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153" w:rsidRDefault="00C51153" w:rsidP="007C20F4">
      <w:pPr>
        <w:pStyle w:val="CommentText"/>
        <w:ind w:right="386" w:firstLine="540"/>
        <w:jc w:val="both"/>
      </w:pPr>
    </w:p>
    <w:p w:rsidR="00325284" w:rsidRDefault="00325284" w:rsidP="007C20F4">
      <w:pPr>
        <w:pStyle w:val="CommentText"/>
        <w:ind w:right="386" w:firstLine="540"/>
        <w:jc w:val="both"/>
      </w:pPr>
    </w:p>
    <w:p w:rsidR="00360AD2" w:rsidRDefault="00360AD2" w:rsidP="007C20F4">
      <w:pPr>
        <w:pStyle w:val="CommentText"/>
        <w:ind w:right="386" w:firstLine="540"/>
        <w:jc w:val="both"/>
      </w:pPr>
    </w:p>
    <w:p w:rsidR="00F23542" w:rsidRDefault="00F23542" w:rsidP="007C20F4">
      <w:pPr>
        <w:pStyle w:val="CommentText"/>
        <w:ind w:right="386" w:firstLine="540"/>
        <w:jc w:val="both"/>
      </w:pPr>
    </w:p>
    <w:p w:rsidR="00C51153" w:rsidRDefault="00C51153" w:rsidP="007C20F4">
      <w:pPr>
        <w:pStyle w:val="CommentText"/>
        <w:ind w:right="386" w:firstLine="540"/>
        <w:jc w:val="both"/>
      </w:pPr>
    </w:p>
    <w:p w:rsidR="00C51153" w:rsidRDefault="00C51153" w:rsidP="007C20F4">
      <w:pPr>
        <w:pStyle w:val="CommentText"/>
        <w:ind w:right="386" w:firstLine="540"/>
        <w:jc w:val="both"/>
      </w:pPr>
    </w:p>
    <w:p w:rsidR="00C51153" w:rsidRDefault="00C51153" w:rsidP="007C20F4">
      <w:pPr>
        <w:pStyle w:val="CommentText"/>
        <w:ind w:right="386" w:firstLine="540"/>
        <w:jc w:val="both"/>
      </w:pPr>
    </w:p>
    <w:p w:rsidR="00C51153" w:rsidRDefault="00C51153" w:rsidP="007C20F4">
      <w:pPr>
        <w:pStyle w:val="CommentText"/>
        <w:ind w:right="386" w:firstLine="540"/>
        <w:jc w:val="both"/>
      </w:pPr>
    </w:p>
    <w:p w:rsidR="00F4367A" w:rsidRPr="00FC3A80" w:rsidRDefault="00C973D6" w:rsidP="007C20F4">
      <w:pPr>
        <w:pStyle w:val="CommentText"/>
        <w:ind w:right="386" w:firstLine="540"/>
        <w:jc w:val="both"/>
      </w:pPr>
      <w:r w:rsidRPr="00FC3A80">
        <w:rPr>
          <w:noProof/>
          <w:lang w:eastAsia="en-GB"/>
        </w:rPr>
        <mc:AlternateContent>
          <mc:Choice Requires="wps">
            <w:drawing>
              <wp:anchor distT="0" distB="0" distL="114300" distR="114300" simplePos="0" relativeHeight="251657728" behindDoc="0" locked="0" layoutInCell="1" allowOverlap="1" wp14:anchorId="69ECA6B2" wp14:editId="3F56E280">
                <wp:simplePos x="0" y="0"/>
                <wp:positionH relativeFrom="column">
                  <wp:posOffset>5029200</wp:posOffset>
                </wp:positionH>
                <wp:positionV relativeFrom="paragraph">
                  <wp:posOffset>-683895</wp:posOffset>
                </wp:positionV>
                <wp:extent cx="1143000" cy="148590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B91" w:rsidRDefault="00386B91">
                            <w:r>
                              <w:rPr>
                                <w:noProof/>
                                <w:lang w:eastAsia="en-GB"/>
                              </w:rPr>
                              <w:drawing>
                                <wp:inline distT="0" distB="0" distL="0" distR="0" wp14:anchorId="7702F7D8" wp14:editId="6B1F8F20">
                                  <wp:extent cx="944245" cy="1262380"/>
                                  <wp:effectExtent l="0" t="0" r="0" b="762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4245" cy="12623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" stroked="f">
                <v:textbox>
                  <w:txbxContent>
                    <w:p w:rsidR="00386B91" w:rsidRDefault="00386B91">
                      <w:r>
                        <w:rPr>
                          <w:noProof/>
                          <w:lang w:eastAsia="en-GB"/>
                        </w:rPr>
                        <w:drawing>
                          <wp:inline distT="0" distB="0" distL="0" distR="0" wp14:anchorId="7702F7D8" wp14:editId="6B1F8F20">
                            <wp:extent cx="944245" cy="1262380"/>
                            <wp:effectExtent l="0" t="0" r="0" b="762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245" cy="1262380"/>
                                    </a:xfrm>
                                    <a:prstGeom prst="rect">
                                      <a:avLst/>
                                    </a:prstGeom>
                                    <a:noFill/>
                                    <a:ln>
                                      <a:noFill/>
                                    </a:ln>
                                  </pic:spPr>
                                </pic:pic>
                              </a:graphicData>
                            </a:graphic>
                          </wp:inline>
                        </w:drawing>
                      </w:r>
                    </w:p>
                  </w:txbxContent>
                </v:textbox>
              </v:shape>
            </w:pict>
          </mc:Fallback>
        </mc:AlternateContent>
      </w:r>
      <w:r w:rsidR="00F4367A" w:rsidRPr="00FC3A80">
        <w:t xml:space="preserve">                                                                              </w:t>
      </w:r>
    </w:p>
    <w:p w:rsidR="00F4367A" w:rsidRPr="00FC3A80" w:rsidRDefault="00F4367A" w:rsidP="007C20F4">
      <w:pPr>
        <w:ind w:right="386" w:firstLine="540"/>
        <w:jc w:val="both"/>
        <w:rPr>
          <w:b/>
          <w:bCs/>
          <w:sz w:val="22"/>
          <w:szCs w:val="22"/>
        </w:rPr>
      </w:pPr>
    </w:p>
    <w:p w:rsidR="00F4367A" w:rsidRPr="0097022F" w:rsidRDefault="00F4367A" w:rsidP="00942056">
      <w:pPr>
        <w:tabs>
          <w:tab w:val="left" w:pos="2160"/>
        </w:tabs>
        <w:ind w:right="386"/>
        <w:jc w:val="both"/>
        <w:rPr>
          <w:rFonts w:cs="Arial"/>
          <w:b/>
          <w:bCs/>
        </w:rPr>
      </w:pPr>
      <w:r w:rsidRPr="0097022F">
        <w:rPr>
          <w:rFonts w:cs="Arial"/>
          <w:b/>
          <w:bCs/>
        </w:rPr>
        <w:t xml:space="preserve">To: </w:t>
      </w:r>
      <w:r w:rsidR="00942056">
        <w:rPr>
          <w:rFonts w:cs="Arial"/>
          <w:b/>
          <w:bCs/>
        </w:rPr>
        <w:tab/>
      </w:r>
      <w:r w:rsidRPr="0097022F">
        <w:rPr>
          <w:rFonts w:cs="Arial"/>
          <w:b/>
          <w:bCs/>
        </w:rPr>
        <w:t>City Executive Board</w:t>
      </w:r>
      <w:r w:rsidRPr="0097022F">
        <w:rPr>
          <w:rFonts w:cs="Arial"/>
          <w:b/>
          <w:bCs/>
        </w:rPr>
        <w:tab/>
      </w:r>
      <w:r w:rsidR="00956EB9" w:rsidRPr="0097022F">
        <w:rPr>
          <w:rFonts w:cs="Arial"/>
          <w:b/>
          <w:bCs/>
        </w:rPr>
        <w:t xml:space="preserve"> </w:t>
      </w:r>
      <w:r w:rsidRPr="0097022F">
        <w:rPr>
          <w:rFonts w:cs="Arial"/>
          <w:b/>
          <w:bCs/>
        </w:rPr>
        <w:tab/>
      </w:r>
      <w:r w:rsidRPr="0097022F">
        <w:rPr>
          <w:rFonts w:cs="Arial"/>
          <w:b/>
          <w:bCs/>
        </w:rPr>
        <w:tab/>
      </w:r>
      <w:r w:rsidRPr="0097022F">
        <w:rPr>
          <w:rFonts w:cs="Arial"/>
          <w:b/>
          <w:bCs/>
        </w:rPr>
        <w:tab/>
      </w:r>
    </w:p>
    <w:p w:rsidR="00F4367A" w:rsidRPr="0097022F" w:rsidRDefault="00F4367A" w:rsidP="00942056">
      <w:pPr>
        <w:ind w:right="386"/>
        <w:jc w:val="both"/>
        <w:rPr>
          <w:rFonts w:cs="Arial"/>
          <w:b/>
          <w:bCs/>
        </w:rPr>
      </w:pPr>
    </w:p>
    <w:p w:rsidR="00956EB9" w:rsidRPr="0097022F" w:rsidRDefault="00F4367A" w:rsidP="00942056">
      <w:pPr>
        <w:tabs>
          <w:tab w:val="left" w:pos="2127"/>
          <w:tab w:val="left" w:pos="6300"/>
          <w:tab w:val="left" w:pos="7380"/>
        </w:tabs>
        <w:ind w:right="386"/>
        <w:jc w:val="both"/>
        <w:rPr>
          <w:rFonts w:cs="Arial"/>
          <w:b/>
          <w:bCs/>
        </w:rPr>
      </w:pPr>
      <w:r w:rsidRPr="0097022F">
        <w:rPr>
          <w:rFonts w:cs="Arial"/>
          <w:b/>
          <w:bCs/>
        </w:rPr>
        <w:t>Date:</w:t>
      </w:r>
      <w:r w:rsidRPr="0097022F">
        <w:rPr>
          <w:rFonts w:cs="Arial"/>
          <w:b/>
          <w:bCs/>
        </w:rPr>
        <w:tab/>
      </w:r>
      <w:r w:rsidR="0084493A">
        <w:rPr>
          <w:rFonts w:cs="Arial"/>
          <w:b/>
          <w:bCs/>
        </w:rPr>
        <w:t>18</w:t>
      </w:r>
      <w:r w:rsidR="002A3493">
        <w:rPr>
          <w:rFonts w:cs="Arial"/>
          <w:b/>
          <w:bCs/>
        </w:rPr>
        <w:t>th</w:t>
      </w:r>
      <w:r w:rsidR="00FB14CD" w:rsidRPr="0097022F">
        <w:rPr>
          <w:rFonts w:cs="Arial"/>
          <w:b/>
          <w:bCs/>
        </w:rPr>
        <w:t xml:space="preserve"> December 201</w:t>
      </w:r>
      <w:r w:rsidR="0084493A">
        <w:rPr>
          <w:rFonts w:cs="Arial"/>
          <w:b/>
          <w:bCs/>
        </w:rPr>
        <w:t>8</w:t>
      </w:r>
    </w:p>
    <w:p w:rsidR="00BC40F5" w:rsidRPr="0097022F" w:rsidRDefault="00FD359F" w:rsidP="00942056">
      <w:pPr>
        <w:tabs>
          <w:tab w:val="left" w:pos="2160"/>
          <w:tab w:val="left" w:pos="6300"/>
          <w:tab w:val="left" w:pos="7380"/>
        </w:tabs>
        <w:ind w:right="386"/>
        <w:jc w:val="both"/>
        <w:rPr>
          <w:rFonts w:cs="Arial"/>
          <w:b/>
          <w:bCs/>
        </w:rPr>
      </w:pPr>
      <w:r>
        <w:rPr>
          <w:rFonts w:cs="Arial"/>
          <w:b/>
          <w:bCs/>
        </w:rPr>
        <w:t xml:space="preserve">   </w:t>
      </w:r>
    </w:p>
    <w:p w:rsidR="00F4367A" w:rsidRPr="0097022F" w:rsidRDefault="00F4367A" w:rsidP="00942056">
      <w:pPr>
        <w:tabs>
          <w:tab w:val="left" w:pos="2160"/>
          <w:tab w:val="left" w:pos="6300"/>
          <w:tab w:val="left" w:pos="7380"/>
        </w:tabs>
        <w:ind w:right="386"/>
        <w:jc w:val="both"/>
        <w:rPr>
          <w:rFonts w:cs="Arial"/>
          <w:b/>
          <w:bCs/>
        </w:rPr>
      </w:pPr>
      <w:r w:rsidRPr="0097022F">
        <w:rPr>
          <w:rFonts w:cs="Arial"/>
          <w:b/>
          <w:bCs/>
        </w:rPr>
        <w:t xml:space="preserve">Item No:   </w:t>
      </w:r>
      <w:r w:rsidRPr="0097022F">
        <w:rPr>
          <w:rFonts w:cs="Arial"/>
          <w:b/>
          <w:bCs/>
        </w:rPr>
        <w:tab/>
      </w:r>
    </w:p>
    <w:p w:rsidR="00F4367A" w:rsidRPr="0097022F" w:rsidRDefault="00F4367A" w:rsidP="00942056">
      <w:pPr>
        <w:ind w:right="386"/>
        <w:jc w:val="both"/>
        <w:rPr>
          <w:rFonts w:cs="Arial"/>
          <w:b/>
          <w:bCs/>
        </w:rPr>
      </w:pPr>
    </w:p>
    <w:p w:rsidR="00F4367A" w:rsidRPr="0097022F" w:rsidRDefault="00F4367A" w:rsidP="00942056">
      <w:pPr>
        <w:ind w:right="386"/>
        <w:jc w:val="both"/>
        <w:rPr>
          <w:rFonts w:cs="Arial"/>
          <w:b/>
          <w:bCs/>
        </w:rPr>
      </w:pPr>
      <w:r w:rsidRPr="0097022F">
        <w:rPr>
          <w:rFonts w:cs="Arial"/>
          <w:b/>
          <w:bCs/>
        </w:rPr>
        <w:t>Report of:</w:t>
      </w:r>
      <w:r w:rsidRPr="0097022F">
        <w:rPr>
          <w:rFonts w:cs="Arial"/>
          <w:b/>
          <w:bCs/>
        </w:rPr>
        <w:tab/>
      </w:r>
      <w:r w:rsidR="00F06FC6">
        <w:rPr>
          <w:rFonts w:cs="Arial"/>
          <w:b/>
          <w:bCs/>
        </w:rPr>
        <w:tab/>
      </w:r>
      <w:r w:rsidR="005501CA">
        <w:rPr>
          <w:rFonts w:cs="Arial"/>
          <w:b/>
          <w:bCs/>
        </w:rPr>
        <w:t xml:space="preserve">Head of Financial </w:t>
      </w:r>
      <w:r w:rsidR="009106CA">
        <w:rPr>
          <w:rFonts w:cs="Arial"/>
          <w:b/>
          <w:bCs/>
        </w:rPr>
        <w:t>Services</w:t>
      </w:r>
    </w:p>
    <w:p w:rsidR="00F4367A" w:rsidRPr="0097022F" w:rsidRDefault="00F4367A" w:rsidP="00942056">
      <w:pPr>
        <w:tabs>
          <w:tab w:val="left" w:pos="2160"/>
        </w:tabs>
        <w:ind w:right="386"/>
        <w:jc w:val="both"/>
        <w:rPr>
          <w:rFonts w:cs="Arial"/>
          <w:b/>
          <w:bCs/>
        </w:rPr>
      </w:pPr>
    </w:p>
    <w:p w:rsidR="00F4367A" w:rsidRPr="0097022F" w:rsidRDefault="00F4367A" w:rsidP="00942056">
      <w:pPr>
        <w:tabs>
          <w:tab w:val="left" w:pos="2160"/>
        </w:tabs>
        <w:ind w:left="2127" w:right="386" w:hanging="2127"/>
        <w:jc w:val="both"/>
        <w:rPr>
          <w:rFonts w:cs="Arial"/>
          <w:b/>
          <w:bCs/>
        </w:rPr>
      </w:pPr>
      <w:r w:rsidRPr="0097022F">
        <w:rPr>
          <w:rFonts w:cs="Arial"/>
          <w:b/>
          <w:bCs/>
        </w:rPr>
        <w:t xml:space="preserve">Title of Report: </w:t>
      </w:r>
      <w:r w:rsidRPr="0097022F">
        <w:rPr>
          <w:rFonts w:cs="Arial"/>
          <w:b/>
          <w:bCs/>
        </w:rPr>
        <w:tab/>
      </w:r>
      <w:r w:rsidR="00E0139B" w:rsidRPr="0097022F">
        <w:rPr>
          <w:rFonts w:cs="Arial"/>
          <w:b/>
          <w:bCs/>
        </w:rPr>
        <w:t xml:space="preserve">Medium Term Financial Strategy </w:t>
      </w:r>
      <w:r w:rsidR="00E9541D" w:rsidRPr="0097022F">
        <w:rPr>
          <w:rFonts w:cs="Arial"/>
          <w:b/>
          <w:bCs/>
        </w:rPr>
        <w:t>20</w:t>
      </w:r>
      <w:r w:rsidR="0084493A">
        <w:rPr>
          <w:rFonts w:cs="Arial"/>
          <w:b/>
          <w:bCs/>
        </w:rPr>
        <w:t>20</w:t>
      </w:r>
      <w:r w:rsidR="00DB1309">
        <w:rPr>
          <w:rFonts w:cs="Arial"/>
          <w:b/>
          <w:bCs/>
        </w:rPr>
        <w:t>-</w:t>
      </w:r>
      <w:r w:rsidR="00A22A47">
        <w:rPr>
          <w:rFonts w:cs="Arial"/>
          <w:b/>
          <w:bCs/>
        </w:rPr>
        <w:t>2</w:t>
      </w:r>
      <w:r w:rsidR="0084493A">
        <w:rPr>
          <w:rFonts w:cs="Arial"/>
          <w:b/>
          <w:bCs/>
        </w:rPr>
        <w:t>1</w:t>
      </w:r>
      <w:r w:rsidR="00E9541D" w:rsidRPr="0097022F">
        <w:rPr>
          <w:rFonts w:cs="Arial"/>
          <w:b/>
          <w:bCs/>
        </w:rPr>
        <w:t xml:space="preserve"> </w:t>
      </w:r>
      <w:r w:rsidR="00C37395">
        <w:rPr>
          <w:rFonts w:cs="Arial"/>
          <w:b/>
          <w:bCs/>
        </w:rPr>
        <w:t>to 202</w:t>
      </w:r>
      <w:r w:rsidR="0084493A">
        <w:rPr>
          <w:rFonts w:cs="Arial"/>
          <w:b/>
          <w:bCs/>
        </w:rPr>
        <w:t>2</w:t>
      </w:r>
      <w:r w:rsidR="00ED6871">
        <w:rPr>
          <w:rFonts w:cs="Arial"/>
          <w:b/>
          <w:bCs/>
        </w:rPr>
        <w:t>-</w:t>
      </w:r>
      <w:r w:rsidR="00C37395">
        <w:rPr>
          <w:rFonts w:cs="Arial"/>
          <w:b/>
          <w:bCs/>
        </w:rPr>
        <w:t>2</w:t>
      </w:r>
      <w:r w:rsidR="0084493A">
        <w:rPr>
          <w:rFonts w:cs="Arial"/>
          <w:b/>
          <w:bCs/>
        </w:rPr>
        <w:t>3</w:t>
      </w:r>
      <w:r w:rsidR="00A22A47">
        <w:rPr>
          <w:rFonts w:cs="Arial"/>
          <w:b/>
          <w:bCs/>
        </w:rPr>
        <w:t xml:space="preserve"> </w:t>
      </w:r>
      <w:r w:rsidR="00E0139B" w:rsidRPr="0097022F">
        <w:rPr>
          <w:rFonts w:cs="Arial"/>
          <w:b/>
          <w:bCs/>
        </w:rPr>
        <w:t xml:space="preserve">and </w:t>
      </w:r>
      <w:r w:rsidR="00E9541D" w:rsidRPr="0097022F">
        <w:rPr>
          <w:rFonts w:cs="Arial"/>
          <w:b/>
          <w:bCs/>
        </w:rPr>
        <w:t>201</w:t>
      </w:r>
      <w:r w:rsidR="0084493A">
        <w:rPr>
          <w:rFonts w:cs="Arial"/>
          <w:b/>
          <w:bCs/>
        </w:rPr>
        <w:t>9</w:t>
      </w:r>
      <w:r w:rsidR="00E9541D" w:rsidRPr="0097022F">
        <w:rPr>
          <w:rFonts w:cs="Arial"/>
          <w:b/>
          <w:bCs/>
        </w:rPr>
        <w:t>-</w:t>
      </w:r>
      <w:r w:rsidR="0084493A">
        <w:rPr>
          <w:rFonts w:cs="Arial"/>
          <w:b/>
          <w:bCs/>
        </w:rPr>
        <w:t>20</w:t>
      </w:r>
      <w:r w:rsidR="00E9541D" w:rsidRPr="0097022F">
        <w:rPr>
          <w:rFonts w:cs="Arial"/>
          <w:b/>
          <w:bCs/>
        </w:rPr>
        <w:t xml:space="preserve"> </w:t>
      </w:r>
      <w:r w:rsidR="00E0139B" w:rsidRPr="0097022F">
        <w:rPr>
          <w:rFonts w:cs="Arial"/>
          <w:b/>
          <w:bCs/>
        </w:rPr>
        <w:t xml:space="preserve">Budget for </w:t>
      </w:r>
      <w:r w:rsidR="00AA3E93" w:rsidRPr="0097022F">
        <w:rPr>
          <w:rFonts w:cs="Arial"/>
          <w:b/>
          <w:bCs/>
        </w:rPr>
        <w:t>Consultation</w:t>
      </w:r>
      <w:r w:rsidR="00FD0234">
        <w:rPr>
          <w:rFonts w:cs="Arial"/>
          <w:b/>
          <w:bCs/>
        </w:rPr>
        <w:t>.</w:t>
      </w:r>
      <w:r w:rsidRPr="0097022F">
        <w:rPr>
          <w:rFonts w:cs="Arial"/>
          <w:b/>
          <w:bCs/>
        </w:rPr>
        <w:tab/>
      </w:r>
    </w:p>
    <w:p w:rsidR="00F4367A" w:rsidRPr="00FC3A80" w:rsidRDefault="00F4367A" w:rsidP="003A37E1">
      <w:pPr>
        <w:pStyle w:val="Heading1"/>
        <w:ind w:right="386" w:firstLine="540"/>
        <w:jc w:val="both"/>
        <w:rPr>
          <w:sz w:val="22"/>
          <w:szCs w:val="22"/>
          <w:u w:val="single"/>
        </w:rPr>
      </w:pPr>
    </w:p>
    <w:p w:rsidR="00F4367A" w:rsidRPr="0097022F" w:rsidRDefault="00F4367A" w:rsidP="00942056">
      <w:pPr>
        <w:pStyle w:val="Heading1"/>
        <w:pBdr>
          <w:top w:val="single" w:sz="4" w:space="1" w:color="auto"/>
          <w:left w:val="single" w:sz="4" w:space="0" w:color="auto"/>
          <w:bottom w:val="single" w:sz="4" w:space="1" w:color="auto"/>
          <w:right w:val="single" w:sz="4" w:space="4" w:color="auto"/>
        </w:pBdr>
        <w:ind w:right="386"/>
        <w:jc w:val="center"/>
        <w:rPr>
          <w:u w:val="single"/>
        </w:rPr>
      </w:pPr>
      <w:r w:rsidRPr="0097022F">
        <w:rPr>
          <w:u w:val="single"/>
        </w:rPr>
        <w:t>Summary and Recommendations</w:t>
      </w:r>
    </w:p>
    <w:p w:rsidR="00F4367A" w:rsidRPr="0097022F" w:rsidRDefault="00F4367A" w:rsidP="00942056">
      <w:pPr>
        <w:pBdr>
          <w:top w:val="single" w:sz="4" w:space="1" w:color="auto"/>
          <w:left w:val="single" w:sz="4" w:space="0" w:color="auto"/>
          <w:bottom w:val="single" w:sz="4" w:space="1" w:color="auto"/>
          <w:right w:val="single" w:sz="4" w:space="4" w:color="auto"/>
        </w:pBdr>
        <w:ind w:right="386"/>
        <w:jc w:val="both"/>
        <w:rPr>
          <w:rFonts w:cs="Arial"/>
        </w:rPr>
      </w:pPr>
    </w:p>
    <w:p w:rsidR="00F4367A" w:rsidRPr="0097022F" w:rsidRDefault="00F4367A" w:rsidP="00942056">
      <w:pPr>
        <w:pBdr>
          <w:top w:val="single" w:sz="4" w:space="1" w:color="auto"/>
          <w:left w:val="single" w:sz="4" w:space="0" w:color="auto"/>
          <w:bottom w:val="single" w:sz="4" w:space="1" w:color="auto"/>
          <w:right w:val="single" w:sz="4" w:space="4" w:color="auto"/>
        </w:pBdr>
        <w:ind w:right="386"/>
        <w:jc w:val="both"/>
        <w:rPr>
          <w:rFonts w:cs="Arial"/>
        </w:rPr>
      </w:pPr>
      <w:r w:rsidRPr="0097022F">
        <w:rPr>
          <w:rFonts w:cs="Arial"/>
          <w:b/>
          <w:bCs/>
        </w:rPr>
        <w:t>Purpose of report</w:t>
      </w:r>
      <w:r w:rsidRPr="0097022F">
        <w:rPr>
          <w:rFonts w:cs="Arial"/>
        </w:rPr>
        <w:t xml:space="preserve">:  </w:t>
      </w:r>
      <w:r w:rsidR="00792A7B">
        <w:rPr>
          <w:rFonts w:cs="Arial"/>
        </w:rPr>
        <w:t>To propose a Medium Term Financial Strategy and</w:t>
      </w:r>
      <w:r w:rsidR="00942056">
        <w:rPr>
          <w:rFonts w:cs="Arial"/>
        </w:rPr>
        <w:t xml:space="preserve"> </w:t>
      </w:r>
      <w:r w:rsidR="00556EE7">
        <w:rPr>
          <w:rFonts w:cs="Arial"/>
        </w:rPr>
        <w:t>the</w:t>
      </w:r>
      <w:r w:rsidR="00166E93">
        <w:rPr>
          <w:rFonts w:cs="Arial"/>
        </w:rPr>
        <w:t xml:space="preserve"> </w:t>
      </w:r>
      <w:r w:rsidR="00DB1309">
        <w:rPr>
          <w:rFonts w:cs="Arial"/>
        </w:rPr>
        <w:t>201</w:t>
      </w:r>
      <w:r w:rsidR="0084493A">
        <w:rPr>
          <w:rFonts w:cs="Arial"/>
        </w:rPr>
        <w:t>9</w:t>
      </w:r>
      <w:r w:rsidR="00792A7B">
        <w:rPr>
          <w:rFonts w:cs="Arial"/>
        </w:rPr>
        <w:t>/</w:t>
      </w:r>
      <w:r w:rsidR="0084493A">
        <w:rPr>
          <w:rFonts w:cs="Arial"/>
        </w:rPr>
        <w:t>20</w:t>
      </w:r>
      <w:r w:rsidR="00792A7B">
        <w:rPr>
          <w:rFonts w:cs="Arial"/>
        </w:rPr>
        <w:t xml:space="preserve"> Budget for consultation</w:t>
      </w:r>
      <w:r w:rsidRPr="0097022F">
        <w:rPr>
          <w:rFonts w:cs="Arial"/>
        </w:rPr>
        <w:tab/>
      </w:r>
      <w:r w:rsidRPr="0097022F">
        <w:rPr>
          <w:rFonts w:cs="Arial"/>
        </w:rPr>
        <w:tab/>
      </w:r>
      <w:r w:rsidRPr="0097022F">
        <w:rPr>
          <w:rFonts w:cs="Arial"/>
        </w:rPr>
        <w:tab/>
      </w:r>
      <w:r w:rsidRPr="0097022F">
        <w:rPr>
          <w:rFonts w:cs="Arial"/>
        </w:rPr>
        <w:tab/>
      </w:r>
      <w:r w:rsidRPr="0097022F">
        <w:rPr>
          <w:rFonts w:cs="Arial"/>
        </w:rPr>
        <w:tab/>
      </w:r>
      <w:r w:rsidRPr="0097022F">
        <w:rPr>
          <w:rFonts w:cs="Arial"/>
        </w:rPr>
        <w:tab/>
      </w:r>
      <w:r w:rsidRPr="0097022F">
        <w:rPr>
          <w:rFonts w:cs="Arial"/>
        </w:rPr>
        <w:tab/>
      </w:r>
      <w:r w:rsidRPr="0097022F">
        <w:rPr>
          <w:rFonts w:cs="Arial"/>
        </w:rPr>
        <w:tab/>
      </w:r>
    </w:p>
    <w:p w:rsidR="00166E93" w:rsidRDefault="00166E93" w:rsidP="00942056">
      <w:pPr>
        <w:pStyle w:val="Heading1"/>
        <w:pBdr>
          <w:top w:val="single" w:sz="4" w:space="1" w:color="auto"/>
          <w:left w:val="single" w:sz="4" w:space="0" w:color="auto"/>
          <w:bottom w:val="single" w:sz="4" w:space="1" w:color="auto"/>
          <w:right w:val="single" w:sz="4" w:space="4" w:color="auto"/>
        </w:pBdr>
        <w:tabs>
          <w:tab w:val="left" w:pos="3062"/>
        </w:tabs>
        <w:ind w:right="386"/>
        <w:jc w:val="both"/>
        <w:rPr>
          <w:bCs w:val="0"/>
        </w:rPr>
      </w:pPr>
    </w:p>
    <w:p w:rsidR="00F4367A" w:rsidRPr="0097022F" w:rsidRDefault="00F4367A" w:rsidP="00942056">
      <w:pPr>
        <w:pStyle w:val="Heading1"/>
        <w:pBdr>
          <w:top w:val="single" w:sz="4" w:space="1" w:color="auto"/>
          <w:left w:val="single" w:sz="4" w:space="0" w:color="auto"/>
          <w:bottom w:val="single" w:sz="4" w:space="1" w:color="auto"/>
          <w:right w:val="single" w:sz="4" w:space="4" w:color="auto"/>
        </w:pBdr>
        <w:tabs>
          <w:tab w:val="left" w:pos="3062"/>
        </w:tabs>
        <w:ind w:right="386"/>
        <w:jc w:val="both"/>
        <w:rPr>
          <w:b w:val="0"/>
          <w:bCs w:val="0"/>
        </w:rPr>
      </w:pPr>
      <w:r w:rsidRPr="0097022F">
        <w:rPr>
          <w:bCs w:val="0"/>
        </w:rPr>
        <w:t xml:space="preserve">Key </w:t>
      </w:r>
      <w:proofErr w:type="gramStart"/>
      <w:r w:rsidRPr="0097022F">
        <w:rPr>
          <w:bCs w:val="0"/>
        </w:rPr>
        <w:t xml:space="preserve">decision </w:t>
      </w:r>
      <w:r w:rsidR="00E0139B" w:rsidRPr="0097022F">
        <w:rPr>
          <w:bCs w:val="0"/>
        </w:rPr>
        <w:t xml:space="preserve"> </w:t>
      </w:r>
      <w:r w:rsidR="003771FD" w:rsidRPr="0097022F">
        <w:rPr>
          <w:b w:val="0"/>
          <w:bCs w:val="0"/>
        </w:rPr>
        <w:t>Yes</w:t>
      </w:r>
      <w:proofErr w:type="gramEnd"/>
    </w:p>
    <w:p w:rsidR="00F4367A" w:rsidRPr="0097022F" w:rsidRDefault="00F4367A" w:rsidP="00942056">
      <w:pPr>
        <w:pBdr>
          <w:top w:val="single" w:sz="4" w:space="1" w:color="auto"/>
          <w:left w:val="single" w:sz="4" w:space="0" w:color="auto"/>
          <w:bottom w:val="single" w:sz="4" w:space="1" w:color="auto"/>
          <w:right w:val="single" w:sz="4" w:space="4" w:color="auto"/>
        </w:pBdr>
        <w:ind w:right="386"/>
        <w:jc w:val="both"/>
        <w:rPr>
          <w:rFonts w:cs="Arial"/>
        </w:rPr>
      </w:pPr>
    </w:p>
    <w:p w:rsidR="00F4367A" w:rsidRPr="0097022F" w:rsidRDefault="00F4367A" w:rsidP="00942056">
      <w:pPr>
        <w:pBdr>
          <w:top w:val="single" w:sz="4" w:space="1" w:color="auto"/>
          <w:left w:val="single" w:sz="4" w:space="0" w:color="auto"/>
          <w:bottom w:val="single" w:sz="4" w:space="1" w:color="auto"/>
          <w:right w:val="single" w:sz="4" w:space="4" w:color="auto"/>
        </w:pBdr>
        <w:ind w:right="386"/>
        <w:jc w:val="both"/>
        <w:rPr>
          <w:rFonts w:cs="Arial"/>
          <w:bCs/>
        </w:rPr>
      </w:pPr>
      <w:r w:rsidRPr="0097022F">
        <w:rPr>
          <w:rFonts w:cs="Arial"/>
          <w:b/>
          <w:bCs/>
        </w:rPr>
        <w:t xml:space="preserve">Executive lead member: </w:t>
      </w:r>
      <w:r w:rsidR="00E0139B" w:rsidRPr="0097022F">
        <w:rPr>
          <w:rFonts w:cs="Arial"/>
          <w:bCs/>
        </w:rPr>
        <w:t>Councillor Ed Turner</w:t>
      </w:r>
    </w:p>
    <w:p w:rsidR="00F4367A" w:rsidRPr="0097022F" w:rsidRDefault="00F4367A" w:rsidP="00942056">
      <w:pPr>
        <w:pStyle w:val="Heading1"/>
        <w:pBdr>
          <w:top w:val="single" w:sz="4" w:space="1" w:color="auto"/>
          <w:left w:val="single" w:sz="4" w:space="0" w:color="auto"/>
          <w:bottom w:val="single" w:sz="4" w:space="1" w:color="auto"/>
          <w:right w:val="single" w:sz="4" w:space="4" w:color="auto"/>
        </w:pBdr>
        <w:ind w:right="386"/>
        <w:jc w:val="both"/>
      </w:pPr>
    </w:p>
    <w:p w:rsidR="00F4367A" w:rsidRPr="0097022F" w:rsidRDefault="00F4367A" w:rsidP="00942056">
      <w:pPr>
        <w:pBdr>
          <w:top w:val="single" w:sz="4" w:space="1" w:color="auto"/>
          <w:left w:val="single" w:sz="4" w:space="0" w:color="auto"/>
          <w:bottom w:val="single" w:sz="4" w:space="1" w:color="auto"/>
          <w:right w:val="single" w:sz="4" w:space="4" w:color="auto"/>
        </w:pBdr>
        <w:ind w:right="386"/>
        <w:jc w:val="both"/>
        <w:rPr>
          <w:rFonts w:cs="Arial"/>
          <w:bCs/>
        </w:rPr>
      </w:pPr>
      <w:r w:rsidRPr="0097022F">
        <w:rPr>
          <w:rFonts w:cs="Arial"/>
          <w:b/>
          <w:bCs/>
        </w:rPr>
        <w:t xml:space="preserve">Policy Framework: </w:t>
      </w:r>
      <w:r w:rsidR="00E0139B" w:rsidRPr="0097022F">
        <w:rPr>
          <w:rFonts w:cs="Arial"/>
          <w:bCs/>
        </w:rPr>
        <w:t>The Council’s Corporate Plan</w:t>
      </w:r>
      <w:r w:rsidR="00E408CA">
        <w:rPr>
          <w:rFonts w:cs="Arial"/>
          <w:bCs/>
        </w:rPr>
        <w:t xml:space="preserve"> and Council’s </w:t>
      </w:r>
      <w:r w:rsidR="00594340">
        <w:rPr>
          <w:rFonts w:cs="Arial"/>
          <w:bCs/>
        </w:rPr>
        <w:t>Budget</w:t>
      </w:r>
    </w:p>
    <w:p w:rsidR="00F4367A" w:rsidRPr="0097022F" w:rsidRDefault="00F4367A" w:rsidP="00942056">
      <w:pPr>
        <w:pStyle w:val="Heading1"/>
        <w:pBdr>
          <w:top w:val="single" w:sz="4" w:space="1" w:color="auto"/>
          <w:left w:val="single" w:sz="4" w:space="0" w:color="auto"/>
          <w:bottom w:val="single" w:sz="4" w:space="1" w:color="auto"/>
          <w:right w:val="single" w:sz="4" w:space="4" w:color="auto"/>
        </w:pBdr>
        <w:ind w:right="386"/>
        <w:jc w:val="both"/>
      </w:pPr>
    </w:p>
    <w:p w:rsidR="00B34AEA" w:rsidRPr="00473956" w:rsidRDefault="00473956" w:rsidP="00942056">
      <w:pPr>
        <w:pBdr>
          <w:top w:val="single" w:sz="4" w:space="1" w:color="auto"/>
          <w:left w:val="single" w:sz="4" w:space="0" w:color="auto"/>
          <w:bottom w:val="single" w:sz="4" w:space="1" w:color="auto"/>
          <w:right w:val="single" w:sz="4" w:space="4" w:color="auto"/>
        </w:pBdr>
        <w:tabs>
          <w:tab w:val="left" w:pos="3048"/>
        </w:tabs>
        <w:ind w:right="386"/>
        <w:jc w:val="both"/>
        <w:rPr>
          <w:rFonts w:cs="Arial"/>
        </w:rPr>
      </w:pPr>
      <w:r>
        <w:rPr>
          <w:rFonts w:cs="Arial"/>
          <w:b/>
        </w:rPr>
        <w:t>Recommendation</w:t>
      </w:r>
      <w:r w:rsidR="00F4367A" w:rsidRPr="0097022F">
        <w:rPr>
          <w:rFonts w:cs="Arial"/>
          <w:b/>
        </w:rPr>
        <w:t xml:space="preserve">s: </w:t>
      </w:r>
      <w:r w:rsidR="00CD3973" w:rsidRPr="00473956">
        <w:rPr>
          <w:rFonts w:cs="Arial"/>
        </w:rPr>
        <w:t xml:space="preserve">The City Executive Board </w:t>
      </w:r>
      <w:r w:rsidR="00D424CA" w:rsidRPr="00473956">
        <w:rPr>
          <w:rFonts w:cs="Arial"/>
        </w:rPr>
        <w:t>is</w:t>
      </w:r>
      <w:r w:rsidR="00CD3973" w:rsidRPr="00473956">
        <w:rPr>
          <w:rFonts w:cs="Arial"/>
        </w:rPr>
        <w:t xml:space="preserve"> recommended to</w:t>
      </w:r>
      <w:r w:rsidR="00694162" w:rsidRPr="00473956">
        <w:rPr>
          <w:rFonts w:cs="Arial"/>
        </w:rPr>
        <w:t>:</w:t>
      </w:r>
    </w:p>
    <w:p w:rsidR="00694162" w:rsidRDefault="00694162" w:rsidP="00942056">
      <w:pPr>
        <w:pBdr>
          <w:top w:val="single" w:sz="4" w:space="1" w:color="auto"/>
          <w:left w:val="single" w:sz="4" w:space="0" w:color="auto"/>
          <w:bottom w:val="single" w:sz="4" w:space="1" w:color="auto"/>
          <w:right w:val="single" w:sz="4" w:space="4" w:color="auto"/>
        </w:pBdr>
        <w:tabs>
          <w:tab w:val="left" w:pos="3048"/>
        </w:tabs>
        <w:ind w:right="386"/>
        <w:jc w:val="both"/>
        <w:rPr>
          <w:rFonts w:cs="Arial"/>
          <w:b/>
        </w:rPr>
      </w:pPr>
    </w:p>
    <w:p w:rsidR="00942056" w:rsidRPr="00A71F9E" w:rsidRDefault="00A71F9E" w:rsidP="003F4A26">
      <w:pPr>
        <w:pBdr>
          <w:top w:val="single" w:sz="4" w:space="1" w:color="auto"/>
          <w:left w:val="single" w:sz="4" w:space="0" w:color="auto"/>
          <w:bottom w:val="single" w:sz="4" w:space="1" w:color="auto"/>
          <w:right w:val="single" w:sz="4" w:space="4" w:color="auto"/>
        </w:pBdr>
        <w:tabs>
          <w:tab w:val="left" w:pos="3048"/>
        </w:tabs>
        <w:ind w:left="567" w:right="386" w:hanging="567"/>
        <w:rPr>
          <w:rFonts w:cs="Arial"/>
        </w:rPr>
      </w:pPr>
      <w:r w:rsidRPr="007B3F5D">
        <w:rPr>
          <w:rFonts w:cs="Arial"/>
        </w:rPr>
        <w:t>1</w:t>
      </w:r>
      <w:r w:rsidR="00386B91">
        <w:rPr>
          <w:rFonts w:cs="Arial"/>
        </w:rPr>
        <w:t>.</w:t>
      </w:r>
      <w:r w:rsidR="00942056">
        <w:rPr>
          <w:rFonts w:cs="Arial"/>
          <w:b/>
        </w:rPr>
        <w:t xml:space="preserve"> </w:t>
      </w:r>
      <w:r w:rsidR="003F4A26">
        <w:rPr>
          <w:rFonts w:cs="Arial"/>
          <w:b/>
        </w:rPr>
        <w:tab/>
      </w:r>
      <w:r w:rsidR="008E2808" w:rsidRPr="00473956">
        <w:rPr>
          <w:rFonts w:cs="Arial"/>
          <w:b/>
        </w:rPr>
        <w:t>A</w:t>
      </w:r>
      <w:r w:rsidR="00942056" w:rsidRPr="00473956">
        <w:rPr>
          <w:rFonts w:cs="Arial"/>
          <w:b/>
        </w:rPr>
        <w:t>pprove</w:t>
      </w:r>
      <w:r w:rsidR="00942056" w:rsidRPr="00A71F9E">
        <w:rPr>
          <w:rFonts w:cs="Arial"/>
        </w:rPr>
        <w:t xml:space="preserve"> the </w:t>
      </w:r>
      <w:r w:rsidR="00DB1309">
        <w:rPr>
          <w:rFonts w:cs="Arial"/>
        </w:rPr>
        <w:t>201</w:t>
      </w:r>
      <w:r w:rsidR="0084493A">
        <w:rPr>
          <w:rFonts w:cs="Arial"/>
        </w:rPr>
        <w:t>9</w:t>
      </w:r>
      <w:r w:rsidR="00DB1309">
        <w:rPr>
          <w:rFonts w:cs="Arial"/>
        </w:rPr>
        <w:t>-</w:t>
      </w:r>
      <w:r w:rsidR="0084493A">
        <w:rPr>
          <w:rFonts w:cs="Arial"/>
        </w:rPr>
        <w:t>20</w:t>
      </w:r>
      <w:r w:rsidRPr="00A71F9E">
        <w:rPr>
          <w:rFonts w:cs="Arial"/>
        </w:rPr>
        <w:t xml:space="preserve"> </w:t>
      </w:r>
      <w:r w:rsidR="000D3814">
        <w:rPr>
          <w:rFonts w:cs="Arial"/>
        </w:rPr>
        <w:t xml:space="preserve">General Fund and Housing Revenue Account </w:t>
      </w:r>
      <w:r w:rsidRPr="00A71F9E">
        <w:rPr>
          <w:rFonts w:cs="Arial"/>
        </w:rPr>
        <w:t>budget</w:t>
      </w:r>
      <w:r w:rsidR="000D3814">
        <w:rPr>
          <w:rFonts w:cs="Arial"/>
        </w:rPr>
        <w:t>s</w:t>
      </w:r>
      <w:r w:rsidRPr="00A71F9E">
        <w:rPr>
          <w:rFonts w:cs="Arial"/>
        </w:rPr>
        <w:t xml:space="preserve"> for consultation</w:t>
      </w:r>
      <w:r w:rsidR="003B293A">
        <w:rPr>
          <w:rFonts w:cs="Arial"/>
        </w:rPr>
        <w:t xml:space="preserve"> and</w:t>
      </w:r>
      <w:r w:rsidRPr="00A71F9E">
        <w:rPr>
          <w:rFonts w:cs="Arial"/>
        </w:rPr>
        <w:t xml:space="preserve"> the </w:t>
      </w:r>
      <w:r w:rsidR="00942056" w:rsidRPr="00A71F9E">
        <w:rPr>
          <w:rFonts w:cs="Arial"/>
        </w:rPr>
        <w:t xml:space="preserve">General Fund and </w:t>
      </w:r>
      <w:r w:rsidR="00694162">
        <w:rPr>
          <w:rFonts w:cs="Arial"/>
        </w:rPr>
        <w:t xml:space="preserve"> </w:t>
      </w:r>
      <w:r w:rsidR="00942056" w:rsidRPr="00A71F9E">
        <w:rPr>
          <w:rFonts w:cs="Arial"/>
        </w:rPr>
        <w:t>H</w:t>
      </w:r>
      <w:r w:rsidR="00694162">
        <w:rPr>
          <w:rFonts w:cs="Arial"/>
        </w:rPr>
        <w:t xml:space="preserve">ousing </w:t>
      </w:r>
      <w:r w:rsidR="00942056" w:rsidRPr="00A71F9E">
        <w:rPr>
          <w:rFonts w:cs="Arial"/>
        </w:rPr>
        <w:t>R</w:t>
      </w:r>
      <w:r w:rsidR="00694162">
        <w:rPr>
          <w:rFonts w:cs="Arial"/>
        </w:rPr>
        <w:t xml:space="preserve">evenue Account </w:t>
      </w:r>
      <w:r w:rsidR="00942056" w:rsidRPr="00A71F9E">
        <w:rPr>
          <w:rFonts w:cs="Arial"/>
        </w:rPr>
        <w:t xml:space="preserve">Medium Term Financial Plan as </w:t>
      </w:r>
      <w:r w:rsidR="000D3814">
        <w:rPr>
          <w:rFonts w:cs="Arial"/>
        </w:rPr>
        <w:t xml:space="preserve">set out in </w:t>
      </w:r>
      <w:r w:rsidR="00942056" w:rsidRPr="00A71F9E">
        <w:rPr>
          <w:rFonts w:cs="Arial"/>
        </w:rPr>
        <w:t xml:space="preserve"> Appendices 1-</w:t>
      </w:r>
      <w:r w:rsidR="00D3287B">
        <w:rPr>
          <w:rFonts w:cs="Arial"/>
        </w:rPr>
        <w:t>9</w:t>
      </w:r>
      <w:r w:rsidR="00F05A6A">
        <w:rPr>
          <w:rFonts w:cs="Arial"/>
        </w:rPr>
        <w:t xml:space="preserve">, </w:t>
      </w:r>
      <w:r w:rsidR="00942056" w:rsidRPr="00A71F9E">
        <w:rPr>
          <w:rFonts w:cs="Arial"/>
        </w:rPr>
        <w:t xml:space="preserve">noting </w:t>
      </w:r>
      <w:r w:rsidR="00AC1E36">
        <w:rPr>
          <w:rFonts w:cs="Arial"/>
        </w:rPr>
        <w:t>:</w:t>
      </w:r>
      <w:r w:rsidR="00942056" w:rsidRPr="00A71F9E">
        <w:rPr>
          <w:rFonts w:cs="Arial"/>
        </w:rPr>
        <w:br/>
      </w:r>
    </w:p>
    <w:p w:rsidR="00942056" w:rsidRPr="003932A2" w:rsidRDefault="00694162" w:rsidP="003F4A26">
      <w:pPr>
        <w:pBdr>
          <w:top w:val="single" w:sz="4" w:space="1" w:color="auto"/>
          <w:left w:val="single" w:sz="4" w:space="0" w:color="auto"/>
          <w:bottom w:val="single" w:sz="4" w:space="1" w:color="auto"/>
          <w:right w:val="single" w:sz="4" w:space="4" w:color="auto"/>
        </w:pBdr>
        <w:tabs>
          <w:tab w:val="left" w:pos="851"/>
          <w:tab w:val="left" w:pos="3048"/>
        </w:tabs>
        <w:ind w:left="1134" w:right="386" w:hanging="1134"/>
        <w:rPr>
          <w:rFonts w:cs="Arial"/>
        </w:rPr>
      </w:pPr>
      <w:r>
        <w:rPr>
          <w:rFonts w:cs="Arial"/>
        </w:rPr>
        <w:t xml:space="preserve">      </w:t>
      </w:r>
      <w:r w:rsidR="003F4A26">
        <w:rPr>
          <w:rFonts w:cs="Arial"/>
        </w:rPr>
        <w:tab/>
      </w:r>
      <w:r w:rsidR="00942056" w:rsidRPr="00244A22">
        <w:rPr>
          <w:rFonts w:cs="Arial"/>
        </w:rPr>
        <w:t>a</w:t>
      </w:r>
      <w:r w:rsidR="00942056" w:rsidRPr="003932A2">
        <w:rPr>
          <w:rFonts w:cs="Arial"/>
        </w:rPr>
        <w:t xml:space="preserve">) </w:t>
      </w:r>
      <w:proofErr w:type="gramStart"/>
      <w:r w:rsidR="00942056" w:rsidRPr="003932A2">
        <w:rPr>
          <w:rFonts w:cs="Arial"/>
        </w:rPr>
        <w:t>the</w:t>
      </w:r>
      <w:proofErr w:type="gramEnd"/>
      <w:r w:rsidR="00942056" w:rsidRPr="003932A2">
        <w:rPr>
          <w:rFonts w:cs="Arial"/>
        </w:rPr>
        <w:t xml:space="preserve"> Council’s General Fund Budget Requirement of £</w:t>
      </w:r>
      <w:r w:rsidR="00244A22" w:rsidRPr="003932A2">
        <w:rPr>
          <w:rFonts w:cs="Arial"/>
        </w:rPr>
        <w:t>2</w:t>
      </w:r>
      <w:r w:rsidR="00804695">
        <w:rPr>
          <w:rFonts w:cs="Arial"/>
        </w:rPr>
        <w:t>4</w:t>
      </w:r>
      <w:r w:rsidR="00244A22" w:rsidRPr="003932A2">
        <w:rPr>
          <w:rFonts w:cs="Arial"/>
        </w:rPr>
        <w:t>.</w:t>
      </w:r>
      <w:r w:rsidR="00804695">
        <w:rPr>
          <w:rFonts w:cs="Arial"/>
        </w:rPr>
        <w:t>175</w:t>
      </w:r>
      <w:r w:rsidR="00942056" w:rsidRPr="003932A2">
        <w:rPr>
          <w:rFonts w:cs="Arial"/>
        </w:rPr>
        <w:t xml:space="preserve"> million for </w:t>
      </w:r>
      <w:r w:rsidR="003F4A26" w:rsidRPr="003932A2">
        <w:rPr>
          <w:rFonts w:cs="Arial"/>
        </w:rPr>
        <w:t xml:space="preserve">  </w:t>
      </w:r>
      <w:r w:rsidR="00942056" w:rsidRPr="003932A2">
        <w:rPr>
          <w:rFonts w:cs="Arial"/>
        </w:rPr>
        <w:t>201</w:t>
      </w:r>
      <w:r w:rsidR="0084493A" w:rsidRPr="003932A2">
        <w:rPr>
          <w:rFonts w:cs="Arial"/>
        </w:rPr>
        <w:t>9</w:t>
      </w:r>
      <w:r w:rsidR="00942056" w:rsidRPr="003932A2">
        <w:rPr>
          <w:rFonts w:cs="Arial"/>
        </w:rPr>
        <w:t>/</w:t>
      </w:r>
      <w:r w:rsidR="0084493A" w:rsidRPr="003932A2">
        <w:rPr>
          <w:rFonts w:cs="Arial"/>
        </w:rPr>
        <w:t>20</w:t>
      </w:r>
      <w:r w:rsidR="003F4A26" w:rsidRPr="003932A2">
        <w:rPr>
          <w:rFonts w:cs="Arial"/>
        </w:rPr>
        <w:t xml:space="preserve"> </w:t>
      </w:r>
      <w:r w:rsidR="00942056" w:rsidRPr="003932A2">
        <w:rPr>
          <w:rFonts w:cs="Arial"/>
        </w:rPr>
        <w:t xml:space="preserve">and an increase in the Band D Council Tax of </w:t>
      </w:r>
      <w:r w:rsidR="00804695">
        <w:rPr>
          <w:rFonts w:cs="Arial"/>
        </w:rPr>
        <w:t>2</w:t>
      </w:r>
      <w:r w:rsidR="00942056" w:rsidRPr="003932A2">
        <w:rPr>
          <w:rFonts w:cs="Arial"/>
        </w:rPr>
        <w:t>.</w:t>
      </w:r>
      <w:r w:rsidR="00A77B8D" w:rsidRPr="003932A2">
        <w:rPr>
          <w:rFonts w:cs="Arial"/>
        </w:rPr>
        <w:t>99</w:t>
      </w:r>
      <w:r w:rsidR="00942056" w:rsidRPr="003932A2">
        <w:rPr>
          <w:rFonts w:cs="Arial"/>
        </w:rPr>
        <w:t>% or £</w:t>
      </w:r>
      <w:r w:rsidR="00804695">
        <w:rPr>
          <w:rFonts w:cs="Arial"/>
        </w:rPr>
        <w:t>8</w:t>
      </w:r>
      <w:r w:rsidR="00A77B8D" w:rsidRPr="003932A2">
        <w:rPr>
          <w:rFonts w:cs="Arial"/>
        </w:rPr>
        <w:t>.</w:t>
      </w:r>
      <w:r w:rsidR="00804695">
        <w:rPr>
          <w:rFonts w:cs="Arial"/>
        </w:rPr>
        <w:t>94</w:t>
      </w:r>
      <w:r w:rsidR="00942056" w:rsidRPr="003932A2">
        <w:rPr>
          <w:rFonts w:cs="Arial"/>
        </w:rPr>
        <w:t xml:space="preserve"> per annum</w:t>
      </w:r>
      <w:r w:rsidR="003F4A26" w:rsidRPr="003932A2">
        <w:rPr>
          <w:rFonts w:cs="Arial"/>
        </w:rPr>
        <w:t xml:space="preserve"> </w:t>
      </w:r>
      <w:r w:rsidR="00942056" w:rsidRPr="003932A2">
        <w:rPr>
          <w:rFonts w:cs="Arial"/>
        </w:rPr>
        <w:t>representing a Band D Council Tax of £</w:t>
      </w:r>
      <w:r w:rsidR="00804695">
        <w:rPr>
          <w:rFonts w:cs="Arial"/>
        </w:rPr>
        <w:t>307.80</w:t>
      </w:r>
      <w:r w:rsidR="00942056" w:rsidRPr="003932A2">
        <w:rPr>
          <w:rFonts w:cs="Arial"/>
        </w:rPr>
        <w:t xml:space="preserve"> per annum</w:t>
      </w:r>
      <w:r w:rsidR="00AB2E1C">
        <w:rPr>
          <w:rFonts w:cs="Arial"/>
        </w:rPr>
        <w:t xml:space="preserve"> (subject to the assumption in paragraph 22)</w:t>
      </w:r>
    </w:p>
    <w:p w:rsidR="00A71F9E" w:rsidRPr="003932A2" w:rsidRDefault="00A71F9E" w:rsidP="007B3F5D">
      <w:pPr>
        <w:pBdr>
          <w:top w:val="single" w:sz="4" w:space="1" w:color="auto"/>
          <w:left w:val="single" w:sz="4" w:space="0" w:color="auto"/>
          <w:bottom w:val="single" w:sz="4" w:space="1" w:color="auto"/>
          <w:right w:val="single" w:sz="4" w:space="4" w:color="auto"/>
        </w:pBdr>
        <w:tabs>
          <w:tab w:val="left" w:pos="3048"/>
        </w:tabs>
        <w:ind w:right="386"/>
        <w:rPr>
          <w:rFonts w:cs="Arial"/>
        </w:rPr>
      </w:pPr>
    </w:p>
    <w:p w:rsidR="001005F5" w:rsidRDefault="00694162" w:rsidP="003F4A26">
      <w:pPr>
        <w:pBdr>
          <w:top w:val="single" w:sz="4" w:space="1" w:color="auto"/>
          <w:left w:val="single" w:sz="4" w:space="0" w:color="auto"/>
          <w:bottom w:val="single" w:sz="4" w:space="1" w:color="auto"/>
          <w:right w:val="single" w:sz="4" w:space="4" w:color="auto"/>
        </w:pBdr>
        <w:tabs>
          <w:tab w:val="left" w:pos="851"/>
        </w:tabs>
        <w:ind w:left="1134" w:right="386" w:hanging="1134"/>
        <w:rPr>
          <w:rFonts w:cs="Arial"/>
        </w:rPr>
      </w:pPr>
      <w:r w:rsidRPr="003932A2">
        <w:rPr>
          <w:rFonts w:cs="Arial"/>
        </w:rPr>
        <w:t xml:space="preserve">     </w:t>
      </w:r>
      <w:r w:rsidR="003F4A26" w:rsidRPr="003932A2">
        <w:rPr>
          <w:rFonts w:cs="Arial"/>
        </w:rPr>
        <w:tab/>
      </w:r>
      <w:r w:rsidR="0059228F" w:rsidRPr="003932A2">
        <w:rPr>
          <w:rFonts w:cs="Arial"/>
        </w:rPr>
        <w:t>b</w:t>
      </w:r>
      <w:r w:rsidR="00942056" w:rsidRPr="003932A2">
        <w:rPr>
          <w:rFonts w:cs="Arial"/>
        </w:rPr>
        <w:t xml:space="preserve">) </w:t>
      </w:r>
      <w:proofErr w:type="gramStart"/>
      <w:r w:rsidR="00942056" w:rsidRPr="003932A2">
        <w:rPr>
          <w:rFonts w:cs="Arial"/>
        </w:rPr>
        <w:t>the</w:t>
      </w:r>
      <w:proofErr w:type="gramEnd"/>
      <w:r w:rsidR="00942056" w:rsidRPr="003932A2">
        <w:rPr>
          <w:rFonts w:cs="Arial"/>
        </w:rPr>
        <w:t xml:space="preserve"> Housing Revenue Account budget for 201</w:t>
      </w:r>
      <w:r w:rsidR="0084493A" w:rsidRPr="003932A2">
        <w:rPr>
          <w:rFonts w:cs="Arial"/>
        </w:rPr>
        <w:t>9</w:t>
      </w:r>
      <w:r w:rsidR="00942056" w:rsidRPr="003932A2">
        <w:rPr>
          <w:rFonts w:cs="Arial"/>
        </w:rPr>
        <w:t>/</w:t>
      </w:r>
      <w:r w:rsidR="0084493A" w:rsidRPr="003932A2">
        <w:rPr>
          <w:rFonts w:cs="Arial"/>
        </w:rPr>
        <w:t>20</w:t>
      </w:r>
      <w:r w:rsidR="00942056" w:rsidRPr="003932A2">
        <w:rPr>
          <w:rFonts w:cs="Arial"/>
        </w:rPr>
        <w:t xml:space="preserve"> </w:t>
      </w:r>
      <w:r w:rsidR="001005F5" w:rsidRPr="003932A2">
        <w:rPr>
          <w:rFonts w:cs="Arial"/>
        </w:rPr>
        <w:t>of £4</w:t>
      </w:r>
      <w:r w:rsidR="00535986" w:rsidRPr="003932A2">
        <w:rPr>
          <w:rFonts w:cs="Arial"/>
        </w:rPr>
        <w:t>3</w:t>
      </w:r>
      <w:r w:rsidR="001005F5" w:rsidRPr="003932A2">
        <w:rPr>
          <w:rFonts w:cs="Arial"/>
        </w:rPr>
        <w:t>.</w:t>
      </w:r>
      <w:r w:rsidR="00535986" w:rsidRPr="003932A2">
        <w:rPr>
          <w:rFonts w:cs="Arial"/>
        </w:rPr>
        <w:t>162</w:t>
      </w:r>
      <w:r w:rsidR="001005F5" w:rsidRPr="003932A2">
        <w:rPr>
          <w:rFonts w:cs="Arial"/>
        </w:rPr>
        <w:t xml:space="preserve"> million </w:t>
      </w:r>
      <w:r w:rsidR="00942056" w:rsidRPr="003932A2">
        <w:rPr>
          <w:rFonts w:cs="Arial"/>
        </w:rPr>
        <w:t xml:space="preserve">and a </w:t>
      </w:r>
      <w:r w:rsidR="005501CA" w:rsidRPr="003932A2">
        <w:rPr>
          <w:rFonts w:cs="Arial"/>
        </w:rPr>
        <w:t>reduction</w:t>
      </w:r>
      <w:r w:rsidR="00ED5CA8" w:rsidRPr="003932A2">
        <w:rPr>
          <w:rFonts w:cs="Arial"/>
        </w:rPr>
        <w:t xml:space="preserve"> of 1</w:t>
      </w:r>
      <w:r w:rsidR="00DE3FBB" w:rsidRPr="003932A2">
        <w:rPr>
          <w:rFonts w:cs="Arial"/>
        </w:rPr>
        <w:t>% (</w:t>
      </w:r>
      <w:r w:rsidR="00ED5CA8" w:rsidRPr="003932A2">
        <w:rPr>
          <w:rFonts w:cs="Arial"/>
        </w:rPr>
        <w:t>£1.0</w:t>
      </w:r>
      <w:r w:rsidR="00535986" w:rsidRPr="003932A2">
        <w:rPr>
          <w:rFonts w:cs="Arial"/>
        </w:rPr>
        <w:t>3</w:t>
      </w:r>
      <w:r w:rsidR="00ED5CA8" w:rsidRPr="003932A2">
        <w:rPr>
          <w:rFonts w:cs="Arial"/>
        </w:rPr>
        <w:t>/</w:t>
      </w:r>
      <w:proofErr w:type="spellStart"/>
      <w:r w:rsidR="00ED5CA8" w:rsidRPr="003932A2">
        <w:rPr>
          <w:rFonts w:cs="Arial"/>
        </w:rPr>
        <w:t>wk</w:t>
      </w:r>
      <w:proofErr w:type="spellEnd"/>
      <w:r w:rsidR="00ED5CA8" w:rsidRPr="003932A2">
        <w:rPr>
          <w:rFonts w:cs="Arial"/>
        </w:rPr>
        <w:t xml:space="preserve">) in </w:t>
      </w:r>
      <w:r w:rsidR="001A7147" w:rsidRPr="003932A2">
        <w:rPr>
          <w:rFonts w:cs="Arial"/>
        </w:rPr>
        <w:t xml:space="preserve">social </w:t>
      </w:r>
      <w:r w:rsidR="00942056" w:rsidRPr="003932A2">
        <w:rPr>
          <w:rFonts w:cs="Arial"/>
        </w:rPr>
        <w:t>dwelling rent</w:t>
      </w:r>
      <w:r w:rsidR="001A7147" w:rsidRPr="003932A2">
        <w:rPr>
          <w:rFonts w:cs="Arial"/>
        </w:rPr>
        <w:t>s</w:t>
      </w:r>
      <w:r w:rsidR="00942056" w:rsidRPr="003932A2">
        <w:rPr>
          <w:rFonts w:cs="Arial"/>
        </w:rPr>
        <w:t xml:space="preserve"> </w:t>
      </w:r>
      <w:r w:rsidRPr="003932A2">
        <w:rPr>
          <w:rFonts w:cs="Arial"/>
        </w:rPr>
        <w:t>fr</w:t>
      </w:r>
      <w:r w:rsidR="005501CA" w:rsidRPr="003932A2">
        <w:rPr>
          <w:rFonts w:cs="Arial"/>
        </w:rPr>
        <w:t>om</w:t>
      </w:r>
      <w:r w:rsidRPr="003932A2">
        <w:rPr>
          <w:rFonts w:cs="Arial"/>
        </w:rPr>
        <w:t xml:space="preserve"> </w:t>
      </w:r>
      <w:r w:rsidR="00DE3FBB" w:rsidRPr="003932A2">
        <w:rPr>
          <w:rFonts w:cs="Arial"/>
        </w:rPr>
        <w:t>April 201</w:t>
      </w:r>
      <w:r w:rsidR="0084493A" w:rsidRPr="003932A2">
        <w:rPr>
          <w:rFonts w:cs="Arial"/>
        </w:rPr>
        <w:t>9</w:t>
      </w:r>
      <w:r w:rsidR="008E7C41" w:rsidRPr="003932A2">
        <w:rPr>
          <w:rFonts w:cs="Arial"/>
        </w:rPr>
        <w:t xml:space="preserve"> </w:t>
      </w:r>
      <w:r w:rsidR="008E2808" w:rsidRPr="003932A2">
        <w:rPr>
          <w:rFonts w:cs="Arial"/>
        </w:rPr>
        <w:t>giving</w:t>
      </w:r>
      <w:r w:rsidR="001A7147" w:rsidRPr="003932A2">
        <w:rPr>
          <w:rFonts w:cs="Arial"/>
        </w:rPr>
        <w:t xml:space="preserve"> a </w:t>
      </w:r>
      <w:r w:rsidR="00ED5CA8" w:rsidRPr="003932A2">
        <w:rPr>
          <w:rFonts w:cs="Arial"/>
        </w:rPr>
        <w:t xml:space="preserve">revised </w:t>
      </w:r>
      <w:r w:rsidR="001A7147" w:rsidRPr="003932A2">
        <w:rPr>
          <w:rFonts w:cs="Arial"/>
        </w:rPr>
        <w:t>weekly average social rent of £10</w:t>
      </w:r>
      <w:r w:rsidR="00535986" w:rsidRPr="003932A2">
        <w:rPr>
          <w:rFonts w:cs="Arial"/>
        </w:rPr>
        <w:t>2</w:t>
      </w:r>
      <w:r w:rsidR="00942056" w:rsidRPr="003932A2">
        <w:rPr>
          <w:rFonts w:cs="Arial"/>
        </w:rPr>
        <w:t>.</w:t>
      </w:r>
      <w:r w:rsidR="00535986" w:rsidRPr="003932A2">
        <w:rPr>
          <w:rFonts w:cs="Arial"/>
        </w:rPr>
        <w:t>26</w:t>
      </w:r>
      <w:r w:rsidR="00942056" w:rsidRPr="003932A2">
        <w:rPr>
          <w:rFonts w:cs="Arial"/>
        </w:rPr>
        <w:t xml:space="preserve"> as</w:t>
      </w:r>
      <w:r w:rsidR="00942056" w:rsidRPr="00244A22">
        <w:rPr>
          <w:rFonts w:cs="Arial"/>
        </w:rPr>
        <w:t xml:space="preserve"> set out in Appendix</w:t>
      </w:r>
      <w:r w:rsidR="001005F5" w:rsidRPr="00244A22">
        <w:rPr>
          <w:rFonts w:cs="Arial"/>
        </w:rPr>
        <w:t xml:space="preserve"> </w:t>
      </w:r>
      <w:r w:rsidR="00E70508" w:rsidRPr="00244A22">
        <w:rPr>
          <w:rFonts w:cs="Arial"/>
        </w:rPr>
        <w:t>4</w:t>
      </w:r>
    </w:p>
    <w:p w:rsidR="00AC1E36" w:rsidRDefault="00AC1E36" w:rsidP="007B3F5D">
      <w:pPr>
        <w:pBdr>
          <w:top w:val="single" w:sz="4" w:space="1" w:color="auto"/>
          <w:left w:val="single" w:sz="4" w:space="0" w:color="auto"/>
          <w:bottom w:val="single" w:sz="4" w:space="1" w:color="auto"/>
          <w:right w:val="single" w:sz="4" w:space="4" w:color="auto"/>
        </w:pBdr>
        <w:tabs>
          <w:tab w:val="left" w:pos="3048"/>
        </w:tabs>
        <w:ind w:left="709" w:right="386" w:hanging="709"/>
        <w:rPr>
          <w:rFonts w:cs="Arial"/>
        </w:rPr>
      </w:pPr>
    </w:p>
    <w:p w:rsidR="00AC1E36" w:rsidRDefault="00AC1E36" w:rsidP="003F4A26">
      <w:pPr>
        <w:pBdr>
          <w:top w:val="single" w:sz="4" w:space="1" w:color="auto"/>
          <w:left w:val="single" w:sz="4" w:space="0" w:color="auto"/>
          <w:bottom w:val="single" w:sz="4" w:space="1" w:color="auto"/>
          <w:right w:val="single" w:sz="4" w:space="4" w:color="auto"/>
        </w:pBdr>
        <w:tabs>
          <w:tab w:val="left" w:pos="851"/>
          <w:tab w:val="left" w:pos="3048"/>
        </w:tabs>
        <w:ind w:left="1134" w:right="386" w:hanging="1134"/>
        <w:rPr>
          <w:rFonts w:cs="Arial"/>
        </w:rPr>
      </w:pPr>
      <w:r>
        <w:rPr>
          <w:rFonts w:cs="Arial"/>
        </w:rPr>
        <w:tab/>
      </w:r>
      <w:r w:rsidR="0059228F">
        <w:rPr>
          <w:rFonts w:cs="Arial"/>
        </w:rPr>
        <w:t>c</w:t>
      </w:r>
      <w:r>
        <w:rPr>
          <w:rFonts w:cs="Arial"/>
        </w:rPr>
        <w:t>)</w:t>
      </w:r>
      <w:r w:rsidR="0059228F">
        <w:rPr>
          <w:rFonts w:cs="Arial"/>
        </w:rPr>
        <w:t xml:space="preserve"> </w:t>
      </w:r>
      <w:r>
        <w:rPr>
          <w:rFonts w:cs="Arial"/>
        </w:rPr>
        <w:t xml:space="preserve"> </w:t>
      </w:r>
      <w:proofErr w:type="gramStart"/>
      <w:r>
        <w:rPr>
          <w:rFonts w:cs="Arial"/>
        </w:rPr>
        <w:t>the</w:t>
      </w:r>
      <w:proofErr w:type="gramEnd"/>
      <w:r>
        <w:rPr>
          <w:rFonts w:cs="Arial"/>
        </w:rPr>
        <w:t xml:space="preserve"> General Fund</w:t>
      </w:r>
      <w:r w:rsidR="00556EE7">
        <w:rPr>
          <w:rFonts w:cs="Arial"/>
        </w:rPr>
        <w:t xml:space="preserve"> </w:t>
      </w:r>
      <w:r>
        <w:rPr>
          <w:rFonts w:cs="Arial"/>
        </w:rPr>
        <w:t>and Housing Revenue Account Capital Programme as shown i</w:t>
      </w:r>
      <w:r w:rsidR="0059228F">
        <w:rPr>
          <w:rFonts w:cs="Arial"/>
        </w:rPr>
        <w:t>n</w:t>
      </w:r>
      <w:r>
        <w:rPr>
          <w:rFonts w:cs="Arial"/>
        </w:rPr>
        <w:t xml:space="preserve"> Appendix </w:t>
      </w:r>
      <w:r w:rsidR="00E70508">
        <w:rPr>
          <w:rFonts w:cs="Arial"/>
        </w:rPr>
        <w:t>6</w:t>
      </w:r>
      <w:r>
        <w:rPr>
          <w:rFonts w:cs="Arial"/>
        </w:rPr>
        <w:t>.</w:t>
      </w:r>
    </w:p>
    <w:p w:rsidR="001005F5" w:rsidRDefault="001005F5" w:rsidP="007B3F5D">
      <w:pPr>
        <w:pBdr>
          <w:top w:val="single" w:sz="4" w:space="1" w:color="auto"/>
          <w:left w:val="single" w:sz="4" w:space="0" w:color="auto"/>
          <w:bottom w:val="single" w:sz="4" w:space="1" w:color="auto"/>
          <w:right w:val="single" w:sz="4" w:space="4" w:color="auto"/>
        </w:pBdr>
        <w:tabs>
          <w:tab w:val="left" w:pos="3048"/>
        </w:tabs>
        <w:ind w:left="709" w:right="386" w:hanging="709"/>
        <w:rPr>
          <w:rFonts w:cs="Arial"/>
        </w:rPr>
      </w:pPr>
    </w:p>
    <w:p w:rsidR="00AB541D" w:rsidRDefault="00386B91" w:rsidP="00A22A47">
      <w:pPr>
        <w:pBdr>
          <w:top w:val="single" w:sz="4" w:space="1" w:color="auto"/>
          <w:left w:val="single" w:sz="4" w:space="0" w:color="auto"/>
          <w:bottom w:val="single" w:sz="4" w:space="1" w:color="auto"/>
          <w:right w:val="single" w:sz="4" w:space="4" w:color="auto"/>
        </w:pBdr>
        <w:tabs>
          <w:tab w:val="left" w:pos="3048"/>
        </w:tabs>
        <w:ind w:left="709" w:right="386" w:hanging="709"/>
        <w:rPr>
          <w:rFonts w:cs="Arial"/>
        </w:rPr>
      </w:pPr>
      <w:r>
        <w:rPr>
          <w:rFonts w:cs="Arial"/>
        </w:rPr>
        <w:t>2.</w:t>
      </w:r>
      <w:r w:rsidR="00957544">
        <w:rPr>
          <w:rFonts w:cs="Arial"/>
        </w:rPr>
        <w:t xml:space="preserve">   </w:t>
      </w:r>
      <w:r w:rsidR="008E2808" w:rsidRPr="00473956">
        <w:rPr>
          <w:rFonts w:cs="Arial"/>
          <w:b/>
        </w:rPr>
        <w:t>A</w:t>
      </w:r>
      <w:r w:rsidR="00334403" w:rsidRPr="00473956">
        <w:rPr>
          <w:rFonts w:cs="Arial"/>
          <w:b/>
        </w:rPr>
        <w:t>gree</w:t>
      </w:r>
      <w:r w:rsidR="00334403">
        <w:rPr>
          <w:rFonts w:cs="Arial"/>
        </w:rPr>
        <w:t xml:space="preserve"> the fees and charges shown in </w:t>
      </w:r>
      <w:r w:rsidR="00334403" w:rsidRPr="0059228F">
        <w:rPr>
          <w:rFonts w:cs="Arial"/>
        </w:rPr>
        <w:t xml:space="preserve">Appendix </w:t>
      </w:r>
      <w:r w:rsidR="0059228F" w:rsidRPr="0059228F">
        <w:rPr>
          <w:rFonts w:cs="Arial"/>
        </w:rPr>
        <w:t>7</w:t>
      </w:r>
      <w:r w:rsidR="00334403">
        <w:rPr>
          <w:rFonts w:cs="Arial"/>
        </w:rPr>
        <w:t xml:space="preserve"> </w:t>
      </w:r>
    </w:p>
    <w:p w:rsidR="00526741" w:rsidRDefault="00526741" w:rsidP="00A22A47">
      <w:pPr>
        <w:pBdr>
          <w:top w:val="single" w:sz="4" w:space="1" w:color="auto"/>
          <w:left w:val="single" w:sz="4" w:space="0" w:color="auto"/>
          <w:bottom w:val="single" w:sz="4" w:space="1" w:color="auto"/>
          <w:right w:val="single" w:sz="4" w:space="4" w:color="auto"/>
        </w:pBdr>
        <w:tabs>
          <w:tab w:val="left" w:pos="3048"/>
        </w:tabs>
        <w:ind w:left="709" w:right="386" w:hanging="709"/>
        <w:rPr>
          <w:rFonts w:cs="Arial"/>
        </w:rPr>
      </w:pPr>
    </w:p>
    <w:p w:rsidR="00526741" w:rsidRDefault="00526741" w:rsidP="00526741">
      <w:pPr>
        <w:pBdr>
          <w:top w:val="single" w:sz="4" w:space="1" w:color="auto"/>
          <w:left w:val="single" w:sz="4" w:space="0" w:color="auto"/>
          <w:bottom w:val="single" w:sz="4" w:space="1" w:color="auto"/>
          <w:right w:val="single" w:sz="4" w:space="4" w:color="auto"/>
        </w:pBdr>
        <w:tabs>
          <w:tab w:val="left" w:pos="3048"/>
        </w:tabs>
        <w:ind w:left="426" w:right="386" w:hanging="426"/>
        <w:rPr>
          <w:rFonts w:cs="Arial"/>
        </w:rPr>
      </w:pPr>
      <w:r>
        <w:rPr>
          <w:rFonts w:cs="Arial"/>
        </w:rPr>
        <w:lastRenderedPageBreak/>
        <w:t>3</w:t>
      </w:r>
      <w:r w:rsidR="00386B91">
        <w:rPr>
          <w:rFonts w:cs="Arial"/>
        </w:rPr>
        <w:t>.</w:t>
      </w:r>
      <w:r>
        <w:rPr>
          <w:rFonts w:cs="Arial"/>
        </w:rPr>
        <w:t xml:space="preserve">   </w:t>
      </w:r>
      <w:r w:rsidR="0084493A" w:rsidRPr="00473956">
        <w:rPr>
          <w:rFonts w:cs="Arial"/>
          <w:b/>
        </w:rPr>
        <w:t xml:space="preserve">Delegate </w:t>
      </w:r>
      <w:r w:rsidR="0084493A">
        <w:rPr>
          <w:rFonts w:cs="Arial"/>
        </w:rPr>
        <w:t>to the Section 151 Officer in consultation with the Board Member for</w:t>
      </w:r>
      <w:r w:rsidR="0084493A">
        <w:rPr>
          <w:rFonts w:cs="Arial"/>
        </w:rPr>
        <w:br/>
        <w:t xml:space="preserve">Finance and Assets the decision to determine whether it is financially advantageous for the </w:t>
      </w:r>
      <w:r w:rsidR="0084493A" w:rsidRPr="009A1CA5">
        <w:rPr>
          <w:rFonts w:cs="Arial"/>
        </w:rPr>
        <w:t xml:space="preserve">Council to enter into a Business Rates Distribution Agreement as referred to </w:t>
      </w:r>
      <w:r w:rsidR="0084493A" w:rsidRPr="003932A2">
        <w:rPr>
          <w:rFonts w:cs="Arial"/>
        </w:rPr>
        <w:t>in paragraphs 2</w:t>
      </w:r>
      <w:r w:rsidR="007B5642">
        <w:rPr>
          <w:rFonts w:cs="Arial"/>
        </w:rPr>
        <w:t>9</w:t>
      </w:r>
      <w:r w:rsidR="0084493A" w:rsidRPr="003932A2">
        <w:rPr>
          <w:rFonts w:cs="Arial"/>
        </w:rPr>
        <w:t>-</w:t>
      </w:r>
      <w:r w:rsidR="007B5642">
        <w:rPr>
          <w:rFonts w:cs="Arial"/>
        </w:rPr>
        <w:t>30</w:t>
      </w:r>
      <w:r w:rsidR="00386B91">
        <w:rPr>
          <w:rFonts w:cs="Arial"/>
        </w:rPr>
        <w:t xml:space="preserve"> below; and </w:t>
      </w:r>
    </w:p>
    <w:p w:rsidR="001D04DF" w:rsidRDefault="001D04DF" w:rsidP="00526741">
      <w:pPr>
        <w:pBdr>
          <w:top w:val="single" w:sz="4" w:space="1" w:color="auto"/>
          <w:left w:val="single" w:sz="4" w:space="0" w:color="auto"/>
          <w:bottom w:val="single" w:sz="4" w:space="1" w:color="auto"/>
          <w:right w:val="single" w:sz="4" w:space="4" w:color="auto"/>
        </w:pBdr>
        <w:tabs>
          <w:tab w:val="left" w:pos="3048"/>
        </w:tabs>
        <w:ind w:left="426" w:right="386" w:hanging="426"/>
        <w:rPr>
          <w:rFonts w:cs="Arial"/>
        </w:rPr>
      </w:pPr>
    </w:p>
    <w:p w:rsidR="001D04DF" w:rsidRDefault="00386B91" w:rsidP="00526741">
      <w:pPr>
        <w:pBdr>
          <w:top w:val="single" w:sz="4" w:space="1" w:color="auto"/>
          <w:left w:val="single" w:sz="4" w:space="0" w:color="auto"/>
          <w:bottom w:val="single" w:sz="4" w:space="1" w:color="auto"/>
          <w:right w:val="single" w:sz="4" w:space="4" w:color="auto"/>
        </w:pBdr>
        <w:tabs>
          <w:tab w:val="left" w:pos="3048"/>
        </w:tabs>
        <w:ind w:left="426" w:right="386" w:hanging="426"/>
        <w:rPr>
          <w:rFonts w:cs="Arial"/>
        </w:rPr>
      </w:pPr>
      <w:r>
        <w:rPr>
          <w:rFonts w:cs="Arial"/>
        </w:rPr>
        <w:t>4.</w:t>
      </w:r>
      <w:r w:rsidR="001D04DF">
        <w:rPr>
          <w:rFonts w:cs="Arial"/>
        </w:rPr>
        <w:t xml:space="preserve"> </w:t>
      </w:r>
      <w:r w:rsidR="001D04DF">
        <w:rPr>
          <w:rFonts w:cs="Arial"/>
        </w:rPr>
        <w:tab/>
      </w:r>
      <w:r w:rsidRPr="00386B91">
        <w:rPr>
          <w:rFonts w:cs="Arial"/>
          <w:b/>
        </w:rPr>
        <w:t>R</w:t>
      </w:r>
      <w:r w:rsidR="001D04DF" w:rsidRPr="00386B91">
        <w:rPr>
          <w:rFonts w:cs="Arial"/>
          <w:b/>
        </w:rPr>
        <w:t xml:space="preserve">atify </w:t>
      </w:r>
      <w:r w:rsidR="001D04DF">
        <w:rPr>
          <w:rFonts w:cs="Arial"/>
        </w:rPr>
        <w:t>their decision to implement the Premium Council</w:t>
      </w:r>
      <w:r w:rsidR="00EF42AC">
        <w:rPr>
          <w:rFonts w:cs="Arial"/>
        </w:rPr>
        <w:t xml:space="preserve"> Tax of 100% for properties that have been empty for more than 2 years and approve the escalated rate of premium council tax when permitted to do so, as referred to in paragraphs 13- 16 below</w:t>
      </w:r>
    </w:p>
    <w:p w:rsidR="0059228F" w:rsidRDefault="0059228F" w:rsidP="007B3F5D">
      <w:pPr>
        <w:pBdr>
          <w:top w:val="single" w:sz="4" w:space="1" w:color="auto"/>
          <w:left w:val="single" w:sz="4" w:space="0" w:color="auto"/>
          <w:bottom w:val="single" w:sz="4" w:space="1" w:color="auto"/>
          <w:right w:val="single" w:sz="4" w:space="4" w:color="auto"/>
        </w:pBdr>
        <w:tabs>
          <w:tab w:val="left" w:pos="3048"/>
        </w:tabs>
        <w:ind w:left="709" w:right="386" w:hanging="709"/>
        <w:rPr>
          <w:rFonts w:cs="Arial"/>
        </w:rPr>
      </w:pPr>
    </w:p>
    <w:p w:rsidR="003A37E1" w:rsidRDefault="003A37E1" w:rsidP="007A3B37">
      <w:pPr>
        <w:ind w:right="386" w:firstLine="720"/>
        <w:jc w:val="both"/>
        <w:rPr>
          <w:b/>
        </w:rPr>
      </w:pPr>
    </w:p>
    <w:p w:rsidR="0000772B" w:rsidRDefault="0000772B" w:rsidP="007A3B37">
      <w:pPr>
        <w:ind w:right="386" w:firstLine="720"/>
        <w:jc w:val="both"/>
        <w:rPr>
          <w:b/>
        </w:rPr>
      </w:pPr>
    </w:p>
    <w:p w:rsidR="007A3B37" w:rsidRPr="0097022F" w:rsidRDefault="007A3B37" w:rsidP="00942056">
      <w:pPr>
        <w:tabs>
          <w:tab w:val="left" w:pos="567"/>
        </w:tabs>
        <w:ind w:left="567" w:right="386" w:hanging="567"/>
        <w:jc w:val="both"/>
        <w:rPr>
          <w:b/>
        </w:rPr>
      </w:pPr>
      <w:r w:rsidRPr="0097022F">
        <w:rPr>
          <w:b/>
        </w:rPr>
        <w:t>Appendices to the report:</w:t>
      </w:r>
    </w:p>
    <w:p w:rsidR="005C72B1" w:rsidRPr="0097022F" w:rsidRDefault="005C72B1" w:rsidP="00942056">
      <w:pPr>
        <w:tabs>
          <w:tab w:val="left" w:pos="567"/>
        </w:tabs>
        <w:ind w:left="567" w:right="386" w:hanging="567"/>
        <w:jc w:val="both"/>
      </w:pPr>
      <w:r w:rsidRPr="0097022F">
        <w:t xml:space="preserve">Appendix 1 </w:t>
      </w:r>
      <w:r>
        <w:tab/>
        <w:t xml:space="preserve">Summary of </w:t>
      </w:r>
      <w:r w:rsidR="00B43878">
        <w:t xml:space="preserve">General Fund </w:t>
      </w:r>
      <w:r w:rsidR="00673530">
        <w:t xml:space="preserve">Budget </w:t>
      </w:r>
      <w:r w:rsidR="00673530" w:rsidRPr="0097022F">
        <w:t>by</w:t>
      </w:r>
      <w:r>
        <w:t xml:space="preserve"> Service</w:t>
      </w:r>
      <w:r w:rsidRPr="0097022F">
        <w:t xml:space="preserve"> </w:t>
      </w:r>
      <w:r>
        <w:t>201</w:t>
      </w:r>
      <w:r w:rsidR="0084493A">
        <w:t>9</w:t>
      </w:r>
      <w:r>
        <w:t>-</w:t>
      </w:r>
      <w:r w:rsidR="0084493A">
        <w:t>20</w:t>
      </w:r>
      <w:r>
        <w:t xml:space="preserve"> to 20</w:t>
      </w:r>
      <w:r w:rsidR="002C2483">
        <w:t>2</w:t>
      </w:r>
      <w:r w:rsidR="0084493A">
        <w:t>2</w:t>
      </w:r>
      <w:r>
        <w:t>-</w:t>
      </w:r>
      <w:r w:rsidR="005501CA">
        <w:t>2</w:t>
      </w:r>
      <w:r w:rsidR="0084493A">
        <w:t>3</w:t>
      </w:r>
    </w:p>
    <w:p w:rsidR="005C72B1" w:rsidRPr="0097022F" w:rsidRDefault="005C72B1" w:rsidP="00942056">
      <w:pPr>
        <w:tabs>
          <w:tab w:val="left" w:pos="567"/>
        </w:tabs>
        <w:ind w:left="567" w:right="386" w:hanging="567"/>
        <w:jc w:val="both"/>
      </w:pPr>
      <w:r w:rsidRPr="0097022F">
        <w:t xml:space="preserve">Appendix 2 </w:t>
      </w:r>
      <w:r w:rsidR="00B43878">
        <w:tab/>
      </w:r>
      <w:r w:rsidRPr="0097022F">
        <w:t xml:space="preserve">General Fund Revenue Budget </w:t>
      </w:r>
      <w:r>
        <w:t>by Service</w:t>
      </w:r>
      <w:r w:rsidRPr="0097022F">
        <w:t xml:space="preserve"> 201</w:t>
      </w:r>
      <w:r w:rsidR="0084493A">
        <w:t>9</w:t>
      </w:r>
      <w:r w:rsidRPr="0097022F">
        <w:t>-</w:t>
      </w:r>
      <w:r w:rsidR="0084493A">
        <w:t>20</w:t>
      </w:r>
      <w:r w:rsidRPr="0097022F">
        <w:t xml:space="preserve"> to 20</w:t>
      </w:r>
      <w:r w:rsidR="002C2483">
        <w:t>2</w:t>
      </w:r>
      <w:r w:rsidR="0084493A">
        <w:t>2</w:t>
      </w:r>
      <w:r w:rsidRPr="0097022F">
        <w:t>-</w:t>
      </w:r>
      <w:r w:rsidR="005501CA">
        <w:t>2</w:t>
      </w:r>
      <w:r w:rsidR="0084493A">
        <w:t>3</w:t>
      </w:r>
    </w:p>
    <w:p w:rsidR="005C72B1" w:rsidRDefault="005C72B1" w:rsidP="00942056">
      <w:pPr>
        <w:tabs>
          <w:tab w:val="left" w:pos="567"/>
        </w:tabs>
        <w:ind w:left="567" w:right="386" w:hanging="567"/>
        <w:jc w:val="both"/>
      </w:pPr>
      <w:r w:rsidRPr="0097022F">
        <w:t xml:space="preserve">Appendix 3 </w:t>
      </w:r>
      <w:r>
        <w:tab/>
        <w:t xml:space="preserve">Detailed </w:t>
      </w:r>
      <w:r w:rsidR="00F918BD">
        <w:t xml:space="preserve">General Fund </w:t>
      </w:r>
      <w:r w:rsidR="00673090">
        <w:t xml:space="preserve">and HRA </w:t>
      </w:r>
      <w:r>
        <w:t>Service Budgets</w:t>
      </w:r>
      <w:r w:rsidRPr="0097022F">
        <w:t xml:space="preserve"> 201</w:t>
      </w:r>
      <w:r w:rsidR="0084493A">
        <w:t>9</w:t>
      </w:r>
      <w:r w:rsidRPr="0097022F">
        <w:t>-</w:t>
      </w:r>
      <w:r w:rsidR="0084493A">
        <w:t>20</w:t>
      </w:r>
      <w:r w:rsidR="002C2483">
        <w:t xml:space="preserve"> </w:t>
      </w:r>
      <w:r w:rsidRPr="0097022F">
        <w:t>to 20</w:t>
      </w:r>
      <w:r w:rsidR="002C2483">
        <w:t>2</w:t>
      </w:r>
      <w:r w:rsidR="0084493A">
        <w:t>2</w:t>
      </w:r>
      <w:r w:rsidRPr="0097022F">
        <w:t>-</w:t>
      </w:r>
      <w:r w:rsidR="005501CA">
        <w:t>2</w:t>
      </w:r>
      <w:r w:rsidR="0084493A">
        <w:t>3</w:t>
      </w:r>
    </w:p>
    <w:p w:rsidR="00673530" w:rsidRDefault="005C72B1" w:rsidP="00942056">
      <w:pPr>
        <w:tabs>
          <w:tab w:val="left" w:pos="567"/>
        </w:tabs>
        <w:ind w:left="567" w:right="386" w:hanging="567"/>
        <w:jc w:val="both"/>
      </w:pPr>
      <w:r w:rsidRPr="0097022F">
        <w:t xml:space="preserve">Appendix </w:t>
      </w:r>
      <w:r w:rsidR="007E18CF">
        <w:t>4</w:t>
      </w:r>
      <w:r w:rsidRPr="0097022F">
        <w:t xml:space="preserve"> </w:t>
      </w:r>
      <w:r>
        <w:tab/>
      </w:r>
      <w:r w:rsidRPr="0097022F">
        <w:t xml:space="preserve">Housing Revenue Account Budget </w:t>
      </w:r>
      <w:r w:rsidR="00673530">
        <w:t>201</w:t>
      </w:r>
      <w:r w:rsidR="0084493A">
        <w:t>9</w:t>
      </w:r>
      <w:r w:rsidR="00673530">
        <w:t>-</w:t>
      </w:r>
      <w:r w:rsidR="0084493A">
        <w:t>20</w:t>
      </w:r>
      <w:r w:rsidR="00673530">
        <w:t xml:space="preserve"> to 20</w:t>
      </w:r>
      <w:r w:rsidR="002C2483">
        <w:t>2</w:t>
      </w:r>
      <w:r w:rsidR="0084493A">
        <w:t>2</w:t>
      </w:r>
      <w:r w:rsidR="00673530">
        <w:t>-</w:t>
      </w:r>
      <w:r w:rsidR="00F918BD">
        <w:t>2</w:t>
      </w:r>
      <w:r w:rsidR="0084493A">
        <w:t>3</w:t>
      </w:r>
    </w:p>
    <w:p w:rsidR="00865143" w:rsidRPr="0097022F" w:rsidRDefault="00B43878" w:rsidP="00942056">
      <w:pPr>
        <w:tabs>
          <w:tab w:val="left" w:pos="567"/>
        </w:tabs>
        <w:ind w:left="567" w:right="386" w:hanging="567"/>
        <w:jc w:val="both"/>
      </w:pPr>
      <w:r>
        <w:t xml:space="preserve">Appendix </w:t>
      </w:r>
      <w:r w:rsidR="007E18CF">
        <w:t>5</w:t>
      </w:r>
      <w:r w:rsidR="00865143">
        <w:t xml:space="preserve">  </w:t>
      </w:r>
      <w:r w:rsidR="00F918BD">
        <w:tab/>
      </w:r>
      <w:r w:rsidR="0041253D">
        <w:t>Council House Rents By Estate</w:t>
      </w:r>
      <w:r w:rsidR="00865143" w:rsidRPr="00865143">
        <w:t xml:space="preserve"> </w:t>
      </w:r>
    </w:p>
    <w:p w:rsidR="005C72B1" w:rsidRDefault="005C72B1" w:rsidP="00942056">
      <w:pPr>
        <w:tabs>
          <w:tab w:val="left" w:pos="567"/>
        </w:tabs>
        <w:ind w:left="567" w:right="386" w:hanging="567"/>
        <w:jc w:val="both"/>
      </w:pPr>
      <w:r w:rsidRPr="0097022F">
        <w:t xml:space="preserve">Appendix </w:t>
      </w:r>
      <w:r w:rsidR="007E18CF">
        <w:t>6</w:t>
      </w:r>
      <w:r w:rsidRPr="0097022F">
        <w:t xml:space="preserve"> </w:t>
      </w:r>
      <w:r>
        <w:tab/>
      </w:r>
      <w:r w:rsidR="00F918BD">
        <w:t xml:space="preserve">General Fund </w:t>
      </w:r>
      <w:r w:rsidR="00AE0441">
        <w:t xml:space="preserve">and HRA </w:t>
      </w:r>
      <w:r w:rsidRPr="0097022F">
        <w:t>Capital Programme 201</w:t>
      </w:r>
      <w:r w:rsidR="0084493A">
        <w:t>9</w:t>
      </w:r>
      <w:r w:rsidRPr="0097022F">
        <w:t>-</w:t>
      </w:r>
      <w:r w:rsidR="0084493A">
        <w:t>20</w:t>
      </w:r>
      <w:r w:rsidRPr="0097022F">
        <w:t xml:space="preserve"> to 20</w:t>
      </w:r>
      <w:r w:rsidR="002C2483">
        <w:t>2</w:t>
      </w:r>
      <w:r w:rsidR="0084493A">
        <w:t>2</w:t>
      </w:r>
      <w:r w:rsidRPr="0097022F">
        <w:t>-</w:t>
      </w:r>
      <w:r w:rsidR="005501CA">
        <w:t>2</w:t>
      </w:r>
      <w:r w:rsidR="0084493A">
        <w:t>3</w:t>
      </w:r>
    </w:p>
    <w:p w:rsidR="005C72B1" w:rsidRDefault="005C72B1" w:rsidP="00942056">
      <w:pPr>
        <w:tabs>
          <w:tab w:val="left" w:pos="567"/>
        </w:tabs>
        <w:ind w:left="567" w:right="386" w:hanging="567"/>
        <w:jc w:val="both"/>
      </w:pPr>
      <w:r w:rsidRPr="0097022F">
        <w:t xml:space="preserve">Appendix </w:t>
      </w:r>
      <w:r w:rsidR="0041253D">
        <w:t>7</w:t>
      </w:r>
      <w:r w:rsidR="00AE0441">
        <w:tab/>
      </w:r>
      <w:r w:rsidRPr="00FE6AC6">
        <w:t xml:space="preserve">Fees and charges </w:t>
      </w:r>
    </w:p>
    <w:p w:rsidR="005C72B1" w:rsidRPr="00EA5D28" w:rsidRDefault="005C72B1" w:rsidP="00942056">
      <w:pPr>
        <w:tabs>
          <w:tab w:val="left" w:pos="567"/>
        </w:tabs>
        <w:ind w:left="567" w:right="386" w:hanging="567"/>
        <w:jc w:val="both"/>
      </w:pPr>
      <w:r w:rsidRPr="00EA5D28">
        <w:t xml:space="preserve">Appendix </w:t>
      </w:r>
      <w:r w:rsidR="0041253D" w:rsidRPr="00EA5D28">
        <w:t>8</w:t>
      </w:r>
      <w:r w:rsidRPr="00EA5D28">
        <w:tab/>
        <w:t>Risk Register</w:t>
      </w:r>
    </w:p>
    <w:p w:rsidR="005C72B1" w:rsidRDefault="005C72B1" w:rsidP="00942056">
      <w:pPr>
        <w:tabs>
          <w:tab w:val="left" w:pos="567"/>
        </w:tabs>
        <w:ind w:left="567" w:right="386" w:hanging="567"/>
        <w:jc w:val="both"/>
      </w:pPr>
      <w:r w:rsidRPr="00EA5D28">
        <w:t xml:space="preserve">Appendix </w:t>
      </w:r>
      <w:r w:rsidR="0041253D" w:rsidRPr="00EA5D28">
        <w:t>9</w:t>
      </w:r>
      <w:r w:rsidRPr="00EA5D28">
        <w:t xml:space="preserve"> </w:t>
      </w:r>
      <w:r w:rsidR="00B43878" w:rsidRPr="00EA5D28">
        <w:t xml:space="preserve"> </w:t>
      </w:r>
      <w:r w:rsidR="003F4A26">
        <w:t xml:space="preserve"> </w:t>
      </w:r>
      <w:r w:rsidRPr="00EA5D28">
        <w:t>Draft Equalities Impact Assessment</w:t>
      </w:r>
    </w:p>
    <w:p w:rsidR="00F4367A" w:rsidRPr="00FC3A80" w:rsidRDefault="00F4367A" w:rsidP="007C20F4">
      <w:pPr>
        <w:ind w:right="386" w:firstLine="540"/>
        <w:jc w:val="both"/>
        <w:rPr>
          <w:rFonts w:cs="Arial"/>
          <w:sz w:val="22"/>
          <w:szCs w:val="22"/>
        </w:rPr>
      </w:pPr>
    </w:p>
    <w:p w:rsidR="00713675" w:rsidRDefault="00713675" w:rsidP="00B3306E">
      <w:pPr>
        <w:ind w:right="386"/>
        <w:jc w:val="both"/>
        <w:rPr>
          <w:sz w:val="22"/>
          <w:szCs w:val="22"/>
        </w:rPr>
      </w:pPr>
    </w:p>
    <w:p w:rsidR="00AA26C9" w:rsidRDefault="00AA26C9" w:rsidP="00942056">
      <w:pPr>
        <w:ind w:right="386"/>
        <w:jc w:val="both"/>
        <w:rPr>
          <w:b/>
          <w:sz w:val="28"/>
          <w:szCs w:val="28"/>
        </w:rPr>
      </w:pPr>
      <w:r>
        <w:rPr>
          <w:b/>
          <w:sz w:val="28"/>
          <w:szCs w:val="28"/>
        </w:rPr>
        <w:t>Comment from the Portfolio holder</w:t>
      </w:r>
    </w:p>
    <w:p w:rsidR="00AA26C9" w:rsidRDefault="00AA26C9" w:rsidP="00AA26C9">
      <w:pPr>
        <w:ind w:left="900" w:right="386" w:hanging="360"/>
        <w:jc w:val="both"/>
        <w:rPr>
          <w:b/>
          <w:sz w:val="28"/>
          <w:szCs w:val="28"/>
        </w:rPr>
      </w:pPr>
    </w:p>
    <w:p w:rsidR="00484B29" w:rsidRDefault="00484B29" w:rsidP="00484B29">
      <w:pPr>
        <w:shd w:val="clear" w:color="auto" w:fill="FFFFFF"/>
        <w:rPr>
          <w:rFonts w:cs="Arial"/>
          <w:color w:val="222222"/>
        </w:rPr>
      </w:pPr>
      <w:r>
        <w:rPr>
          <w:rFonts w:cs="Arial"/>
          <w:color w:val="222222"/>
        </w:rPr>
        <w:t>Once again, this Council budget is being framed in challenging times.  Government grant is reducing to zero in 2019, interest rates remain low (and therefore affect the returns on council investments), and we are of course exposed to wider economic risks which might affect the local economy, investment income and commercial property.</w:t>
      </w:r>
    </w:p>
    <w:p w:rsidR="00484B29" w:rsidRDefault="00484B29" w:rsidP="00484B29">
      <w:pPr>
        <w:spacing w:line="254" w:lineRule="auto"/>
        <w:rPr>
          <w:rFonts w:cs="Arial"/>
        </w:rPr>
      </w:pPr>
    </w:p>
    <w:p w:rsidR="00484B29" w:rsidRDefault="00484B29" w:rsidP="00484B29">
      <w:pPr>
        <w:spacing w:line="254" w:lineRule="auto"/>
        <w:rPr>
          <w:rFonts w:cs="Arial"/>
        </w:rPr>
      </w:pPr>
      <w:r>
        <w:rPr>
          <w:rFonts w:cs="Arial"/>
        </w:rPr>
        <w:t xml:space="preserve">However, we are once again proposing a </w:t>
      </w:r>
      <w:r>
        <w:rPr>
          <w:rFonts w:cs="Arial"/>
          <w:b/>
          <w:bCs/>
        </w:rPr>
        <w:t>fully balanced four-year budget</w:t>
      </w:r>
      <w:r>
        <w:rPr>
          <w:rFonts w:cs="Arial"/>
        </w:rPr>
        <w:t xml:space="preserve">, which </w:t>
      </w:r>
      <w:r>
        <w:rPr>
          <w:rFonts w:cs="Arial"/>
          <w:b/>
          <w:bCs/>
        </w:rPr>
        <w:t>retains front-line services in full</w:t>
      </w:r>
      <w:r>
        <w:rPr>
          <w:rFonts w:cs="Arial"/>
        </w:rPr>
        <w:t xml:space="preserve">, </w:t>
      </w:r>
      <w:r>
        <w:rPr>
          <w:rFonts w:cs="Arial"/>
          <w:b/>
          <w:bCs/>
        </w:rPr>
        <w:t>continues to support the most vulnerable</w:t>
      </w:r>
      <w:r>
        <w:rPr>
          <w:rFonts w:cs="Arial"/>
        </w:rPr>
        <w:t xml:space="preserve">, </w:t>
      </w:r>
      <w:r>
        <w:rPr>
          <w:rFonts w:cs="Arial"/>
          <w:b/>
          <w:bCs/>
        </w:rPr>
        <w:t>including extra spending towards our aim of ending homelessness and support for the Oxford Living Wage</w:t>
      </w:r>
      <w:r>
        <w:rPr>
          <w:rFonts w:cs="Arial"/>
        </w:rPr>
        <w:t xml:space="preserve">, and </w:t>
      </w:r>
      <w:r>
        <w:rPr>
          <w:rFonts w:cs="Arial"/>
          <w:b/>
          <w:bCs/>
        </w:rPr>
        <w:t>includes £1</w:t>
      </w:r>
      <w:r w:rsidR="00DA445F">
        <w:rPr>
          <w:rFonts w:cs="Arial"/>
          <w:b/>
          <w:bCs/>
        </w:rPr>
        <w:t>92</w:t>
      </w:r>
      <w:r>
        <w:rPr>
          <w:rFonts w:cs="Arial"/>
          <w:b/>
          <w:bCs/>
        </w:rPr>
        <w:t xml:space="preserve"> million of </w:t>
      </w:r>
      <w:r w:rsidR="00DA445F">
        <w:rPr>
          <w:rFonts w:cs="Arial"/>
          <w:b/>
          <w:bCs/>
        </w:rPr>
        <w:t xml:space="preserve">General Fund and Housing </w:t>
      </w:r>
      <w:r>
        <w:rPr>
          <w:rFonts w:cs="Arial"/>
          <w:b/>
          <w:bCs/>
        </w:rPr>
        <w:t>capital investment over the four-year period</w:t>
      </w:r>
      <w:r>
        <w:rPr>
          <w:rFonts w:cs="Arial"/>
        </w:rPr>
        <w:t>.</w:t>
      </w:r>
    </w:p>
    <w:p w:rsidR="00484B29" w:rsidRDefault="00484B29" w:rsidP="00484B29">
      <w:pPr>
        <w:spacing w:line="254" w:lineRule="auto"/>
        <w:rPr>
          <w:rFonts w:cs="Arial"/>
        </w:rPr>
      </w:pPr>
    </w:p>
    <w:p w:rsidR="00484B29" w:rsidRDefault="00484B29" w:rsidP="00484B29">
      <w:pPr>
        <w:spacing w:line="254" w:lineRule="auto"/>
        <w:rPr>
          <w:rFonts w:cs="Arial"/>
        </w:rPr>
      </w:pPr>
      <w:r>
        <w:rPr>
          <w:rFonts w:cs="Arial"/>
        </w:rPr>
        <w:t>At the heart of this decision is the “Oxford Model”, where, rather than choosing to outsource services, we instead “in-source” work to our excellent, wholly-owned company Oxford Direct Services Limited, from other public and private bodies.  ODSL was established in April 2018, in order to allow for more such activity to be undertaken.  Already next year, a “dividend” of over £1.5 million for Oxford City Council is projected from the organisation, which will enable front-line services to be supported.  ODSL is requesting additional capital investment from the council in a range of modernisation activities, which will enable that projected dividend to increase to over £3 million per annum by 2022/23.  Clearly the City Council, as the sole shareholder, will guide the company carefully and keep this projected dividend under review, but we believe this distinctive approach shows the benefits of “insourcing” rather than “outsourcing” work and placing faith in the talents of council and ODSL staff.</w:t>
      </w:r>
    </w:p>
    <w:p w:rsidR="00484B29" w:rsidRDefault="00484B29" w:rsidP="00484B29">
      <w:pPr>
        <w:spacing w:line="254" w:lineRule="auto"/>
        <w:rPr>
          <w:rFonts w:cs="Arial"/>
        </w:rPr>
      </w:pPr>
    </w:p>
    <w:p w:rsidR="00484B29" w:rsidRDefault="00484B29" w:rsidP="00484B29">
      <w:pPr>
        <w:spacing w:line="254" w:lineRule="auto"/>
        <w:rPr>
          <w:rFonts w:cs="Arial"/>
        </w:rPr>
      </w:pPr>
      <w:r>
        <w:rPr>
          <w:rFonts w:cs="Arial"/>
        </w:rPr>
        <w:t>There are other important areas to highlight:</w:t>
      </w:r>
    </w:p>
    <w:p w:rsidR="00484B29" w:rsidRDefault="00484B29" w:rsidP="00484B29">
      <w:pPr>
        <w:numPr>
          <w:ilvl w:val="0"/>
          <w:numId w:val="45"/>
        </w:numPr>
        <w:spacing w:line="254" w:lineRule="auto"/>
        <w:rPr>
          <w:rFonts w:cs="Arial"/>
        </w:rPr>
      </w:pPr>
      <w:bookmarkStart w:id="0" w:name="_GoBack"/>
      <w:r>
        <w:rPr>
          <w:rFonts w:cs="Arial"/>
        </w:rPr>
        <w:t>We intend continuing the Council Tax Reduction Scheme, in full, for those on low incomes;</w:t>
      </w:r>
    </w:p>
    <w:p w:rsidR="00484B29" w:rsidRDefault="00484B29" w:rsidP="00484B29">
      <w:pPr>
        <w:numPr>
          <w:ilvl w:val="0"/>
          <w:numId w:val="45"/>
        </w:numPr>
        <w:spacing w:line="254" w:lineRule="auto"/>
        <w:rPr>
          <w:rFonts w:cs="Arial"/>
        </w:rPr>
      </w:pPr>
      <w:r>
        <w:rPr>
          <w:rFonts w:cs="Arial"/>
        </w:rPr>
        <w:t>We propose additional promotion of the Oxford Living Wage towards local businesses and other organisations, as well as paying it to our own workforce;</w:t>
      </w:r>
    </w:p>
    <w:p w:rsidR="00484B29" w:rsidRDefault="00484B29" w:rsidP="00484B29">
      <w:pPr>
        <w:numPr>
          <w:ilvl w:val="0"/>
          <w:numId w:val="45"/>
        </w:numPr>
        <w:spacing w:line="254" w:lineRule="auto"/>
        <w:rPr>
          <w:rFonts w:cs="Arial"/>
        </w:rPr>
      </w:pPr>
      <w:r>
        <w:rPr>
          <w:rFonts w:cs="Arial"/>
        </w:rPr>
        <w:t>We propose an “</w:t>
      </w:r>
      <w:r w:rsidR="0074497F">
        <w:rPr>
          <w:rFonts w:cs="Arial"/>
        </w:rPr>
        <w:t>accessibility</w:t>
      </w:r>
      <w:r>
        <w:rPr>
          <w:rFonts w:cs="Arial"/>
        </w:rPr>
        <w:t xml:space="preserve"> app” to make the city easier for people with a disability to use fully;</w:t>
      </w:r>
    </w:p>
    <w:p w:rsidR="00484B29" w:rsidRDefault="00484B29" w:rsidP="00484B29">
      <w:pPr>
        <w:numPr>
          <w:ilvl w:val="0"/>
          <w:numId w:val="45"/>
        </w:numPr>
        <w:spacing w:line="254" w:lineRule="auto"/>
        <w:rPr>
          <w:rFonts w:cs="Arial"/>
        </w:rPr>
      </w:pPr>
      <w:r>
        <w:rPr>
          <w:rFonts w:cs="Arial"/>
        </w:rPr>
        <w:t>We are confirming additional funding of £200,000 towards homelessness a year, as proposed in last year’s budget, to be implemented from April 2019, and leisure services will be made available for free to homeless pathway clients;</w:t>
      </w:r>
    </w:p>
    <w:p w:rsidR="00484B29" w:rsidRDefault="00484B29" w:rsidP="00484B29">
      <w:pPr>
        <w:numPr>
          <w:ilvl w:val="0"/>
          <w:numId w:val="45"/>
        </w:numPr>
        <w:spacing w:line="254" w:lineRule="auto"/>
        <w:rPr>
          <w:rFonts w:cs="Arial"/>
        </w:rPr>
      </w:pPr>
      <w:r>
        <w:rPr>
          <w:rFonts w:cs="Arial"/>
        </w:rPr>
        <w:t>We are reviewing how best to use the government’s welcome decision to lift the restriction on borrowing in the Housing Revenue Account, and how both this, and our local housing company Oxford City Housing Ltd., can help address the city’s housing shortage;</w:t>
      </w:r>
    </w:p>
    <w:p w:rsidR="00484B29" w:rsidRDefault="00484B29" w:rsidP="00484B29">
      <w:pPr>
        <w:numPr>
          <w:ilvl w:val="0"/>
          <w:numId w:val="45"/>
        </w:numPr>
        <w:spacing w:line="254" w:lineRule="auto"/>
        <w:rPr>
          <w:rFonts w:cs="Arial"/>
        </w:rPr>
      </w:pPr>
      <w:r>
        <w:rPr>
          <w:rFonts w:cs="Arial"/>
        </w:rPr>
        <w:t>There is no increase in park and ride charges;</w:t>
      </w:r>
    </w:p>
    <w:bookmarkEnd w:id="0"/>
    <w:p w:rsidR="00484B29" w:rsidRDefault="00484B29" w:rsidP="00484B29">
      <w:pPr>
        <w:numPr>
          <w:ilvl w:val="0"/>
          <w:numId w:val="45"/>
        </w:numPr>
        <w:spacing w:line="254" w:lineRule="auto"/>
        <w:rPr>
          <w:rFonts w:cs="Arial"/>
        </w:rPr>
      </w:pPr>
      <w:r>
        <w:rPr>
          <w:rFonts w:cs="Arial"/>
        </w:rPr>
        <w:t>A “crèche” is to be trialled at Ferry Leisure Centre, and three drinking fountains will be installed in parks, to give users a better experience and reduce plastic waste.</w:t>
      </w:r>
    </w:p>
    <w:p w:rsidR="00484B29" w:rsidRDefault="00484B29" w:rsidP="00484B29">
      <w:pPr>
        <w:spacing w:line="254" w:lineRule="auto"/>
        <w:rPr>
          <w:rFonts w:eastAsiaTheme="minorHAnsi" w:cs="Arial"/>
        </w:rPr>
      </w:pPr>
    </w:p>
    <w:p w:rsidR="00484B29" w:rsidRDefault="00484B29" w:rsidP="00484B29">
      <w:pPr>
        <w:spacing w:line="254" w:lineRule="auto"/>
        <w:rPr>
          <w:rFonts w:cs="Arial"/>
        </w:rPr>
      </w:pPr>
      <w:r>
        <w:rPr>
          <w:rFonts w:cs="Arial"/>
        </w:rPr>
        <w:t>Clearly, there are difficult decisions – for instance, we are proposing to phase out our subsidy to “Experience Oxfordshire” over the next three years, and there are modest increases in other charges.  However, by being willing to prioritise, we are able to safeguard the front-line and in particular support the most vulnerable in Oxford.</w:t>
      </w:r>
    </w:p>
    <w:p w:rsidR="00484B29" w:rsidRDefault="00484B29" w:rsidP="00484B29">
      <w:pPr>
        <w:spacing w:line="254" w:lineRule="auto"/>
        <w:rPr>
          <w:rFonts w:cs="Arial"/>
        </w:rPr>
      </w:pPr>
    </w:p>
    <w:p w:rsidR="00484B29" w:rsidRDefault="00484B29" w:rsidP="00484B29">
      <w:pPr>
        <w:spacing w:line="254" w:lineRule="auto"/>
        <w:rPr>
          <w:rFonts w:cs="Arial"/>
        </w:rPr>
      </w:pPr>
      <w:r>
        <w:rPr>
          <w:rFonts w:cs="Arial"/>
        </w:rPr>
        <w:t>We will consult on this budget, and will welcome feedback in any areas.  Developing the “Oxford Model”, which places great faith in its staff, has drawn upon the expertise of officers across our organisation and in ODSL, and we remain grateful for their excellent efforts all year round.</w:t>
      </w:r>
    </w:p>
    <w:p w:rsidR="00484B29" w:rsidRDefault="00484B29" w:rsidP="00942056">
      <w:pPr>
        <w:ind w:right="386"/>
        <w:jc w:val="both"/>
        <w:rPr>
          <w:b/>
          <w:sz w:val="22"/>
          <w:szCs w:val="22"/>
        </w:rPr>
      </w:pPr>
    </w:p>
    <w:p w:rsidR="00B3306E" w:rsidRDefault="00B3306E" w:rsidP="00942056">
      <w:pPr>
        <w:ind w:right="386"/>
        <w:jc w:val="both"/>
        <w:rPr>
          <w:b/>
          <w:sz w:val="22"/>
          <w:szCs w:val="22"/>
        </w:rPr>
      </w:pPr>
      <w:r w:rsidRPr="00B3306E">
        <w:rPr>
          <w:b/>
          <w:sz w:val="22"/>
          <w:szCs w:val="22"/>
        </w:rPr>
        <w:t>INTRODUCTION</w:t>
      </w:r>
    </w:p>
    <w:p w:rsidR="00B3306E" w:rsidRDefault="00B3306E" w:rsidP="007C20F4">
      <w:pPr>
        <w:ind w:right="386" w:firstLine="540"/>
        <w:jc w:val="both"/>
        <w:rPr>
          <w:b/>
          <w:sz w:val="22"/>
          <w:szCs w:val="22"/>
        </w:rPr>
      </w:pPr>
    </w:p>
    <w:p w:rsidR="007A7044" w:rsidRDefault="00CC1EE8" w:rsidP="00302C27">
      <w:pPr>
        <w:numPr>
          <w:ilvl w:val="0"/>
          <w:numId w:val="3"/>
        </w:numPr>
        <w:tabs>
          <w:tab w:val="clear" w:pos="1440"/>
          <w:tab w:val="num" w:pos="567"/>
        </w:tabs>
        <w:ind w:left="567" w:right="386" w:hanging="567"/>
        <w:jc w:val="both"/>
        <w:rPr>
          <w:rFonts w:cs="Arial"/>
        </w:rPr>
      </w:pPr>
      <w:r>
        <w:rPr>
          <w:rFonts w:cs="Arial"/>
        </w:rPr>
        <w:t>This report sets out the Council</w:t>
      </w:r>
      <w:r w:rsidR="00CD3973">
        <w:rPr>
          <w:rFonts w:cs="Arial"/>
        </w:rPr>
        <w:t>’</w:t>
      </w:r>
      <w:r>
        <w:rPr>
          <w:rFonts w:cs="Arial"/>
        </w:rPr>
        <w:t xml:space="preserve">s </w:t>
      </w:r>
      <w:r w:rsidR="00507287">
        <w:rPr>
          <w:rFonts w:cs="Arial"/>
        </w:rPr>
        <w:t xml:space="preserve">Medium Term Financial Strategy (MTFS) </w:t>
      </w:r>
      <w:r w:rsidR="007A432D">
        <w:rPr>
          <w:rFonts w:cs="Arial"/>
        </w:rPr>
        <w:t xml:space="preserve">and associated </w:t>
      </w:r>
      <w:r>
        <w:rPr>
          <w:rFonts w:cs="Arial"/>
        </w:rPr>
        <w:t xml:space="preserve">spending plans for the four years </w:t>
      </w:r>
      <w:r w:rsidR="00507287">
        <w:rPr>
          <w:rFonts w:cs="Arial"/>
        </w:rPr>
        <w:t>201</w:t>
      </w:r>
      <w:r w:rsidR="0084493A">
        <w:rPr>
          <w:rFonts w:cs="Arial"/>
        </w:rPr>
        <w:t>9</w:t>
      </w:r>
      <w:r w:rsidR="00507287">
        <w:rPr>
          <w:rFonts w:cs="Arial"/>
        </w:rPr>
        <w:t>/</w:t>
      </w:r>
      <w:r w:rsidR="0084493A">
        <w:rPr>
          <w:rFonts w:cs="Arial"/>
        </w:rPr>
        <w:t>20</w:t>
      </w:r>
      <w:r w:rsidR="00507287">
        <w:rPr>
          <w:rFonts w:cs="Arial"/>
        </w:rPr>
        <w:t xml:space="preserve"> to 20</w:t>
      </w:r>
      <w:r w:rsidR="002C2483">
        <w:rPr>
          <w:rFonts w:cs="Arial"/>
        </w:rPr>
        <w:t>2</w:t>
      </w:r>
      <w:r w:rsidR="0084493A">
        <w:rPr>
          <w:rFonts w:cs="Arial"/>
        </w:rPr>
        <w:t>2</w:t>
      </w:r>
      <w:r w:rsidR="00507287">
        <w:rPr>
          <w:rFonts w:cs="Arial"/>
        </w:rPr>
        <w:t>/</w:t>
      </w:r>
      <w:r w:rsidR="005501CA">
        <w:rPr>
          <w:rFonts w:cs="Arial"/>
        </w:rPr>
        <w:t>2</w:t>
      </w:r>
      <w:r w:rsidR="0084493A">
        <w:rPr>
          <w:rFonts w:cs="Arial"/>
        </w:rPr>
        <w:t>3</w:t>
      </w:r>
      <w:r w:rsidR="00507287">
        <w:rPr>
          <w:rFonts w:cs="Arial"/>
        </w:rPr>
        <w:t xml:space="preserve"> </w:t>
      </w:r>
      <w:r>
        <w:rPr>
          <w:rFonts w:cs="Arial"/>
        </w:rPr>
        <w:t xml:space="preserve">and gives interested parties the opportunity to comment and be consulted </w:t>
      </w:r>
      <w:r w:rsidR="00CD3973">
        <w:rPr>
          <w:rFonts w:cs="Arial"/>
        </w:rPr>
        <w:t>on</w:t>
      </w:r>
      <w:r>
        <w:rPr>
          <w:rFonts w:cs="Arial"/>
        </w:rPr>
        <w:t xml:space="preserve"> the Council</w:t>
      </w:r>
      <w:r w:rsidR="00CD3973">
        <w:rPr>
          <w:rFonts w:cs="Arial"/>
        </w:rPr>
        <w:t>’</w:t>
      </w:r>
      <w:r>
        <w:rPr>
          <w:rFonts w:cs="Arial"/>
        </w:rPr>
        <w:t xml:space="preserve">s budget </w:t>
      </w:r>
      <w:r w:rsidR="00CD3973">
        <w:rPr>
          <w:rFonts w:cs="Arial"/>
        </w:rPr>
        <w:t xml:space="preserve">proposals </w:t>
      </w:r>
      <w:r>
        <w:rPr>
          <w:rFonts w:cs="Arial"/>
        </w:rPr>
        <w:t xml:space="preserve">for the financial year </w:t>
      </w:r>
      <w:r w:rsidR="00CD3973">
        <w:rPr>
          <w:rFonts w:cs="Arial"/>
        </w:rPr>
        <w:t>(</w:t>
      </w:r>
      <w:r>
        <w:rPr>
          <w:rFonts w:cs="Arial"/>
        </w:rPr>
        <w:t>201</w:t>
      </w:r>
      <w:r w:rsidR="0084493A">
        <w:rPr>
          <w:rFonts w:cs="Arial"/>
        </w:rPr>
        <w:t>9</w:t>
      </w:r>
      <w:r>
        <w:rPr>
          <w:rFonts w:cs="Arial"/>
        </w:rPr>
        <w:t>/</w:t>
      </w:r>
      <w:r w:rsidR="0084493A">
        <w:rPr>
          <w:rFonts w:cs="Arial"/>
        </w:rPr>
        <w:t>20</w:t>
      </w:r>
      <w:r w:rsidR="00CD3973">
        <w:rPr>
          <w:rFonts w:cs="Arial"/>
        </w:rPr>
        <w:t>)</w:t>
      </w:r>
      <w:r>
        <w:rPr>
          <w:rFonts w:cs="Arial"/>
        </w:rPr>
        <w:t>. The report covers all aspects of the Council</w:t>
      </w:r>
      <w:r w:rsidR="00CD3973">
        <w:rPr>
          <w:rFonts w:cs="Arial"/>
        </w:rPr>
        <w:t>’</w:t>
      </w:r>
      <w:r>
        <w:rPr>
          <w:rFonts w:cs="Arial"/>
        </w:rPr>
        <w:t>s spend</w:t>
      </w:r>
      <w:r w:rsidR="00CD3973">
        <w:rPr>
          <w:rFonts w:cs="Arial"/>
        </w:rPr>
        <w:t>:</w:t>
      </w:r>
      <w:r>
        <w:rPr>
          <w:rFonts w:cs="Arial"/>
        </w:rPr>
        <w:t xml:space="preserve"> General Fund </w:t>
      </w:r>
      <w:r w:rsidR="005C72B1">
        <w:rPr>
          <w:rFonts w:cs="Arial"/>
        </w:rPr>
        <w:t>r</w:t>
      </w:r>
      <w:r>
        <w:rPr>
          <w:rFonts w:cs="Arial"/>
        </w:rPr>
        <w:t>evenue expenditure funded by the council tax payer</w:t>
      </w:r>
      <w:r w:rsidR="003F6421">
        <w:rPr>
          <w:rFonts w:cs="Arial"/>
        </w:rPr>
        <w:t>, government grant and other sources of income</w:t>
      </w:r>
      <w:r>
        <w:rPr>
          <w:rFonts w:cs="Arial"/>
        </w:rPr>
        <w:t>, Housing Revenue Account</w:t>
      </w:r>
      <w:r w:rsidR="00CD3973">
        <w:rPr>
          <w:rFonts w:cs="Arial"/>
        </w:rPr>
        <w:t xml:space="preserve"> </w:t>
      </w:r>
      <w:r w:rsidR="003F6421">
        <w:rPr>
          <w:rFonts w:cs="Arial"/>
        </w:rPr>
        <w:t xml:space="preserve">(HRA) </w:t>
      </w:r>
      <w:r w:rsidR="00AA73D4">
        <w:rPr>
          <w:rFonts w:cs="Arial"/>
        </w:rPr>
        <w:t>expenditure</w:t>
      </w:r>
      <w:r>
        <w:rPr>
          <w:rFonts w:cs="Arial"/>
        </w:rPr>
        <w:t>, funded by council tenants</w:t>
      </w:r>
      <w:r w:rsidR="003F6421">
        <w:rPr>
          <w:rFonts w:cs="Arial"/>
        </w:rPr>
        <w:t>’ rents,</w:t>
      </w:r>
      <w:r>
        <w:rPr>
          <w:rFonts w:cs="Arial"/>
        </w:rPr>
        <w:t xml:space="preserve"> and the Council</w:t>
      </w:r>
      <w:r w:rsidR="00CD3973">
        <w:rPr>
          <w:rFonts w:cs="Arial"/>
        </w:rPr>
        <w:t>’</w:t>
      </w:r>
      <w:r>
        <w:rPr>
          <w:rFonts w:cs="Arial"/>
        </w:rPr>
        <w:t>s Capital Programme</w:t>
      </w:r>
      <w:r w:rsidR="003F6421">
        <w:rPr>
          <w:rFonts w:cs="Arial"/>
        </w:rPr>
        <w:t>s (General Fund and HRA)</w:t>
      </w:r>
      <w:r>
        <w:rPr>
          <w:rFonts w:cs="Arial"/>
        </w:rPr>
        <w:t xml:space="preserve"> funded by Capital Receipts, revenue and borrowing.</w:t>
      </w:r>
    </w:p>
    <w:p w:rsidR="00367883" w:rsidRDefault="00367883" w:rsidP="00942056">
      <w:pPr>
        <w:tabs>
          <w:tab w:val="num" w:pos="567"/>
        </w:tabs>
        <w:ind w:left="567" w:right="386" w:hanging="567"/>
        <w:jc w:val="both"/>
        <w:rPr>
          <w:rFonts w:cs="Arial"/>
        </w:rPr>
      </w:pPr>
    </w:p>
    <w:p w:rsidR="00367883" w:rsidRPr="009A4457" w:rsidRDefault="00367883" w:rsidP="00302C27">
      <w:pPr>
        <w:numPr>
          <w:ilvl w:val="0"/>
          <w:numId w:val="3"/>
        </w:numPr>
        <w:tabs>
          <w:tab w:val="clear" w:pos="1440"/>
          <w:tab w:val="num" w:pos="567"/>
        </w:tabs>
        <w:ind w:left="567" w:right="386" w:hanging="567"/>
        <w:jc w:val="both"/>
        <w:rPr>
          <w:rFonts w:cs="Arial"/>
        </w:rPr>
      </w:pPr>
      <w:r w:rsidRPr="009A4457">
        <w:rPr>
          <w:rFonts w:cs="Arial"/>
        </w:rPr>
        <w:t>The propos</w:t>
      </w:r>
      <w:r w:rsidR="00017EC1">
        <w:rPr>
          <w:rFonts w:cs="Arial"/>
        </w:rPr>
        <w:t>ed</w:t>
      </w:r>
      <w:r w:rsidRPr="009A4457">
        <w:rPr>
          <w:rFonts w:cs="Arial"/>
        </w:rPr>
        <w:t xml:space="preserve"> M</w:t>
      </w:r>
      <w:r w:rsidR="000D4044">
        <w:rPr>
          <w:rFonts w:cs="Arial"/>
        </w:rPr>
        <w:t xml:space="preserve">edium </w:t>
      </w:r>
      <w:r w:rsidRPr="009A4457">
        <w:rPr>
          <w:rFonts w:cs="Arial"/>
        </w:rPr>
        <w:t>T</w:t>
      </w:r>
      <w:r w:rsidR="000D4044">
        <w:rPr>
          <w:rFonts w:cs="Arial"/>
        </w:rPr>
        <w:t xml:space="preserve">erm </w:t>
      </w:r>
      <w:r w:rsidRPr="009A4457">
        <w:rPr>
          <w:rFonts w:cs="Arial"/>
        </w:rPr>
        <w:t>F</w:t>
      </w:r>
      <w:r w:rsidR="000D4044">
        <w:rPr>
          <w:rFonts w:cs="Arial"/>
        </w:rPr>
        <w:t xml:space="preserve">inancial </w:t>
      </w:r>
      <w:r w:rsidRPr="009A4457">
        <w:rPr>
          <w:rFonts w:cs="Arial"/>
        </w:rPr>
        <w:t>S</w:t>
      </w:r>
      <w:r w:rsidR="000D4044">
        <w:rPr>
          <w:rFonts w:cs="Arial"/>
        </w:rPr>
        <w:t>trategy</w:t>
      </w:r>
      <w:r w:rsidRPr="009A4457">
        <w:rPr>
          <w:rFonts w:cs="Arial"/>
        </w:rPr>
        <w:t>:</w:t>
      </w:r>
    </w:p>
    <w:p w:rsidR="00367883" w:rsidRPr="009A4457" w:rsidRDefault="00367883" w:rsidP="00942056">
      <w:pPr>
        <w:pStyle w:val="ListParagraph"/>
        <w:tabs>
          <w:tab w:val="num" w:pos="567"/>
        </w:tabs>
        <w:ind w:left="567" w:hanging="567"/>
        <w:rPr>
          <w:rFonts w:cs="Arial"/>
        </w:rPr>
      </w:pPr>
    </w:p>
    <w:p w:rsidR="00367883" w:rsidRPr="009A4457" w:rsidRDefault="00367883" w:rsidP="00615794">
      <w:pPr>
        <w:pStyle w:val="ListParagraph"/>
        <w:numPr>
          <w:ilvl w:val="0"/>
          <w:numId w:val="8"/>
        </w:numPr>
        <w:tabs>
          <w:tab w:val="num" w:pos="1134"/>
        </w:tabs>
        <w:ind w:left="1134" w:hanging="567"/>
        <w:rPr>
          <w:rFonts w:cs="Arial"/>
        </w:rPr>
      </w:pPr>
      <w:r w:rsidRPr="009A4457">
        <w:rPr>
          <w:rFonts w:cs="Arial"/>
        </w:rPr>
        <w:t>Is financially balanced over the 4 year period;</w:t>
      </w:r>
    </w:p>
    <w:p w:rsidR="00367883" w:rsidRDefault="00367883" w:rsidP="00615794">
      <w:pPr>
        <w:pStyle w:val="ListParagraph"/>
        <w:numPr>
          <w:ilvl w:val="0"/>
          <w:numId w:val="8"/>
        </w:numPr>
        <w:tabs>
          <w:tab w:val="num" w:pos="1134"/>
        </w:tabs>
        <w:ind w:left="1134" w:hanging="567"/>
        <w:rPr>
          <w:rFonts w:cs="Arial"/>
        </w:rPr>
      </w:pPr>
      <w:r w:rsidRPr="009A4457">
        <w:rPr>
          <w:rFonts w:cs="Arial"/>
        </w:rPr>
        <w:t xml:space="preserve">Assumes grant from government reduces to zero </w:t>
      </w:r>
      <w:r w:rsidR="0015339C">
        <w:rPr>
          <w:rFonts w:cs="Arial"/>
        </w:rPr>
        <w:t xml:space="preserve">by </w:t>
      </w:r>
      <w:r w:rsidR="003C5084">
        <w:rPr>
          <w:rFonts w:cs="Arial"/>
        </w:rPr>
        <w:t>0</w:t>
      </w:r>
      <w:r w:rsidR="0015339C">
        <w:rPr>
          <w:rFonts w:cs="Arial"/>
        </w:rPr>
        <w:t>1/4/2019</w:t>
      </w:r>
      <w:r w:rsidRPr="009A4457">
        <w:rPr>
          <w:rFonts w:cs="Arial"/>
        </w:rPr>
        <w:t>;</w:t>
      </w:r>
    </w:p>
    <w:p w:rsidR="00ED6871" w:rsidRPr="003E3387" w:rsidRDefault="00ED6871" w:rsidP="00615794">
      <w:pPr>
        <w:pStyle w:val="ListParagraph"/>
        <w:numPr>
          <w:ilvl w:val="0"/>
          <w:numId w:val="8"/>
        </w:numPr>
        <w:tabs>
          <w:tab w:val="num" w:pos="1134"/>
        </w:tabs>
        <w:ind w:left="1134" w:hanging="567"/>
        <w:rPr>
          <w:rFonts w:cs="Arial"/>
        </w:rPr>
      </w:pPr>
      <w:r w:rsidRPr="003E3387">
        <w:rPr>
          <w:rFonts w:cs="Arial"/>
        </w:rPr>
        <w:t>Assumes New Homes Bonus is used to fi</w:t>
      </w:r>
      <w:r w:rsidR="003531A4" w:rsidRPr="003E3387">
        <w:rPr>
          <w:rFonts w:cs="Arial"/>
        </w:rPr>
        <w:t>nance</w:t>
      </w:r>
      <w:r w:rsidRPr="003E3387">
        <w:rPr>
          <w:rFonts w:cs="Arial"/>
        </w:rPr>
        <w:t xml:space="preserve"> the </w:t>
      </w:r>
      <w:r w:rsidR="003531A4" w:rsidRPr="003E3387">
        <w:rPr>
          <w:rFonts w:cs="Arial"/>
        </w:rPr>
        <w:t>Capital Programme</w:t>
      </w:r>
    </w:p>
    <w:p w:rsidR="00ED6871" w:rsidRPr="003E3387" w:rsidRDefault="00ED6871" w:rsidP="00615794">
      <w:pPr>
        <w:pStyle w:val="ListParagraph"/>
        <w:numPr>
          <w:ilvl w:val="0"/>
          <w:numId w:val="8"/>
        </w:numPr>
        <w:tabs>
          <w:tab w:val="num" w:pos="1134"/>
        </w:tabs>
        <w:ind w:left="1134" w:hanging="567"/>
        <w:rPr>
          <w:rFonts w:cs="Arial"/>
        </w:rPr>
      </w:pPr>
      <w:r w:rsidRPr="003E3387">
        <w:rPr>
          <w:rFonts w:cs="Arial"/>
        </w:rPr>
        <w:lastRenderedPageBreak/>
        <w:t xml:space="preserve">Assumes contingencies of </w:t>
      </w:r>
      <w:r w:rsidR="003E3387" w:rsidRPr="003E3387">
        <w:rPr>
          <w:rFonts w:cs="Arial"/>
        </w:rPr>
        <w:t>around £400k per annum in the later years of the MTF</w:t>
      </w:r>
      <w:r w:rsidR="00594340">
        <w:rPr>
          <w:rFonts w:cs="Arial"/>
        </w:rPr>
        <w:t>S</w:t>
      </w:r>
      <w:r w:rsidR="003E3387" w:rsidRPr="003E3387">
        <w:rPr>
          <w:rFonts w:cs="Arial"/>
        </w:rPr>
        <w:t xml:space="preserve"> </w:t>
      </w:r>
      <w:r w:rsidRPr="003E3387">
        <w:rPr>
          <w:rFonts w:cs="Arial"/>
        </w:rPr>
        <w:t>are held against the achievement of high risk efficiencies and fees and charges increases</w:t>
      </w:r>
    </w:p>
    <w:p w:rsidR="00367883" w:rsidRPr="003E3387" w:rsidRDefault="000D4044" w:rsidP="00615794">
      <w:pPr>
        <w:pStyle w:val="ListParagraph"/>
        <w:numPr>
          <w:ilvl w:val="0"/>
          <w:numId w:val="8"/>
        </w:numPr>
        <w:tabs>
          <w:tab w:val="num" w:pos="1134"/>
        </w:tabs>
        <w:ind w:left="1134" w:hanging="567"/>
        <w:rPr>
          <w:rFonts w:cs="Arial"/>
        </w:rPr>
      </w:pPr>
      <w:r>
        <w:rPr>
          <w:rFonts w:cs="Arial"/>
        </w:rPr>
        <w:t>A</w:t>
      </w:r>
      <w:r w:rsidR="006D3F6B">
        <w:rPr>
          <w:rFonts w:cs="Arial"/>
        </w:rPr>
        <w:t>ssumes</w:t>
      </w:r>
      <w:r>
        <w:rPr>
          <w:rFonts w:cs="Arial"/>
        </w:rPr>
        <w:t xml:space="preserve"> </w:t>
      </w:r>
      <w:r w:rsidR="003E3387">
        <w:rPr>
          <w:rFonts w:cs="Arial"/>
        </w:rPr>
        <w:t xml:space="preserve">a council tax increase of 2.99% for 2019-20 and </w:t>
      </w:r>
      <w:r w:rsidR="00ED6871">
        <w:rPr>
          <w:rFonts w:cs="Arial"/>
        </w:rPr>
        <w:t xml:space="preserve">annual </w:t>
      </w:r>
      <w:r w:rsidR="00367883" w:rsidRPr="009A4457">
        <w:rPr>
          <w:rFonts w:cs="Arial"/>
        </w:rPr>
        <w:t xml:space="preserve">Council Tax </w:t>
      </w:r>
      <w:r w:rsidR="00ED6871">
        <w:rPr>
          <w:rFonts w:cs="Arial"/>
        </w:rPr>
        <w:t xml:space="preserve">increases </w:t>
      </w:r>
      <w:r w:rsidR="00C149B2" w:rsidRPr="00AC1E36">
        <w:rPr>
          <w:rFonts w:cs="Arial"/>
        </w:rPr>
        <w:t xml:space="preserve">of </w:t>
      </w:r>
      <w:r w:rsidR="003F6421">
        <w:rPr>
          <w:rFonts w:cs="Arial"/>
        </w:rPr>
        <w:t>1.99</w:t>
      </w:r>
      <w:r w:rsidR="00367883" w:rsidRPr="00AC1E36">
        <w:rPr>
          <w:rFonts w:cs="Arial"/>
        </w:rPr>
        <w:t xml:space="preserve">% </w:t>
      </w:r>
      <w:r w:rsidR="003E3387">
        <w:rPr>
          <w:rFonts w:cs="Arial"/>
        </w:rPr>
        <w:t xml:space="preserve">thereafter, the maximum rate at which there is no </w:t>
      </w:r>
      <w:r w:rsidR="003E3387" w:rsidRPr="003E3387">
        <w:rPr>
          <w:rFonts w:cs="Arial"/>
        </w:rPr>
        <w:t>requirement for a referendum</w:t>
      </w:r>
    </w:p>
    <w:p w:rsidR="00367883" w:rsidRPr="003E3387" w:rsidRDefault="006D3F6B" w:rsidP="00615794">
      <w:pPr>
        <w:pStyle w:val="ListParagraph"/>
        <w:numPr>
          <w:ilvl w:val="0"/>
          <w:numId w:val="8"/>
        </w:numPr>
        <w:tabs>
          <w:tab w:val="num" w:pos="1134"/>
        </w:tabs>
        <w:ind w:left="1134" w:hanging="567"/>
        <w:rPr>
          <w:rFonts w:cs="Arial"/>
        </w:rPr>
      </w:pPr>
      <w:r w:rsidRPr="003E3387">
        <w:rPr>
          <w:rFonts w:cs="Arial"/>
        </w:rPr>
        <w:t xml:space="preserve">Includes </w:t>
      </w:r>
      <w:r w:rsidR="00367883" w:rsidRPr="003E3387">
        <w:rPr>
          <w:rFonts w:cs="Arial"/>
        </w:rPr>
        <w:t>£</w:t>
      </w:r>
      <w:r w:rsidR="00F87E0F" w:rsidRPr="003E3387">
        <w:rPr>
          <w:rFonts w:cs="Arial"/>
        </w:rPr>
        <w:t>1</w:t>
      </w:r>
      <w:r w:rsidR="00F142A6" w:rsidRPr="003E3387">
        <w:rPr>
          <w:rFonts w:cs="Arial"/>
        </w:rPr>
        <w:t>2</w:t>
      </w:r>
      <w:r w:rsidR="00F87E0F" w:rsidRPr="003E3387">
        <w:rPr>
          <w:rFonts w:cs="Arial"/>
        </w:rPr>
        <w:t xml:space="preserve"> million</w:t>
      </w:r>
      <w:r w:rsidR="00367883" w:rsidRPr="003E3387">
        <w:rPr>
          <w:rFonts w:cs="Arial"/>
        </w:rPr>
        <w:t xml:space="preserve"> of efficiencies, increased income and services changes across the 4 years;</w:t>
      </w:r>
    </w:p>
    <w:p w:rsidR="00367883" w:rsidRPr="003E3387" w:rsidRDefault="009829F6" w:rsidP="00615794">
      <w:pPr>
        <w:pStyle w:val="ListParagraph"/>
        <w:numPr>
          <w:ilvl w:val="0"/>
          <w:numId w:val="8"/>
        </w:numPr>
        <w:shd w:val="clear" w:color="auto" w:fill="FFFFFF"/>
        <w:tabs>
          <w:tab w:val="num" w:pos="1134"/>
        </w:tabs>
        <w:ind w:left="1134" w:hanging="567"/>
        <w:rPr>
          <w:rFonts w:cs="Arial"/>
        </w:rPr>
      </w:pPr>
      <w:r w:rsidRPr="003E3387">
        <w:rPr>
          <w:rFonts w:cs="Arial"/>
        </w:rPr>
        <w:t xml:space="preserve">Facilitates </w:t>
      </w:r>
      <w:r w:rsidR="00367883" w:rsidRPr="003E3387">
        <w:rPr>
          <w:rFonts w:cs="Arial"/>
        </w:rPr>
        <w:t>capital investment o</w:t>
      </w:r>
      <w:r w:rsidR="00AC1E36" w:rsidRPr="003E3387">
        <w:rPr>
          <w:rFonts w:cs="Arial"/>
        </w:rPr>
        <w:t>f</w:t>
      </w:r>
      <w:r w:rsidR="00367883" w:rsidRPr="003E3387">
        <w:rPr>
          <w:rFonts w:cs="Arial"/>
        </w:rPr>
        <w:t xml:space="preserve"> £</w:t>
      </w:r>
      <w:r w:rsidR="003E3387" w:rsidRPr="003E3387">
        <w:rPr>
          <w:rFonts w:cs="Arial"/>
        </w:rPr>
        <w:t>19</w:t>
      </w:r>
      <w:r w:rsidR="00DA445F">
        <w:rPr>
          <w:rFonts w:cs="Arial"/>
        </w:rPr>
        <w:t>2</w:t>
      </w:r>
      <w:r w:rsidR="00C33670" w:rsidRPr="003E3387">
        <w:rPr>
          <w:rFonts w:cs="Arial"/>
        </w:rPr>
        <w:t xml:space="preserve"> million</w:t>
      </w:r>
      <w:r w:rsidR="00367883" w:rsidRPr="003E3387">
        <w:rPr>
          <w:rFonts w:cs="Arial"/>
        </w:rPr>
        <w:t xml:space="preserve"> </w:t>
      </w:r>
      <w:r w:rsidR="00C33670" w:rsidRPr="003E3387">
        <w:rPr>
          <w:rFonts w:cs="Arial"/>
        </w:rPr>
        <w:t xml:space="preserve">over the four year period </w:t>
      </w:r>
      <w:r w:rsidRPr="003E3387">
        <w:rPr>
          <w:rFonts w:cs="Arial"/>
        </w:rPr>
        <w:t>including:</w:t>
      </w:r>
    </w:p>
    <w:p w:rsidR="00C33670" w:rsidRPr="003E3387" w:rsidRDefault="00A06FF7" w:rsidP="00615794">
      <w:pPr>
        <w:pStyle w:val="ListParagraph"/>
        <w:numPr>
          <w:ilvl w:val="2"/>
          <w:numId w:val="8"/>
        </w:numPr>
        <w:tabs>
          <w:tab w:val="num" w:pos="2268"/>
        </w:tabs>
        <w:ind w:left="1985" w:firstLine="0"/>
        <w:rPr>
          <w:rFonts w:cs="Arial"/>
        </w:rPr>
      </w:pPr>
      <w:r w:rsidRPr="003E3387">
        <w:rPr>
          <w:rFonts w:cs="Arial"/>
        </w:rPr>
        <w:t xml:space="preserve">Regeneration </w:t>
      </w:r>
      <w:r w:rsidR="00F97F9F" w:rsidRPr="003E3387">
        <w:rPr>
          <w:rFonts w:cs="Arial"/>
        </w:rPr>
        <w:t xml:space="preserve">in the </w:t>
      </w:r>
      <w:r w:rsidR="00E05A27" w:rsidRPr="003E3387">
        <w:rPr>
          <w:rFonts w:cs="Arial"/>
        </w:rPr>
        <w:t>c</w:t>
      </w:r>
      <w:r w:rsidR="00F97F9F" w:rsidRPr="003E3387">
        <w:rPr>
          <w:rFonts w:cs="Arial"/>
        </w:rPr>
        <w:t xml:space="preserve">ity </w:t>
      </w:r>
    </w:p>
    <w:p w:rsidR="003E3387" w:rsidRPr="003E3387" w:rsidRDefault="003E3387" w:rsidP="003C5084">
      <w:pPr>
        <w:pStyle w:val="ListParagraph"/>
        <w:numPr>
          <w:ilvl w:val="2"/>
          <w:numId w:val="8"/>
        </w:numPr>
        <w:tabs>
          <w:tab w:val="num" w:pos="2268"/>
        </w:tabs>
        <w:ind w:left="2268" w:hanging="283"/>
        <w:rPr>
          <w:rFonts w:cs="Arial"/>
        </w:rPr>
      </w:pPr>
      <w:r w:rsidRPr="003E3387">
        <w:rPr>
          <w:rFonts w:cs="Arial"/>
        </w:rPr>
        <w:t>Investment in infrastructure to drive additional income streams from Oxford Direct Services Ltd</w:t>
      </w:r>
    </w:p>
    <w:p w:rsidR="003E3387" w:rsidRPr="003E3387" w:rsidRDefault="003C5084" w:rsidP="00615794">
      <w:pPr>
        <w:pStyle w:val="ListParagraph"/>
        <w:numPr>
          <w:ilvl w:val="2"/>
          <w:numId w:val="8"/>
        </w:numPr>
        <w:tabs>
          <w:tab w:val="num" w:pos="2268"/>
        </w:tabs>
        <w:ind w:left="2268" w:hanging="425"/>
        <w:rPr>
          <w:rFonts w:cs="Arial"/>
        </w:rPr>
      </w:pPr>
      <w:r>
        <w:rPr>
          <w:rFonts w:cs="Arial"/>
        </w:rPr>
        <w:t>Continued provision of loans</w:t>
      </w:r>
      <w:r w:rsidR="003E3387" w:rsidRPr="003E3387">
        <w:rPr>
          <w:rFonts w:cs="Arial"/>
        </w:rPr>
        <w:t xml:space="preserve"> to Oxford City Housing Ltd </w:t>
      </w:r>
      <w:r>
        <w:rPr>
          <w:rFonts w:cs="Arial"/>
        </w:rPr>
        <w:t>totalling</w:t>
      </w:r>
      <w:r w:rsidR="003E3387" w:rsidRPr="003E3387">
        <w:rPr>
          <w:rFonts w:cs="Arial"/>
        </w:rPr>
        <w:t xml:space="preserve"> £4</w:t>
      </w:r>
      <w:r w:rsidR="00DA445F">
        <w:rPr>
          <w:rFonts w:cs="Arial"/>
        </w:rPr>
        <w:t>8</w:t>
      </w:r>
      <w:r w:rsidR="003E3387" w:rsidRPr="003E3387">
        <w:rPr>
          <w:rFonts w:cs="Arial"/>
        </w:rPr>
        <w:t xml:space="preserve"> million for the acquisition of houses at Barton</w:t>
      </w:r>
      <w:r>
        <w:rPr>
          <w:rFonts w:cs="Arial"/>
        </w:rPr>
        <w:t>, minor extensions</w:t>
      </w:r>
      <w:r w:rsidR="00814AEA">
        <w:rPr>
          <w:rFonts w:cs="Arial"/>
        </w:rPr>
        <w:t>, acquisitions from the HRA</w:t>
      </w:r>
      <w:r>
        <w:rPr>
          <w:rFonts w:cs="Arial"/>
        </w:rPr>
        <w:t xml:space="preserve"> and </w:t>
      </w:r>
      <w:r w:rsidR="003E3387" w:rsidRPr="003E3387">
        <w:rPr>
          <w:rFonts w:cs="Arial"/>
        </w:rPr>
        <w:t>new house build</w:t>
      </w:r>
    </w:p>
    <w:p w:rsidR="00C33670" w:rsidRPr="003E3387" w:rsidRDefault="00F97F9F" w:rsidP="00615794">
      <w:pPr>
        <w:pStyle w:val="ListParagraph"/>
        <w:numPr>
          <w:ilvl w:val="2"/>
          <w:numId w:val="8"/>
        </w:numPr>
        <w:tabs>
          <w:tab w:val="num" w:pos="2268"/>
        </w:tabs>
        <w:ind w:left="1985" w:firstLine="0"/>
        <w:rPr>
          <w:rFonts w:cs="Arial"/>
        </w:rPr>
      </w:pPr>
      <w:r w:rsidRPr="003E3387">
        <w:rPr>
          <w:rFonts w:cs="Arial"/>
        </w:rPr>
        <w:t>Community Centre and Sports Pavilion new build an</w:t>
      </w:r>
      <w:r w:rsidR="00FB08E2" w:rsidRPr="003E3387">
        <w:rPr>
          <w:rFonts w:cs="Arial"/>
        </w:rPr>
        <w:t>d</w:t>
      </w:r>
      <w:r w:rsidRPr="003E3387">
        <w:rPr>
          <w:rFonts w:cs="Arial"/>
        </w:rPr>
        <w:t xml:space="preserve"> refurbishment</w:t>
      </w:r>
    </w:p>
    <w:p w:rsidR="00C33670" w:rsidRPr="003E3387" w:rsidRDefault="00C33670" w:rsidP="00615794">
      <w:pPr>
        <w:pStyle w:val="ListParagraph"/>
        <w:numPr>
          <w:ilvl w:val="2"/>
          <w:numId w:val="8"/>
        </w:numPr>
        <w:tabs>
          <w:tab w:val="num" w:pos="2268"/>
        </w:tabs>
        <w:ind w:left="1985" w:firstLine="0"/>
        <w:rPr>
          <w:rFonts w:cs="Arial"/>
        </w:rPr>
      </w:pPr>
      <w:r w:rsidRPr="003E3387">
        <w:rPr>
          <w:rFonts w:cs="Arial"/>
        </w:rPr>
        <w:t xml:space="preserve">Car parks refurbishment and </w:t>
      </w:r>
      <w:r w:rsidR="00A06FF7" w:rsidRPr="003E3387">
        <w:rPr>
          <w:rFonts w:cs="Arial"/>
        </w:rPr>
        <w:t>improvement</w:t>
      </w:r>
    </w:p>
    <w:p w:rsidR="00F87E0F" w:rsidRPr="003E3387" w:rsidRDefault="002F21DD" w:rsidP="00615794">
      <w:pPr>
        <w:pStyle w:val="ListParagraph"/>
        <w:numPr>
          <w:ilvl w:val="2"/>
          <w:numId w:val="8"/>
        </w:numPr>
        <w:tabs>
          <w:tab w:val="num" w:pos="2268"/>
        </w:tabs>
        <w:ind w:left="2268" w:hanging="283"/>
        <w:rPr>
          <w:rFonts w:cs="Arial"/>
        </w:rPr>
      </w:pPr>
      <w:r w:rsidRPr="003E3387">
        <w:rPr>
          <w:rFonts w:cs="Arial"/>
        </w:rPr>
        <w:t>Purchase of h</w:t>
      </w:r>
      <w:r w:rsidR="00F87E0F" w:rsidRPr="003E3387">
        <w:rPr>
          <w:rFonts w:cs="Arial"/>
        </w:rPr>
        <w:t xml:space="preserve">omes for </w:t>
      </w:r>
      <w:r w:rsidR="003F6421" w:rsidRPr="003E3387">
        <w:rPr>
          <w:rFonts w:cs="Arial"/>
        </w:rPr>
        <w:t xml:space="preserve">local </w:t>
      </w:r>
      <w:r w:rsidR="00F87E0F" w:rsidRPr="003E3387">
        <w:rPr>
          <w:rFonts w:cs="Arial"/>
        </w:rPr>
        <w:t>homeless families</w:t>
      </w:r>
      <w:r w:rsidRPr="003E3387">
        <w:rPr>
          <w:rFonts w:cs="Arial"/>
        </w:rPr>
        <w:t xml:space="preserve"> </w:t>
      </w:r>
      <w:r w:rsidR="003C76CA">
        <w:rPr>
          <w:rFonts w:cs="Arial"/>
        </w:rPr>
        <w:t xml:space="preserve">the Council </w:t>
      </w:r>
      <w:r w:rsidRPr="003E3387">
        <w:rPr>
          <w:rFonts w:cs="Arial"/>
        </w:rPr>
        <w:t xml:space="preserve"> ha</w:t>
      </w:r>
      <w:r w:rsidR="003C76CA">
        <w:rPr>
          <w:rFonts w:cs="Arial"/>
        </w:rPr>
        <w:t>s</w:t>
      </w:r>
      <w:r w:rsidRPr="003E3387">
        <w:rPr>
          <w:rFonts w:cs="Arial"/>
        </w:rPr>
        <w:t xml:space="preserve"> a duty </w:t>
      </w:r>
      <w:r w:rsidR="003F6421" w:rsidRPr="003E3387">
        <w:rPr>
          <w:rFonts w:cs="Arial"/>
        </w:rPr>
        <w:t>to assist</w:t>
      </w:r>
    </w:p>
    <w:p w:rsidR="002F2660" w:rsidRPr="003E3387" w:rsidRDefault="002F2660" w:rsidP="00615794">
      <w:pPr>
        <w:pStyle w:val="ListParagraph"/>
        <w:numPr>
          <w:ilvl w:val="2"/>
          <w:numId w:val="8"/>
        </w:numPr>
        <w:tabs>
          <w:tab w:val="num" w:pos="2268"/>
        </w:tabs>
        <w:ind w:left="1985" w:firstLine="0"/>
        <w:rPr>
          <w:rFonts w:cs="Arial"/>
        </w:rPr>
      </w:pPr>
      <w:r w:rsidRPr="003E3387">
        <w:rPr>
          <w:rFonts w:cs="Arial"/>
        </w:rPr>
        <w:t>Improvements and refurbishments to council dwellings</w:t>
      </w:r>
    </w:p>
    <w:p w:rsidR="002F2660" w:rsidRPr="003E3387" w:rsidRDefault="002F2660" w:rsidP="00615794">
      <w:pPr>
        <w:pStyle w:val="ListParagraph"/>
        <w:numPr>
          <w:ilvl w:val="2"/>
          <w:numId w:val="8"/>
        </w:numPr>
        <w:tabs>
          <w:tab w:val="num" w:pos="2268"/>
        </w:tabs>
        <w:ind w:left="1985" w:firstLine="0"/>
        <w:rPr>
          <w:rFonts w:cs="Arial"/>
        </w:rPr>
      </w:pPr>
      <w:r w:rsidRPr="003E3387">
        <w:rPr>
          <w:rFonts w:cs="Arial"/>
        </w:rPr>
        <w:t xml:space="preserve">Regeneration of </w:t>
      </w:r>
      <w:r w:rsidR="00ED6871" w:rsidRPr="003E3387">
        <w:rPr>
          <w:rFonts w:cs="Arial"/>
        </w:rPr>
        <w:t>c</w:t>
      </w:r>
      <w:r w:rsidRPr="003E3387">
        <w:rPr>
          <w:rFonts w:cs="Arial"/>
        </w:rPr>
        <w:t>ouncil estates</w:t>
      </w:r>
    </w:p>
    <w:p w:rsidR="00245C11" w:rsidRPr="0041193C" w:rsidRDefault="00245C11" w:rsidP="00245C11">
      <w:pPr>
        <w:pStyle w:val="ListParagraph"/>
        <w:ind w:left="1985"/>
        <w:rPr>
          <w:rFonts w:cs="Arial"/>
        </w:rPr>
      </w:pPr>
    </w:p>
    <w:p w:rsidR="00E51BBC" w:rsidRPr="00F142A6" w:rsidRDefault="00CC1EE8" w:rsidP="00F254C7">
      <w:pPr>
        <w:numPr>
          <w:ilvl w:val="0"/>
          <w:numId w:val="3"/>
        </w:numPr>
        <w:tabs>
          <w:tab w:val="clear" w:pos="1440"/>
          <w:tab w:val="num" w:pos="426"/>
        </w:tabs>
        <w:ind w:left="567" w:right="386" w:hanging="567"/>
        <w:jc w:val="both"/>
      </w:pPr>
      <w:r w:rsidRPr="00F142A6">
        <w:rPr>
          <w:rFonts w:cs="Arial"/>
        </w:rPr>
        <w:t>For ease of reading</w:t>
      </w:r>
      <w:r w:rsidR="00990B0D" w:rsidRPr="00F142A6">
        <w:rPr>
          <w:rFonts w:cs="Arial"/>
        </w:rPr>
        <w:t>;</w:t>
      </w:r>
      <w:r w:rsidRPr="00F142A6">
        <w:rPr>
          <w:rFonts w:cs="Arial"/>
        </w:rPr>
        <w:t xml:space="preserve"> the report is split into four sections </w:t>
      </w:r>
      <w:r w:rsidR="00E51BBC" w:rsidRPr="00F142A6">
        <w:t>:</w:t>
      </w:r>
    </w:p>
    <w:p w:rsidR="00427B24" w:rsidRPr="00F142A6" w:rsidRDefault="00427B24" w:rsidP="00427B24">
      <w:pPr>
        <w:tabs>
          <w:tab w:val="num" w:pos="567"/>
        </w:tabs>
        <w:ind w:left="567" w:right="386"/>
        <w:jc w:val="both"/>
      </w:pPr>
    </w:p>
    <w:p w:rsidR="00E51BBC" w:rsidRPr="00F142A6" w:rsidRDefault="00427B24" w:rsidP="00942056">
      <w:pPr>
        <w:tabs>
          <w:tab w:val="num" w:pos="567"/>
        </w:tabs>
        <w:ind w:left="567" w:right="386" w:hanging="567"/>
        <w:jc w:val="both"/>
        <w:rPr>
          <w:b/>
        </w:rPr>
      </w:pPr>
      <w:r w:rsidRPr="00F142A6">
        <w:tab/>
      </w:r>
      <w:r w:rsidR="00E51BBC" w:rsidRPr="00F142A6">
        <w:rPr>
          <w:b/>
        </w:rPr>
        <w:t xml:space="preserve">Section </w:t>
      </w:r>
      <w:proofErr w:type="gramStart"/>
      <w:r w:rsidR="00E51BBC" w:rsidRPr="00F142A6">
        <w:rPr>
          <w:b/>
        </w:rPr>
        <w:t>A</w:t>
      </w:r>
      <w:proofErr w:type="gramEnd"/>
      <w:r w:rsidR="00E51BBC" w:rsidRPr="00F142A6">
        <w:rPr>
          <w:b/>
        </w:rPr>
        <w:t xml:space="preserve"> Background and </w:t>
      </w:r>
      <w:r w:rsidR="003C1956" w:rsidRPr="00F142A6">
        <w:rPr>
          <w:b/>
        </w:rPr>
        <w:t>Context</w:t>
      </w:r>
      <w:r w:rsidR="001450F5" w:rsidRPr="00F142A6">
        <w:rPr>
          <w:b/>
        </w:rPr>
        <w:t xml:space="preserve"> </w:t>
      </w:r>
    </w:p>
    <w:p w:rsidR="00E51BBC" w:rsidRPr="00F142A6" w:rsidRDefault="00A06FF7" w:rsidP="00942056">
      <w:pPr>
        <w:tabs>
          <w:tab w:val="num" w:pos="567"/>
        </w:tabs>
        <w:ind w:left="567" w:right="386" w:hanging="567"/>
        <w:jc w:val="both"/>
        <w:rPr>
          <w:b/>
        </w:rPr>
      </w:pPr>
      <w:r w:rsidRPr="00F142A6">
        <w:rPr>
          <w:b/>
        </w:rPr>
        <w:tab/>
      </w:r>
      <w:r w:rsidR="00E51BBC" w:rsidRPr="00F142A6">
        <w:rPr>
          <w:b/>
        </w:rPr>
        <w:t>Section B General Fund Revenue Budget</w:t>
      </w:r>
    </w:p>
    <w:p w:rsidR="00E51BBC" w:rsidRPr="00F142A6" w:rsidRDefault="00A06FF7" w:rsidP="00942056">
      <w:pPr>
        <w:tabs>
          <w:tab w:val="num" w:pos="567"/>
        </w:tabs>
        <w:ind w:left="567" w:right="386" w:hanging="567"/>
        <w:jc w:val="both"/>
        <w:rPr>
          <w:b/>
        </w:rPr>
      </w:pPr>
      <w:r w:rsidRPr="00F142A6">
        <w:rPr>
          <w:b/>
        </w:rPr>
        <w:tab/>
      </w:r>
      <w:r w:rsidR="00E51BBC" w:rsidRPr="00F142A6">
        <w:rPr>
          <w:b/>
        </w:rPr>
        <w:t>Section C</w:t>
      </w:r>
      <w:r w:rsidR="004C07CE" w:rsidRPr="00F142A6">
        <w:rPr>
          <w:b/>
        </w:rPr>
        <w:t xml:space="preserve"> Housing Revenue A</w:t>
      </w:r>
      <w:r w:rsidR="00E51BBC" w:rsidRPr="00F142A6">
        <w:rPr>
          <w:b/>
        </w:rPr>
        <w:t>ccount (HRA) Budget</w:t>
      </w:r>
    </w:p>
    <w:p w:rsidR="00E51BBC" w:rsidRPr="00F142A6" w:rsidRDefault="004B50C0" w:rsidP="00942056">
      <w:pPr>
        <w:tabs>
          <w:tab w:val="num" w:pos="567"/>
        </w:tabs>
        <w:ind w:left="567" w:right="386" w:hanging="567"/>
        <w:jc w:val="both"/>
        <w:rPr>
          <w:b/>
        </w:rPr>
      </w:pPr>
      <w:r w:rsidRPr="00F142A6">
        <w:rPr>
          <w:b/>
        </w:rPr>
        <w:tab/>
      </w:r>
      <w:r w:rsidR="00E51BBC" w:rsidRPr="00F142A6">
        <w:rPr>
          <w:b/>
        </w:rPr>
        <w:t xml:space="preserve">Section D Capital </w:t>
      </w:r>
      <w:r w:rsidR="005C72B1" w:rsidRPr="00F142A6">
        <w:rPr>
          <w:b/>
        </w:rPr>
        <w:t>Programme</w:t>
      </w:r>
    </w:p>
    <w:p w:rsidR="00FE6AC6" w:rsidRPr="00F142A6" w:rsidRDefault="00FE6AC6" w:rsidP="00942056">
      <w:pPr>
        <w:tabs>
          <w:tab w:val="num" w:pos="567"/>
        </w:tabs>
        <w:ind w:left="567" w:right="386" w:hanging="567"/>
        <w:jc w:val="both"/>
        <w:rPr>
          <w:b/>
        </w:rPr>
      </w:pPr>
    </w:p>
    <w:p w:rsidR="001718F2" w:rsidRPr="00F142A6" w:rsidRDefault="00E51BBC" w:rsidP="00942056">
      <w:pPr>
        <w:tabs>
          <w:tab w:val="num" w:pos="567"/>
        </w:tabs>
        <w:ind w:left="567" w:right="386" w:hanging="567"/>
        <w:jc w:val="both"/>
        <w:rPr>
          <w:b/>
          <w:sz w:val="28"/>
          <w:szCs w:val="28"/>
        </w:rPr>
      </w:pPr>
      <w:r w:rsidRPr="00F142A6">
        <w:rPr>
          <w:b/>
          <w:sz w:val="28"/>
          <w:szCs w:val="28"/>
        </w:rPr>
        <w:t xml:space="preserve">Section </w:t>
      </w:r>
      <w:proofErr w:type="gramStart"/>
      <w:r w:rsidRPr="00F142A6">
        <w:rPr>
          <w:b/>
          <w:sz w:val="28"/>
          <w:szCs w:val="28"/>
        </w:rPr>
        <w:t>A</w:t>
      </w:r>
      <w:proofErr w:type="gramEnd"/>
      <w:r w:rsidRPr="00F142A6">
        <w:rPr>
          <w:b/>
          <w:sz w:val="28"/>
          <w:szCs w:val="28"/>
        </w:rPr>
        <w:t xml:space="preserve"> Background and Context</w:t>
      </w:r>
    </w:p>
    <w:p w:rsidR="000D75E5" w:rsidRPr="00F142A6" w:rsidRDefault="000D75E5" w:rsidP="007C20F4">
      <w:pPr>
        <w:ind w:right="386" w:firstLine="540"/>
        <w:jc w:val="both"/>
        <w:rPr>
          <w:sz w:val="22"/>
          <w:szCs w:val="22"/>
        </w:rPr>
      </w:pPr>
    </w:p>
    <w:p w:rsidR="00902055" w:rsidRPr="00F142A6" w:rsidRDefault="00071B82" w:rsidP="00942056">
      <w:pPr>
        <w:ind w:right="386"/>
        <w:jc w:val="both"/>
        <w:rPr>
          <w:b/>
          <w:sz w:val="28"/>
          <w:szCs w:val="28"/>
        </w:rPr>
      </w:pPr>
      <w:r w:rsidRPr="00F142A6">
        <w:rPr>
          <w:b/>
          <w:sz w:val="28"/>
          <w:szCs w:val="28"/>
        </w:rPr>
        <w:t>Background</w:t>
      </w:r>
      <w:r w:rsidR="00AA3E93" w:rsidRPr="00F142A6">
        <w:rPr>
          <w:b/>
          <w:sz w:val="28"/>
          <w:szCs w:val="28"/>
        </w:rPr>
        <w:t xml:space="preserve"> </w:t>
      </w:r>
    </w:p>
    <w:p w:rsidR="004E7A86" w:rsidRPr="002C2483" w:rsidRDefault="004E7A86" w:rsidP="00902055">
      <w:pPr>
        <w:ind w:left="900" w:right="386" w:hanging="360"/>
        <w:jc w:val="both"/>
        <w:rPr>
          <w:b/>
          <w:highlight w:val="yellow"/>
        </w:rPr>
      </w:pPr>
    </w:p>
    <w:p w:rsidR="002507A0" w:rsidRPr="0015339C" w:rsidRDefault="00F142A6" w:rsidP="00F254C7">
      <w:pPr>
        <w:ind w:left="426" w:right="386" w:hanging="426"/>
        <w:jc w:val="both"/>
        <w:rPr>
          <w:sz w:val="22"/>
          <w:szCs w:val="22"/>
        </w:rPr>
      </w:pPr>
      <w:r>
        <w:t>4</w:t>
      </w:r>
      <w:r w:rsidR="00B817E9" w:rsidRPr="0015339C">
        <w:tab/>
      </w:r>
      <w:r w:rsidR="004E7A86" w:rsidRPr="0015339C">
        <w:t>This report sets out the Council</w:t>
      </w:r>
      <w:r w:rsidR="003969E2" w:rsidRPr="0015339C">
        <w:t>’</w:t>
      </w:r>
      <w:r w:rsidR="004E7A86" w:rsidRPr="0015339C">
        <w:t>s financial plans for the period 201</w:t>
      </w:r>
      <w:r w:rsidR="0084493A">
        <w:t>9</w:t>
      </w:r>
      <w:r w:rsidR="004E7A86" w:rsidRPr="0015339C">
        <w:t>/</w:t>
      </w:r>
      <w:r w:rsidR="0084493A">
        <w:t>20</w:t>
      </w:r>
      <w:r w:rsidR="004E7A86" w:rsidRPr="0015339C">
        <w:t xml:space="preserve"> to 20</w:t>
      </w:r>
      <w:r w:rsidR="0015339C" w:rsidRPr="0015339C">
        <w:t>2</w:t>
      </w:r>
      <w:r w:rsidR="001F75FB">
        <w:t>2</w:t>
      </w:r>
      <w:r w:rsidR="004E7A86" w:rsidRPr="0015339C">
        <w:t>/</w:t>
      </w:r>
      <w:r w:rsidR="00232EDE" w:rsidRPr="0015339C">
        <w:t>2</w:t>
      </w:r>
      <w:r w:rsidR="001F75FB">
        <w:t>3</w:t>
      </w:r>
      <w:r w:rsidR="004E7A86" w:rsidRPr="0015339C">
        <w:t xml:space="preserve">. The plans make </w:t>
      </w:r>
      <w:r w:rsidR="008F0D26" w:rsidRPr="0015339C">
        <w:t>assumptions</w:t>
      </w:r>
      <w:r w:rsidR="004E7A86" w:rsidRPr="0015339C">
        <w:t xml:space="preserve"> </w:t>
      </w:r>
      <w:r w:rsidR="003969E2" w:rsidRPr="0015339C">
        <w:t>about</w:t>
      </w:r>
      <w:r w:rsidR="004E7A86" w:rsidRPr="0015339C">
        <w:t xml:space="preserve"> income from Government </w:t>
      </w:r>
      <w:r w:rsidR="0065427B">
        <w:t>grants</w:t>
      </w:r>
      <w:r w:rsidR="004435EE" w:rsidRPr="0015339C">
        <w:t>,</w:t>
      </w:r>
      <w:r w:rsidR="004E7A86" w:rsidRPr="0015339C">
        <w:t xml:space="preserve"> </w:t>
      </w:r>
      <w:r w:rsidR="004435EE" w:rsidRPr="0015339C">
        <w:t>C</w:t>
      </w:r>
      <w:r w:rsidR="004E7A86" w:rsidRPr="0015339C">
        <w:t xml:space="preserve">ouncil </w:t>
      </w:r>
      <w:r w:rsidR="004435EE" w:rsidRPr="0015339C">
        <w:t>T</w:t>
      </w:r>
      <w:r w:rsidR="004E7A86" w:rsidRPr="0015339C">
        <w:t xml:space="preserve">ax </w:t>
      </w:r>
      <w:r w:rsidR="004435EE" w:rsidRPr="0015339C">
        <w:t>and rents</w:t>
      </w:r>
      <w:r w:rsidR="004E7A86" w:rsidRPr="0015339C">
        <w:t xml:space="preserve">. The plans </w:t>
      </w:r>
      <w:r w:rsidR="004435EE" w:rsidRPr="0015339C">
        <w:t xml:space="preserve">underpin </w:t>
      </w:r>
      <w:r w:rsidR="004E7A86" w:rsidRPr="0015339C">
        <w:t>service</w:t>
      </w:r>
      <w:r w:rsidR="004435EE" w:rsidRPr="0015339C">
        <w:t xml:space="preserve"> provision and </w:t>
      </w:r>
      <w:r w:rsidR="004E7A86" w:rsidRPr="0015339C">
        <w:t>the Council</w:t>
      </w:r>
      <w:r w:rsidR="004435EE" w:rsidRPr="0015339C">
        <w:t xml:space="preserve">’s </w:t>
      </w:r>
      <w:r w:rsidR="000409F1" w:rsidRPr="0015339C">
        <w:t xml:space="preserve">vision </w:t>
      </w:r>
      <w:r w:rsidR="004E7A86" w:rsidRPr="0015339C">
        <w:t>of “Building a World Class City for Everyone”</w:t>
      </w:r>
      <w:r w:rsidR="000409F1" w:rsidRPr="0015339C">
        <w:t>.</w:t>
      </w:r>
      <w:r w:rsidR="004E7A86" w:rsidRPr="0015339C">
        <w:t xml:space="preserve"> </w:t>
      </w:r>
    </w:p>
    <w:p w:rsidR="007B3F5D" w:rsidRPr="002C2483" w:rsidRDefault="007B3F5D" w:rsidP="00883BF2">
      <w:pPr>
        <w:ind w:right="386" w:firstLine="540"/>
        <w:jc w:val="both"/>
        <w:rPr>
          <w:b/>
          <w:highlight w:val="yellow"/>
        </w:rPr>
      </w:pPr>
    </w:p>
    <w:p w:rsidR="000D75E5" w:rsidRPr="00020BF5" w:rsidRDefault="000D75E5" w:rsidP="00F254C7">
      <w:pPr>
        <w:ind w:right="386" w:firstLine="426"/>
        <w:jc w:val="both"/>
        <w:rPr>
          <w:b/>
        </w:rPr>
      </w:pPr>
      <w:r w:rsidRPr="00020BF5">
        <w:rPr>
          <w:b/>
        </w:rPr>
        <w:t>National Economic Position</w:t>
      </w:r>
    </w:p>
    <w:p w:rsidR="008B23A8" w:rsidRPr="00020BF5" w:rsidRDefault="004C4D82" w:rsidP="00615794">
      <w:pPr>
        <w:pStyle w:val="NormalWeb"/>
        <w:numPr>
          <w:ilvl w:val="0"/>
          <w:numId w:val="15"/>
        </w:numPr>
        <w:spacing w:before="0" w:beforeAutospacing="0" w:after="0" w:afterAutospacing="0"/>
        <w:ind w:left="426" w:hanging="426"/>
        <w:rPr>
          <w:rFonts w:ascii="Arial" w:hAnsi="Arial" w:cs="Arial"/>
          <w:lang w:val="en"/>
        </w:rPr>
      </w:pPr>
      <w:r w:rsidRPr="00020BF5">
        <w:rPr>
          <w:rFonts w:ascii="Arial" w:hAnsi="Arial" w:cs="Arial"/>
        </w:rPr>
        <w:t xml:space="preserve">On </w:t>
      </w:r>
      <w:r w:rsidR="00020BF5" w:rsidRPr="00020BF5">
        <w:rPr>
          <w:rFonts w:ascii="Arial" w:hAnsi="Arial" w:cs="Arial"/>
        </w:rPr>
        <w:t>13</w:t>
      </w:r>
      <w:r w:rsidRPr="00020BF5">
        <w:rPr>
          <w:rFonts w:ascii="Arial" w:hAnsi="Arial" w:cs="Arial"/>
          <w:vertAlign w:val="superscript"/>
        </w:rPr>
        <w:t>th</w:t>
      </w:r>
      <w:r w:rsidRPr="00020BF5">
        <w:rPr>
          <w:rFonts w:ascii="Arial" w:hAnsi="Arial" w:cs="Arial"/>
        </w:rPr>
        <w:t xml:space="preserve"> March 201</w:t>
      </w:r>
      <w:r w:rsidR="00020BF5" w:rsidRPr="00020BF5">
        <w:rPr>
          <w:rFonts w:ascii="Arial" w:hAnsi="Arial" w:cs="Arial"/>
        </w:rPr>
        <w:t>8</w:t>
      </w:r>
      <w:r w:rsidRPr="00020BF5">
        <w:rPr>
          <w:rFonts w:ascii="Arial" w:hAnsi="Arial" w:cs="Arial"/>
        </w:rPr>
        <w:t xml:space="preserve"> the Chancellor delivered his spring budget to Parliament. The main headlines of this speech were :</w:t>
      </w:r>
    </w:p>
    <w:p w:rsidR="004C4D82" w:rsidRPr="00020BF5" w:rsidRDefault="004C4D82" w:rsidP="004C4D82">
      <w:pPr>
        <w:pStyle w:val="NormalWeb"/>
        <w:spacing w:before="0" w:beforeAutospacing="0" w:after="0" w:afterAutospacing="0"/>
        <w:rPr>
          <w:rFonts w:ascii="Arial" w:hAnsi="Arial" w:cs="Arial"/>
        </w:rPr>
      </w:pPr>
    </w:p>
    <w:p w:rsidR="00D22194" w:rsidRPr="0006701F" w:rsidRDefault="00D22194" w:rsidP="00615794">
      <w:pPr>
        <w:pStyle w:val="ListParagraph"/>
        <w:numPr>
          <w:ilvl w:val="0"/>
          <w:numId w:val="16"/>
        </w:numPr>
        <w:rPr>
          <w:rFonts w:cs="Arial"/>
          <w:lang w:val="en"/>
        </w:rPr>
      </w:pPr>
      <w:r w:rsidRPr="0006701F">
        <w:rPr>
          <w:rFonts w:cs="Arial"/>
          <w:lang w:val="en"/>
        </w:rPr>
        <w:t xml:space="preserve">Growth is forecast to be 1.5% for 2018 up from 1.4% previously forecast. </w:t>
      </w:r>
      <w:r w:rsidR="00243D69" w:rsidRPr="0006701F">
        <w:rPr>
          <w:rFonts w:cs="Arial"/>
          <w:lang w:val="en"/>
        </w:rPr>
        <w:t>Growth</w:t>
      </w:r>
      <w:r w:rsidRPr="0006701F">
        <w:rPr>
          <w:rFonts w:cs="Arial"/>
          <w:lang w:val="en"/>
        </w:rPr>
        <w:t xml:space="preserve"> will continue at 1.5 % for the next 2 years followed by 1.4% and then 1.5% in 2022.</w:t>
      </w:r>
    </w:p>
    <w:p w:rsidR="00D22194" w:rsidRDefault="00D22194" w:rsidP="00615794">
      <w:pPr>
        <w:pStyle w:val="ListParagraph"/>
        <w:numPr>
          <w:ilvl w:val="0"/>
          <w:numId w:val="16"/>
        </w:numPr>
        <w:rPr>
          <w:rFonts w:cs="Arial"/>
          <w:lang w:val="en"/>
        </w:rPr>
      </w:pPr>
      <w:r w:rsidRPr="0006701F">
        <w:rPr>
          <w:rFonts w:cs="Arial"/>
          <w:lang w:val="en"/>
        </w:rPr>
        <w:t>The O</w:t>
      </w:r>
      <w:r w:rsidR="00E74B67">
        <w:rPr>
          <w:rFonts w:cs="Arial"/>
          <w:lang w:val="en"/>
        </w:rPr>
        <w:t xml:space="preserve">ffice of </w:t>
      </w:r>
      <w:r w:rsidRPr="0006701F">
        <w:rPr>
          <w:rFonts w:cs="Arial"/>
          <w:lang w:val="en"/>
        </w:rPr>
        <w:t>B</w:t>
      </w:r>
      <w:r w:rsidR="00E74B67">
        <w:rPr>
          <w:rFonts w:cs="Arial"/>
          <w:lang w:val="en"/>
        </w:rPr>
        <w:t xml:space="preserve">udget </w:t>
      </w:r>
      <w:r w:rsidRPr="0006701F">
        <w:rPr>
          <w:rFonts w:cs="Arial"/>
          <w:lang w:val="en"/>
        </w:rPr>
        <w:t>R</w:t>
      </w:r>
      <w:r w:rsidR="00E74B67">
        <w:rPr>
          <w:rFonts w:cs="Arial"/>
          <w:lang w:val="en"/>
        </w:rPr>
        <w:t xml:space="preserve">esponsibility </w:t>
      </w:r>
      <w:r w:rsidRPr="0006701F">
        <w:rPr>
          <w:rFonts w:cs="Arial"/>
          <w:lang w:val="en"/>
        </w:rPr>
        <w:t xml:space="preserve">warned that </w:t>
      </w:r>
      <w:r w:rsidR="00243D69" w:rsidRPr="0006701F">
        <w:rPr>
          <w:rFonts w:cs="Arial"/>
          <w:lang w:val="en"/>
        </w:rPr>
        <w:t>Britain’s</w:t>
      </w:r>
      <w:r w:rsidRPr="0006701F">
        <w:rPr>
          <w:rFonts w:cs="Arial"/>
          <w:lang w:val="en"/>
        </w:rPr>
        <w:t xml:space="preserve"> long term outlook was little changed from</w:t>
      </w:r>
      <w:r w:rsidR="00E74B67">
        <w:rPr>
          <w:rFonts w:cs="Arial"/>
          <w:lang w:val="en"/>
        </w:rPr>
        <w:t xml:space="preserve"> the</w:t>
      </w:r>
      <w:r w:rsidRPr="0006701F">
        <w:rPr>
          <w:rFonts w:cs="Arial"/>
          <w:lang w:val="en"/>
        </w:rPr>
        <w:t xml:space="preserve"> last budget</w:t>
      </w:r>
    </w:p>
    <w:p w:rsidR="0006701F" w:rsidRPr="006A1565" w:rsidRDefault="0006701F" w:rsidP="00615794">
      <w:pPr>
        <w:pStyle w:val="ListParagraph"/>
        <w:numPr>
          <w:ilvl w:val="0"/>
          <w:numId w:val="16"/>
        </w:numPr>
        <w:rPr>
          <w:lang w:val="en"/>
        </w:rPr>
      </w:pPr>
      <w:r w:rsidRPr="0006701F">
        <w:t xml:space="preserve">Inflation </w:t>
      </w:r>
      <w:r w:rsidR="00E74B67">
        <w:t xml:space="preserve">was </w:t>
      </w:r>
      <w:r w:rsidRPr="0006701F">
        <w:t>forecast to fall from 3% now to 2% by end of year</w:t>
      </w:r>
    </w:p>
    <w:p w:rsidR="006A1565" w:rsidRPr="006A1565" w:rsidRDefault="006A1565" w:rsidP="00615794">
      <w:pPr>
        <w:pStyle w:val="ListParagraph"/>
        <w:numPr>
          <w:ilvl w:val="0"/>
          <w:numId w:val="16"/>
        </w:numPr>
        <w:rPr>
          <w:lang w:eastAsia="en-GB"/>
        </w:rPr>
      </w:pPr>
      <w:r w:rsidRPr="006A1565">
        <w:rPr>
          <w:lang w:eastAsia="en-GB"/>
        </w:rPr>
        <w:t>Government forecast to borrow £45.2bn in 2017-8, £4.7bn lower than predicted in November</w:t>
      </w:r>
      <w:r w:rsidR="00E74B67">
        <w:rPr>
          <w:lang w:eastAsia="en-GB"/>
        </w:rPr>
        <w:t xml:space="preserve"> 2017</w:t>
      </w:r>
    </w:p>
    <w:p w:rsidR="006A1565" w:rsidRPr="006A1565" w:rsidRDefault="006A1565" w:rsidP="00615794">
      <w:pPr>
        <w:pStyle w:val="ListParagraph"/>
        <w:numPr>
          <w:ilvl w:val="0"/>
          <w:numId w:val="16"/>
        </w:numPr>
        <w:rPr>
          <w:lang w:eastAsia="en-GB"/>
        </w:rPr>
      </w:pPr>
      <w:r w:rsidRPr="006A1565">
        <w:rPr>
          <w:lang w:eastAsia="en-GB"/>
        </w:rPr>
        <w:lastRenderedPageBreak/>
        <w:t>Borrowing forecast to fall every financial year</w:t>
      </w:r>
      <w:r w:rsidR="00E74B67">
        <w:rPr>
          <w:lang w:eastAsia="en-GB"/>
        </w:rPr>
        <w:t xml:space="preserve"> down </w:t>
      </w:r>
      <w:r w:rsidRPr="006A1565">
        <w:rPr>
          <w:lang w:eastAsia="en-GB"/>
        </w:rPr>
        <w:t>to £21.4bn in 2021-22</w:t>
      </w:r>
    </w:p>
    <w:p w:rsidR="006A1565" w:rsidRPr="006A1565" w:rsidRDefault="006A1565" w:rsidP="00615794">
      <w:pPr>
        <w:pStyle w:val="ListParagraph"/>
        <w:numPr>
          <w:ilvl w:val="0"/>
          <w:numId w:val="16"/>
        </w:numPr>
        <w:spacing w:before="100" w:beforeAutospacing="1" w:after="100" w:afterAutospacing="1"/>
        <w:rPr>
          <w:rFonts w:cs="Arial"/>
        </w:rPr>
      </w:pPr>
      <w:r w:rsidRPr="0006701F">
        <w:rPr>
          <w:rFonts w:cs="Arial"/>
          <w:lang w:val="en" w:eastAsia="en-GB"/>
        </w:rPr>
        <w:t xml:space="preserve">The Government aims to reduce annual public borrowing to zero by the </w:t>
      </w:r>
      <w:r w:rsidR="00243D69" w:rsidRPr="0006701F">
        <w:rPr>
          <w:rFonts w:cs="Arial"/>
          <w:lang w:val="en" w:eastAsia="en-GB"/>
        </w:rPr>
        <w:t>mid-</w:t>
      </w:r>
      <w:r w:rsidR="00243D69" w:rsidRPr="006A1565">
        <w:rPr>
          <w:rFonts w:cs="Arial"/>
          <w:lang w:val="en" w:eastAsia="en-GB"/>
        </w:rPr>
        <w:t>2020s</w:t>
      </w:r>
    </w:p>
    <w:p w:rsidR="006A1565" w:rsidRDefault="006A1565" w:rsidP="00615794">
      <w:pPr>
        <w:pStyle w:val="ListParagraph"/>
        <w:numPr>
          <w:ilvl w:val="0"/>
          <w:numId w:val="16"/>
        </w:numPr>
        <w:spacing w:before="100" w:beforeAutospacing="1" w:after="100" w:afterAutospacing="1"/>
        <w:rPr>
          <w:rFonts w:cs="Arial"/>
        </w:rPr>
      </w:pPr>
      <w:r w:rsidRPr="006A1565">
        <w:rPr>
          <w:rFonts w:cs="Arial"/>
        </w:rPr>
        <w:t>Next revaluation of business rates to be brought forward by one year to 2021</w:t>
      </w:r>
    </w:p>
    <w:p w:rsidR="00DF669B" w:rsidRDefault="00DF669B" w:rsidP="00DF669B">
      <w:pPr>
        <w:spacing w:before="100" w:beforeAutospacing="1" w:after="100" w:afterAutospacing="1"/>
        <w:ind w:left="426"/>
        <w:rPr>
          <w:rFonts w:cs="Arial"/>
          <w:b/>
        </w:rPr>
      </w:pPr>
      <w:r w:rsidRPr="00DF669B">
        <w:rPr>
          <w:rFonts w:cs="Arial"/>
          <w:b/>
        </w:rPr>
        <w:t>Brexit</w:t>
      </w:r>
    </w:p>
    <w:p w:rsidR="00DF669B" w:rsidRDefault="00777CF2" w:rsidP="00777CF2">
      <w:pPr>
        <w:spacing w:before="100" w:beforeAutospacing="1" w:after="100" w:afterAutospacing="1"/>
        <w:ind w:left="426" w:hanging="426"/>
        <w:rPr>
          <w:rFonts w:cs="Arial"/>
        </w:rPr>
      </w:pPr>
      <w:r>
        <w:rPr>
          <w:rFonts w:cs="Arial"/>
        </w:rPr>
        <w:t>6</w:t>
      </w:r>
      <w:r>
        <w:rPr>
          <w:rFonts w:cs="Arial"/>
        </w:rPr>
        <w:tab/>
      </w:r>
      <w:r w:rsidR="0005375B">
        <w:rPr>
          <w:rFonts w:cs="Arial"/>
        </w:rPr>
        <w:t xml:space="preserve">On </w:t>
      </w:r>
      <w:r w:rsidR="00457556">
        <w:rPr>
          <w:rFonts w:cs="Arial"/>
        </w:rPr>
        <w:t>15</w:t>
      </w:r>
      <w:r w:rsidR="00457556" w:rsidRPr="00457556">
        <w:rPr>
          <w:rFonts w:cs="Arial"/>
          <w:vertAlign w:val="superscript"/>
        </w:rPr>
        <w:t>th</w:t>
      </w:r>
      <w:r w:rsidR="00457556">
        <w:rPr>
          <w:rFonts w:cs="Arial"/>
        </w:rPr>
        <w:t xml:space="preserve"> November 2018 </w:t>
      </w:r>
      <w:r w:rsidR="0005375B">
        <w:rPr>
          <w:rFonts w:cs="Arial"/>
        </w:rPr>
        <w:t xml:space="preserve">the Government published details on their </w:t>
      </w:r>
      <w:r w:rsidR="00457556">
        <w:rPr>
          <w:rFonts w:cs="Arial"/>
        </w:rPr>
        <w:t xml:space="preserve">draft </w:t>
      </w:r>
      <w:r w:rsidR="0005375B">
        <w:rPr>
          <w:rFonts w:cs="Arial"/>
        </w:rPr>
        <w:t xml:space="preserve">Brexit </w:t>
      </w:r>
      <w:r w:rsidR="00457556">
        <w:rPr>
          <w:rFonts w:cs="Arial"/>
        </w:rPr>
        <w:t>withdrawal agreement</w:t>
      </w:r>
      <w:r w:rsidR="006060BA">
        <w:rPr>
          <w:rFonts w:cs="Arial"/>
        </w:rPr>
        <w:t xml:space="preserve"> </w:t>
      </w:r>
      <w:r w:rsidR="006060BA" w:rsidRPr="006060BA">
        <w:rPr>
          <w:rFonts w:cs="Arial"/>
        </w:rPr>
        <w:t xml:space="preserve">including how much money will be paid to the EU, </w:t>
      </w:r>
      <w:r>
        <w:rPr>
          <w:rFonts w:cs="Arial"/>
        </w:rPr>
        <w:t xml:space="preserve">confirmation of </w:t>
      </w:r>
      <w:r w:rsidR="006060BA" w:rsidRPr="006060BA">
        <w:rPr>
          <w:rFonts w:cs="Arial"/>
        </w:rPr>
        <w:t>a 21-month transition period after Brexit day next March and commitments on the rights of EU citizens in the UK and UK citizens living in the EU.</w:t>
      </w:r>
      <w:r w:rsidR="00457556" w:rsidRPr="006060BA">
        <w:rPr>
          <w:rFonts w:cs="Arial"/>
        </w:rPr>
        <w:t xml:space="preserve"> </w:t>
      </w:r>
      <w:r w:rsidR="0005375B">
        <w:rPr>
          <w:rFonts w:cs="Arial"/>
        </w:rPr>
        <w:t xml:space="preserve">In short the latest </w:t>
      </w:r>
      <w:r w:rsidR="006060BA">
        <w:rPr>
          <w:rFonts w:cs="Arial"/>
        </w:rPr>
        <w:t xml:space="preserve">draft </w:t>
      </w:r>
      <w:r w:rsidR="0005375B">
        <w:rPr>
          <w:rFonts w:cs="Arial"/>
        </w:rPr>
        <w:t>in</w:t>
      </w:r>
      <w:r w:rsidR="006060BA">
        <w:rPr>
          <w:rFonts w:cs="Arial"/>
        </w:rPr>
        <w:t>cludes</w:t>
      </w:r>
      <w:r w:rsidR="0005375B">
        <w:rPr>
          <w:rFonts w:cs="Arial"/>
        </w:rPr>
        <w:t>:</w:t>
      </w:r>
    </w:p>
    <w:p w:rsidR="0005375B" w:rsidRDefault="0005375B" w:rsidP="00615794">
      <w:pPr>
        <w:pStyle w:val="ListParagraph"/>
        <w:numPr>
          <w:ilvl w:val="0"/>
          <w:numId w:val="38"/>
        </w:numPr>
        <w:spacing w:before="100" w:beforeAutospacing="1" w:after="100" w:afterAutospacing="1"/>
        <w:rPr>
          <w:rFonts w:cs="Arial"/>
        </w:rPr>
      </w:pPr>
      <w:r>
        <w:rPr>
          <w:rFonts w:cs="Arial"/>
        </w:rPr>
        <w:t>The removal of a policed frontier between Northern Ireland and the Republic of Ireland</w:t>
      </w:r>
    </w:p>
    <w:p w:rsidR="0005375B" w:rsidRDefault="0005375B" w:rsidP="00615794">
      <w:pPr>
        <w:pStyle w:val="ListParagraph"/>
        <w:numPr>
          <w:ilvl w:val="0"/>
          <w:numId w:val="38"/>
        </w:numPr>
        <w:spacing w:before="100" w:beforeAutospacing="1" w:after="100" w:afterAutospacing="1"/>
        <w:rPr>
          <w:rFonts w:cs="Arial"/>
        </w:rPr>
      </w:pPr>
      <w:r>
        <w:rPr>
          <w:rFonts w:cs="Arial"/>
        </w:rPr>
        <w:t>A UK – EU free trade area that establishes a common rule book for industrial goods and agricultural products</w:t>
      </w:r>
      <w:r w:rsidR="00457556">
        <w:rPr>
          <w:rFonts w:cs="Arial"/>
        </w:rPr>
        <w:t xml:space="preserve"> meaning the UK would maintain access to the Single European market but allow the UK to enter </w:t>
      </w:r>
      <w:r w:rsidR="009B74C2">
        <w:rPr>
          <w:rFonts w:cs="Arial"/>
        </w:rPr>
        <w:t>into</w:t>
      </w:r>
      <w:r w:rsidR="00457556">
        <w:rPr>
          <w:rFonts w:cs="Arial"/>
        </w:rPr>
        <w:t xml:space="preserve"> trade agreements with other countries</w:t>
      </w:r>
    </w:p>
    <w:p w:rsidR="0005375B" w:rsidRPr="0005375B" w:rsidRDefault="0005375B" w:rsidP="00615794">
      <w:pPr>
        <w:pStyle w:val="ListParagraph"/>
        <w:numPr>
          <w:ilvl w:val="0"/>
          <w:numId w:val="38"/>
        </w:numPr>
        <w:spacing w:before="100" w:beforeAutospacing="1" w:after="100" w:afterAutospacing="1"/>
        <w:rPr>
          <w:rFonts w:cs="Arial"/>
        </w:rPr>
      </w:pPr>
      <w:r>
        <w:rPr>
          <w:rFonts w:cs="Arial"/>
        </w:rPr>
        <w:t xml:space="preserve">Free movement of people will stop. </w:t>
      </w:r>
      <w:r w:rsidRPr="0005375B">
        <w:rPr>
          <w:rFonts w:cs="Arial"/>
          <w:color w:val="000000"/>
          <w:lang w:val="en"/>
        </w:rPr>
        <w:t>The plan suggests a “mobility framework’ so that U.K. and EU citizens can continue to travel to each other’s territories, and apply for study and work.</w:t>
      </w:r>
    </w:p>
    <w:p w:rsidR="0005375B" w:rsidRPr="0005375B" w:rsidRDefault="0005375B" w:rsidP="00615794">
      <w:pPr>
        <w:pStyle w:val="ListParagraph"/>
        <w:numPr>
          <w:ilvl w:val="0"/>
          <w:numId w:val="38"/>
        </w:numPr>
        <w:spacing w:before="100" w:beforeAutospacing="1" w:after="100" w:afterAutospacing="1"/>
        <w:rPr>
          <w:rFonts w:cs="Arial"/>
        </w:rPr>
      </w:pPr>
      <w:r w:rsidRPr="0005375B">
        <w:rPr>
          <w:rFonts w:cs="Arial"/>
          <w:color w:val="000000"/>
          <w:lang w:val="en"/>
        </w:rPr>
        <w:t>The U.K. will collect tariffs on behalf of the EU and refunds will be offered if the U.K.’s tariffs are different</w:t>
      </w:r>
    </w:p>
    <w:p w:rsidR="0005375B" w:rsidRPr="00457556" w:rsidRDefault="0005375B" w:rsidP="00615794">
      <w:pPr>
        <w:pStyle w:val="ListParagraph"/>
        <w:numPr>
          <w:ilvl w:val="0"/>
          <w:numId w:val="38"/>
        </w:numPr>
        <w:spacing w:before="100" w:beforeAutospacing="1" w:after="100" w:afterAutospacing="1"/>
        <w:rPr>
          <w:rFonts w:cs="Arial"/>
        </w:rPr>
      </w:pPr>
      <w:r w:rsidRPr="0005375B">
        <w:rPr>
          <w:rFonts w:cs="Arial"/>
          <w:color w:val="000000"/>
          <w:lang w:val="en"/>
        </w:rPr>
        <w:t>Planning for no-deal Brexit will be stepped up</w:t>
      </w:r>
    </w:p>
    <w:p w:rsidR="00457556" w:rsidRDefault="006060BA" w:rsidP="00457556">
      <w:pPr>
        <w:spacing w:before="100" w:beforeAutospacing="1" w:after="100" w:afterAutospacing="1"/>
        <w:ind w:left="426"/>
        <w:rPr>
          <w:rFonts w:cs="Arial"/>
        </w:rPr>
      </w:pPr>
      <w:r>
        <w:rPr>
          <w:rFonts w:cs="Arial"/>
        </w:rPr>
        <w:t xml:space="preserve">The draft </w:t>
      </w:r>
      <w:r w:rsidR="00E74B67">
        <w:rPr>
          <w:rFonts w:cs="Arial"/>
        </w:rPr>
        <w:t xml:space="preserve">withdrawal agreement </w:t>
      </w:r>
      <w:r>
        <w:rPr>
          <w:rFonts w:cs="Arial"/>
        </w:rPr>
        <w:t xml:space="preserve">has been approved by the Cabinet and </w:t>
      </w:r>
      <w:r w:rsidR="0029140B">
        <w:rPr>
          <w:rFonts w:cs="Arial"/>
        </w:rPr>
        <w:t>the 27 other EU member states</w:t>
      </w:r>
      <w:r w:rsidR="001E69EA">
        <w:rPr>
          <w:rFonts w:cs="Arial"/>
        </w:rPr>
        <w:t xml:space="preserve">. The UK Parliament will vote on </w:t>
      </w:r>
      <w:r w:rsidR="00526564">
        <w:rPr>
          <w:rFonts w:cs="Arial"/>
        </w:rPr>
        <w:t xml:space="preserve">the draft </w:t>
      </w:r>
      <w:r w:rsidR="00E74B67" w:rsidRPr="00E74B67">
        <w:rPr>
          <w:rFonts w:cs="Arial"/>
        </w:rPr>
        <w:t xml:space="preserve">withdrawal agreement </w:t>
      </w:r>
      <w:r w:rsidR="00526564">
        <w:rPr>
          <w:rFonts w:cs="Arial"/>
        </w:rPr>
        <w:t xml:space="preserve">on </w:t>
      </w:r>
      <w:r w:rsidR="001E69EA">
        <w:rPr>
          <w:rFonts w:cs="Arial"/>
        </w:rPr>
        <w:t>11</w:t>
      </w:r>
      <w:r w:rsidR="001E69EA" w:rsidRPr="001E69EA">
        <w:rPr>
          <w:rFonts w:cs="Arial"/>
          <w:vertAlign w:val="superscript"/>
        </w:rPr>
        <w:t>th</w:t>
      </w:r>
      <w:r w:rsidR="001E69EA">
        <w:rPr>
          <w:rFonts w:cs="Arial"/>
        </w:rPr>
        <w:t xml:space="preserve"> December 2018</w:t>
      </w:r>
      <w:r w:rsidR="00526564">
        <w:rPr>
          <w:rFonts w:cs="Arial"/>
        </w:rPr>
        <w:t xml:space="preserve"> a</w:t>
      </w:r>
      <w:r w:rsidR="00814AEA">
        <w:rPr>
          <w:rFonts w:cs="Arial"/>
        </w:rPr>
        <w:t xml:space="preserve">nd </w:t>
      </w:r>
      <w:r w:rsidR="00526564">
        <w:rPr>
          <w:rFonts w:cs="Arial"/>
        </w:rPr>
        <w:t xml:space="preserve">finally </w:t>
      </w:r>
      <w:r w:rsidR="00814AEA">
        <w:rPr>
          <w:rFonts w:cs="Arial"/>
        </w:rPr>
        <w:t>the EU Parliament</w:t>
      </w:r>
      <w:r w:rsidR="00E74B67">
        <w:rPr>
          <w:rFonts w:cs="Arial"/>
        </w:rPr>
        <w:t xml:space="preserve"> will vote on it</w:t>
      </w:r>
      <w:r w:rsidR="00814AEA">
        <w:rPr>
          <w:rFonts w:cs="Arial"/>
        </w:rPr>
        <w:t>.</w:t>
      </w:r>
    </w:p>
    <w:p w:rsidR="006060BA" w:rsidRPr="005B63A3" w:rsidRDefault="008D2F1F" w:rsidP="008D2F1F">
      <w:pPr>
        <w:shd w:val="clear" w:color="auto" w:fill="FFFFFF"/>
        <w:ind w:left="426" w:hanging="426"/>
        <w:contextualSpacing/>
        <w:rPr>
          <w:lang w:eastAsia="en-GB"/>
        </w:rPr>
      </w:pPr>
      <w:r>
        <w:rPr>
          <w:rFonts w:cs="Arial"/>
        </w:rPr>
        <w:t>7</w:t>
      </w:r>
      <w:r>
        <w:rPr>
          <w:rFonts w:cs="Arial"/>
        </w:rPr>
        <w:tab/>
      </w:r>
      <w:r w:rsidR="006060BA" w:rsidRPr="006060BA">
        <w:rPr>
          <w:rFonts w:cs="Arial"/>
        </w:rPr>
        <w:t xml:space="preserve">For local authorities </w:t>
      </w:r>
      <w:r w:rsidR="00814AEA">
        <w:rPr>
          <w:rFonts w:cs="Arial"/>
        </w:rPr>
        <w:t xml:space="preserve">the uncertainty, along with many businesses, makes </w:t>
      </w:r>
      <w:r w:rsidR="006060BA" w:rsidRPr="006060BA">
        <w:rPr>
          <w:rFonts w:cs="Arial"/>
        </w:rPr>
        <w:t>it difficult to plan for the potential effect of Brexit on our services. Working with local authorities t</w:t>
      </w:r>
      <w:r w:rsidR="006060BA" w:rsidRPr="005B63A3">
        <w:rPr>
          <w:lang w:eastAsia="en-GB"/>
        </w:rPr>
        <w:t>he LGA have published what they see are their key priorities</w:t>
      </w:r>
      <w:r w:rsidR="00814AEA">
        <w:rPr>
          <w:lang w:eastAsia="en-GB"/>
        </w:rPr>
        <w:t xml:space="preserve"> and these </w:t>
      </w:r>
      <w:r w:rsidR="009B74C2" w:rsidRPr="005B63A3">
        <w:rPr>
          <w:lang w:eastAsia="en-GB"/>
        </w:rPr>
        <w:t>includ</w:t>
      </w:r>
      <w:r w:rsidR="009B74C2">
        <w:rPr>
          <w:lang w:eastAsia="en-GB"/>
        </w:rPr>
        <w:t>e</w:t>
      </w:r>
      <w:r w:rsidR="009B74C2" w:rsidRPr="005B63A3">
        <w:rPr>
          <w:lang w:eastAsia="en-GB"/>
        </w:rPr>
        <w:t>:</w:t>
      </w:r>
      <w:r w:rsidR="006060BA" w:rsidRPr="005B63A3">
        <w:rPr>
          <w:lang w:eastAsia="en-GB"/>
        </w:rPr>
        <w:t xml:space="preserve"> </w:t>
      </w:r>
    </w:p>
    <w:p w:rsidR="008D2F1F" w:rsidRDefault="006060BA" w:rsidP="00615794">
      <w:pPr>
        <w:pStyle w:val="ListParagraph"/>
        <w:numPr>
          <w:ilvl w:val="0"/>
          <w:numId w:val="40"/>
        </w:numPr>
        <w:shd w:val="clear" w:color="auto" w:fill="FFFFFF"/>
        <w:tabs>
          <w:tab w:val="num" w:pos="1418"/>
        </w:tabs>
        <w:spacing w:before="100" w:beforeAutospacing="1" w:after="100" w:afterAutospacing="1"/>
        <w:ind w:left="1418" w:hanging="284"/>
        <w:contextualSpacing/>
        <w:rPr>
          <w:lang w:val="en" w:eastAsia="en-GB"/>
        </w:rPr>
      </w:pPr>
      <w:r w:rsidRPr="008D2F1F">
        <w:rPr>
          <w:lang w:eastAsia="en-GB"/>
        </w:rPr>
        <w:t xml:space="preserve"> </w:t>
      </w:r>
      <w:r w:rsidRPr="008D2F1F">
        <w:rPr>
          <w:b/>
          <w:bCs/>
          <w:lang w:val="en" w:eastAsia="en-GB"/>
        </w:rPr>
        <w:t>Autonomy of local government</w:t>
      </w:r>
      <w:r w:rsidRPr="008D2F1F">
        <w:rPr>
          <w:bCs/>
          <w:lang w:val="en" w:eastAsia="en-GB"/>
        </w:rPr>
        <w:t xml:space="preserve"> -</w:t>
      </w:r>
      <w:r w:rsidRPr="008D2F1F">
        <w:rPr>
          <w:lang w:val="en" w:eastAsia="en-GB"/>
        </w:rPr>
        <w:t xml:space="preserve"> Responsibilities repatriated from the EU should not be </w:t>
      </w:r>
      <w:proofErr w:type="spellStart"/>
      <w:r w:rsidRPr="008D2F1F">
        <w:rPr>
          <w:lang w:val="en" w:eastAsia="en-GB"/>
        </w:rPr>
        <w:t>centralised</w:t>
      </w:r>
      <w:proofErr w:type="spellEnd"/>
      <w:r w:rsidRPr="008D2F1F">
        <w:rPr>
          <w:lang w:val="en" w:eastAsia="en-GB"/>
        </w:rPr>
        <w:t xml:space="preserve"> in Whitehall</w:t>
      </w:r>
    </w:p>
    <w:p w:rsidR="006060BA" w:rsidRPr="008D2F1F" w:rsidRDefault="006060BA" w:rsidP="00615794">
      <w:pPr>
        <w:pStyle w:val="ListParagraph"/>
        <w:numPr>
          <w:ilvl w:val="0"/>
          <w:numId w:val="40"/>
        </w:numPr>
        <w:shd w:val="clear" w:color="auto" w:fill="FFFFFF"/>
        <w:tabs>
          <w:tab w:val="num" w:pos="1418"/>
        </w:tabs>
        <w:spacing w:before="100" w:beforeAutospacing="1" w:after="100" w:afterAutospacing="1"/>
        <w:ind w:left="1418" w:hanging="284"/>
        <w:contextualSpacing/>
        <w:rPr>
          <w:lang w:val="en" w:eastAsia="en-GB"/>
        </w:rPr>
      </w:pPr>
      <w:r w:rsidRPr="008D2F1F">
        <w:rPr>
          <w:b/>
          <w:bCs/>
          <w:lang w:val="en" w:eastAsia="en-GB"/>
        </w:rPr>
        <w:t>Developing a new legal base for local government</w:t>
      </w:r>
      <w:r w:rsidRPr="008D2F1F">
        <w:rPr>
          <w:bCs/>
          <w:lang w:val="en" w:eastAsia="en-GB"/>
        </w:rPr>
        <w:t xml:space="preserve"> –</w:t>
      </w:r>
      <w:r w:rsidRPr="008D2F1F">
        <w:rPr>
          <w:lang w:val="en" w:eastAsia="en-GB"/>
        </w:rPr>
        <w:t xml:space="preserve"> Any future review of UK laws of EU origin must lead to new legislative freedoms and flexibilities for Councils so that communities, businesses and consumers can benefit.</w:t>
      </w:r>
    </w:p>
    <w:p w:rsidR="006060BA" w:rsidRPr="008D2F1F" w:rsidRDefault="006060BA" w:rsidP="00615794">
      <w:pPr>
        <w:pStyle w:val="ListParagraph"/>
        <w:numPr>
          <w:ilvl w:val="1"/>
          <w:numId w:val="39"/>
        </w:numPr>
        <w:shd w:val="clear" w:color="auto" w:fill="FFFFFF"/>
        <w:contextualSpacing/>
        <w:rPr>
          <w:b/>
          <w:lang w:eastAsia="en-GB"/>
        </w:rPr>
      </w:pPr>
      <w:r w:rsidRPr="008D2F1F">
        <w:rPr>
          <w:b/>
          <w:bCs/>
          <w:lang w:val="en" w:eastAsia="en-GB"/>
        </w:rPr>
        <w:t>Securing investment that is currently sourced from the EU</w:t>
      </w:r>
    </w:p>
    <w:p w:rsidR="006060BA" w:rsidRPr="008D2F1F" w:rsidRDefault="006060BA" w:rsidP="00615794">
      <w:pPr>
        <w:pStyle w:val="ListParagraph"/>
        <w:numPr>
          <w:ilvl w:val="1"/>
          <w:numId w:val="39"/>
        </w:numPr>
        <w:shd w:val="clear" w:color="auto" w:fill="FFFFFF"/>
        <w:contextualSpacing/>
        <w:rPr>
          <w:lang w:eastAsia="en-GB"/>
        </w:rPr>
      </w:pPr>
      <w:r w:rsidRPr="008D2F1F">
        <w:rPr>
          <w:b/>
          <w:bCs/>
          <w:lang w:val="en" w:eastAsia="en-GB"/>
        </w:rPr>
        <w:t>Community cohesion</w:t>
      </w:r>
      <w:r w:rsidR="00F91C6B" w:rsidRPr="008D2F1F">
        <w:rPr>
          <w:bCs/>
          <w:lang w:val="en" w:eastAsia="en-GB"/>
        </w:rPr>
        <w:t xml:space="preserve"> -</w:t>
      </w:r>
      <w:r w:rsidR="00F91C6B" w:rsidRPr="008D2F1F">
        <w:rPr>
          <w:lang w:val="en" w:eastAsia="en-GB"/>
        </w:rPr>
        <w:t xml:space="preserve"> With 7 per cent of existing adult social care staff from other EU nations, securing a sustainable adult social care workforce and excellent care skills must be a priority for the Government</w:t>
      </w:r>
    </w:p>
    <w:p w:rsidR="006060BA" w:rsidRPr="008D2F1F" w:rsidRDefault="006060BA" w:rsidP="00615794">
      <w:pPr>
        <w:pStyle w:val="ListParagraph"/>
        <w:numPr>
          <w:ilvl w:val="1"/>
          <w:numId w:val="39"/>
        </w:numPr>
        <w:shd w:val="clear" w:color="auto" w:fill="FFFFFF"/>
        <w:contextualSpacing/>
        <w:rPr>
          <w:b/>
          <w:lang w:eastAsia="en-GB"/>
        </w:rPr>
      </w:pPr>
      <w:r w:rsidRPr="008D2F1F">
        <w:rPr>
          <w:b/>
          <w:bCs/>
          <w:lang w:val="en" w:eastAsia="en-GB"/>
        </w:rPr>
        <w:t xml:space="preserve">Addressing </w:t>
      </w:r>
      <w:r w:rsidR="008D2F1F">
        <w:rPr>
          <w:b/>
          <w:bCs/>
          <w:lang w:val="en" w:eastAsia="en-GB"/>
        </w:rPr>
        <w:t xml:space="preserve">local </w:t>
      </w:r>
      <w:r w:rsidRPr="008D2F1F">
        <w:rPr>
          <w:b/>
          <w:bCs/>
          <w:lang w:val="en" w:eastAsia="en-GB"/>
        </w:rPr>
        <w:t>place-based impacts</w:t>
      </w:r>
      <w:r w:rsidR="008D2F1F">
        <w:rPr>
          <w:b/>
          <w:bCs/>
          <w:lang w:val="en" w:eastAsia="en-GB"/>
        </w:rPr>
        <w:t xml:space="preserve"> -</w:t>
      </w:r>
      <w:r w:rsidR="008D2F1F" w:rsidRPr="008D2F1F">
        <w:rPr>
          <w:color w:val="464B51"/>
          <w:lang w:val="en" w:eastAsia="en-GB"/>
        </w:rPr>
        <w:t xml:space="preserve"> </w:t>
      </w:r>
      <w:r w:rsidR="008D2F1F" w:rsidRPr="008D2F1F">
        <w:rPr>
          <w:lang w:val="en" w:eastAsia="en-GB"/>
        </w:rPr>
        <w:t>In partnership with the LGA, government departments must begin to address the real and varied impacts and opportunities of Brexit at the local level</w:t>
      </w:r>
    </w:p>
    <w:p w:rsidR="006060BA" w:rsidRDefault="008D2F1F" w:rsidP="008D2F1F">
      <w:pPr>
        <w:spacing w:before="100" w:beforeAutospacing="1" w:after="100" w:afterAutospacing="1"/>
        <w:ind w:left="426" w:hanging="426"/>
        <w:rPr>
          <w:color w:val="000000"/>
        </w:rPr>
      </w:pPr>
      <w:r>
        <w:rPr>
          <w:color w:val="000000"/>
        </w:rPr>
        <w:t>8</w:t>
      </w:r>
      <w:r>
        <w:rPr>
          <w:color w:val="000000"/>
        </w:rPr>
        <w:tab/>
      </w:r>
      <w:r w:rsidR="006060BA">
        <w:rPr>
          <w:color w:val="000000"/>
        </w:rPr>
        <w:t>On September 13</w:t>
      </w:r>
      <w:r w:rsidR="006060BA">
        <w:rPr>
          <w:color w:val="000000"/>
          <w:vertAlign w:val="superscript"/>
        </w:rPr>
        <w:t>th</w:t>
      </w:r>
      <w:r w:rsidR="00E74B67">
        <w:rPr>
          <w:color w:val="000000"/>
          <w:vertAlign w:val="superscript"/>
        </w:rPr>
        <w:t xml:space="preserve"> </w:t>
      </w:r>
      <w:r w:rsidR="00E74B67">
        <w:rPr>
          <w:color w:val="000000"/>
        </w:rPr>
        <w:t xml:space="preserve">2018 </w:t>
      </w:r>
      <w:r w:rsidR="006060BA">
        <w:rPr>
          <w:color w:val="000000"/>
        </w:rPr>
        <w:t>the Government published 28 technical notices on ‘How to prepare if the UK leaves the EU with no deal’</w:t>
      </w:r>
      <w:r w:rsidR="00F91C6B">
        <w:rPr>
          <w:color w:val="000000"/>
        </w:rPr>
        <w:t xml:space="preserve"> in areas such as applying for EU funded programs, importing and exporting, money and state aid. In a more recent </w:t>
      </w:r>
      <w:r>
        <w:rPr>
          <w:color w:val="000000"/>
        </w:rPr>
        <w:lastRenderedPageBreak/>
        <w:t>d</w:t>
      </w:r>
      <w:r w:rsidR="00F91C6B">
        <w:rPr>
          <w:color w:val="000000"/>
        </w:rPr>
        <w:t xml:space="preserve">evelopments MHCLG are running a number of regional events for local </w:t>
      </w:r>
      <w:r>
        <w:rPr>
          <w:color w:val="000000"/>
        </w:rPr>
        <w:t>authorities</w:t>
      </w:r>
      <w:r w:rsidR="00F91C6B">
        <w:rPr>
          <w:color w:val="000000"/>
        </w:rPr>
        <w:t xml:space="preserve"> </w:t>
      </w:r>
      <w:r w:rsidR="00814AEA">
        <w:rPr>
          <w:color w:val="000000"/>
        </w:rPr>
        <w:t xml:space="preserve">to measure their </w:t>
      </w:r>
      <w:r w:rsidR="00F91C6B">
        <w:rPr>
          <w:color w:val="000000"/>
        </w:rPr>
        <w:t>EU exit preparedness.</w:t>
      </w:r>
    </w:p>
    <w:p w:rsidR="00F91C6B" w:rsidRDefault="008D2F1F" w:rsidP="008D2F1F">
      <w:pPr>
        <w:spacing w:before="100" w:beforeAutospacing="1" w:after="100" w:afterAutospacing="1"/>
        <w:ind w:left="426" w:hanging="426"/>
        <w:rPr>
          <w:color w:val="000000"/>
        </w:rPr>
      </w:pPr>
      <w:r>
        <w:rPr>
          <w:color w:val="000000"/>
        </w:rPr>
        <w:t>9</w:t>
      </w:r>
      <w:r>
        <w:rPr>
          <w:color w:val="000000"/>
        </w:rPr>
        <w:tab/>
      </w:r>
      <w:r w:rsidR="00F91C6B">
        <w:rPr>
          <w:color w:val="000000"/>
        </w:rPr>
        <w:t xml:space="preserve">As to what the </w:t>
      </w:r>
      <w:r w:rsidR="00E74B67">
        <w:rPr>
          <w:color w:val="000000"/>
        </w:rPr>
        <w:t xml:space="preserve">precise </w:t>
      </w:r>
      <w:r w:rsidR="00F91C6B">
        <w:rPr>
          <w:color w:val="000000"/>
        </w:rPr>
        <w:t xml:space="preserve">implications are </w:t>
      </w:r>
      <w:r w:rsidR="00814AEA">
        <w:rPr>
          <w:color w:val="000000"/>
        </w:rPr>
        <w:t>for</w:t>
      </w:r>
      <w:r w:rsidR="00F91C6B">
        <w:rPr>
          <w:color w:val="000000"/>
        </w:rPr>
        <w:t xml:space="preserve"> Oxford City is difficult to say</w:t>
      </w:r>
      <w:r w:rsidR="00E408CA">
        <w:rPr>
          <w:color w:val="000000"/>
        </w:rPr>
        <w:t>,</w:t>
      </w:r>
      <w:r w:rsidR="00F91C6B">
        <w:rPr>
          <w:color w:val="000000"/>
        </w:rPr>
        <w:t xml:space="preserve"> but a recent paper by the Council</w:t>
      </w:r>
      <w:r w:rsidR="00E74B67">
        <w:rPr>
          <w:color w:val="000000"/>
        </w:rPr>
        <w:t>’</w:t>
      </w:r>
      <w:r w:rsidR="00F91C6B">
        <w:rPr>
          <w:color w:val="000000"/>
        </w:rPr>
        <w:t xml:space="preserve">s Head of Financial Services highlighted a number of issues </w:t>
      </w:r>
      <w:r w:rsidR="009B74C2">
        <w:rPr>
          <w:color w:val="000000"/>
        </w:rPr>
        <w:t>including:</w:t>
      </w:r>
    </w:p>
    <w:p w:rsidR="00F91C6B" w:rsidRPr="00777CF2" w:rsidRDefault="00777CF2" w:rsidP="00615794">
      <w:pPr>
        <w:pStyle w:val="ListParagraph"/>
        <w:numPr>
          <w:ilvl w:val="0"/>
          <w:numId w:val="41"/>
        </w:numPr>
        <w:spacing w:before="100" w:beforeAutospacing="1" w:after="100" w:afterAutospacing="1"/>
        <w:rPr>
          <w:rFonts w:cs="Arial"/>
        </w:rPr>
      </w:pPr>
      <w:r w:rsidRPr="008D2F1F">
        <w:rPr>
          <w:b/>
          <w:bCs/>
          <w:color w:val="000000"/>
        </w:rPr>
        <w:t>Non UK European workers in Employment</w:t>
      </w:r>
      <w:r>
        <w:rPr>
          <w:bCs/>
          <w:color w:val="000000"/>
        </w:rPr>
        <w:t xml:space="preserve"> -</w:t>
      </w:r>
      <w:r w:rsidRPr="00777CF2">
        <w:rPr>
          <w:color w:val="000000"/>
        </w:rPr>
        <w:t xml:space="preserve"> </w:t>
      </w:r>
      <w:r>
        <w:rPr>
          <w:color w:val="000000"/>
        </w:rPr>
        <w:t xml:space="preserve">Oxford University Hospitals employs around 19,000 doctors nurses and health care staff. A recent survey indicated that at 19.5% Oxford University Hospitals employed the second highest </w:t>
      </w:r>
      <w:r w:rsidR="00E74B67">
        <w:rPr>
          <w:color w:val="000000"/>
        </w:rPr>
        <w:t>number</w:t>
      </w:r>
      <w:r>
        <w:rPr>
          <w:color w:val="000000"/>
        </w:rPr>
        <w:t xml:space="preserve"> of EU staff of all hospital foundations.</w:t>
      </w:r>
    </w:p>
    <w:p w:rsidR="00777CF2" w:rsidRPr="00777CF2" w:rsidRDefault="00777CF2" w:rsidP="00615794">
      <w:pPr>
        <w:pStyle w:val="ListParagraph"/>
        <w:numPr>
          <w:ilvl w:val="0"/>
          <w:numId w:val="41"/>
        </w:numPr>
        <w:spacing w:before="100" w:beforeAutospacing="1" w:after="100" w:afterAutospacing="1"/>
        <w:rPr>
          <w:rFonts w:cs="Arial"/>
        </w:rPr>
      </w:pPr>
      <w:r w:rsidRPr="008D2F1F">
        <w:rPr>
          <w:b/>
          <w:bCs/>
          <w:color w:val="000000"/>
        </w:rPr>
        <w:t>Effects on higher education,  bio tech and research science and technology</w:t>
      </w:r>
      <w:r>
        <w:rPr>
          <w:bCs/>
          <w:color w:val="000000"/>
        </w:rPr>
        <w:t xml:space="preserve"> all of which rely on access to talent and EU grant funding</w:t>
      </w:r>
    </w:p>
    <w:p w:rsidR="00777CF2" w:rsidRPr="00777CF2" w:rsidRDefault="00777CF2" w:rsidP="00615794">
      <w:pPr>
        <w:pStyle w:val="ListParagraph"/>
        <w:numPr>
          <w:ilvl w:val="0"/>
          <w:numId w:val="41"/>
        </w:numPr>
        <w:spacing w:before="100" w:beforeAutospacing="1" w:after="100" w:afterAutospacing="1"/>
        <w:rPr>
          <w:rFonts w:cs="Arial"/>
        </w:rPr>
      </w:pPr>
      <w:r w:rsidRPr="008D2F1F">
        <w:rPr>
          <w:b/>
        </w:rPr>
        <w:t>Visitor Economy</w:t>
      </w:r>
      <w:r w:rsidR="008D2F1F">
        <w:t xml:space="preserve"> – domestic and in-bound tourism due to the strength of the pound</w:t>
      </w:r>
    </w:p>
    <w:p w:rsidR="00777CF2" w:rsidRPr="00BD2B9D" w:rsidRDefault="00777CF2" w:rsidP="00615794">
      <w:pPr>
        <w:pStyle w:val="ListParagraph"/>
        <w:numPr>
          <w:ilvl w:val="0"/>
          <w:numId w:val="41"/>
        </w:numPr>
        <w:spacing w:before="100" w:beforeAutospacing="1" w:after="100" w:afterAutospacing="1"/>
        <w:rPr>
          <w:rFonts w:cs="Arial"/>
        </w:rPr>
      </w:pPr>
      <w:r w:rsidRPr="008D2F1F">
        <w:rPr>
          <w:b/>
          <w:color w:val="000000"/>
        </w:rPr>
        <w:t>Local businesses</w:t>
      </w:r>
      <w:r w:rsidRPr="00777CF2">
        <w:rPr>
          <w:color w:val="000000"/>
        </w:rPr>
        <w:t xml:space="preserve"> especially BMW and Unipart who employ around 5,500 staff locally and are reliant on exports and trade with the EU.</w:t>
      </w:r>
      <w:r>
        <w:rPr>
          <w:color w:val="000000"/>
        </w:rPr>
        <w:t xml:space="preserve"> </w:t>
      </w:r>
    </w:p>
    <w:p w:rsidR="00BD2B9D" w:rsidRPr="00BD2B9D" w:rsidRDefault="00BD2B9D" w:rsidP="00BD2B9D">
      <w:pPr>
        <w:ind w:left="426" w:hanging="426"/>
        <w:rPr>
          <w:rFonts w:cs="Arial"/>
        </w:rPr>
      </w:pPr>
      <w:r w:rsidRPr="00BD2B9D">
        <w:rPr>
          <w:rFonts w:cs="Arial"/>
        </w:rPr>
        <w:t>10</w:t>
      </w:r>
      <w:r w:rsidRPr="00BD2B9D">
        <w:rPr>
          <w:rFonts w:cs="Arial"/>
        </w:rPr>
        <w:tab/>
        <w:t>On 29</w:t>
      </w:r>
      <w:r w:rsidRPr="00BD2B9D">
        <w:rPr>
          <w:rFonts w:cs="Arial"/>
          <w:vertAlign w:val="superscript"/>
        </w:rPr>
        <w:t>th</w:t>
      </w:r>
      <w:r w:rsidRPr="00BD2B9D">
        <w:rPr>
          <w:rFonts w:cs="Arial"/>
        </w:rPr>
        <w:t xml:space="preserve"> November 2018, the </w:t>
      </w:r>
      <w:r w:rsidR="00E408CA">
        <w:rPr>
          <w:rFonts w:cs="Arial"/>
        </w:rPr>
        <w:t>G</w:t>
      </w:r>
      <w:r w:rsidRPr="00BD2B9D">
        <w:rPr>
          <w:rFonts w:cs="Arial"/>
        </w:rPr>
        <w:t xml:space="preserve">overnment published </w:t>
      </w:r>
      <w:r w:rsidR="009B74C2" w:rsidRPr="00BD2B9D">
        <w:rPr>
          <w:rFonts w:cs="Arial"/>
        </w:rPr>
        <w:t>its</w:t>
      </w:r>
      <w:r w:rsidRPr="00BD2B9D">
        <w:rPr>
          <w:rFonts w:cs="Arial"/>
        </w:rPr>
        <w:t xml:space="preserve"> scenario analysis of the economic consequences of Brexit. In short it finds:</w:t>
      </w:r>
    </w:p>
    <w:p w:rsidR="00BD2B9D" w:rsidRPr="00BD2B9D" w:rsidRDefault="00BD2B9D" w:rsidP="00BD2B9D">
      <w:pPr>
        <w:rPr>
          <w:rFonts w:cs="Arial"/>
        </w:rPr>
      </w:pPr>
    </w:p>
    <w:p w:rsidR="00BD2B9D" w:rsidRPr="00BD2B9D" w:rsidRDefault="00BD2B9D" w:rsidP="00BD2B9D">
      <w:pPr>
        <w:pStyle w:val="ListParagraph"/>
        <w:numPr>
          <w:ilvl w:val="0"/>
          <w:numId w:val="43"/>
        </w:numPr>
        <w:contextualSpacing/>
        <w:rPr>
          <w:rFonts w:cs="Arial"/>
        </w:rPr>
      </w:pPr>
      <w:r w:rsidRPr="00BD2B9D">
        <w:rPr>
          <w:rFonts w:cs="Arial"/>
        </w:rPr>
        <w:t xml:space="preserve">The current Brexit Deal would </w:t>
      </w:r>
      <w:r w:rsidR="002D386C">
        <w:rPr>
          <w:rFonts w:cs="Arial"/>
        </w:rPr>
        <w:t>potentially take</w:t>
      </w:r>
      <w:r w:rsidRPr="00BD2B9D">
        <w:rPr>
          <w:rFonts w:cs="Arial"/>
        </w:rPr>
        <w:t xml:space="preserve"> 3.9 per cent off UK</w:t>
      </w:r>
      <w:r w:rsidR="00E408CA">
        <w:rPr>
          <w:rFonts w:cs="Arial"/>
        </w:rPr>
        <w:t xml:space="preserve"> Gross Domestic Product (</w:t>
      </w:r>
      <w:r w:rsidRPr="00BD2B9D">
        <w:rPr>
          <w:rFonts w:cs="Arial"/>
        </w:rPr>
        <w:t>GDP</w:t>
      </w:r>
      <w:r w:rsidR="00E408CA">
        <w:rPr>
          <w:rFonts w:cs="Arial"/>
        </w:rPr>
        <w:t>)</w:t>
      </w:r>
      <w:r w:rsidRPr="00BD2B9D">
        <w:rPr>
          <w:rFonts w:cs="Arial"/>
        </w:rPr>
        <w:t>, relative to staying in the EU, over the next 15 years.</w:t>
      </w:r>
    </w:p>
    <w:p w:rsidR="00BD2B9D" w:rsidRPr="00BD2B9D" w:rsidRDefault="00BD2B9D" w:rsidP="00BD2B9D">
      <w:pPr>
        <w:pStyle w:val="ListParagraph"/>
        <w:numPr>
          <w:ilvl w:val="0"/>
          <w:numId w:val="43"/>
        </w:numPr>
        <w:contextualSpacing/>
        <w:rPr>
          <w:rFonts w:cs="Arial"/>
        </w:rPr>
      </w:pPr>
      <w:r w:rsidRPr="00BD2B9D">
        <w:rPr>
          <w:rFonts w:cs="Arial"/>
        </w:rPr>
        <w:t xml:space="preserve">A no-Deal Brexit would </w:t>
      </w:r>
      <w:r w:rsidR="002D386C">
        <w:rPr>
          <w:rFonts w:cs="Arial"/>
        </w:rPr>
        <w:t>potentially take</w:t>
      </w:r>
      <w:r w:rsidRPr="00BD2B9D">
        <w:rPr>
          <w:rFonts w:cs="Arial"/>
        </w:rPr>
        <w:t xml:space="preserve"> 9.3 per cent off the UK’s GDP over the same period.</w:t>
      </w:r>
    </w:p>
    <w:p w:rsidR="00BD2B9D" w:rsidRPr="00BD2B9D" w:rsidRDefault="00BD2B9D" w:rsidP="00BD2B9D">
      <w:pPr>
        <w:pStyle w:val="ListParagraph"/>
        <w:numPr>
          <w:ilvl w:val="0"/>
          <w:numId w:val="43"/>
        </w:numPr>
        <w:contextualSpacing/>
        <w:rPr>
          <w:rFonts w:cs="Arial"/>
        </w:rPr>
      </w:pPr>
      <w:r w:rsidRPr="00BD2B9D">
        <w:rPr>
          <w:rFonts w:cs="Arial"/>
        </w:rPr>
        <w:t>A Canada-style free trade deal is also negative</w:t>
      </w:r>
      <w:r w:rsidR="00E408CA">
        <w:rPr>
          <w:rFonts w:cs="Arial"/>
        </w:rPr>
        <w:t xml:space="preserve"> in effect</w:t>
      </w:r>
      <w:r w:rsidRPr="00BD2B9D">
        <w:rPr>
          <w:rFonts w:cs="Arial"/>
        </w:rPr>
        <w:t>, seen as holding back GDP growth by 6.7 per cent.</w:t>
      </w:r>
    </w:p>
    <w:p w:rsidR="00BD2B9D" w:rsidRPr="00BD2B9D" w:rsidRDefault="00BD2B9D" w:rsidP="00BD2B9D">
      <w:pPr>
        <w:pStyle w:val="ListParagraph"/>
        <w:numPr>
          <w:ilvl w:val="0"/>
          <w:numId w:val="43"/>
        </w:numPr>
        <w:contextualSpacing/>
        <w:rPr>
          <w:rFonts w:cs="Arial"/>
        </w:rPr>
      </w:pPr>
      <w:r w:rsidRPr="00BD2B9D">
        <w:rPr>
          <w:rFonts w:cs="Arial"/>
        </w:rPr>
        <w:t xml:space="preserve">The small gains from </w:t>
      </w:r>
      <w:r w:rsidR="00E408CA">
        <w:rPr>
          <w:rFonts w:cs="Arial"/>
        </w:rPr>
        <w:t xml:space="preserve">any </w:t>
      </w:r>
      <w:r w:rsidRPr="00BD2B9D">
        <w:rPr>
          <w:rFonts w:cs="Arial"/>
        </w:rPr>
        <w:t>new trade deal would be more than offset by the economic costs of new trade barriers with the EU and a hit from lower net migration.</w:t>
      </w:r>
    </w:p>
    <w:p w:rsidR="00BD2B9D" w:rsidRPr="00BD2B9D" w:rsidRDefault="00BD2B9D" w:rsidP="00BD2B9D">
      <w:pPr>
        <w:rPr>
          <w:rFonts w:cs="Arial"/>
        </w:rPr>
      </w:pPr>
    </w:p>
    <w:p w:rsidR="00BD2B9D" w:rsidRPr="00BD2B9D" w:rsidRDefault="00BD2B9D" w:rsidP="00BD2B9D">
      <w:pPr>
        <w:ind w:left="360" w:hanging="360"/>
        <w:rPr>
          <w:rFonts w:cs="Arial"/>
        </w:rPr>
      </w:pPr>
      <w:r>
        <w:rPr>
          <w:rFonts w:cs="Arial"/>
        </w:rPr>
        <w:t>11</w:t>
      </w:r>
      <w:r>
        <w:rPr>
          <w:rFonts w:cs="Arial"/>
        </w:rPr>
        <w:tab/>
      </w:r>
      <w:r w:rsidRPr="00BD2B9D">
        <w:rPr>
          <w:rFonts w:cs="Arial"/>
        </w:rPr>
        <w:t>The Bank of England took an equally negative view of a no-Deal Brexit particularly re</w:t>
      </w:r>
      <w:r w:rsidR="00E408CA">
        <w:rPr>
          <w:rFonts w:cs="Arial"/>
        </w:rPr>
        <w:t xml:space="preserve">garding </w:t>
      </w:r>
      <w:r w:rsidRPr="00BD2B9D">
        <w:rPr>
          <w:rFonts w:cs="Arial"/>
        </w:rPr>
        <w:t>property values. It finds</w:t>
      </w:r>
      <w:r w:rsidR="00E408CA">
        <w:rPr>
          <w:rFonts w:cs="Arial"/>
        </w:rPr>
        <w:t>:</w:t>
      </w:r>
    </w:p>
    <w:p w:rsidR="00BD2B9D" w:rsidRPr="00BD2B9D" w:rsidRDefault="00BD2B9D" w:rsidP="00BD2B9D">
      <w:pPr>
        <w:rPr>
          <w:rFonts w:cs="Arial"/>
        </w:rPr>
      </w:pPr>
    </w:p>
    <w:p w:rsidR="00BD2B9D" w:rsidRPr="00BD2B9D" w:rsidRDefault="00BD2B9D" w:rsidP="00BD2B9D">
      <w:pPr>
        <w:pStyle w:val="ListParagraph"/>
        <w:numPr>
          <w:ilvl w:val="0"/>
          <w:numId w:val="44"/>
        </w:numPr>
        <w:contextualSpacing/>
        <w:rPr>
          <w:rFonts w:cs="Arial"/>
          <w:color w:val="1F497D"/>
        </w:rPr>
      </w:pPr>
      <w:r w:rsidRPr="00BD2B9D">
        <w:rPr>
          <w:rFonts w:cs="Arial"/>
        </w:rPr>
        <w:t>A “disorderly” no-deal Brexit next March could plunge the UK economy into a larger recession than the global financial crisis a decade ago. In a “worst case” scenario the UK’s economy would contract by 8 per cent, house prices would fall by a third, unemployment would spike to 7.5 per cent, interest rates would shoot up to 5.5 per cent and the value of the pound would fall to below one dollar</w:t>
      </w:r>
      <w:r w:rsidRPr="00BD2B9D">
        <w:rPr>
          <w:rFonts w:cs="Arial"/>
          <w:color w:val="1F497D"/>
        </w:rPr>
        <w:t>.</w:t>
      </w:r>
    </w:p>
    <w:p w:rsidR="00BD2B9D" w:rsidRDefault="00BD2B9D" w:rsidP="008D2F1F">
      <w:pPr>
        <w:pStyle w:val="Default"/>
        <w:ind w:left="426" w:hanging="426"/>
      </w:pPr>
    </w:p>
    <w:p w:rsidR="00BD2B9D" w:rsidRPr="00BD2B9D" w:rsidRDefault="00BD2B9D" w:rsidP="00BD2B9D">
      <w:pPr>
        <w:pStyle w:val="Default"/>
        <w:ind w:left="852" w:hanging="426"/>
        <w:rPr>
          <w:b/>
        </w:rPr>
      </w:pPr>
      <w:r w:rsidRPr="00BD2B9D">
        <w:rPr>
          <w:b/>
        </w:rPr>
        <w:t xml:space="preserve">Autumn Statement October 2018 </w:t>
      </w:r>
    </w:p>
    <w:p w:rsidR="00BD2B9D" w:rsidRDefault="00BD2B9D" w:rsidP="00BD2B9D">
      <w:pPr>
        <w:pStyle w:val="Default"/>
        <w:ind w:left="852" w:hanging="426"/>
      </w:pPr>
    </w:p>
    <w:p w:rsidR="004C5E2F" w:rsidRDefault="00BD2B9D" w:rsidP="008D2F1F">
      <w:pPr>
        <w:pStyle w:val="Default"/>
        <w:ind w:left="426" w:hanging="426"/>
      </w:pPr>
      <w:r>
        <w:t>12</w:t>
      </w:r>
      <w:r w:rsidR="008D2F1F">
        <w:tab/>
      </w:r>
      <w:r w:rsidR="00601056">
        <w:t xml:space="preserve">The Chancellor delivered his Autumn Statement on </w:t>
      </w:r>
      <w:r w:rsidR="001F75FB">
        <w:t>29th</w:t>
      </w:r>
      <w:r w:rsidR="00601056">
        <w:t xml:space="preserve"> </w:t>
      </w:r>
      <w:r w:rsidR="001F75FB">
        <w:t>October</w:t>
      </w:r>
      <w:r w:rsidR="00601056">
        <w:t xml:space="preserve"> 201</w:t>
      </w:r>
      <w:r w:rsidR="001F75FB">
        <w:t>8</w:t>
      </w:r>
      <w:r w:rsidR="00601056">
        <w:t xml:space="preserve">. </w:t>
      </w:r>
      <w:r w:rsidR="00D11FD5">
        <w:t>Hailed as the ‘end of the era of austerity’ t</w:t>
      </w:r>
      <w:r w:rsidR="004C5E2F">
        <w:t>he key highlights were as follows:</w:t>
      </w:r>
    </w:p>
    <w:p w:rsidR="00473956" w:rsidRDefault="00473956" w:rsidP="008D2F1F">
      <w:pPr>
        <w:pStyle w:val="Default"/>
        <w:ind w:left="426" w:hanging="426"/>
      </w:pPr>
    </w:p>
    <w:p w:rsidR="00473956" w:rsidRDefault="00473956" w:rsidP="008D2F1F">
      <w:pPr>
        <w:pStyle w:val="Default"/>
        <w:ind w:left="426" w:hanging="426"/>
      </w:pPr>
    </w:p>
    <w:p w:rsidR="00473956" w:rsidRDefault="00473956" w:rsidP="008D2F1F">
      <w:pPr>
        <w:pStyle w:val="Default"/>
        <w:ind w:left="426" w:hanging="426"/>
      </w:pPr>
    </w:p>
    <w:p w:rsidR="00473956" w:rsidRDefault="00473956" w:rsidP="008D2F1F">
      <w:pPr>
        <w:pStyle w:val="Default"/>
        <w:ind w:left="426" w:hanging="426"/>
      </w:pPr>
    </w:p>
    <w:p w:rsidR="004C5E2F" w:rsidRDefault="004C5E2F" w:rsidP="004C5E2F">
      <w:pPr>
        <w:pStyle w:val="Default"/>
        <w:ind w:left="720"/>
        <w:rPr>
          <w:highlight w:val="yellow"/>
        </w:rPr>
      </w:pPr>
    </w:p>
    <w:p w:rsidR="004C5E2F" w:rsidRPr="004C5E2F" w:rsidRDefault="004C5E2F" w:rsidP="003B5367">
      <w:pPr>
        <w:pStyle w:val="Default"/>
        <w:ind w:left="426"/>
        <w:rPr>
          <w:b/>
          <w:highlight w:val="yellow"/>
        </w:rPr>
      </w:pPr>
      <w:r w:rsidRPr="004C5E2F">
        <w:rPr>
          <w:b/>
        </w:rPr>
        <w:lastRenderedPageBreak/>
        <w:t>Public Finances</w:t>
      </w:r>
    </w:p>
    <w:p w:rsidR="004C5E2F" w:rsidRDefault="004C5E2F" w:rsidP="00615794">
      <w:pPr>
        <w:pStyle w:val="ListParagraph"/>
        <w:numPr>
          <w:ilvl w:val="0"/>
          <w:numId w:val="19"/>
        </w:numPr>
        <w:rPr>
          <w:lang w:eastAsia="en-GB"/>
        </w:rPr>
      </w:pPr>
      <w:r w:rsidRPr="004C5E2F">
        <w:rPr>
          <w:lang w:eastAsia="en-GB"/>
        </w:rPr>
        <w:t>Public borrowing in 2018 to be £11.6bn lower than forecast in March, representing 1.2% of GDP</w:t>
      </w:r>
      <w:r w:rsidR="00E408CA">
        <w:rPr>
          <w:lang w:eastAsia="en-GB"/>
        </w:rPr>
        <w:t>,</w:t>
      </w:r>
      <w:r w:rsidRPr="004C5E2F">
        <w:rPr>
          <w:lang w:eastAsia="en-GB"/>
        </w:rPr>
        <w:t xml:space="preserve"> the total value of goods produced and services provided</w:t>
      </w:r>
    </w:p>
    <w:p w:rsidR="004C5E2F" w:rsidRPr="004C5E2F" w:rsidRDefault="004C5E2F" w:rsidP="00615794">
      <w:pPr>
        <w:pStyle w:val="ListParagraph"/>
        <w:numPr>
          <w:ilvl w:val="0"/>
          <w:numId w:val="19"/>
        </w:numPr>
        <w:rPr>
          <w:lang w:eastAsia="en-GB"/>
        </w:rPr>
      </w:pPr>
      <w:r w:rsidRPr="004C5E2F">
        <w:rPr>
          <w:lang w:eastAsia="en-GB"/>
        </w:rPr>
        <w:t>Borrowing as a share of GDP to rise to 1.4% next year</w:t>
      </w:r>
    </w:p>
    <w:p w:rsidR="004C5E2F" w:rsidRPr="004C5E2F" w:rsidRDefault="004C5E2F" w:rsidP="00615794">
      <w:pPr>
        <w:pStyle w:val="ListParagraph"/>
        <w:numPr>
          <w:ilvl w:val="0"/>
          <w:numId w:val="19"/>
        </w:numPr>
        <w:rPr>
          <w:lang w:eastAsia="en-GB"/>
        </w:rPr>
      </w:pPr>
      <w:r w:rsidRPr="004C5E2F">
        <w:rPr>
          <w:lang w:eastAsia="en-GB"/>
        </w:rPr>
        <w:t>Borrowing to total £31.8bn, £26.7bn. £23.8bn, £20.8bn and £19.8bn in</w:t>
      </w:r>
      <w:r w:rsidR="00E408CA">
        <w:rPr>
          <w:lang w:eastAsia="en-GB"/>
        </w:rPr>
        <w:t xml:space="preserve"> the</w:t>
      </w:r>
      <w:r w:rsidRPr="004C5E2F">
        <w:rPr>
          <w:lang w:eastAsia="en-GB"/>
        </w:rPr>
        <w:t xml:space="preserve"> next five years</w:t>
      </w:r>
    </w:p>
    <w:p w:rsidR="004C5E2F" w:rsidRPr="004C5E2F" w:rsidRDefault="004C5E2F" w:rsidP="00615794">
      <w:pPr>
        <w:pStyle w:val="ListParagraph"/>
        <w:numPr>
          <w:ilvl w:val="0"/>
          <w:numId w:val="19"/>
        </w:numPr>
        <w:rPr>
          <w:lang w:eastAsia="en-GB"/>
        </w:rPr>
      </w:pPr>
      <w:r w:rsidRPr="004C5E2F">
        <w:rPr>
          <w:lang w:eastAsia="en-GB"/>
        </w:rPr>
        <w:t xml:space="preserve">Debt as </w:t>
      </w:r>
      <w:r w:rsidR="00E408CA">
        <w:rPr>
          <w:lang w:eastAsia="en-GB"/>
        </w:rPr>
        <w:t xml:space="preserve">a </w:t>
      </w:r>
      <w:r w:rsidRPr="004C5E2F">
        <w:rPr>
          <w:lang w:eastAsia="en-GB"/>
        </w:rPr>
        <w:t>share of GDP peaked at 85.2% in 2016-17, falling to 83.7% this year and to 74.1% by 2023-24</w:t>
      </w:r>
    </w:p>
    <w:p w:rsidR="004C5E2F" w:rsidRDefault="004C5E2F" w:rsidP="00615794">
      <w:pPr>
        <w:pStyle w:val="ListParagraph"/>
        <w:numPr>
          <w:ilvl w:val="0"/>
          <w:numId w:val="19"/>
        </w:numPr>
        <w:rPr>
          <w:lang w:eastAsia="en-GB"/>
        </w:rPr>
      </w:pPr>
      <w:r w:rsidRPr="004C5E2F">
        <w:rPr>
          <w:lang w:eastAsia="en-GB"/>
        </w:rPr>
        <w:t xml:space="preserve">1.2% annual average growth in </w:t>
      </w:r>
      <w:r w:rsidR="00E408CA">
        <w:rPr>
          <w:lang w:eastAsia="en-GB"/>
        </w:rPr>
        <w:t xml:space="preserve">central government </w:t>
      </w:r>
      <w:r w:rsidRPr="004C5E2F">
        <w:rPr>
          <w:lang w:eastAsia="en-GB"/>
        </w:rPr>
        <w:t>departmental spending promised</w:t>
      </w:r>
    </w:p>
    <w:p w:rsidR="004C5E2F" w:rsidRPr="004C5E2F" w:rsidRDefault="004C5E2F" w:rsidP="003B5367">
      <w:pPr>
        <w:shd w:val="clear" w:color="auto" w:fill="FFFFFF"/>
        <w:spacing w:before="240" w:after="100" w:afterAutospacing="1"/>
        <w:ind w:firstLine="426"/>
        <w:rPr>
          <w:rFonts w:cs="Arial"/>
          <w:b/>
          <w:color w:val="404040"/>
          <w:lang w:eastAsia="en-GB"/>
        </w:rPr>
      </w:pPr>
      <w:r w:rsidRPr="004C5E2F">
        <w:rPr>
          <w:rFonts w:cs="Arial"/>
          <w:b/>
          <w:color w:val="404040"/>
          <w:lang w:eastAsia="en-GB"/>
        </w:rPr>
        <w:t>Other Areas Relevant to Local Authorities</w:t>
      </w:r>
    </w:p>
    <w:p w:rsidR="000163B9" w:rsidRPr="000163B9" w:rsidRDefault="000163B9" w:rsidP="00615794">
      <w:pPr>
        <w:numPr>
          <w:ilvl w:val="0"/>
          <w:numId w:val="24"/>
        </w:numPr>
        <w:rPr>
          <w:rFonts w:cs="Arial"/>
        </w:rPr>
      </w:pPr>
      <w:r>
        <w:rPr>
          <w:rFonts w:cs="Arial"/>
        </w:rPr>
        <w:t xml:space="preserve">Removal of the HRA debt cap </w:t>
      </w:r>
      <w:r w:rsidR="00E77AF9">
        <w:rPr>
          <w:rFonts w:cs="Arial"/>
        </w:rPr>
        <w:t xml:space="preserve">for all </w:t>
      </w:r>
      <w:r w:rsidR="00EF163F">
        <w:rPr>
          <w:rFonts w:cs="Arial"/>
        </w:rPr>
        <w:t xml:space="preserve">English </w:t>
      </w:r>
      <w:r w:rsidR="00E77AF9">
        <w:rPr>
          <w:rFonts w:cs="Arial"/>
        </w:rPr>
        <w:t>local authorities enabling them to undertake unlimited borrowing to finance capital expenditure on council housing subject to Prudential Borrowing.</w:t>
      </w:r>
    </w:p>
    <w:p w:rsidR="004C5E2F" w:rsidRPr="00DF669B" w:rsidRDefault="00DF669B" w:rsidP="00615794">
      <w:pPr>
        <w:numPr>
          <w:ilvl w:val="1"/>
          <w:numId w:val="24"/>
        </w:numPr>
        <w:tabs>
          <w:tab w:val="clear" w:pos="2520"/>
          <w:tab w:val="num" w:pos="1843"/>
        </w:tabs>
        <w:ind w:left="1843" w:hanging="425"/>
        <w:rPr>
          <w:rFonts w:cs="Arial"/>
        </w:rPr>
      </w:pPr>
      <w:r>
        <w:rPr>
          <w:rFonts w:cs="Arial"/>
        </w:rPr>
        <w:t>An e</w:t>
      </w:r>
      <w:r w:rsidR="004C5E2F" w:rsidRPr="00DF669B">
        <w:rPr>
          <w:rFonts w:cs="Arial"/>
        </w:rPr>
        <w:t xml:space="preserve">xtra £1bn over five years to help those moving to the new payments, </w:t>
      </w:r>
      <w:r w:rsidR="002D386C">
        <w:rPr>
          <w:rFonts w:cs="Arial"/>
        </w:rPr>
        <w:t xml:space="preserve">under Universal Credit </w:t>
      </w:r>
      <w:r w:rsidR="004C5E2F" w:rsidRPr="00DF669B">
        <w:rPr>
          <w:rFonts w:cs="Arial"/>
        </w:rPr>
        <w:t>which will replace six in-work benefits, and a £1,000 increase in the amount people can earn before losing benefits, at a cost of up to £1.7bn a year</w:t>
      </w:r>
    </w:p>
    <w:p w:rsidR="000163B9" w:rsidRPr="00A31F96" w:rsidRDefault="004C5E2F" w:rsidP="00615794">
      <w:pPr>
        <w:numPr>
          <w:ilvl w:val="0"/>
          <w:numId w:val="24"/>
        </w:numPr>
        <w:rPr>
          <w:rFonts w:cs="Arial"/>
        </w:rPr>
      </w:pPr>
      <w:r w:rsidRPr="00A31F96">
        <w:rPr>
          <w:rFonts w:cs="Arial"/>
        </w:rPr>
        <w:t>£45m of additional funding for Disabilities Facilities Grant in 2018/19;</w:t>
      </w:r>
    </w:p>
    <w:p w:rsidR="004C5E2F" w:rsidRPr="00A31F96" w:rsidRDefault="000163B9" w:rsidP="00615794">
      <w:pPr>
        <w:numPr>
          <w:ilvl w:val="1"/>
          <w:numId w:val="24"/>
        </w:numPr>
        <w:tabs>
          <w:tab w:val="clear" w:pos="2520"/>
          <w:tab w:val="num" w:pos="1843"/>
        </w:tabs>
        <w:ind w:hanging="1102"/>
        <w:rPr>
          <w:rFonts w:eastAsiaTheme="minorHAnsi" w:cs="Arial"/>
        </w:rPr>
      </w:pPr>
      <w:r w:rsidRPr="00A31F96">
        <w:rPr>
          <w:rFonts w:cs="Arial"/>
        </w:rPr>
        <w:t>100% business rates relief on public lavatories</w:t>
      </w:r>
    </w:p>
    <w:p w:rsidR="004C5E2F" w:rsidRPr="00A31F96" w:rsidRDefault="004C5E2F" w:rsidP="00615794">
      <w:pPr>
        <w:numPr>
          <w:ilvl w:val="0"/>
          <w:numId w:val="25"/>
        </w:numPr>
        <w:rPr>
          <w:rFonts w:eastAsiaTheme="minorHAnsi" w:cs="Arial"/>
        </w:rPr>
      </w:pPr>
      <w:r w:rsidRPr="00A31F96">
        <w:rPr>
          <w:rFonts w:cs="Arial"/>
        </w:rPr>
        <w:t>£420m in 2018/19 to tackle pot holes and other minor road highways works;</w:t>
      </w:r>
    </w:p>
    <w:p w:rsidR="004C5E2F" w:rsidRPr="00A31F96" w:rsidRDefault="004C5E2F" w:rsidP="00615794">
      <w:pPr>
        <w:numPr>
          <w:ilvl w:val="0"/>
          <w:numId w:val="26"/>
        </w:numPr>
        <w:rPr>
          <w:rFonts w:eastAsiaTheme="minorHAnsi" w:cs="Arial"/>
        </w:rPr>
      </w:pPr>
      <w:r w:rsidRPr="00A31F96">
        <w:rPr>
          <w:rFonts w:cs="Arial"/>
        </w:rPr>
        <w:t>£400m of in-year capital funding allocations to schools in 2018/19;</w:t>
      </w:r>
    </w:p>
    <w:p w:rsidR="004C5E2F" w:rsidRPr="00A31F96" w:rsidRDefault="004C5E2F" w:rsidP="00615794">
      <w:pPr>
        <w:numPr>
          <w:ilvl w:val="0"/>
          <w:numId w:val="27"/>
        </w:numPr>
        <w:rPr>
          <w:rFonts w:eastAsiaTheme="minorHAnsi" w:cs="Arial"/>
        </w:rPr>
      </w:pPr>
      <w:r w:rsidRPr="00A31F96">
        <w:rPr>
          <w:rFonts w:cs="Arial"/>
        </w:rPr>
        <w:t xml:space="preserve">£650m of extra Social Care funding for English Local Authorities in 2019/20; </w:t>
      </w:r>
    </w:p>
    <w:p w:rsidR="004C5E2F" w:rsidRPr="00A31F96" w:rsidRDefault="004C5E2F" w:rsidP="00615794">
      <w:pPr>
        <w:numPr>
          <w:ilvl w:val="0"/>
          <w:numId w:val="28"/>
        </w:numPr>
        <w:rPr>
          <w:rFonts w:eastAsiaTheme="minorHAnsi" w:cs="Arial"/>
        </w:rPr>
      </w:pPr>
      <w:r w:rsidRPr="00A31F96">
        <w:rPr>
          <w:rFonts w:cs="Arial"/>
        </w:rPr>
        <w:t>An additional £84m of Children’s Services funding over 5 years, but across only 20 councils;</w:t>
      </w:r>
    </w:p>
    <w:p w:rsidR="004C5E2F" w:rsidRPr="003B5367" w:rsidRDefault="004C5E2F" w:rsidP="00615794">
      <w:pPr>
        <w:pStyle w:val="Heading1"/>
        <w:numPr>
          <w:ilvl w:val="0"/>
          <w:numId w:val="28"/>
        </w:numPr>
        <w:rPr>
          <w:rFonts w:eastAsiaTheme="minorHAnsi"/>
          <w:b w:val="0"/>
        </w:rPr>
      </w:pPr>
      <w:r w:rsidRPr="003B5367">
        <w:rPr>
          <w:b w:val="0"/>
        </w:rPr>
        <w:t xml:space="preserve">For two years up until the next </w:t>
      </w:r>
      <w:r w:rsidR="007D680C">
        <w:rPr>
          <w:b w:val="0"/>
        </w:rPr>
        <w:t xml:space="preserve">Business Rates </w:t>
      </w:r>
      <w:r w:rsidRPr="003B5367">
        <w:rPr>
          <w:b w:val="0"/>
        </w:rPr>
        <w:t>Revaluation in 2021 all retail premises with a R</w:t>
      </w:r>
      <w:r w:rsidR="001F4E04">
        <w:rPr>
          <w:b w:val="0"/>
        </w:rPr>
        <w:t xml:space="preserve">ateable </w:t>
      </w:r>
      <w:r w:rsidRPr="003B5367">
        <w:rPr>
          <w:b w:val="0"/>
        </w:rPr>
        <w:t>V</w:t>
      </w:r>
      <w:r w:rsidR="001F4E04">
        <w:rPr>
          <w:b w:val="0"/>
        </w:rPr>
        <w:t>alue (RV)</w:t>
      </w:r>
      <w:r w:rsidRPr="003B5367">
        <w:rPr>
          <w:b w:val="0"/>
        </w:rPr>
        <w:t xml:space="preserve"> below £51,000 will have their bills reduced by one third; on past precedent it would be expected that Local Authorities will be  compensated for this measure through s31 grant;</w:t>
      </w:r>
    </w:p>
    <w:p w:rsidR="00E76DBE" w:rsidRPr="003B5367" w:rsidRDefault="004C5E2F" w:rsidP="00615794">
      <w:pPr>
        <w:pStyle w:val="Heading1"/>
        <w:numPr>
          <w:ilvl w:val="0"/>
          <w:numId w:val="28"/>
        </w:numPr>
        <w:rPr>
          <w:rFonts w:ascii="Helvetica" w:hAnsi="Helvetica" w:cs="Helvetica"/>
          <w:b w:val="0"/>
          <w:color w:val="404040"/>
          <w:sz w:val="21"/>
          <w:szCs w:val="21"/>
          <w:lang w:eastAsia="en-GB"/>
        </w:rPr>
      </w:pPr>
      <w:r w:rsidRPr="003B5367">
        <w:rPr>
          <w:b w:val="0"/>
        </w:rPr>
        <w:t>£675m of co-funding will be provided through a new “High Streets Fund” to assist with rejuvenation of High Streets and, in particular, changing unused business and commercial property into residential accommodation;</w:t>
      </w:r>
    </w:p>
    <w:p w:rsidR="004C5E2F" w:rsidRDefault="004C5E2F" w:rsidP="00615794">
      <w:pPr>
        <w:pStyle w:val="Heading1"/>
        <w:numPr>
          <w:ilvl w:val="0"/>
          <w:numId w:val="28"/>
        </w:numPr>
        <w:rPr>
          <w:rFonts w:cs="Arial"/>
          <w:b w:val="0"/>
          <w:lang w:val="en"/>
        </w:rPr>
      </w:pPr>
      <w:r w:rsidRPr="003B5367">
        <w:rPr>
          <w:rFonts w:ascii="Helvetica" w:hAnsi="Helvetica" w:cs="Helvetica"/>
          <w:b w:val="0"/>
          <w:color w:val="1C2022"/>
          <w:shd w:val="clear" w:color="auto" w:fill="FFFFFF"/>
        </w:rPr>
        <w:t>Additional funding for the Housing Infrastructure Fund</w:t>
      </w:r>
      <w:r w:rsidR="007D680C">
        <w:rPr>
          <w:rFonts w:ascii="Helvetica" w:hAnsi="Helvetica" w:cs="Helvetica"/>
          <w:b w:val="0"/>
          <w:color w:val="1C2022"/>
          <w:shd w:val="clear" w:color="auto" w:fill="FFFFFF"/>
        </w:rPr>
        <w:t xml:space="preserve"> (HIF)</w:t>
      </w:r>
      <w:r w:rsidRPr="003B5367">
        <w:rPr>
          <w:rFonts w:ascii="Helvetica" w:hAnsi="Helvetica" w:cs="Helvetica"/>
          <w:b w:val="0"/>
          <w:color w:val="1C2022"/>
          <w:shd w:val="clear" w:color="auto" w:fill="FFFFFF"/>
        </w:rPr>
        <w:t xml:space="preserve"> of £500m will be provided</w:t>
      </w:r>
      <w:r w:rsidR="00E76DBE" w:rsidRPr="003B5367">
        <w:rPr>
          <w:rFonts w:ascii="Helvetica" w:hAnsi="Helvetica" w:cs="Helvetica"/>
          <w:b w:val="0"/>
          <w:color w:val="1C2022"/>
          <w:shd w:val="clear" w:color="auto" w:fill="FFFFFF"/>
        </w:rPr>
        <w:t xml:space="preserve"> increasing the pot to around £5.5b. HIF is a capital grant programme f</w:t>
      </w:r>
      <w:r w:rsidR="00E76DBE" w:rsidRPr="003B5367">
        <w:rPr>
          <w:rFonts w:cs="Arial"/>
          <w:b w:val="0"/>
          <w:lang w:val="en"/>
        </w:rPr>
        <w:t xml:space="preserve">or new physical infrastructure under which funding is awarded to local authorities on a competitive basis. </w:t>
      </w:r>
    </w:p>
    <w:p w:rsidR="00665375" w:rsidRPr="00665375" w:rsidRDefault="00665375" w:rsidP="00665375">
      <w:pPr>
        <w:pStyle w:val="ListParagraph"/>
        <w:numPr>
          <w:ilvl w:val="0"/>
          <w:numId w:val="28"/>
        </w:numPr>
        <w:rPr>
          <w:lang w:val="en"/>
        </w:rPr>
      </w:pPr>
      <w:r>
        <w:t>The provision of a business rates Retail Discount scheme for occupied retail properties with a rateable value of less than £51,000 in each of the years 2019-20 and 2020-21. The value of discount should be one third of the bill, and must be applied after mandatory reliefs and other discretionary reliefs funded by section 31 grants have been applied. Where an authority applies a locally funded relief, for instance a hardship fund, under section 47 this is must be applied after the Retail Discount.</w:t>
      </w:r>
    </w:p>
    <w:p w:rsidR="004C5E2F" w:rsidRDefault="004C5E2F" w:rsidP="004C5E2F">
      <w:pPr>
        <w:pStyle w:val="Default"/>
        <w:ind w:left="720"/>
        <w:rPr>
          <w:highlight w:val="yellow"/>
        </w:rPr>
      </w:pPr>
    </w:p>
    <w:p w:rsidR="007263A6" w:rsidRDefault="007263A6" w:rsidP="004C5E2F">
      <w:pPr>
        <w:pStyle w:val="Default"/>
        <w:ind w:left="720"/>
        <w:rPr>
          <w:highlight w:val="yellow"/>
        </w:rPr>
      </w:pPr>
    </w:p>
    <w:p w:rsidR="007263A6" w:rsidRDefault="007263A6" w:rsidP="004C5E2F">
      <w:pPr>
        <w:pStyle w:val="Default"/>
        <w:ind w:left="720"/>
        <w:rPr>
          <w:highlight w:val="yellow"/>
        </w:rPr>
      </w:pPr>
    </w:p>
    <w:p w:rsidR="00CE7030" w:rsidRPr="009E1C52" w:rsidRDefault="00CE7030" w:rsidP="00CE7030">
      <w:pPr>
        <w:spacing w:after="120"/>
        <w:ind w:left="426" w:right="386" w:hanging="66"/>
        <w:jc w:val="both"/>
        <w:rPr>
          <w:b/>
        </w:rPr>
      </w:pPr>
      <w:r w:rsidRPr="009E1C52">
        <w:rPr>
          <w:b/>
        </w:rPr>
        <w:t>Premium Council Tax Rate</w:t>
      </w:r>
    </w:p>
    <w:p w:rsidR="00CE7030" w:rsidRDefault="00CE7030" w:rsidP="00CE7030">
      <w:pPr>
        <w:ind w:left="360" w:hanging="360"/>
        <w:rPr>
          <w:lang w:val="en" w:eastAsia="en-GB"/>
        </w:rPr>
      </w:pPr>
      <w:r>
        <w:rPr>
          <w:rFonts w:cs="Arial"/>
          <w:bCs/>
          <w:lang w:val="en" w:eastAsia="en-GB"/>
        </w:rPr>
        <w:t>13</w:t>
      </w:r>
      <w:r>
        <w:rPr>
          <w:rFonts w:cs="Arial"/>
          <w:bCs/>
          <w:lang w:val="en" w:eastAsia="en-GB"/>
        </w:rPr>
        <w:tab/>
      </w:r>
      <w:r w:rsidRPr="009E1C52">
        <w:rPr>
          <w:rFonts w:cs="Arial"/>
          <w:bCs/>
          <w:lang w:val="en" w:eastAsia="en-GB"/>
        </w:rPr>
        <w:t xml:space="preserve">Last year the government advised that the long term empty premium, payable on properties that have been empty for over two years could be increased from an additional 50% Council Tax to 100%. </w:t>
      </w:r>
      <w:r w:rsidRPr="009E1C52">
        <w:rPr>
          <w:lang w:val="en" w:eastAsia="en-GB"/>
        </w:rPr>
        <w:t>At Council</w:t>
      </w:r>
      <w:r>
        <w:rPr>
          <w:lang w:val="en" w:eastAsia="en-GB"/>
        </w:rPr>
        <w:t xml:space="preserve"> in February 2017, as part of the budget setting process for 2017-18 members agreed to implement the premium council tax rate as soon as the legislation came into force.</w:t>
      </w:r>
    </w:p>
    <w:p w:rsidR="00DA445F" w:rsidRDefault="00DA445F" w:rsidP="00CE7030">
      <w:pPr>
        <w:ind w:left="360" w:hanging="360"/>
        <w:rPr>
          <w:lang w:val="en" w:eastAsia="en-GB"/>
        </w:rPr>
      </w:pPr>
    </w:p>
    <w:p w:rsidR="00CE7030" w:rsidRDefault="00CE7030" w:rsidP="00CE7030">
      <w:pPr>
        <w:pStyle w:val="Heading1"/>
        <w:spacing w:line="288" w:lineRule="atLeast"/>
        <w:ind w:left="360" w:hanging="360"/>
        <w:rPr>
          <w:rFonts w:cs="Arial"/>
          <w:b w:val="0"/>
          <w:bCs w:val="0"/>
          <w:lang w:val="en" w:eastAsia="en-GB"/>
        </w:rPr>
      </w:pPr>
      <w:r>
        <w:rPr>
          <w:rFonts w:cs="Arial"/>
          <w:b w:val="0"/>
          <w:bCs w:val="0"/>
          <w:lang w:val="en" w:eastAsia="en-GB"/>
        </w:rPr>
        <w:t>14</w:t>
      </w:r>
      <w:r>
        <w:rPr>
          <w:rFonts w:cs="Arial"/>
          <w:b w:val="0"/>
          <w:bCs w:val="0"/>
          <w:lang w:val="en" w:eastAsia="en-GB"/>
        </w:rPr>
        <w:tab/>
        <w:t xml:space="preserve">The legislation was to form part of the Finance bill that fell due to the general election, but has been resurrected as part of the Autumn Statement 2018, and the </w:t>
      </w:r>
      <w:r>
        <w:rPr>
          <w:rFonts w:cs="Arial"/>
          <w:b w:val="0"/>
          <w:bCs w:val="0"/>
          <w:lang w:eastAsia="en-GB"/>
        </w:rPr>
        <w:t xml:space="preserve">Rating (Property in Common Occupation) and Council Tax (Empty Dwellings) Act 2018 </w:t>
      </w:r>
      <w:r>
        <w:rPr>
          <w:rFonts w:cs="Arial"/>
          <w:b w:val="0"/>
          <w:bCs w:val="0"/>
          <w:lang w:val="en" w:eastAsia="en-GB"/>
        </w:rPr>
        <w:t>has now passed Royal Assent.</w:t>
      </w:r>
    </w:p>
    <w:p w:rsidR="00CE7030" w:rsidRDefault="00CE7030" w:rsidP="00CE7030">
      <w:pPr>
        <w:spacing w:before="100" w:beforeAutospacing="1" w:after="100" w:afterAutospacing="1"/>
        <w:ind w:left="360" w:hanging="360"/>
        <w:rPr>
          <w:rFonts w:cs="Arial"/>
          <w:lang w:val="en" w:eastAsia="en-GB"/>
        </w:rPr>
      </w:pPr>
      <w:r>
        <w:rPr>
          <w:rFonts w:cs="Arial"/>
          <w:lang w:val="en" w:eastAsia="en-GB"/>
        </w:rPr>
        <w:t>15</w:t>
      </w:r>
      <w:r>
        <w:rPr>
          <w:rFonts w:cs="Arial"/>
          <w:lang w:val="en" w:eastAsia="en-GB"/>
        </w:rPr>
        <w:tab/>
        <w:t>The legislation originally contained provision for councils to double the rate of tax on properties that had been empty for 2 years or more. The government is now going further and introducing an amendment that would allow councils to triple the council tax on homes left empty for 5 to 10 years and quadruple it on those empty for more than a decade. Councils are able to charge 100% premiums from April 2019, 100% from April 2020 if empty from 2 to 5 years, and then 200% after 5 years. From April  2021 the Council can charge a premium of 100% from 2 to 5 years, 200% from 5-10 years, and 300% if empty over 10 years.</w:t>
      </w:r>
    </w:p>
    <w:p w:rsidR="00CE7030" w:rsidRPr="009E1C52" w:rsidRDefault="00CE7030" w:rsidP="00CE7030">
      <w:pPr>
        <w:spacing w:before="100" w:beforeAutospacing="1" w:after="100" w:afterAutospacing="1"/>
        <w:ind w:left="360" w:hanging="360"/>
        <w:rPr>
          <w:lang w:val="en" w:eastAsia="en-GB"/>
        </w:rPr>
      </w:pPr>
      <w:r>
        <w:rPr>
          <w:rFonts w:cs="Arial"/>
          <w:lang w:val="en" w:eastAsia="en-GB"/>
        </w:rPr>
        <w:t>16</w:t>
      </w:r>
      <w:r>
        <w:rPr>
          <w:rFonts w:cs="Arial"/>
          <w:lang w:val="en" w:eastAsia="en-GB"/>
        </w:rPr>
        <w:tab/>
        <w:t>At the end of September there were 326 homes that had been empty for 6 months or</w:t>
      </w:r>
      <w:r>
        <w:rPr>
          <w:rFonts w:cs="Arial"/>
          <w:lang w:val="en" w:eastAsia="en-GB"/>
        </w:rPr>
        <w:tab/>
        <w:t xml:space="preserve"> more in Oxford.  At the same time last year it was 301. Eighty three properties are paying the current 50% premium. C</w:t>
      </w:r>
      <w:proofErr w:type="spellStart"/>
      <w:r>
        <w:t>learly</w:t>
      </w:r>
      <w:proofErr w:type="spellEnd"/>
      <w:r>
        <w:t>, the addition of a further council tax premium may change behaviour in terms of bringing the property back into use more quickly; if it is not changed, then additional income to the council would result.</w:t>
      </w:r>
    </w:p>
    <w:p w:rsidR="00370967" w:rsidRPr="00FF55DA" w:rsidRDefault="00370967" w:rsidP="00370967">
      <w:pPr>
        <w:pStyle w:val="NormalWeb"/>
        <w:spacing w:before="0" w:beforeAutospacing="0" w:after="0" w:afterAutospacing="0"/>
        <w:ind w:left="432"/>
        <w:rPr>
          <w:rFonts w:ascii="Arial" w:hAnsi="Arial" w:cs="Arial"/>
          <w:b/>
          <w:lang w:val="en" w:eastAsia="en-GB"/>
        </w:rPr>
      </w:pPr>
      <w:r w:rsidRPr="00FF55DA">
        <w:rPr>
          <w:rFonts w:ascii="Arial" w:hAnsi="Arial" w:cs="Arial"/>
          <w:b/>
          <w:lang w:val="en" w:eastAsia="en-GB"/>
        </w:rPr>
        <w:t>Interest Rates</w:t>
      </w:r>
      <w:r w:rsidR="00C51153" w:rsidRPr="00FF55DA">
        <w:rPr>
          <w:rFonts w:ascii="Arial" w:hAnsi="Arial" w:cs="Arial"/>
          <w:b/>
          <w:lang w:val="en" w:eastAsia="en-GB"/>
        </w:rPr>
        <w:t xml:space="preserve"> and Inflation</w:t>
      </w:r>
    </w:p>
    <w:p w:rsidR="00FF55DA" w:rsidRDefault="00CE7030" w:rsidP="003B5367">
      <w:pPr>
        <w:pStyle w:val="mol-para-with-font"/>
        <w:ind w:left="432" w:hanging="432"/>
        <w:rPr>
          <w:rFonts w:ascii="Arial" w:hAnsi="Arial" w:cs="Arial"/>
        </w:rPr>
      </w:pPr>
      <w:r>
        <w:rPr>
          <w:rFonts w:ascii="Arial" w:hAnsi="Arial" w:cs="Arial"/>
        </w:rPr>
        <w:t>17</w:t>
      </w:r>
      <w:r w:rsidR="003B5367">
        <w:rPr>
          <w:rFonts w:ascii="Arial" w:hAnsi="Arial" w:cs="Arial"/>
        </w:rPr>
        <w:tab/>
      </w:r>
      <w:r w:rsidR="009F6D9E" w:rsidRPr="00FF55DA">
        <w:rPr>
          <w:rFonts w:ascii="Arial" w:hAnsi="Arial" w:cs="Arial"/>
        </w:rPr>
        <w:t xml:space="preserve">The Monetary Policy Committee met </w:t>
      </w:r>
      <w:r w:rsidR="000864AE" w:rsidRPr="00FF55DA">
        <w:rPr>
          <w:rFonts w:ascii="Arial" w:hAnsi="Arial" w:cs="Arial"/>
        </w:rPr>
        <w:t>on 2</w:t>
      </w:r>
      <w:r w:rsidR="000864AE" w:rsidRPr="00FF55DA">
        <w:rPr>
          <w:rFonts w:ascii="Arial" w:hAnsi="Arial" w:cs="Arial"/>
          <w:vertAlign w:val="superscript"/>
        </w:rPr>
        <w:t>nd</w:t>
      </w:r>
      <w:r w:rsidR="000864AE" w:rsidRPr="00FF55DA">
        <w:rPr>
          <w:rFonts w:ascii="Arial" w:hAnsi="Arial" w:cs="Arial"/>
        </w:rPr>
        <w:t xml:space="preserve"> August </w:t>
      </w:r>
      <w:r w:rsidR="009F6D9E" w:rsidRPr="00FF55DA">
        <w:rPr>
          <w:rFonts w:ascii="Arial" w:hAnsi="Arial" w:cs="Arial"/>
        </w:rPr>
        <w:t>201</w:t>
      </w:r>
      <w:r w:rsidR="000864AE" w:rsidRPr="00FF55DA">
        <w:rPr>
          <w:rFonts w:ascii="Arial" w:hAnsi="Arial" w:cs="Arial"/>
        </w:rPr>
        <w:t>8</w:t>
      </w:r>
      <w:r w:rsidR="009F6D9E" w:rsidRPr="00FF55DA">
        <w:rPr>
          <w:rFonts w:ascii="Arial" w:hAnsi="Arial" w:cs="Arial"/>
        </w:rPr>
        <w:t xml:space="preserve"> and voted unanimously to increase the base rate by 0.5% to 0.</w:t>
      </w:r>
      <w:r w:rsidR="000864AE" w:rsidRPr="00FF55DA">
        <w:rPr>
          <w:rFonts w:ascii="Arial" w:hAnsi="Arial" w:cs="Arial"/>
        </w:rPr>
        <w:t>7</w:t>
      </w:r>
      <w:r w:rsidR="009F6D9E" w:rsidRPr="00FF55DA">
        <w:rPr>
          <w:rFonts w:ascii="Arial" w:hAnsi="Arial" w:cs="Arial"/>
        </w:rPr>
        <w:t>5%</w:t>
      </w:r>
      <w:r w:rsidR="000864AE" w:rsidRPr="00FF55DA">
        <w:rPr>
          <w:rFonts w:ascii="Arial" w:hAnsi="Arial" w:cs="Arial"/>
        </w:rPr>
        <w:t>, only the second rise in a decade</w:t>
      </w:r>
      <w:r w:rsidR="009F6D9E" w:rsidRPr="00FF55DA">
        <w:rPr>
          <w:rFonts w:ascii="Arial" w:hAnsi="Arial" w:cs="Arial"/>
        </w:rPr>
        <w:t>.</w:t>
      </w:r>
      <w:r w:rsidR="00FF55DA" w:rsidRPr="00FF55DA">
        <w:rPr>
          <w:rFonts w:ascii="Arial" w:hAnsi="Arial" w:cs="Arial"/>
        </w:rPr>
        <w:t xml:space="preserve"> </w:t>
      </w:r>
      <w:r w:rsidR="00C8236C">
        <w:rPr>
          <w:rFonts w:ascii="Arial" w:hAnsi="Arial" w:cs="Arial"/>
        </w:rPr>
        <w:t xml:space="preserve">The Bank of England said at the time that there would be further ‘gradual and limited’ </w:t>
      </w:r>
      <w:r w:rsidR="007D680C">
        <w:rPr>
          <w:rFonts w:ascii="Arial" w:hAnsi="Arial" w:cs="Arial"/>
        </w:rPr>
        <w:t xml:space="preserve">base </w:t>
      </w:r>
      <w:r w:rsidR="00C8236C">
        <w:rPr>
          <w:rFonts w:ascii="Arial" w:hAnsi="Arial" w:cs="Arial"/>
        </w:rPr>
        <w:t xml:space="preserve">rate rises in future. </w:t>
      </w:r>
      <w:r w:rsidR="007D680C">
        <w:rPr>
          <w:rFonts w:ascii="Arial" w:hAnsi="Arial" w:cs="Arial"/>
        </w:rPr>
        <w:t>The base r</w:t>
      </w:r>
      <w:r w:rsidR="00FF55DA" w:rsidRPr="00FF55DA">
        <w:rPr>
          <w:rFonts w:ascii="Arial" w:hAnsi="Arial" w:cs="Arial"/>
        </w:rPr>
        <w:t>ate</w:t>
      </w:r>
      <w:r w:rsidR="00510393">
        <w:rPr>
          <w:rFonts w:ascii="Arial" w:hAnsi="Arial" w:cs="Arial"/>
        </w:rPr>
        <w:t xml:space="preserve"> </w:t>
      </w:r>
      <w:r w:rsidR="007D680C">
        <w:rPr>
          <w:rFonts w:ascii="Arial" w:hAnsi="Arial" w:cs="Arial"/>
        </w:rPr>
        <w:t>is</w:t>
      </w:r>
      <w:r w:rsidR="00FF55DA">
        <w:rPr>
          <w:rFonts w:ascii="Arial" w:hAnsi="Arial" w:cs="Arial"/>
        </w:rPr>
        <w:t xml:space="preserve"> </w:t>
      </w:r>
      <w:r w:rsidR="00C8236C">
        <w:rPr>
          <w:rFonts w:ascii="Arial" w:hAnsi="Arial" w:cs="Arial"/>
        </w:rPr>
        <w:t xml:space="preserve">generally </w:t>
      </w:r>
      <w:r w:rsidR="00FF55DA">
        <w:rPr>
          <w:rFonts w:ascii="Arial" w:hAnsi="Arial" w:cs="Arial"/>
        </w:rPr>
        <w:t xml:space="preserve">not expected to increase until the middle of </w:t>
      </w:r>
      <w:r w:rsidR="00FF55DA" w:rsidRPr="00FF55DA">
        <w:rPr>
          <w:rFonts w:ascii="Arial" w:hAnsi="Arial" w:cs="Arial"/>
        </w:rPr>
        <w:t>next year</w:t>
      </w:r>
      <w:r w:rsidR="00C8236C">
        <w:rPr>
          <w:rFonts w:ascii="Arial" w:hAnsi="Arial" w:cs="Arial"/>
        </w:rPr>
        <w:t>. T</w:t>
      </w:r>
      <w:r w:rsidR="00FF55DA" w:rsidRPr="00FF55DA">
        <w:rPr>
          <w:rFonts w:ascii="Arial" w:hAnsi="Arial" w:cs="Arial"/>
        </w:rPr>
        <w:t>he path outlined at the August rise was gradual and slow and concerns over Brexit and global trade wars are likely to mean Britain does not deviate from that.</w:t>
      </w:r>
      <w:r w:rsidR="00FF55DA">
        <w:rPr>
          <w:rFonts w:ascii="Arial" w:hAnsi="Arial" w:cs="Arial"/>
        </w:rPr>
        <w:t xml:space="preserve"> </w:t>
      </w:r>
      <w:r w:rsidR="00FF55DA" w:rsidRPr="00FF55DA">
        <w:rPr>
          <w:rFonts w:ascii="Arial" w:hAnsi="Arial" w:cs="Arial"/>
        </w:rPr>
        <w:t>One worry is that if Britain crashes out of the EU with no Brexit deal, the Bank of England will be forced to raise rates to defend the pound</w:t>
      </w:r>
      <w:r w:rsidR="00FF55DA">
        <w:rPr>
          <w:rFonts w:ascii="Arial" w:hAnsi="Arial" w:cs="Arial"/>
        </w:rPr>
        <w:t>.</w:t>
      </w:r>
    </w:p>
    <w:p w:rsidR="00C8236C" w:rsidRPr="00C8236C" w:rsidRDefault="00CE7030" w:rsidP="003B5367">
      <w:pPr>
        <w:pStyle w:val="mol-para-with-font"/>
        <w:ind w:left="432" w:hanging="432"/>
        <w:rPr>
          <w:rFonts w:ascii="Arial" w:hAnsi="Arial" w:cs="Arial"/>
        </w:rPr>
      </w:pPr>
      <w:r>
        <w:rPr>
          <w:rFonts w:ascii="Arial" w:hAnsi="Arial" w:cs="Arial"/>
        </w:rPr>
        <w:t>18</w:t>
      </w:r>
      <w:r w:rsidR="003B5367">
        <w:rPr>
          <w:rFonts w:ascii="Arial" w:hAnsi="Arial" w:cs="Arial"/>
        </w:rPr>
        <w:tab/>
      </w:r>
      <w:r w:rsidR="00C8236C" w:rsidRPr="00C8236C">
        <w:rPr>
          <w:rFonts w:ascii="Arial" w:hAnsi="Arial" w:cs="Arial"/>
        </w:rPr>
        <w:t xml:space="preserve">UK GDP growth is expected to slow further in 2018 as public spending cuts and Brexit-related uncertainty weigh on the economy. </w:t>
      </w:r>
      <w:r w:rsidR="00C8236C">
        <w:rPr>
          <w:rFonts w:ascii="Arial" w:hAnsi="Arial" w:cs="Arial"/>
        </w:rPr>
        <w:t>T</w:t>
      </w:r>
      <w:r w:rsidR="00C8236C" w:rsidRPr="00C8236C">
        <w:rPr>
          <w:rFonts w:ascii="Arial" w:hAnsi="Arial" w:cs="Arial"/>
        </w:rPr>
        <w:t xml:space="preserve">he unemployment rate is expected to remain close to its equilibrium rate </w:t>
      </w:r>
      <w:r w:rsidR="00510393">
        <w:rPr>
          <w:rFonts w:ascii="Arial" w:hAnsi="Arial" w:cs="Arial"/>
        </w:rPr>
        <w:t>(</w:t>
      </w:r>
      <w:proofErr w:type="spellStart"/>
      <w:r w:rsidR="00510393">
        <w:rPr>
          <w:rFonts w:ascii="Arial" w:hAnsi="Arial" w:cs="Arial"/>
        </w:rPr>
        <w:t>i.e</w:t>
      </w:r>
      <w:proofErr w:type="spellEnd"/>
      <w:r w:rsidR="00510393">
        <w:rPr>
          <w:rFonts w:ascii="Arial" w:hAnsi="Arial" w:cs="Arial"/>
        </w:rPr>
        <w:t xml:space="preserve"> the rate at which the supply of labour is in balance with the demand for labour) </w:t>
      </w:r>
      <w:r w:rsidR="00C8236C" w:rsidRPr="00C8236C">
        <w:rPr>
          <w:rFonts w:ascii="Arial" w:hAnsi="Arial" w:cs="Arial"/>
        </w:rPr>
        <w:t xml:space="preserve">of around 4.5 percent in the near term although wage growth is likely to remain low, resulting in falling real wages. Inflation is forecast to fall towards the Bank of England's 2 percent target until the end of the year, easing the squeeze on households' finances, and house price inflation is </w:t>
      </w:r>
      <w:r w:rsidR="007D680C">
        <w:rPr>
          <w:rFonts w:ascii="Arial" w:hAnsi="Arial" w:cs="Arial"/>
        </w:rPr>
        <w:t>expected</w:t>
      </w:r>
      <w:r w:rsidR="00C8236C" w:rsidRPr="00C8236C">
        <w:rPr>
          <w:rFonts w:ascii="Arial" w:hAnsi="Arial" w:cs="Arial"/>
        </w:rPr>
        <w:t xml:space="preserve"> to average just over 3 percent. </w:t>
      </w:r>
    </w:p>
    <w:p w:rsidR="00C8236C" w:rsidRPr="00EE3ED9" w:rsidRDefault="00CE7030" w:rsidP="003B5367">
      <w:pPr>
        <w:pStyle w:val="mol-para-with-font"/>
        <w:ind w:left="432" w:hanging="432"/>
        <w:rPr>
          <w:rFonts w:ascii="Arial" w:hAnsi="Arial" w:cs="Arial"/>
        </w:rPr>
      </w:pPr>
      <w:r>
        <w:rPr>
          <w:rFonts w:ascii="Arial" w:hAnsi="Arial" w:cs="Arial"/>
        </w:rPr>
        <w:lastRenderedPageBreak/>
        <w:t>19</w:t>
      </w:r>
      <w:r w:rsidR="003B5367">
        <w:rPr>
          <w:rFonts w:ascii="Arial" w:hAnsi="Arial" w:cs="Arial"/>
        </w:rPr>
        <w:tab/>
      </w:r>
      <w:r w:rsidR="00EE3ED9" w:rsidRPr="006E18DB">
        <w:rPr>
          <w:rFonts w:ascii="Arial" w:hAnsi="Arial" w:cs="Arial"/>
        </w:rPr>
        <w:t xml:space="preserve">The annual inflation rate in the United Kingdom eased to 2.4 percent in September 2018 from </w:t>
      </w:r>
      <w:r w:rsidR="00814AEA">
        <w:rPr>
          <w:rFonts w:ascii="Arial" w:hAnsi="Arial" w:cs="Arial"/>
        </w:rPr>
        <w:t xml:space="preserve">the previous </w:t>
      </w:r>
      <w:r w:rsidR="00EE3ED9" w:rsidRPr="006E18DB">
        <w:rPr>
          <w:rFonts w:ascii="Arial" w:hAnsi="Arial" w:cs="Arial"/>
        </w:rPr>
        <w:t>2.7 percent in August</w:t>
      </w:r>
      <w:r w:rsidR="00814AEA">
        <w:rPr>
          <w:rFonts w:ascii="Arial" w:hAnsi="Arial" w:cs="Arial"/>
        </w:rPr>
        <w:t xml:space="preserve"> and was </w:t>
      </w:r>
      <w:r w:rsidR="00EE3ED9" w:rsidRPr="006E18DB">
        <w:rPr>
          <w:rFonts w:ascii="Arial" w:hAnsi="Arial" w:cs="Arial"/>
        </w:rPr>
        <w:t>below market expectations of 2.6 percent. It is the lowest reading in three months, mainly due to a slowdown in cost of food, transport</w:t>
      </w:r>
      <w:r w:rsidR="007D680C">
        <w:rPr>
          <w:rFonts w:ascii="Arial" w:hAnsi="Arial" w:cs="Arial"/>
        </w:rPr>
        <w:t>,</w:t>
      </w:r>
      <w:r w:rsidR="00EE3ED9" w:rsidRPr="006E18DB">
        <w:rPr>
          <w:rFonts w:ascii="Arial" w:hAnsi="Arial" w:cs="Arial"/>
        </w:rPr>
        <w:t xml:space="preserve"> recreation and culture and a fall in clothing prices</w:t>
      </w:r>
      <w:r w:rsidR="006E18DB">
        <w:rPr>
          <w:rFonts w:ascii="Arial" w:hAnsi="Arial" w:cs="Arial"/>
        </w:rPr>
        <w:t>. Long term the inflation rate is expected to increase to around 3% in 2021.</w:t>
      </w:r>
    </w:p>
    <w:p w:rsidR="005B2B22" w:rsidRPr="003E3387" w:rsidRDefault="005B2B22" w:rsidP="00686271">
      <w:pPr>
        <w:autoSpaceDE w:val="0"/>
        <w:autoSpaceDN w:val="0"/>
        <w:adjustRightInd w:val="0"/>
        <w:ind w:left="567" w:hanging="135"/>
        <w:jc w:val="both"/>
        <w:rPr>
          <w:b/>
        </w:rPr>
      </w:pPr>
      <w:r w:rsidRPr="00C21081">
        <w:rPr>
          <w:b/>
        </w:rPr>
        <w:t xml:space="preserve">Local Government </w:t>
      </w:r>
      <w:r w:rsidR="00686271">
        <w:rPr>
          <w:b/>
        </w:rPr>
        <w:t xml:space="preserve">Provisional </w:t>
      </w:r>
      <w:r w:rsidRPr="00C21081">
        <w:rPr>
          <w:b/>
        </w:rPr>
        <w:t>Finance Settlement 201</w:t>
      </w:r>
      <w:r w:rsidR="003E3387" w:rsidRPr="00C21081">
        <w:rPr>
          <w:b/>
        </w:rPr>
        <w:t>9</w:t>
      </w:r>
      <w:r w:rsidRPr="00C21081">
        <w:rPr>
          <w:b/>
        </w:rPr>
        <w:t>/</w:t>
      </w:r>
      <w:r w:rsidR="003E3387" w:rsidRPr="00C21081">
        <w:rPr>
          <w:b/>
        </w:rPr>
        <w:t>20</w:t>
      </w:r>
    </w:p>
    <w:p w:rsidR="003E3387" w:rsidRPr="003E3387" w:rsidRDefault="003E3387" w:rsidP="00F142A6">
      <w:pPr>
        <w:autoSpaceDE w:val="0"/>
        <w:autoSpaceDN w:val="0"/>
        <w:adjustRightInd w:val="0"/>
        <w:ind w:left="567" w:hanging="567"/>
        <w:jc w:val="both"/>
        <w:rPr>
          <w:b/>
        </w:rPr>
      </w:pPr>
    </w:p>
    <w:p w:rsidR="003E3387" w:rsidRPr="003E3387" w:rsidRDefault="00CE7030" w:rsidP="00686271">
      <w:pPr>
        <w:tabs>
          <w:tab w:val="left" w:pos="426"/>
        </w:tabs>
        <w:autoSpaceDE w:val="0"/>
        <w:autoSpaceDN w:val="0"/>
        <w:adjustRightInd w:val="0"/>
        <w:ind w:left="420" w:hanging="420"/>
        <w:jc w:val="both"/>
      </w:pPr>
      <w:r>
        <w:t>20</w:t>
      </w:r>
      <w:r w:rsidR="008D2F1F">
        <w:tab/>
      </w:r>
      <w:r w:rsidR="00686271">
        <w:t>The Provisional Finance Settlement for 2019-20 was due to be announced on 6</w:t>
      </w:r>
      <w:r w:rsidR="003E3387" w:rsidRPr="008D2F1F">
        <w:rPr>
          <w:vertAlign w:val="superscript"/>
        </w:rPr>
        <w:t>th</w:t>
      </w:r>
      <w:r w:rsidR="003E3387" w:rsidRPr="003E3387">
        <w:t xml:space="preserve"> December 2018</w:t>
      </w:r>
      <w:r w:rsidR="008D2F1F">
        <w:t>.</w:t>
      </w:r>
      <w:r w:rsidR="00686271" w:rsidRPr="00686271">
        <w:rPr>
          <w:rFonts w:cs="Arial"/>
          <w:color w:val="000000"/>
          <w:bdr w:val="none" w:sz="0" w:space="0" w:color="auto" w:frame="1"/>
          <w:shd w:val="clear" w:color="auto" w:fill="FFFFFF"/>
        </w:rPr>
        <w:t xml:space="preserve"> </w:t>
      </w:r>
      <w:r w:rsidR="00686271">
        <w:rPr>
          <w:rFonts w:cs="Arial"/>
          <w:color w:val="000000"/>
          <w:bdr w:val="none" w:sz="0" w:space="0" w:color="auto" w:frame="1"/>
          <w:shd w:val="clear" w:color="auto" w:fill="FFFFFF"/>
        </w:rPr>
        <w:t>The Secretary of State of the Ministry of Communities and Local Government has further announced that a</w:t>
      </w:r>
      <w:r w:rsidR="00686271">
        <w:rPr>
          <w:rStyle w:val="qna-result-writtenstatement-ministerrole"/>
          <w:rFonts w:cs="Arial"/>
          <w:color w:val="000000"/>
          <w:bdr w:val="none" w:sz="0" w:space="0" w:color="auto" w:frame="1"/>
          <w:shd w:val="clear" w:color="auto" w:fill="FFFFFF"/>
        </w:rPr>
        <w:t xml:space="preserve"> statement on the settlement will be </w:t>
      </w:r>
      <w:r w:rsidR="00AB2E1C">
        <w:rPr>
          <w:rStyle w:val="qna-result-writtenstatement-ministerrole"/>
          <w:rFonts w:cs="Arial"/>
          <w:color w:val="000000"/>
          <w:bdr w:val="none" w:sz="0" w:space="0" w:color="auto" w:frame="1"/>
          <w:shd w:val="clear" w:color="auto" w:fill="FFFFFF"/>
        </w:rPr>
        <w:t>given</w:t>
      </w:r>
      <w:r w:rsidR="00686271">
        <w:rPr>
          <w:rStyle w:val="qna-result-writtenstatement-ministerrole"/>
          <w:rFonts w:cs="Arial"/>
          <w:color w:val="000000"/>
          <w:bdr w:val="none" w:sz="0" w:space="0" w:color="auto" w:frame="1"/>
          <w:shd w:val="clear" w:color="auto" w:fill="FFFFFF"/>
        </w:rPr>
        <w:t xml:space="preserve"> after </w:t>
      </w:r>
      <w:r w:rsidR="00686271">
        <w:rPr>
          <w:rFonts w:cs="Arial"/>
          <w:color w:val="000000"/>
          <w:shd w:val="clear" w:color="auto" w:fill="FFFFFF"/>
        </w:rPr>
        <w:t>the vote</w:t>
      </w:r>
      <w:r w:rsidR="00686271">
        <w:rPr>
          <w:rFonts w:cs="Arial"/>
        </w:rPr>
        <w:t xml:space="preserve"> on the </w:t>
      </w:r>
      <w:r w:rsidR="00686271">
        <w:rPr>
          <w:rFonts w:cs="Arial"/>
          <w:color w:val="333333"/>
          <w:shd w:val="clear" w:color="auto" w:fill="FFFFFF"/>
        </w:rPr>
        <w:t>European Union (Withdrawal) Act 2018, scheduled for the 11</w:t>
      </w:r>
      <w:r w:rsidR="00686271" w:rsidRPr="00686271">
        <w:rPr>
          <w:rFonts w:cs="Arial"/>
          <w:color w:val="333333"/>
          <w:shd w:val="clear" w:color="auto" w:fill="FFFFFF"/>
          <w:vertAlign w:val="superscript"/>
        </w:rPr>
        <w:t>th</w:t>
      </w:r>
      <w:r w:rsidR="00686271">
        <w:rPr>
          <w:rFonts w:cs="Arial"/>
          <w:color w:val="333333"/>
          <w:shd w:val="clear" w:color="auto" w:fill="FFFFFF"/>
        </w:rPr>
        <w:t xml:space="preserve"> December 2018</w:t>
      </w:r>
      <w:r w:rsidR="00AB2E1C">
        <w:rPr>
          <w:rFonts w:cs="Arial"/>
          <w:color w:val="333333"/>
          <w:shd w:val="clear" w:color="auto" w:fill="FFFFFF"/>
        </w:rPr>
        <w:t>.</w:t>
      </w:r>
    </w:p>
    <w:p w:rsidR="00844083" w:rsidRPr="001F75FB" w:rsidRDefault="00844083" w:rsidP="00844083">
      <w:pPr>
        <w:pStyle w:val="Default"/>
        <w:ind w:left="426"/>
        <w:rPr>
          <w:highlight w:val="yellow"/>
        </w:rPr>
      </w:pPr>
    </w:p>
    <w:p w:rsidR="00686271" w:rsidRDefault="00CE7030" w:rsidP="003B5367">
      <w:pPr>
        <w:pStyle w:val="Default"/>
        <w:ind w:left="426" w:hanging="426"/>
      </w:pPr>
      <w:r>
        <w:t>21</w:t>
      </w:r>
      <w:r w:rsidR="003B5367">
        <w:tab/>
      </w:r>
      <w:r w:rsidR="00686271">
        <w:t xml:space="preserve">The Council is already aware that its </w:t>
      </w:r>
      <w:r w:rsidR="00BE4A4D" w:rsidRPr="003E3387">
        <w:t xml:space="preserve">Revenue Support Grant </w:t>
      </w:r>
      <w:r w:rsidR="005608A6" w:rsidRPr="003E3387">
        <w:t>w</w:t>
      </w:r>
      <w:r w:rsidR="00BE4A4D" w:rsidRPr="003E3387">
        <w:t>ith effect from 1/4/2019 will reduce to zero, a reduction of around £9.3million</w:t>
      </w:r>
      <w:r w:rsidR="007D680C">
        <w:t xml:space="preserve"> for the Council</w:t>
      </w:r>
      <w:r w:rsidR="00686271">
        <w:t xml:space="preserve"> since 2013-14, as part of  a four year deal agreed with the Government in 2016, the last year of the deal being 2019.</w:t>
      </w:r>
    </w:p>
    <w:p w:rsidR="00686271" w:rsidRDefault="00686271" w:rsidP="003B5367">
      <w:pPr>
        <w:pStyle w:val="Default"/>
        <w:ind w:left="426" w:hanging="426"/>
      </w:pPr>
    </w:p>
    <w:p w:rsidR="00BE4A4D" w:rsidRPr="003E3387" w:rsidRDefault="00686271" w:rsidP="003B5367">
      <w:pPr>
        <w:pStyle w:val="Default"/>
        <w:ind w:left="426" w:hanging="426"/>
      </w:pPr>
      <w:r>
        <w:t>22</w:t>
      </w:r>
      <w:r>
        <w:tab/>
        <w:t xml:space="preserve">The Government issued a briefing paper in October 2018 with proposed thresholds for Council tax referendum levels for 2019-20 which it is assumed will be confirmed in the Provisional Settlement announcement.  Authorities must increase council tax by less than the threshold to avoid the requirement for a referendum. </w:t>
      </w:r>
      <w:r w:rsidR="00AC3341" w:rsidRPr="00AC3341">
        <w:rPr>
          <w:lang w:eastAsia="en-GB"/>
        </w:rPr>
        <w:t xml:space="preserve">For district councils </w:t>
      </w:r>
      <w:r w:rsidR="00AC3341">
        <w:rPr>
          <w:lang w:eastAsia="en-GB"/>
        </w:rPr>
        <w:t xml:space="preserve">the referendum level is exceeded </w:t>
      </w:r>
      <w:r w:rsidR="00AC3341" w:rsidRPr="00AC3341">
        <w:rPr>
          <w:lang w:eastAsia="en-GB"/>
        </w:rPr>
        <w:t xml:space="preserve">if council tax is to be increased by </w:t>
      </w:r>
      <w:r w:rsidR="00AC3341" w:rsidRPr="00AC3341">
        <w:rPr>
          <w:b/>
          <w:bCs/>
          <w:lang w:eastAsia="en-GB"/>
        </w:rPr>
        <w:t xml:space="preserve">3% or more and more than £5.00 </w:t>
      </w:r>
      <w:r w:rsidR="00AC3341" w:rsidRPr="00AC3341">
        <w:rPr>
          <w:lang w:eastAsia="en-GB"/>
        </w:rPr>
        <w:t>on a Band D property – i.e. an increase of more than 3% is permitted as long as it does not ex</w:t>
      </w:r>
      <w:r w:rsidR="00AC3341">
        <w:rPr>
          <w:lang w:eastAsia="en-GB"/>
        </w:rPr>
        <w:t xml:space="preserve">ceed £5.00 on a Band D property. The Council is proposing an increase of 2.99% </w:t>
      </w:r>
      <w:r w:rsidR="00113275">
        <w:rPr>
          <w:lang w:eastAsia="en-GB"/>
        </w:rPr>
        <w:t>since the increase at that level is £8.94 per annum.</w:t>
      </w:r>
      <w:r>
        <w:t xml:space="preserve"> </w:t>
      </w:r>
      <w:r w:rsidR="00BE4A4D" w:rsidRPr="003E3387">
        <w:t xml:space="preserve"> </w:t>
      </w:r>
    </w:p>
    <w:p w:rsidR="009E1C52" w:rsidRPr="001F75FB" w:rsidRDefault="009E1C52" w:rsidP="00844083">
      <w:pPr>
        <w:spacing w:after="120"/>
        <w:ind w:left="426" w:right="386" w:hanging="66"/>
        <w:jc w:val="both"/>
        <w:rPr>
          <w:b/>
          <w:highlight w:val="yellow"/>
        </w:rPr>
      </w:pPr>
    </w:p>
    <w:p w:rsidR="009E51EC" w:rsidRPr="00EF163F" w:rsidRDefault="007B6AB3" w:rsidP="00844083">
      <w:pPr>
        <w:spacing w:after="120"/>
        <w:ind w:left="426" w:right="386" w:hanging="66"/>
        <w:jc w:val="both"/>
      </w:pPr>
      <w:r w:rsidRPr="00EF163F">
        <w:rPr>
          <w:b/>
        </w:rPr>
        <w:t>Retained</w:t>
      </w:r>
      <w:r w:rsidRPr="00EF163F">
        <w:t xml:space="preserve"> </w:t>
      </w:r>
      <w:r w:rsidR="00B16E72" w:rsidRPr="00EF163F">
        <w:rPr>
          <w:b/>
        </w:rPr>
        <w:t>Business Rates</w:t>
      </w:r>
    </w:p>
    <w:p w:rsidR="00860300" w:rsidRPr="00EF163F" w:rsidRDefault="00113275" w:rsidP="008D2F1F">
      <w:pPr>
        <w:spacing w:after="120"/>
        <w:ind w:left="360" w:right="386" w:hanging="360"/>
        <w:jc w:val="both"/>
      </w:pPr>
      <w:r>
        <w:t>23</w:t>
      </w:r>
      <w:r w:rsidR="008D2F1F">
        <w:tab/>
      </w:r>
      <w:r w:rsidR="001E172C" w:rsidRPr="00EF163F">
        <w:t xml:space="preserve">Business rates income collected by Oxford City Council as billing authority is split 50/50 with central government with the </w:t>
      </w:r>
      <w:r w:rsidR="00CA6854">
        <w:t xml:space="preserve">billing authority’s 50% share </w:t>
      </w:r>
      <w:r w:rsidR="001E172C" w:rsidRPr="00EF163F">
        <w:t xml:space="preserve">split 80/20 between Oxford City Council and Oxfordshire County Council respectively. </w:t>
      </w:r>
      <w:r w:rsidR="009E51EC" w:rsidRPr="00EF163F">
        <w:t xml:space="preserve"> </w:t>
      </w:r>
      <w:r w:rsidR="001E172C" w:rsidRPr="00EF163F">
        <w:t xml:space="preserve">From </w:t>
      </w:r>
      <w:r w:rsidR="007D680C">
        <w:t>its</w:t>
      </w:r>
      <w:r w:rsidR="001E172C" w:rsidRPr="00EF163F">
        <w:t xml:space="preserve"> 80% share the Council pays a tariff to central government and retains a baseline amount (set by the Government) together with 50% of the retained income above this baseline. </w:t>
      </w:r>
      <w:r w:rsidR="00860300" w:rsidRPr="00EF163F">
        <w:t xml:space="preserve">The main components of the system </w:t>
      </w:r>
      <w:r w:rsidR="002A5B89" w:rsidRPr="00EF163F">
        <w:t>with estimates of individual elements for Oxford City for 201</w:t>
      </w:r>
      <w:r w:rsidR="00EF163F" w:rsidRPr="00EF163F">
        <w:t>9</w:t>
      </w:r>
      <w:r w:rsidR="002A5B89" w:rsidRPr="00EF163F">
        <w:t>/</w:t>
      </w:r>
      <w:r w:rsidR="00EF163F" w:rsidRPr="00EF163F">
        <w:t>2020</w:t>
      </w:r>
      <w:r w:rsidR="002A5B89" w:rsidRPr="00EF163F">
        <w:t xml:space="preserve"> are </w:t>
      </w:r>
      <w:r w:rsidR="005B5F9E">
        <w:t xml:space="preserve">shown below. The overall amount of retained business rates by the authority </w:t>
      </w:r>
      <w:r w:rsidR="009D756F">
        <w:t>for 2019-20 represents around 8.5% of total business rates income.</w:t>
      </w:r>
    </w:p>
    <w:p w:rsidR="0076085F" w:rsidRPr="00EF163F" w:rsidRDefault="0076085F" w:rsidP="0041193C">
      <w:pPr>
        <w:pStyle w:val="ListParagraph"/>
        <w:spacing w:after="120"/>
        <w:ind w:right="386"/>
        <w:jc w:val="both"/>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2268"/>
      </w:tblGrid>
      <w:tr w:rsidR="00096BAD" w:rsidRPr="00EF163F" w:rsidTr="00A541EB">
        <w:tc>
          <w:tcPr>
            <w:tcW w:w="8364" w:type="dxa"/>
            <w:gridSpan w:val="2"/>
            <w:shd w:val="clear" w:color="auto" w:fill="BFBFBF"/>
          </w:tcPr>
          <w:p w:rsidR="00096BAD" w:rsidRPr="00EF163F" w:rsidRDefault="00096BAD" w:rsidP="00EF163F">
            <w:pPr>
              <w:spacing w:after="120"/>
              <w:ind w:right="386"/>
              <w:rPr>
                <w:b/>
              </w:rPr>
            </w:pPr>
            <w:r w:rsidRPr="00EF163F">
              <w:rPr>
                <w:b/>
              </w:rPr>
              <w:t xml:space="preserve">Table </w:t>
            </w:r>
            <w:r w:rsidR="008E66A7" w:rsidRPr="00EF163F">
              <w:rPr>
                <w:b/>
              </w:rPr>
              <w:t>1</w:t>
            </w:r>
            <w:r w:rsidRPr="00EF163F">
              <w:rPr>
                <w:b/>
              </w:rPr>
              <w:t xml:space="preserve"> : Retained Business Rates 201</w:t>
            </w:r>
            <w:r w:rsidR="00EF163F" w:rsidRPr="00EF163F">
              <w:rPr>
                <w:b/>
              </w:rPr>
              <w:t>9</w:t>
            </w:r>
            <w:r w:rsidRPr="00EF163F">
              <w:rPr>
                <w:b/>
              </w:rPr>
              <w:t>-</w:t>
            </w:r>
            <w:r w:rsidR="00EF163F" w:rsidRPr="00EF163F">
              <w:rPr>
                <w:b/>
              </w:rPr>
              <w:t>20</w:t>
            </w:r>
          </w:p>
        </w:tc>
      </w:tr>
      <w:tr w:rsidR="00096BAD" w:rsidRPr="00EF163F" w:rsidTr="00A541EB">
        <w:tc>
          <w:tcPr>
            <w:tcW w:w="6096" w:type="dxa"/>
            <w:shd w:val="clear" w:color="auto" w:fill="BFBFBF"/>
          </w:tcPr>
          <w:p w:rsidR="00096BAD" w:rsidRPr="00EF163F" w:rsidRDefault="00096BAD" w:rsidP="005823A7">
            <w:pPr>
              <w:spacing w:after="120"/>
              <w:ind w:right="386"/>
              <w:jc w:val="both"/>
            </w:pPr>
          </w:p>
        </w:tc>
        <w:tc>
          <w:tcPr>
            <w:tcW w:w="2268" w:type="dxa"/>
            <w:shd w:val="clear" w:color="auto" w:fill="BFBFBF"/>
          </w:tcPr>
          <w:p w:rsidR="00096BAD" w:rsidRPr="00EF163F" w:rsidRDefault="00096BAD" w:rsidP="005823A7">
            <w:pPr>
              <w:spacing w:after="120"/>
              <w:ind w:right="386"/>
              <w:jc w:val="center"/>
              <w:rPr>
                <w:b/>
              </w:rPr>
            </w:pPr>
            <w:r w:rsidRPr="00EF163F">
              <w:rPr>
                <w:b/>
              </w:rPr>
              <w:t>£million</w:t>
            </w:r>
          </w:p>
        </w:tc>
      </w:tr>
      <w:tr w:rsidR="00096BAD" w:rsidRPr="00EF163F" w:rsidTr="00A541EB">
        <w:tc>
          <w:tcPr>
            <w:tcW w:w="6096" w:type="dxa"/>
            <w:shd w:val="clear" w:color="auto" w:fill="auto"/>
          </w:tcPr>
          <w:p w:rsidR="00096BAD" w:rsidRPr="00EF163F" w:rsidRDefault="00096BAD" w:rsidP="005823A7">
            <w:pPr>
              <w:tabs>
                <w:tab w:val="left" w:pos="0"/>
              </w:tabs>
              <w:spacing w:after="120"/>
              <w:ind w:left="34" w:right="386"/>
            </w:pPr>
            <w:r w:rsidRPr="00EF163F">
              <w:t>Estimated Business Rates Income</w:t>
            </w:r>
          </w:p>
        </w:tc>
        <w:tc>
          <w:tcPr>
            <w:tcW w:w="2268" w:type="dxa"/>
            <w:shd w:val="clear" w:color="auto" w:fill="auto"/>
          </w:tcPr>
          <w:p w:rsidR="00096BAD" w:rsidRPr="00EF163F" w:rsidRDefault="00BE4A4D" w:rsidP="00EF163F">
            <w:pPr>
              <w:spacing w:after="120"/>
              <w:ind w:right="386"/>
              <w:jc w:val="right"/>
            </w:pPr>
            <w:r w:rsidRPr="00EF163F">
              <w:t>10</w:t>
            </w:r>
            <w:r w:rsidR="00EF163F" w:rsidRPr="00EF163F">
              <w:t>6</w:t>
            </w:r>
            <w:r w:rsidRPr="00EF163F">
              <w:t>.</w:t>
            </w:r>
            <w:r w:rsidR="00EF163F" w:rsidRPr="00EF163F">
              <w:t>295</w:t>
            </w:r>
          </w:p>
        </w:tc>
      </w:tr>
      <w:tr w:rsidR="00096BAD" w:rsidRPr="00EF163F" w:rsidTr="00A541EB">
        <w:tc>
          <w:tcPr>
            <w:tcW w:w="6096" w:type="dxa"/>
            <w:shd w:val="clear" w:color="auto" w:fill="auto"/>
          </w:tcPr>
          <w:p w:rsidR="00096BAD" w:rsidRPr="00EF163F" w:rsidRDefault="00096BAD" w:rsidP="005823A7">
            <w:pPr>
              <w:spacing w:after="120"/>
              <w:ind w:right="386"/>
            </w:pPr>
            <w:r w:rsidRPr="00EF163F">
              <w:t>Billing Authority Share (50%)</w:t>
            </w:r>
          </w:p>
        </w:tc>
        <w:tc>
          <w:tcPr>
            <w:tcW w:w="2268" w:type="dxa"/>
            <w:shd w:val="clear" w:color="auto" w:fill="auto"/>
          </w:tcPr>
          <w:p w:rsidR="00096BAD" w:rsidRPr="00EF163F" w:rsidRDefault="00BE4A4D" w:rsidP="00EF163F">
            <w:pPr>
              <w:spacing w:after="120"/>
              <w:ind w:right="386"/>
              <w:jc w:val="right"/>
            </w:pPr>
            <w:r w:rsidRPr="00EF163F">
              <w:t>5</w:t>
            </w:r>
            <w:r w:rsidR="00EF163F" w:rsidRPr="00EF163F">
              <w:t>3</w:t>
            </w:r>
            <w:r w:rsidR="004C288D" w:rsidRPr="00EF163F">
              <w:t>.</w:t>
            </w:r>
            <w:r w:rsidR="00EF163F" w:rsidRPr="00EF163F">
              <w:t>147</w:t>
            </w:r>
          </w:p>
        </w:tc>
      </w:tr>
      <w:tr w:rsidR="00096BAD" w:rsidRPr="00EF163F" w:rsidTr="00A541EB">
        <w:tc>
          <w:tcPr>
            <w:tcW w:w="6096" w:type="dxa"/>
            <w:shd w:val="clear" w:color="auto" w:fill="auto"/>
          </w:tcPr>
          <w:p w:rsidR="00096BAD" w:rsidRPr="00EF163F" w:rsidRDefault="00096BAD" w:rsidP="002E3E05">
            <w:pPr>
              <w:spacing w:after="120"/>
              <w:ind w:right="386"/>
            </w:pPr>
            <w:r w:rsidRPr="00EF163F">
              <w:t>Oxford City Share (80%)</w:t>
            </w:r>
            <w:r w:rsidRPr="00EF163F">
              <w:tab/>
            </w:r>
          </w:p>
        </w:tc>
        <w:tc>
          <w:tcPr>
            <w:tcW w:w="2268" w:type="dxa"/>
            <w:shd w:val="clear" w:color="auto" w:fill="auto"/>
          </w:tcPr>
          <w:p w:rsidR="00096BAD" w:rsidRPr="00EF163F" w:rsidRDefault="00BE4A4D" w:rsidP="00EF163F">
            <w:pPr>
              <w:spacing w:after="120"/>
              <w:ind w:right="386"/>
              <w:jc w:val="right"/>
            </w:pPr>
            <w:r w:rsidRPr="00EF163F">
              <w:t>4</w:t>
            </w:r>
            <w:r w:rsidR="00EF163F" w:rsidRPr="00EF163F">
              <w:t>2</w:t>
            </w:r>
            <w:r w:rsidR="004C288D" w:rsidRPr="00EF163F">
              <w:t>.</w:t>
            </w:r>
            <w:r w:rsidR="00EF163F" w:rsidRPr="00EF163F">
              <w:t>518</w:t>
            </w:r>
          </w:p>
        </w:tc>
      </w:tr>
      <w:tr w:rsidR="00096BAD" w:rsidRPr="00EF163F" w:rsidTr="00A541EB">
        <w:tc>
          <w:tcPr>
            <w:tcW w:w="6096" w:type="dxa"/>
            <w:shd w:val="clear" w:color="auto" w:fill="auto"/>
          </w:tcPr>
          <w:p w:rsidR="00096BAD" w:rsidRPr="00EF163F" w:rsidRDefault="00096BAD" w:rsidP="005823A7">
            <w:pPr>
              <w:spacing w:after="120"/>
              <w:ind w:right="386"/>
            </w:pPr>
            <w:r w:rsidRPr="00EF163F">
              <w:t>Less Tariff paid to Government</w:t>
            </w:r>
          </w:p>
        </w:tc>
        <w:tc>
          <w:tcPr>
            <w:tcW w:w="2268" w:type="dxa"/>
            <w:shd w:val="clear" w:color="auto" w:fill="auto"/>
          </w:tcPr>
          <w:p w:rsidR="00096BAD" w:rsidRPr="00EF163F" w:rsidRDefault="004C288D" w:rsidP="00EF163F">
            <w:pPr>
              <w:spacing w:after="120"/>
              <w:ind w:right="386"/>
              <w:jc w:val="right"/>
            </w:pPr>
            <w:r w:rsidRPr="00EF163F">
              <w:t>2</w:t>
            </w:r>
            <w:r w:rsidR="00BE4A4D" w:rsidRPr="00EF163F">
              <w:t>9</w:t>
            </w:r>
            <w:r w:rsidRPr="00EF163F">
              <w:t>.</w:t>
            </w:r>
            <w:r w:rsidR="00EF163F" w:rsidRPr="00EF163F">
              <w:t>902</w:t>
            </w:r>
          </w:p>
        </w:tc>
      </w:tr>
      <w:tr w:rsidR="00096BAD" w:rsidRPr="00EF163F" w:rsidTr="00A541EB">
        <w:tc>
          <w:tcPr>
            <w:tcW w:w="6096" w:type="dxa"/>
            <w:shd w:val="clear" w:color="auto" w:fill="BFBFBF"/>
          </w:tcPr>
          <w:p w:rsidR="00096BAD" w:rsidRPr="00EF163F" w:rsidRDefault="00096BAD" w:rsidP="005823A7">
            <w:pPr>
              <w:spacing w:after="120"/>
              <w:ind w:right="386"/>
              <w:rPr>
                <w:b/>
              </w:rPr>
            </w:pPr>
            <w:r w:rsidRPr="00EF163F">
              <w:rPr>
                <w:b/>
              </w:rPr>
              <w:lastRenderedPageBreak/>
              <w:t>Amount remaining after tariff</w:t>
            </w:r>
            <w:r w:rsidR="00A541EB" w:rsidRPr="00EF163F">
              <w:rPr>
                <w:b/>
              </w:rPr>
              <w:t xml:space="preserve"> </w:t>
            </w:r>
          </w:p>
        </w:tc>
        <w:tc>
          <w:tcPr>
            <w:tcW w:w="2268" w:type="dxa"/>
            <w:shd w:val="clear" w:color="auto" w:fill="BFBFBF"/>
          </w:tcPr>
          <w:p w:rsidR="00096BAD" w:rsidRPr="00EF163F" w:rsidRDefault="00BE4A4D" w:rsidP="00EF163F">
            <w:pPr>
              <w:spacing w:after="120"/>
              <w:ind w:right="386"/>
              <w:jc w:val="right"/>
              <w:rPr>
                <w:b/>
              </w:rPr>
            </w:pPr>
            <w:r w:rsidRPr="00EF163F">
              <w:rPr>
                <w:b/>
              </w:rPr>
              <w:t>1</w:t>
            </w:r>
            <w:r w:rsidR="00EF163F" w:rsidRPr="00EF163F">
              <w:rPr>
                <w:b/>
              </w:rPr>
              <w:t>2</w:t>
            </w:r>
            <w:r w:rsidRPr="00EF163F">
              <w:rPr>
                <w:b/>
              </w:rPr>
              <w:t>.</w:t>
            </w:r>
            <w:r w:rsidR="00EF163F" w:rsidRPr="00EF163F">
              <w:rPr>
                <w:b/>
              </w:rPr>
              <w:t>616</w:t>
            </w:r>
          </w:p>
        </w:tc>
      </w:tr>
      <w:tr w:rsidR="00096BAD" w:rsidRPr="00EF163F" w:rsidTr="00A541EB">
        <w:tc>
          <w:tcPr>
            <w:tcW w:w="6096" w:type="dxa"/>
            <w:shd w:val="clear" w:color="auto" w:fill="auto"/>
          </w:tcPr>
          <w:p w:rsidR="00096BAD" w:rsidRPr="00EF163F" w:rsidRDefault="00096BAD" w:rsidP="005823A7">
            <w:pPr>
              <w:spacing w:after="120"/>
              <w:ind w:right="386"/>
            </w:pPr>
            <w:r w:rsidRPr="00EF163F">
              <w:t>Baseline Business Rates</w:t>
            </w:r>
            <w:r w:rsidR="00A541EB" w:rsidRPr="00EF163F">
              <w:t xml:space="preserve"> </w:t>
            </w:r>
            <w:r w:rsidR="00A541EB" w:rsidRPr="00EF163F">
              <w:rPr>
                <w:b/>
              </w:rPr>
              <w:t>(A)</w:t>
            </w:r>
          </w:p>
        </w:tc>
        <w:tc>
          <w:tcPr>
            <w:tcW w:w="2268" w:type="dxa"/>
            <w:shd w:val="clear" w:color="auto" w:fill="auto"/>
          </w:tcPr>
          <w:p w:rsidR="00096BAD" w:rsidRPr="00EF163F" w:rsidRDefault="00BE4A4D" w:rsidP="00EF163F">
            <w:pPr>
              <w:spacing w:after="120"/>
              <w:ind w:right="386"/>
              <w:jc w:val="right"/>
            </w:pPr>
            <w:r w:rsidRPr="00EF163F">
              <w:t>6</w:t>
            </w:r>
            <w:r w:rsidR="004C288D" w:rsidRPr="00EF163F">
              <w:t>.</w:t>
            </w:r>
            <w:r w:rsidR="00EF163F" w:rsidRPr="00EF163F">
              <w:t>155</w:t>
            </w:r>
          </w:p>
        </w:tc>
      </w:tr>
      <w:tr w:rsidR="00096BAD" w:rsidRPr="00EF163F" w:rsidTr="00A541EB">
        <w:tc>
          <w:tcPr>
            <w:tcW w:w="6096" w:type="dxa"/>
            <w:shd w:val="clear" w:color="auto" w:fill="auto"/>
          </w:tcPr>
          <w:p w:rsidR="00096BAD" w:rsidRPr="00EF163F" w:rsidRDefault="00096BAD" w:rsidP="00EF163F">
            <w:pPr>
              <w:spacing w:after="120"/>
              <w:ind w:right="386"/>
            </w:pPr>
            <w:r w:rsidRPr="00EF163F">
              <w:t>Income above baseline (</w:t>
            </w:r>
            <w:r w:rsidR="00BE4A4D" w:rsidRPr="00EF163F">
              <w:t>1</w:t>
            </w:r>
            <w:r w:rsidR="00EF163F" w:rsidRPr="00EF163F">
              <w:t>2</w:t>
            </w:r>
            <w:r w:rsidR="004C288D" w:rsidRPr="00EF163F">
              <w:t>.</w:t>
            </w:r>
            <w:r w:rsidR="00EF163F" w:rsidRPr="00EF163F">
              <w:t>616</w:t>
            </w:r>
            <w:r w:rsidR="004C288D" w:rsidRPr="00EF163F">
              <w:t>-</w:t>
            </w:r>
            <w:r w:rsidR="00BE4A4D" w:rsidRPr="00EF163F">
              <w:t>6.</w:t>
            </w:r>
            <w:r w:rsidR="00EF163F" w:rsidRPr="00EF163F">
              <w:t>155</w:t>
            </w:r>
            <w:r w:rsidRPr="00EF163F">
              <w:t>)</w:t>
            </w:r>
          </w:p>
        </w:tc>
        <w:tc>
          <w:tcPr>
            <w:tcW w:w="2268" w:type="dxa"/>
            <w:shd w:val="clear" w:color="auto" w:fill="auto"/>
          </w:tcPr>
          <w:p w:rsidR="00096BAD" w:rsidRPr="00EF163F" w:rsidRDefault="00EF163F" w:rsidP="00EF163F">
            <w:pPr>
              <w:spacing w:after="120"/>
              <w:ind w:right="386"/>
              <w:jc w:val="right"/>
            </w:pPr>
            <w:r w:rsidRPr="00EF163F">
              <w:t>6</w:t>
            </w:r>
            <w:r w:rsidR="00BE4A4D" w:rsidRPr="00EF163F">
              <w:t>.</w:t>
            </w:r>
            <w:r w:rsidRPr="00EF163F">
              <w:t>461</w:t>
            </w:r>
          </w:p>
        </w:tc>
      </w:tr>
      <w:tr w:rsidR="00096BAD" w:rsidRPr="00EF163F" w:rsidTr="00A541EB">
        <w:tc>
          <w:tcPr>
            <w:tcW w:w="6096" w:type="dxa"/>
            <w:shd w:val="clear" w:color="auto" w:fill="auto"/>
          </w:tcPr>
          <w:p w:rsidR="00096BAD" w:rsidRPr="00EF163F" w:rsidRDefault="00096BAD" w:rsidP="005823A7">
            <w:pPr>
              <w:spacing w:after="120"/>
              <w:ind w:right="386"/>
            </w:pPr>
            <w:r w:rsidRPr="00EF163F">
              <w:t>50% of income above baseline</w:t>
            </w:r>
            <w:r w:rsidR="00A541EB" w:rsidRPr="00EF163F">
              <w:t xml:space="preserve"> </w:t>
            </w:r>
            <w:r w:rsidR="00A541EB" w:rsidRPr="00EF163F">
              <w:rPr>
                <w:b/>
              </w:rPr>
              <w:t>(B)</w:t>
            </w:r>
          </w:p>
        </w:tc>
        <w:tc>
          <w:tcPr>
            <w:tcW w:w="2268" w:type="dxa"/>
            <w:shd w:val="clear" w:color="auto" w:fill="auto"/>
          </w:tcPr>
          <w:p w:rsidR="00096BAD" w:rsidRPr="00EF163F" w:rsidRDefault="00EF163F" w:rsidP="00EF163F">
            <w:pPr>
              <w:spacing w:after="120"/>
              <w:ind w:right="386"/>
              <w:jc w:val="right"/>
            </w:pPr>
            <w:r w:rsidRPr="00EF163F">
              <w:t>3</w:t>
            </w:r>
            <w:r w:rsidR="00BE4A4D" w:rsidRPr="00EF163F">
              <w:t>.</w:t>
            </w:r>
            <w:r w:rsidRPr="00EF163F">
              <w:t>230</w:t>
            </w:r>
          </w:p>
        </w:tc>
      </w:tr>
      <w:tr w:rsidR="004C288D" w:rsidRPr="00EF163F" w:rsidTr="00A541EB">
        <w:tc>
          <w:tcPr>
            <w:tcW w:w="6096" w:type="dxa"/>
            <w:shd w:val="clear" w:color="auto" w:fill="auto"/>
          </w:tcPr>
          <w:p w:rsidR="004C288D" w:rsidRPr="00EF163F" w:rsidRDefault="004C288D" w:rsidP="005823A7">
            <w:pPr>
              <w:spacing w:after="120"/>
              <w:ind w:right="386"/>
            </w:pPr>
            <w:r w:rsidRPr="00EF163F">
              <w:t>S31 Grant adjustment</w:t>
            </w:r>
            <w:r w:rsidR="00A541EB" w:rsidRPr="00EF163F">
              <w:t xml:space="preserve"> </w:t>
            </w:r>
            <w:r w:rsidR="00A541EB" w:rsidRPr="00EF163F">
              <w:rPr>
                <w:b/>
              </w:rPr>
              <w:t>(C)</w:t>
            </w:r>
          </w:p>
        </w:tc>
        <w:tc>
          <w:tcPr>
            <w:tcW w:w="2268" w:type="dxa"/>
            <w:shd w:val="clear" w:color="auto" w:fill="auto"/>
          </w:tcPr>
          <w:p w:rsidR="004C288D" w:rsidRPr="00EF163F" w:rsidRDefault="004C288D" w:rsidP="007B4842">
            <w:pPr>
              <w:spacing w:after="120"/>
              <w:ind w:right="386"/>
              <w:jc w:val="right"/>
            </w:pPr>
            <w:r w:rsidRPr="00EF163F">
              <w:t>(0.</w:t>
            </w:r>
            <w:r w:rsidR="007B4842">
              <w:t>122</w:t>
            </w:r>
            <w:r w:rsidRPr="00EF163F">
              <w:t>)</w:t>
            </w:r>
          </w:p>
        </w:tc>
      </w:tr>
      <w:tr w:rsidR="00096BAD" w:rsidRPr="00EF163F" w:rsidTr="00A541EB">
        <w:tc>
          <w:tcPr>
            <w:tcW w:w="6096" w:type="dxa"/>
            <w:shd w:val="clear" w:color="auto" w:fill="BFBFBF"/>
          </w:tcPr>
          <w:p w:rsidR="00096BAD" w:rsidRPr="00EF163F" w:rsidRDefault="00096BAD" w:rsidP="005823A7">
            <w:pPr>
              <w:spacing w:after="120"/>
              <w:ind w:right="386"/>
              <w:rPr>
                <w:b/>
              </w:rPr>
            </w:pPr>
            <w:r w:rsidRPr="00EF163F">
              <w:rPr>
                <w:b/>
              </w:rPr>
              <w:t>Total retained business rate income</w:t>
            </w:r>
            <w:r w:rsidR="00A541EB" w:rsidRPr="00EF163F">
              <w:rPr>
                <w:b/>
              </w:rPr>
              <w:t xml:space="preserve"> (A+B+C)</w:t>
            </w:r>
          </w:p>
        </w:tc>
        <w:tc>
          <w:tcPr>
            <w:tcW w:w="2268" w:type="dxa"/>
            <w:shd w:val="clear" w:color="auto" w:fill="BFBFBF"/>
          </w:tcPr>
          <w:p w:rsidR="00096BAD" w:rsidRPr="00EF163F" w:rsidRDefault="00EF163F" w:rsidP="007B4842">
            <w:pPr>
              <w:spacing w:after="120"/>
              <w:ind w:right="386"/>
              <w:jc w:val="right"/>
              <w:rPr>
                <w:b/>
              </w:rPr>
            </w:pPr>
            <w:r w:rsidRPr="00EF163F">
              <w:rPr>
                <w:b/>
              </w:rPr>
              <w:t>9</w:t>
            </w:r>
            <w:r w:rsidR="00A541EB" w:rsidRPr="00EF163F">
              <w:rPr>
                <w:b/>
              </w:rPr>
              <w:t>.</w:t>
            </w:r>
            <w:r w:rsidR="007B4842">
              <w:rPr>
                <w:b/>
              </w:rPr>
              <w:t>2</w:t>
            </w:r>
            <w:r w:rsidRPr="00EF163F">
              <w:rPr>
                <w:b/>
              </w:rPr>
              <w:t>63</w:t>
            </w:r>
          </w:p>
        </w:tc>
      </w:tr>
    </w:tbl>
    <w:p w:rsidR="002E3E05" w:rsidRDefault="002E3E05" w:rsidP="00F74748">
      <w:pPr>
        <w:spacing w:after="120"/>
        <w:ind w:left="1440" w:right="386" w:hanging="720"/>
        <w:jc w:val="both"/>
        <w:rPr>
          <w:b/>
        </w:rPr>
      </w:pPr>
    </w:p>
    <w:p w:rsidR="002A0774" w:rsidRPr="00EF163F" w:rsidRDefault="00B8025B" w:rsidP="00F74748">
      <w:pPr>
        <w:spacing w:after="120"/>
        <w:ind w:left="1440" w:right="386" w:hanging="720"/>
        <w:jc w:val="both"/>
        <w:rPr>
          <w:b/>
        </w:rPr>
      </w:pPr>
      <w:r w:rsidRPr="00EF163F">
        <w:rPr>
          <w:b/>
        </w:rPr>
        <w:t>Note</w:t>
      </w:r>
      <w:r w:rsidR="00F01CC2">
        <w:rPr>
          <w:b/>
        </w:rPr>
        <w:t>s</w:t>
      </w:r>
    </w:p>
    <w:p w:rsidR="002A0774" w:rsidRPr="00EF163F" w:rsidRDefault="002A0774" w:rsidP="00615794">
      <w:pPr>
        <w:numPr>
          <w:ilvl w:val="0"/>
          <w:numId w:val="10"/>
        </w:numPr>
        <w:spacing w:after="120"/>
        <w:ind w:left="851" w:right="386"/>
        <w:jc w:val="both"/>
        <w:rPr>
          <w:b/>
        </w:rPr>
      </w:pPr>
      <w:r w:rsidRPr="00EF163F">
        <w:rPr>
          <w:b/>
        </w:rPr>
        <w:t>Baseline</w:t>
      </w:r>
      <w:r w:rsidR="002E3E05" w:rsidRPr="00EF163F">
        <w:rPr>
          <w:b/>
        </w:rPr>
        <w:t xml:space="preserve"> Business Rates</w:t>
      </w:r>
      <w:r w:rsidRPr="00EF163F">
        <w:rPr>
          <w:b/>
        </w:rPr>
        <w:t xml:space="preserve"> – </w:t>
      </w:r>
      <w:r w:rsidRPr="00EF163F">
        <w:t xml:space="preserve">The </w:t>
      </w:r>
      <w:r w:rsidR="003E46E1">
        <w:t>G</w:t>
      </w:r>
      <w:r w:rsidRPr="00EF163F">
        <w:t>overnment</w:t>
      </w:r>
      <w:r w:rsidR="002E3E05" w:rsidRPr="00EF163F">
        <w:t>’</w:t>
      </w:r>
      <w:r w:rsidRPr="00EF163F">
        <w:t>s view of a fair starting point of business rates income for the billing authority based on formula grant distribution. Updated by RPI each year</w:t>
      </w:r>
      <w:r w:rsidR="00B8025B" w:rsidRPr="00EF163F">
        <w:t>.</w:t>
      </w:r>
      <w:r w:rsidRPr="00EF163F">
        <w:t xml:space="preserve"> </w:t>
      </w:r>
    </w:p>
    <w:p w:rsidR="002A0774" w:rsidRPr="00CA6854" w:rsidRDefault="002A0774" w:rsidP="00615794">
      <w:pPr>
        <w:numPr>
          <w:ilvl w:val="0"/>
          <w:numId w:val="10"/>
        </w:numPr>
        <w:spacing w:after="120"/>
        <w:ind w:left="851" w:right="386"/>
        <w:jc w:val="both"/>
        <w:rPr>
          <w:b/>
        </w:rPr>
      </w:pPr>
      <w:r w:rsidRPr="00EF163F">
        <w:rPr>
          <w:b/>
        </w:rPr>
        <w:t xml:space="preserve">Tariff – </w:t>
      </w:r>
      <w:r w:rsidRPr="00EF163F">
        <w:t xml:space="preserve">The amount paid to the government each year by the </w:t>
      </w:r>
      <w:r w:rsidR="00A255DE" w:rsidRPr="00EF163F">
        <w:t xml:space="preserve">Council as </w:t>
      </w:r>
      <w:r w:rsidRPr="00EF163F">
        <w:t xml:space="preserve">billing </w:t>
      </w:r>
      <w:r w:rsidRPr="00D447F9">
        <w:t xml:space="preserve">authority. Updated by </w:t>
      </w:r>
      <w:r w:rsidR="003E46E1">
        <w:t>the retail prices index (</w:t>
      </w:r>
      <w:r w:rsidRPr="00D447F9">
        <w:t>RPI</w:t>
      </w:r>
      <w:r w:rsidR="003E46E1">
        <w:t>)</w:t>
      </w:r>
      <w:r w:rsidRPr="00D447F9">
        <w:t xml:space="preserve"> each year.</w:t>
      </w:r>
    </w:p>
    <w:p w:rsidR="00CA6854" w:rsidRPr="005B5F9E" w:rsidRDefault="00CA6854" w:rsidP="00615794">
      <w:pPr>
        <w:numPr>
          <w:ilvl w:val="0"/>
          <w:numId w:val="10"/>
        </w:numPr>
        <w:spacing w:after="120"/>
        <w:ind w:left="851" w:right="386"/>
        <w:jc w:val="both"/>
        <w:rPr>
          <w:b/>
        </w:rPr>
      </w:pPr>
      <w:r>
        <w:rPr>
          <w:b/>
        </w:rPr>
        <w:t xml:space="preserve">Section 31 – </w:t>
      </w:r>
      <w:r w:rsidRPr="00CA6854">
        <w:t xml:space="preserve">The Governments discretionary grant paying power under the Local Government Act 2003 </w:t>
      </w:r>
    </w:p>
    <w:p w:rsidR="009D756F" w:rsidRDefault="009D756F" w:rsidP="00942056">
      <w:pPr>
        <w:spacing w:after="120"/>
        <w:ind w:left="567" w:right="386" w:hanging="567"/>
        <w:jc w:val="both"/>
      </w:pPr>
    </w:p>
    <w:p w:rsidR="00E75A6A" w:rsidRPr="00D447F9" w:rsidRDefault="00113275" w:rsidP="00942056">
      <w:pPr>
        <w:spacing w:after="120"/>
        <w:ind w:left="567" w:right="386" w:hanging="567"/>
        <w:jc w:val="both"/>
      </w:pPr>
      <w:r>
        <w:t>24</w:t>
      </w:r>
      <w:r w:rsidR="003B5367">
        <w:tab/>
      </w:r>
      <w:r w:rsidR="001005F5" w:rsidRPr="00D447F9">
        <w:t>T</w:t>
      </w:r>
      <w:r w:rsidR="004B29D7" w:rsidRPr="00D447F9">
        <w:t xml:space="preserve">he Medium Term Financial </w:t>
      </w:r>
      <w:r w:rsidR="000C0D51" w:rsidRPr="00D447F9">
        <w:t xml:space="preserve">Strategy </w:t>
      </w:r>
      <w:r w:rsidR="004B29D7" w:rsidRPr="00D447F9">
        <w:t xml:space="preserve">allows for an estimated increase in </w:t>
      </w:r>
      <w:r w:rsidR="009105B8" w:rsidRPr="00D447F9">
        <w:t>Business Rates</w:t>
      </w:r>
      <w:r w:rsidR="004B29D7" w:rsidRPr="00D447F9">
        <w:t xml:space="preserve"> due to Westgate re-opening in December 2017. </w:t>
      </w:r>
      <w:r w:rsidR="005E0271" w:rsidRPr="00D447F9">
        <w:t xml:space="preserve">Projected retained </w:t>
      </w:r>
      <w:r w:rsidR="00AA26C9" w:rsidRPr="00D447F9">
        <w:t>Business Rates income</w:t>
      </w:r>
      <w:r w:rsidR="00633B35" w:rsidRPr="00D447F9">
        <w:t xml:space="preserve"> is shown in </w:t>
      </w:r>
      <w:r w:rsidR="0002042E" w:rsidRPr="00D447F9">
        <w:t>the T</w:t>
      </w:r>
      <w:r w:rsidR="007F7552" w:rsidRPr="00D447F9">
        <w:t xml:space="preserve">able </w:t>
      </w:r>
      <w:r w:rsidR="00EE6A4D" w:rsidRPr="00D447F9">
        <w:t>2</w:t>
      </w:r>
      <w:r w:rsidR="0002042E" w:rsidRPr="00D447F9">
        <w:t xml:space="preserve"> </w:t>
      </w:r>
      <w:r w:rsidR="008F0D26" w:rsidRPr="00D447F9">
        <w:t>below:</w:t>
      </w:r>
    </w:p>
    <w:p w:rsidR="00345269" w:rsidRPr="00D447F9" w:rsidRDefault="00345269" w:rsidP="00942056">
      <w:pPr>
        <w:spacing w:after="120"/>
        <w:ind w:left="567" w:right="386" w:hanging="567"/>
        <w:jc w:val="both"/>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0"/>
        <w:gridCol w:w="2127"/>
        <w:gridCol w:w="2268"/>
      </w:tblGrid>
      <w:tr w:rsidR="008E66A7" w:rsidRPr="00D447F9" w:rsidTr="008E66A7">
        <w:tc>
          <w:tcPr>
            <w:tcW w:w="8505" w:type="dxa"/>
            <w:gridSpan w:val="3"/>
            <w:shd w:val="clear" w:color="auto" w:fill="BFBFBF" w:themeFill="background1" w:themeFillShade="BF"/>
          </w:tcPr>
          <w:p w:rsidR="008E66A7" w:rsidRPr="00D447F9" w:rsidRDefault="008E66A7" w:rsidP="008E66A7">
            <w:pPr>
              <w:spacing w:after="120"/>
              <w:ind w:right="386"/>
              <w:rPr>
                <w:b/>
              </w:rPr>
            </w:pPr>
            <w:r w:rsidRPr="00D447F9">
              <w:rPr>
                <w:b/>
              </w:rPr>
              <w:t xml:space="preserve">Table 2 : </w:t>
            </w:r>
            <w:r w:rsidR="00C532F4" w:rsidRPr="00D447F9">
              <w:rPr>
                <w:b/>
              </w:rPr>
              <w:t>Retained Business Rates</w:t>
            </w:r>
          </w:p>
        </w:tc>
      </w:tr>
      <w:tr w:rsidR="00A541EB" w:rsidRPr="00D447F9" w:rsidTr="008E66A7">
        <w:tc>
          <w:tcPr>
            <w:tcW w:w="4110" w:type="dxa"/>
            <w:shd w:val="clear" w:color="auto" w:fill="BFBFBF" w:themeFill="background1" w:themeFillShade="BF"/>
          </w:tcPr>
          <w:p w:rsidR="00A541EB" w:rsidRPr="00D447F9" w:rsidRDefault="00A541EB" w:rsidP="0096590F">
            <w:pPr>
              <w:spacing w:after="120"/>
              <w:ind w:right="386"/>
              <w:jc w:val="both"/>
            </w:pPr>
          </w:p>
        </w:tc>
        <w:tc>
          <w:tcPr>
            <w:tcW w:w="2127" w:type="dxa"/>
            <w:shd w:val="clear" w:color="auto" w:fill="BFBFBF" w:themeFill="background1" w:themeFillShade="BF"/>
          </w:tcPr>
          <w:p w:rsidR="00A541EB" w:rsidRPr="00D447F9" w:rsidRDefault="00A541EB" w:rsidP="00943E6D">
            <w:pPr>
              <w:spacing w:after="120"/>
              <w:ind w:right="386"/>
              <w:jc w:val="center"/>
              <w:rPr>
                <w:b/>
              </w:rPr>
            </w:pPr>
            <w:r w:rsidRPr="00D447F9">
              <w:rPr>
                <w:b/>
              </w:rPr>
              <w:t>Total</w:t>
            </w:r>
          </w:p>
        </w:tc>
        <w:tc>
          <w:tcPr>
            <w:tcW w:w="2268" w:type="dxa"/>
            <w:shd w:val="clear" w:color="auto" w:fill="BFBFBF" w:themeFill="background1" w:themeFillShade="BF"/>
          </w:tcPr>
          <w:p w:rsidR="00A541EB" w:rsidRPr="00D447F9" w:rsidRDefault="00A541EB" w:rsidP="00C16537">
            <w:pPr>
              <w:spacing w:after="120"/>
              <w:ind w:right="386"/>
              <w:jc w:val="center"/>
              <w:rPr>
                <w:b/>
              </w:rPr>
            </w:pPr>
            <w:r w:rsidRPr="00D447F9">
              <w:rPr>
                <w:b/>
              </w:rPr>
              <w:t>Variation</w:t>
            </w:r>
          </w:p>
        </w:tc>
      </w:tr>
      <w:tr w:rsidR="00A541EB" w:rsidRPr="00D447F9" w:rsidTr="008E66A7">
        <w:tc>
          <w:tcPr>
            <w:tcW w:w="4110" w:type="dxa"/>
            <w:shd w:val="clear" w:color="auto" w:fill="BFBFBF" w:themeFill="background1" w:themeFillShade="BF"/>
          </w:tcPr>
          <w:p w:rsidR="00A541EB" w:rsidRPr="00D447F9" w:rsidRDefault="00A541EB" w:rsidP="0096590F">
            <w:pPr>
              <w:spacing w:after="120"/>
              <w:ind w:right="386"/>
              <w:jc w:val="both"/>
            </w:pPr>
          </w:p>
        </w:tc>
        <w:tc>
          <w:tcPr>
            <w:tcW w:w="2127" w:type="dxa"/>
            <w:shd w:val="clear" w:color="auto" w:fill="BFBFBF" w:themeFill="background1" w:themeFillShade="BF"/>
          </w:tcPr>
          <w:p w:rsidR="00A541EB" w:rsidRPr="00D447F9" w:rsidRDefault="00A541EB" w:rsidP="00943E6D">
            <w:pPr>
              <w:spacing w:after="120"/>
              <w:ind w:right="386"/>
              <w:jc w:val="center"/>
              <w:rPr>
                <w:b/>
              </w:rPr>
            </w:pPr>
            <w:r w:rsidRPr="00D447F9">
              <w:rPr>
                <w:b/>
              </w:rPr>
              <w:t>£million</w:t>
            </w:r>
          </w:p>
        </w:tc>
        <w:tc>
          <w:tcPr>
            <w:tcW w:w="2268" w:type="dxa"/>
            <w:shd w:val="clear" w:color="auto" w:fill="BFBFBF" w:themeFill="background1" w:themeFillShade="BF"/>
          </w:tcPr>
          <w:p w:rsidR="00A541EB" w:rsidRPr="00D447F9" w:rsidRDefault="00A541EB" w:rsidP="0096590F">
            <w:pPr>
              <w:spacing w:after="120"/>
              <w:ind w:right="386"/>
              <w:jc w:val="center"/>
              <w:rPr>
                <w:b/>
              </w:rPr>
            </w:pPr>
            <w:r w:rsidRPr="00D447F9">
              <w:rPr>
                <w:b/>
              </w:rPr>
              <w:t>%</w:t>
            </w:r>
          </w:p>
        </w:tc>
      </w:tr>
      <w:tr w:rsidR="00A541EB" w:rsidRPr="00D447F9" w:rsidTr="008E66A7">
        <w:tc>
          <w:tcPr>
            <w:tcW w:w="4110" w:type="dxa"/>
          </w:tcPr>
          <w:p w:rsidR="00A541EB" w:rsidRPr="00D447F9" w:rsidRDefault="00A541EB" w:rsidP="0096590F">
            <w:pPr>
              <w:spacing w:after="120"/>
              <w:ind w:right="386"/>
              <w:jc w:val="both"/>
            </w:pPr>
            <w:r w:rsidRPr="00D447F9">
              <w:t>2017/18***</w:t>
            </w:r>
          </w:p>
        </w:tc>
        <w:tc>
          <w:tcPr>
            <w:tcW w:w="2127" w:type="dxa"/>
          </w:tcPr>
          <w:p w:rsidR="00A541EB" w:rsidRPr="00D447F9" w:rsidRDefault="00A541EB" w:rsidP="00B90A58">
            <w:pPr>
              <w:spacing w:after="120"/>
              <w:jc w:val="right"/>
            </w:pPr>
            <w:r w:rsidRPr="00D447F9">
              <w:t>6.817</w:t>
            </w:r>
          </w:p>
        </w:tc>
        <w:tc>
          <w:tcPr>
            <w:tcW w:w="2268" w:type="dxa"/>
          </w:tcPr>
          <w:p w:rsidR="00A541EB" w:rsidRPr="00D447F9" w:rsidRDefault="00A541EB" w:rsidP="00B90A58">
            <w:pPr>
              <w:spacing w:after="120"/>
              <w:jc w:val="right"/>
            </w:pPr>
            <w:r w:rsidRPr="00D447F9">
              <w:t>53.40</w:t>
            </w:r>
          </w:p>
        </w:tc>
      </w:tr>
      <w:tr w:rsidR="00A541EB" w:rsidRPr="00D447F9" w:rsidTr="008E66A7">
        <w:tc>
          <w:tcPr>
            <w:tcW w:w="4110" w:type="dxa"/>
          </w:tcPr>
          <w:p w:rsidR="00A541EB" w:rsidRPr="00D447F9" w:rsidRDefault="00A541EB" w:rsidP="0096590F">
            <w:pPr>
              <w:spacing w:after="120"/>
              <w:ind w:right="386"/>
              <w:jc w:val="both"/>
            </w:pPr>
            <w:r w:rsidRPr="00D447F9">
              <w:t>2018/19</w:t>
            </w:r>
          </w:p>
        </w:tc>
        <w:tc>
          <w:tcPr>
            <w:tcW w:w="2127" w:type="dxa"/>
          </w:tcPr>
          <w:p w:rsidR="00A541EB" w:rsidRPr="00D447F9" w:rsidRDefault="00A541EB" w:rsidP="00A541EB">
            <w:pPr>
              <w:spacing w:after="120"/>
              <w:jc w:val="right"/>
            </w:pPr>
            <w:r w:rsidRPr="00D447F9">
              <w:t>8.169</w:t>
            </w:r>
          </w:p>
        </w:tc>
        <w:tc>
          <w:tcPr>
            <w:tcW w:w="2268" w:type="dxa"/>
          </w:tcPr>
          <w:p w:rsidR="00A541EB" w:rsidRPr="00D447F9" w:rsidRDefault="00A541EB" w:rsidP="00A541EB">
            <w:pPr>
              <w:spacing w:after="120"/>
              <w:jc w:val="right"/>
            </w:pPr>
            <w:r w:rsidRPr="00D447F9">
              <w:t>19.83</w:t>
            </w:r>
          </w:p>
        </w:tc>
      </w:tr>
      <w:tr w:rsidR="00A541EB" w:rsidRPr="00D447F9" w:rsidTr="008E66A7">
        <w:tc>
          <w:tcPr>
            <w:tcW w:w="4110" w:type="dxa"/>
          </w:tcPr>
          <w:p w:rsidR="00A541EB" w:rsidRPr="00D447F9" w:rsidRDefault="00A541EB" w:rsidP="0096590F">
            <w:pPr>
              <w:spacing w:after="120"/>
              <w:ind w:right="386"/>
              <w:jc w:val="both"/>
            </w:pPr>
            <w:r w:rsidRPr="00D447F9">
              <w:t>2019/20</w:t>
            </w:r>
          </w:p>
        </w:tc>
        <w:tc>
          <w:tcPr>
            <w:tcW w:w="2127" w:type="dxa"/>
          </w:tcPr>
          <w:p w:rsidR="00A541EB" w:rsidRPr="00D447F9" w:rsidRDefault="00EF163F" w:rsidP="007B4842">
            <w:pPr>
              <w:spacing w:after="120"/>
              <w:jc w:val="right"/>
            </w:pPr>
            <w:r w:rsidRPr="00D447F9">
              <w:t>9.</w:t>
            </w:r>
            <w:r w:rsidR="007B4842">
              <w:t>2</w:t>
            </w:r>
            <w:r w:rsidRPr="00D447F9">
              <w:t>63</w:t>
            </w:r>
          </w:p>
        </w:tc>
        <w:tc>
          <w:tcPr>
            <w:tcW w:w="2268" w:type="dxa"/>
          </w:tcPr>
          <w:p w:rsidR="00A541EB" w:rsidRPr="00D447F9" w:rsidRDefault="00EF163F" w:rsidP="007B4842">
            <w:pPr>
              <w:spacing w:after="120"/>
              <w:jc w:val="right"/>
            </w:pPr>
            <w:r w:rsidRPr="00D447F9">
              <w:t>1</w:t>
            </w:r>
            <w:r w:rsidR="007B4842">
              <w:t>3</w:t>
            </w:r>
            <w:r w:rsidRPr="00D447F9">
              <w:t>.</w:t>
            </w:r>
            <w:r w:rsidR="007B4842">
              <w:t>39</w:t>
            </w:r>
          </w:p>
        </w:tc>
      </w:tr>
      <w:tr w:rsidR="00A541EB" w:rsidRPr="00D447F9" w:rsidTr="008E66A7">
        <w:tc>
          <w:tcPr>
            <w:tcW w:w="4110" w:type="dxa"/>
          </w:tcPr>
          <w:p w:rsidR="00A541EB" w:rsidRPr="00D447F9" w:rsidRDefault="00A541EB" w:rsidP="0096590F">
            <w:pPr>
              <w:spacing w:after="120"/>
              <w:ind w:right="386"/>
              <w:jc w:val="both"/>
            </w:pPr>
            <w:r w:rsidRPr="00D447F9">
              <w:t>2020/21</w:t>
            </w:r>
            <w:r w:rsidR="009605DC">
              <w:t>*</w:t>
            </w:r>
          </w:p>
        </w:tc>
        <w:tc>
          <w:tcPr>
            <w:tcW w:w="2127" w:type="dxa"/>
          </w:tcPr>
          <w:p w:rsidR="00A541EB" w:rsidRPr="00D447F9" w:rsidRDefault="00EF163F" w:rsidP="007B4842">
            <w:pPr>
              <w:spacing w:after="120"/>
              <w:jc w:val="right"/>
            </w:pPr>
            <w:r w:rsidRPr="00D447F9">
              <w:t>8.</w:t>
            </w:r>
            <w:r w:rsidR="007B4842">
              <w:t>7</w:t>
            </w:r>
            <w:r w:rsidRPr="00D447F9">
              <w:t>10</w:t>
            </w:r>
          </w:p>
        </w:tc>
        <w:tc>
          <w:tcPr>
            <w:tcW w:w="2268" w:type="dxa"/>
          </w:tcPr>
          <w:p w:rsidR="00A541EB" w:rsidRPr="00D447F9" w:rsidRDefault="00EF163F" w:rsidP="007B4842">
            <w:pPr>
              <w:spacing w:after="120"/>
              <w:jc w:val="right"/>
            </w:pPr>
            <w:r w:rsidRPr="00D447F9">
              <w:t>(</w:t>
            </w:r>
            <w:r w:rsidR="007B4842">
              <w:t>5</w:t>
            </w:r>
            <w:r w:rsidRPr="00D447F9">
              <w:t>.</w:t>
            </w:r>
            <w:r w:rsidR="007B4842">
              <w:t>97</w:t>
            </w:r>
            <w:r w:rsidRPr="00D447F9">
              <w:t>)</w:t>
            </w:r>
          </w:p>
        </w:tc>
      </w:tr>
      <w:tr w:rsidR="00A541EB" w:rsidRPr="00D447F9" w:rsidTr="008E66A7">
        <w:tc>
          <w:tcPr>
            <w:tcW w:w="4110" w:type="dxa"/>
          </w:tcPr>
          <w:p w:rsidR="00A541EB" w:rsidRPr="00D447F9" w:rsidRDefault="00A541EB" w:rsidP="0096590F">
            <w:pPr>
              <w:spacing w:after="120"/>
              <w:ind w:right="386"/>
              <w:jc w:val="both"/>
            </w:pPr>
            <w:r w:rsidRPr="00D447F9">
              <w:t>2021/22</w:t>
            </w:r>
          </w:p>
        </w:tc>
        <w:tc>
          <w:tcPr>
            <w:tcW w:w="2127" w:type="dxa"/>
          </w:tcPr>
          <w:p w:rsidR="00A541EB" w:rsidRPr="00D447F9" w:rsidRDefault="00A541EB" w:rsidP="00EF163F">
            <w:pPr>
              <w:spacing w:after="120"/>
              <w:jc w:val="right"/>
            </w:pPr>
            <w:r w:rsidRPr="00D447F9">
              <w:t>8.</w:t>
            </w:r>
            <w:r w:rsidR="00EF163F" w:rsidRPr="00D447F9">
              <w:t>769</w:t>
            </w:r>
          </w:p>
        </w:tc>
        <w:tc>
          <w:tcPr>
            <w:tcW w:w="2268" w:type="dxa"/>
          </w:tcPr>
          <w:p w:rsidR="00A541EB" w:rsidRPr="00D447F9" w:rsidRDefault="007B4842" w:rsidP="005E4245">
            <w:pPr>
              <w:spacing w:after="120"/>
              <w:jc w:val="right"/>
            </w:pPr>
            <w:r>
              <w:t>0.68</w:t>
            </w:r>
          </w:p>
        </w:tc>
      </w:tr>
      <w:tr w:rsidR="00EF163F" w:rsidRPr="00D447F9" w:rsidTr="008E66A7">
        <w:tc>
          <w:tcPr>
            <w:tcW w:w="4110" w:type="dxa"/>
          </w:tcPr>
          <w:p w:rsidR="00EF163F" w:rsidRPr="00D447F9" w:rsidRDefault="00EF163F" w:rsidP="0096590F">
            <w:pPr>
              <w:spacing w:after="120"/>
              <w:ind w:right="386"/>
              <w:jc w:val="both"/>
            </w:pPr>
            <w:r w:rsidRPr="00D447F9">
              <w:t>2022/23</w:t>
            </w:r>
          </w:p>
        </w:tc>
        <w:tc>
          <w:tcPr>
            <w:tcW w:w="2127" w:type="dxa"/>
          </w:tcPr>
          <w:p w:rsidR="00EF163F" w:rsidRPr="00D447F9" w:rsidRDefault="00EF163F" w:rsidP="00943E6D">
            <w:pPr>
              <w:spacing w:after="120"/>
              <w:jc w:val="right"/>
            </w:pPr>
            <w:r w:rsidRPr="00D447F9">
              <w:t>8.828</w:t>
            </w:r>
          </w:p>
        </w:tc>
        <w:tc>
          <w:tcPr>
            <w:tcW w:w="2268" w:type="dxa"/>
          </w:tcPr>
          <w:p w:rsidR="00EF163F" w:rsidRPr="00D447F9" w:rsidRDefault="00EF163F" w:rsidP="005E4245">
            <w:pPr>
              <w:spacing w:after="120"/>
              <w:jc w:val="right"/>
            </w:pPr>
            <w:r w:rsidRPr="00D447F9">
              <w:t>0.67</w:t>
            </w:r>
          </w:p>
        </w:tc>
      </w:tr>
    </w:tbl>
    <w:p w:rsidR="007F7552" w:rsidRPr="00D447F9" w:rsidRDefault="007F7552" w:rsidP="00C93B3F">
      <w:pPr>
        <w:spacing w:after="120"/>
        <w:ind w:left="1440" w:right="386" w:hanging="720"/>
        <w:jc w:val="both"/>
      </w:pPr>
    </w:p>
    <w:p w:rsidR="00F53223" w:rsidRDefault="00F53223" w:rsidP="00942056">
      <w:pPr>
        <w:spacing w:after="120"/>
        <w:ind w:left="567" w:right="386"/>
        <w:jc w:val="both"/>
      </w:pPr>
      <w:r w:rsidRPr="00D447F9">
        <w:t xml:space="preserve">*** Westgate </w:t>
      </w:r>
      <w:r w:rsidR="004A7165" w:rsidRPr="00D447F9">
        <w:t xml:space="preserve">development </w:t>
      </w:r>
      <w:r w:rsidRPr="00D447F9">
        <w:t>completed</w:t>
      </w:r>
    </w:p>
    <w:p w:rsidR="009605DC" w:rsidRPr="00D447F9" w:rsidRDefault="009605DC" w:rsidP="00942056">
      <w:pPr>
        <w:spacing w:after="120"/>
        <w:ind w:left="567" w:right="386"/>
        <w:jc w:val="both"/>
      </w:pPr>
      <w:r>
        <w:t>*    Fairer funding introduced</w:t>
      </w:r>
    </w:p>
    <w:p w:rsidR="00644CAE" w:rsidRPr="00894492" w:rsidRDefault="00644CAE" w:rsidP="002951A8">
      <w:pPr>
        <w:spacing w:after="120"/>
        <w:ind w:left="567" w:right="386" w:hanging="567"/>
        <w:jc w:val="both"/>
        <w:rPr>
          <w:b/>
        </w:rPr>
      </w:pPr>
      <w:r w:rsidRPr="00894492">
        <w:tab/>
      </w:r>
      <w:r w:rsidRPr="00894492">
        <w:rPr>
          <w:b/>
        </w:rPr>
        <w:t xml:space="preserve">Fairer Funding Review and </w:t>
      </w:r>
      <w:r w:rsidR="00894492">
        <w:rPr>
          <w:b/>
        </w:rPr>
        <w:t>75</w:t>
      </w:r>
      <w:r w:rsidRPr="00894492">
        <w:rPr>
          <w:b/>
        </w:rPr>
        <w:t>% Retained Business Rates</w:t>
      </w:r>
    </w:p>
    <w:p w:rsidR="004A7165" w:rsidRPr="00894492" w:rsidRDefault="00113275" w:rsidP="00C53442">
      <w:pPr>
        <w:spacing w:after="120"/>
        <w:ind w:left="567" w:right="386" w:hanging="567"/>
        <w:jc w:val="both"/>
      </w:pPr>
      <w:r>
        <w:t>25</w:t>
      </w:r>
      <w:r w:rsidR="003B5367">
        <w:tab/>
      </w:r>
      <w:r w:rsidR="00644CAE" w:rsidRPr="00894492">
        <w:t>The Gove</w:t>
      </w:r>
      <w:r w:rsidR="002D386C">
        <w:t>rnment is still committed to its Fairer F</w:t>
      </w:r>
      <w:r w:rsidR="00644CAE" w:rsidRPr="00894492">
        <w:t xml:space="preserve">unding review alongside the </w:t>
      </w:r>
      <w:r w:rsidR="00965F96" w:rsidRPr="00894492">
        <w:t>75</w:t>
      </w:r>
      <w:r w:rsidR="00644CAE" w:rsidRPr="00894492">
        <w:t xml:space="preserve">% Business Rates retention system which will be introduced with effect from </w:t>
      </w:r>
      <w:proofErr w:type="gramStart"/>
      <w:r w:rsidR="00644CAE" w:rsidRPr="00894492">
        <w:t>1</w:t>
      </w:r>
      <w:r w:rsidR="003E46E1" w:rsidRPr="00CA6854">
        <w:rPr>
          <w:vertAlign w:val="superscript"/>
        </w:rPr>
        <w:t>st</w:t>
      </w:r>
      <w:r w:rsidR="003E46E1">
        <w:t xml:space="preserve">  April</w:t>
      </w:r>
      <w:proofErr w:type="gramEnd"/>
      <w:r w:rsidR="003E46E1">
        <w:t xml:space="preserve"> </w:t>
      </w:r>
      <w:r w:rsidR="00644CAE" w:rsidRPr="00894492">
        <w:t>20</w:t>
      </w:r>
      <w:r w:rsidR="00965F96" w:rsidRPr="00894492">
        <w:t>20</w:t>
      </w:r>
      <w:r w:rsidR="002D386C">
        <w:t xml:space="preserve">. </w:t>
      </w:r>
      <w:r w:rsidR="00644CAE" w:rsidRPr="00894492">
        <w:t xml:space="preserve">Under the retained business rates system the Council will be able to retain </w:t>
      </w:r>
      <w:r w:rsidR="00965F96" w:rsidRPr="00894492">
        <w:t>75</w:t>
      </w:r>
      <w:r w:rsidR="00894492" w:rsidRPr="00894492">
        <w:t xml:space="preserve">% </w:t>
      </w:r>
      <w:r w:rsidR="00644CAE" w:rsidRPr="00894492">
        <w:t xml:space="preserve">of all business rates above the baseline, instead of paying 50% to the </w:t>
      </w:r>
      <w:r w:rsidR="00644CAE" w:rsidRPr="00894492">
        <w:lastRenderedPageBreak/>
        <w:t>Government. It is thought there will new burdens passed to local authorities in exchange for this change.</w:t>
      </w:r>
    </w:p>
    <w:p w:rsidR="00644CAE" w:rsidRPr="00894492" w:rsidRDefault="00113275" w:rsidP="002951A8">
      <w:pPr>
        <w:spacing w:after="120"/>
        <w:ind w:left="567" w:right="386" w:hanging="567"/>
        <w:jc w:val="both"/>
      </w:pPr>
      <w:r>
        <w:t>26</w:t>
      </w:r>
      <w:r w:rsidR="003B5367">
        <w:tab/>
      </w:r>
      <w:r w:rsidR="00644CAE" w:rsidRPr="00894492">
        <w:t xml:space="preserve">Although there is little information available it is understood that the ‘fairer funding’ review will seek </w:t>
      </w:r>
      <w:r w:rsidR="006D6BBB" w:rsidRPr="00894492">
        <w:t>to:</w:t>
      </w:r>
    </w:p>
    <w:p w:rsidR="00644CAE" w:rsidRPr="003B5367" w:rsidRDefault="00243D69" w:rsidP="00615794">
      <w:pPr>
        <w:pStyle w:val="Heading1"/>
        <w:numPr>
          <w:ilvl w:val="0"/>
          <w:numId w:val="37"/>
        </w:numPr>
        <w:rPr>
          <w:b w:val="0"/>
        </w:rPr>
      </w:pPr>
      <w:r w:rsidRPr="003B5367">
        <w:rPr>
          <w:b w:val="0"/>
        </w:rPr>
        <w:t>Set</w:t>
      </w:r>
      <w:r w:rsidR="00644CAE" w:rsidRPr="003B5367">
        <w:rPr>
          <w:b w:val="0"/>
        </w:rPr>
        <w:t xml:space="preserve"> new baseline funding allocations for local authorities, </w:t>
      </w:r>
    </w:p>
    <w:p w:rsidR="00644CAE" w:rsidRPr="003B5367" w:rsidRDefault="00243D69" w:rsidP="00615794">
      <w:pPr>
        <w:pStyle w:val="Heading1"/>
        <w:numPr>
          <w:ilvl w:val="0"/>
          <w:numId w:val="37"/>
        </w:numPr>
        <w:rPr>
          <w:b w:val="0"/>
        </w:rPr>
      </w:pPr>
      <w:r w:rsidRPr="003B5367">
        <w:rPr>
          <w:b w:val="0"/>
        </w:rPr>
        <w:t>Deliver</w:t>
      </w:r>
      <w:r w:rsidR="00644CAE" w:rsidRPr="003B5367">
        <w:rPr>
          <w:b w:val="0"/>
        </w:rPr>
        <w:t xml:space="preserve"> an up-to-date assessment of the relative needs of local authorities, </w:t>
      </w:r>
    </w:p>
    <w:p w:rsidR="00644CAE" w:rsidRPr="003B5367" w:rsidRDefault="00243D69" w:rsidP="00615794">
      <w:pPr>
        <w:pStyle w:val="Heading1"/>
        <w:numPr>
          <w:ilvl w:val="0"/>
          <w:numId w:val="37"/>
        </w:numPr>
        <w:rPr>
          <w:b w:val="0"/>
        </w:rPr>
      </w:pPr>
      <w:r w:rsidRPr="003B5367">
        <w:rPr>
          <w:b w:val="0"/>
        </w:rPr>
        <w:t>Examine</w:t>
      </w:r>
      <w:r w:rsidR="00644CAE" w:rsidRPr="003B5367">
        <w:rPr>
          <w:b w:val="0"/>
        </w:rPr>
        <w:t xml:space="preserve"> the relative resources of local authorities, </w:t>
      </w:r>
    </w:p>
    <w:p w:rsidR="00644CAE" w:rsidRPr="003B5367" w:rsidRDefault="00243D69" w:rsidP="00615794">
      <w:pPr>
        <w:pStyle w:val="Heading1"/>
        <w:numPr>
          <w:ilvl w:val="0"/>
          <w:numId w:val="37"/>
        </w:numPr>
        <w:rPr>
          <w:b w:val="0"/>
        </w:rPr>
      </w:pPr>
      <w:r w:rsidRPr="003B5367">
        <w:rPr>
          <w:b w:val="0"/>
        </w:rPr>
        <w:t>Focus</w:t>
      </w:r>
      <w:r w:rsidR="00644CAE" w:rsidRPr="003B5367">
        <w:rPr>
          <w:b w:val="0"/>
        </w:rPr>
        <w:t xml:space="preserve"> initially on the services currently funded through the local government finance settlement</w:t>
      </w:r>
    </w:p>
    <w:p w:rsidR="00EE6A4D" w:rsidRPr="001F75FB" w:rsidRDefault="00EE6A4D" w:rsidP="00EE6A4D">
      <w:pPr>
        <w:rPr>
          <w:highlight w:val="yellow"/>
        </w:rPr>
      </w:pPr>
    </w:p>
    <w:p w:rsidR="001957FB" w:rsidRPr="00252CDC" w:rsidRDefault="00894492" w:rsidP="00F626A2">
      <w:pPr>
        <w:spacing w:after="120"/>
        <w:ind w:right="386" w:firstLine="567"/>
        <w:jc w:val="both"/>
        <w:rPr>
          <w:b/>
        </w:rPr>
      </w:pPr>
      <w:r w:rsidRPr="00252CDC">
        <w:rPr>
          <w:b/>
        </w:rPr>
        <w:t>75</w:t>
      </w:r>
      <w:r w:rsidR="001957FB" w:rsidRPr="00252CDC">
        <w:rPr>
          <w:b/>
        </w:rPr>
        <w:t>% Retained Business Rates Pilot</w:t>
      </w:r>
    </w:p>
    <w:p w:rsidR="001C162F" w:rsidRDefault="00113275" w:rsidP="003B5367">
      <w:pPr>
        <w:spacing w:after="120"/>
        <w:ind w:left="567" w:right="386" w:hanging="567"/>
        <w:jc w:val="both"/>
      </w:pPr>
      <w:r>
        <w:t>27</w:t>
      </w:r>
      <w:r w:rsidR="003B5367">
        <w:tab/>
      </w:r>
      <w:r w:rsidR="001C162F" w:rsidRPr="00252CDC">
        <w:t>On 1st April 2017 the Government launched five pilots of 100% business rates retention, which Ministers granted to areas with ratified devolution deals (Greater</w:t>
      </w:r>
      <w:r w:rsidR="001C162F" w:rsidRPr="00EC3EF0">
        <w:t xml:space="preserve"> Manchester, Liverpool City Region, The West Midlands, Cornwall and The West of England). </w:t>
      </w:r>
      <w:r w:rsidR="001C162F">
        <w:t xml:space="preserve"> </w:t>
      </w:r>
      <w:r w:rsidR="001C162F" w:rsidRPr="00EC3EF0">
        <w:t>It was subsequently decided that London would become a 100% pool pilot in 2018/19</w:t>
      </w:r>
      <w:r w:rsidR="001C162F">
        <w:t xml:space="preserve"> along with 10 other pilot areas</w:t>
      </w:r>
      <w:r w:rsidR="001C162F" w:rsidRPr="00EC3EF0">
        <w:t xml:space="preserve">.  </w:t>
      </w:r>
      <w:r w:rsidR="001C162F">
        <w:t>Oxford</w:t>
      </w:r>
      <w:r w:rsidR="001C162F" w:rsidRPr="00EC3EF0">
        <w:t xml:space="preserve">shire </w:t>
      </w:r>
      <w:r w:rsidR="001C162F">
        <w:t>submitted an application to become a 100% pool pilot but was not successful.</w:t>
      </w:r>
    </w:p>
    <w:p w:rsidR="00464A64" w:rsidRPr="001C162F" w:rsidRDefault="00113275" w:rsidP="003B5367">
      <w:pPr>
        <w:pStyle w:val="ReportPara"/>
        <w:numPr>
          <w:ilvl w:val="0"/>
          <w:numId w:val="0"/>
        </w:numPr>
        <w:shd w:val="clear" w:color="auto" w:fill="FFFFFF"/>
        <w:tabs>
          <w:tab w:val="left" w:pos="1134"/>
        </w:tabs>
        <w:ind w:left="568" w:hanging="568"/>
        <w:rPr>
          <w:rFonts w:ascii="Arial" w:hAnsi="Arial" w:cs="Arial"/>
          <w:highlight w:val="yellow"/>
        </w:rPr>
      </w:pPr>
      <w:r>
        <w:rPr>
          <w:rFonts w:ascii="Arial" w:hAnsi="Arial" w:cs="Arial"/>
        </w:rPr>
        <w:t>28</w:t>
      </w:r>
      <w:r w:rsidR="003B5367">
        <w:rPr>
          <w:rFonts w:ascii="Arial" w:hAnsi="Arial" w:cs="Arial"/>
        </w:rPr>
        <w:tab/>
      </w:r>
      <w:r w:rsidR="00C377D7">
        <w:rPr>
          <w:rFonts w:ascii="Arial" w:hAnsi="Arial" w:cs="Arial"/>
        </w:rPr>
        <w:t>In a change to original thinking and the original pool pilots, t</w:t>
      </w:r>
      <w:r w:rsidR="001C162F" w:rsidRPr="001C162F">
        <w:rPr>
          <w:rFonts w:ascii="Arial" w:hAnsi="Arial" w:cs="Arial"/>
        </w:rPr>
        <w:t>he Government is planning to increase the level of business rates retained by local authorities from the current 50% to the equivalent of 75% in April 2020. In order to test increased business rates retention and to aid understanding of the transition into a reformed business rates retention system in 2020, the government invit</w:t>
      </w:r>
      <w:r w:rsidR="00464A64">
        <w:rPr>
          <w:rFonts w:ascii="Arial" w:hAnsi="Arial" w:cs="Arial"/>
        </w:rPr>
        <w:t>ed</w:t>
      </w:r>
      <w:r w:rsidR="001C162F" w:rsidRPr="001C162F">
        <w:rPr>
          <w:rFonts w:ascii="Arial" w:hAnsi="Arial" w:cs="Arial"/>
        </w:rPr>
        <w:t xml:space="preserve"> local </w:t>
      </w:r>
      <w:r w:rsidR="001C162F" w:rsidRPr="00464A64">
        <w:rPr>
          <w:rFonts w:ascii="Arial" w:hAnsi="Arial" w:cs="Arial"/>
        </w:rPr>
        <w:t>authorities in England to apply</w:t>
      </w:r>
      <w:r w:rsidR="00111061" w:rsidRPr="00111061">
        <w:rPr>
          <w:rFonts w:ascii="Arial" w:hAnsi="Arial" w:cs="Arial"/>
          <w:szCs w:val="24"/>
          <w:lang w:eastAsia="en-US"/>
        </w:rPr>
        <w:t xml:space="preserve"> </w:t>
      </w:r>
      <w:r w:rsidR="00111061" w:rsidRPr="00111061">
        <w:rPr>
          <w:rFonts w:ascii="Arial" w:hAnsi="Arial" w:cs="Arial"/>
        </w:rPr>
        <w:t>by September 2018</w:t>
      </w:r>
      <w:r w:rsidR="001C162F" w:rsidRPr="00464A64">
        <w:rPr>
          <w:rFonts w:ascii="Arial" w:hAnsi="Arial" w:cs="Arial"/>
        </w:rPr>
        <w:t xml:space="preserve"> to become 75% business rat</w:t>
      </w:r>
      <w:r w:rsidR="00464A64" w:rsidRPr="00464A64">
        <w:rPr>
          <w:rFonts w:ascii="Arial" w:hAnsi="Arial" w:cs="Arial"/>
        </w:rPr>
        <w:t xml:space="preserve">e retention pilots in 2019/20. The Oxfordshire </w:t>
      </w:r>
      <w:r w:rsidR="00A31F96" w:rsidRPr="00464A64">
        <w:rPr>
          <w:rFonts w:ascii="Arial" w:hAnsi="Arial" w:cs="Arial"/>
        </w:rPr>
        <w:t>Districts</w:t>
      </w:r>
      <w:r w:rsidR="00464A64" w:rsidRPr="00464A64">
        <w:rPr>
          <w:rFonts w:ascii="Arial" w:hAnsi="Arial" w:cs="Arial"/>
        </w:rPr>
        <w:t xml:space="preserve"> and County Council submitted an application an</w:t>
      </w:r>
      <w:r w:rsidR="00C377D7">
        <w:rPr>
          <w:rFonts w:ascii="Arial" w:hAnsi="Arial" w:cs="Arial"/>
        </w:rPr>
        <w:t>d</w:t>
      </w:r>
      <w:r w:rsidR="00464A64" w:rsidRPr="00464A64">
        <w:rPr>
          <w:rFonts w:ascii="Arial" w:hAnsi="Arial" w:cs="Arial"/>
        </w:rPr>
        <w:t xml:space="preserve"> estimated the potential gain to be £14.7 million across </w:t>
      </w:r>
      <w:r w:rsidR="00243D69" w:rsidRPr="00464A64">
        <w:rPr>
          <w:rFonts w:ascii="Arial" w:hAnsi="Arial" w:cs="Arial"/>
        </w:rPr>
        <w:t>Oxfordshire</w:t>
      </w:r>
      <w:r w:rsidR="00464A64" w:rsidRPr="00464A64">
        <w:rPr>
          <w:rFonts w:ascii="Arial" w:hAnsi="Arial" w:cs="Arial"/>
        </w:rPr>
        <w:t>.  If successful in it</w:t>
      </w:r>
      <w:r w:rsidR="00464A64">
        <w:rPr>
          <w:rFonts w:ascii="Arial" w:hAnsi="Arial" w:cs="Arial"/>
        </w:rPr>
        <w:t>s</w:t>
      </w:r>
      <w:r w:rsidR="00464A64" w:rsidRPr="00464A64">
        <w:rPr>
          <w:rFonts w:ascii="Arial" w:hAnsi="Arial" w:cs="Arial"/>
        </w:rPr>
        <w:t xml:space="preserve"> application </w:t>
      </w:r>
      <w:r w:rsidR="00464A64">
        <w:rPr>
          <w:rFonts w:ascii="Arial" w:hAnsi="Arial" w:cs="Arial"/>
        </w:rPr>
        <w:t>i</w:t>
      </w:r>
      <w:r w:rsidR="00464A64" w:rsidRPr="00464A64">
        <w:rPr>
          <w:rFonts w:ascii="Arial" w:hAnsi="Arial" w:cs="Arial"/>
        </w:rPr>
        <w:t>t is proposed that 70% of the gain is made available to support economic growth (£10.2 million) and that 30% is retained for financial sustainability of the Oxfordshire authorities (£4.5 million).</w:t>
      </w:r>
      <w:r w:rsidR="00464A64">
        <w:t> </w:t>
      </w:r>
      <w:r w:rsidR="00C377D7" w:rsidRPr="00C377D7">
        <w:rPr>
          <w:rFonts w:ascii="Arial" w:hAnsi="Arial" w:cs="Arial"/>
        </w:rPr>
        <w:t>The outcome of the bid is awaited.</w:t>
      </w:r>
    </w:p>
    <w:p w:rsidR="000743AA" w:rsidRDefault="000743AA" w:rsidP="00EC0302">
      <w:pPr>
        <w:ind w:left="720" w:hanging="720"/>
        <w:rPr>
          <w:highlight w:val="yellow"/>
        </w:rPr>
      </w:pPr>
    </w:p>
    <w:p w:rsidR="00E547AA" w:rsidRPr="00CE0C1F" w:rsidRDefault="00E547AA" w:rsidP="00942056">
      <w:pPr>
        <w:spacing w:after="120"/>
        <w:ind w:left="1440" w:right="386" w:hanging="873"/>
        <w:jc w:val="both"/>
        <w:rPr>
          <w:b/>
        </w:rPr>
      </w:pPr>
      <w:r w:rsidRPr="00CE0C1F">
        <w:rPr>
          <w:b/>
        </w:rPr>
        <w:t xml:space="preserve">Oxfordshire </w:t>
      </w:r>
      <w:r w:rsidR="00EC0302">
        <w:rPr>
          <w:b/>
        </w:rPr>
        <w:t xml:space="preserve">Business Rates </w:t>
      </w:r>
      <w:r w:rsidRPr="00CE0C1F">
        <w:rPr>
          <w:b/>
        </w:rPr>
        <w:t>Pool Arrangements</w:t>
      </w:r>
    </w:p>
    <w:p w:rsidR="00F8383D" w:rsidRDefault="00113275" w:rsidP="00CE0C1F">
      <w:pPr>
        <w:pStyle w:val="ReportNumbering"/>
        <w:numPr>
          <w:ilvl w:val="0"/>
          <w:numId w:val="0"/>
        </w:numPr>
        <w:ind w:left="567" w:hanging="567"/>
      </w:pPr>
      <w:r>
        <w:t>29</w:t>
      </w:r>
      <w:r w:rsidR="003B5367">
        <w:tab/>
      </w:r>
      <w:r w:rsidR="00ED7721" w:rsidRPr="00464A64">
        <w:t>Should th</w:t>
      </w:r>
      <w:r w:rsidR="00F626A2">
        <w:t xml:space="preserve">e bid for the 75% Retained Business Rates Pilot </w:t>
      </w:r>
      <w:r w:rsidR="00ED7721" w:rsidRPr="00464A64">
        <w:t xml:space="preserve">be successful then the current West Oxfordshire Business Rates Pool </w:t>
      </w:r>
      <w:r w:rsidR="00CE0C1F" w:rsidRPr="00464A64">
        <w:t xml:space="preserve">consisting of Oxfordshire County Council (OCC), Cherwell District Council (CDC) and West Oxfordshire District Council (WODC) will not be formed. </w:t>
      </w:r>
    </w:p>
    <w:p w:rsidR="00CE0C1F" w:rsidRPr="00CE0C1F" w:rsidRDefault="00113275" w:rsidP="00CE0C1F">
      <w:pPr>
        <w:pStyle w:val="ReportNumbering"/>
        <w:numPr>
          <w:ilvl w:val="0"/>
          <w:numId w:val="0"/>
        </w:numPr>
        <w:ind w:left="567" w:hanging="567"/>
      </w:pPr>
      <w:r>
        <w:t>30</w:t>
      </w:r>
      <w:r w:rsidR="00F8383D">
        <w:tab/>
      </w:r>
      <w:r w:rsidR="00F626A2">
        <w:t xml:space="preserve">Oxford City Council is not part of the current Business Rates Pool as </w:t>
      </w:r>
      <w:r w:rsidR="00111061">
        <w:t>the Council’s</w:t>
      </w:r>
      <w:r w:rsidR="00F8383D">
        <w:t xml:space="preserve"> inclusion does not optimise the financial return to Pool members given the interaction of levy payments to Government. In order that the Council itself is not financially disadvantaged it is part of a </w:t>
      </w:r>
      <w:r w:rsidR="00CE0C1F" w:rsidRPr="00464A64">
        <w:t>Business Rates Distribution Group</w:t>
      </w:r>
      <w:r w:rsidR="00111061">
        <w:t xml:space="preserve"> (the Group)</w:t>
      </w:r>
      <w:r w:rsidR="00F8383D">
        <w:t xml:space="preserve"> with South Oxfordshire District Council which receives a distribution of growth achieved from the Pool</w:t>
      </w:r>
      <w:r w:rsidR="00CE0C1F" w:rsidRPr="00464A64">
        <w:t>.</w:t>
      </w:r>
      <w:r w:rsidR="00F8383D">
        <w:t xml:space="preserve"> </w:t>
      </w:r>
      <w:r w:rsidR="00A43D2A">
        <w:t xml:space="preserve">A recommendation to join the </w:t>
      </w:r>
      <w:r w:rsidR="00111061">
        <w:t>G</w:t>
      </w:r>
      <w:r w:rsidR="00A43D2A">
        <w:t>roup</w:t>
      </w:r>
      <w:r w:rsidR="00111061">
        <w:t xml:space="preserve"> for 2019/20</w:t>
      </w:r>
      <w:r w:rsidR="00A43D2A">
        <w:t xml:space="preserve"> is part of this report. </w:t>
      </w:r>
      <w:r w:rsidR="00F8383D">
        <w:t>Should the Pilot bid be awarded there will be no need for such an arrangement going forward.</w:t>
      </w:r>
    </w:p>
    <w:p w:rsidR="00B16E72" w:rsidRPr="00F23542" w:rsidRDefault="00B16E72" w:rsidP="00942056">
      <w:pPr>
        <w:spacing w:after="120"/>
        <w:ind w:left="1440" w:right="386" w:hanging="873"/>
        <w:jc w:val="both"/>
        <w:rPr>
          <w:b/>
        </w:rPr>
      </w:pPr>
      <w:r w:rsidRPr="00F23542">
        <w:rPr>
          <w:b/>
        </w:rPr>
        <w:t>New Homes Bonus</w:t>
      </w:r>
      <w:r w:rsidR="00B8025B">
        <w:rPr>
          <w:b/>
        </w:rPr>
        <w:t xml:space="preserve"> (NHB)</w:t>
      </w:r>
    </w:p>
    <w:p w:rsidR="001005F5" w:rsidRPr="001F75FB" w:rsidRDefault="00113275" w:rsidP="00942056">
      <w:pPr>
        <w:spacing w:after="120"/>
        <w:ind w:left="567" w:right="386" w:hanging="567"/>
        <w:jc w:val="both"/>
        <w:rPr>
          <w:highlight w:val="yellow"/>
        </w:rPr>
      </w:pPr>
      <w:r>
        <w:t>31</w:t>
      </w:r>
      <w:r w:rsidR="003B5367">
        <w:tab/>
      </w:r>
      <w:r w:rsidR="006F0C2E" w:rsidRPr="008D2F1F">
        <w:t xml:space="preserve">The </w:t>
      </w:r>
      <w:r w:rsidR="009912B9" w:rsidRPr="008D2F1F">
        <w:t xml:space="preserve">current </w:t>
      </w:r>
      <w:r w:rsidR="006F0C2E" w:rsidRPr="008D2F1F">
        <w:t xml:space="preserve">methodology </w:t>
      </w:r>
      <w:r w:rsidR="009912B9" w:rsidRPr="008D2F1F">
        <w:t xml:space="preserve">for the allocation of </w:t>
      </w:r>
      <w:r w:rsidR="006F0C2E" w:rsidRPr="008D2F1F">
        <w:t xml:space="preserve">New Homes Bonus </w:t>
      </w:r>
      <w:r w:rsidR="009912B9" w:rsidRPr="008D2F1F">
        <w:t xml:space="preserve">allows for the award to be </w:t>
      </w:r>
      <w:r w:rsidR="006F0C2E" w:rsidRPr="008D2F1F">
        <w:t xml:space="preserve">given for 4 years. In addition from 2017 a national baseline for housing growth </w:t>
      </w:r>
      <w:r w:rsidR="00F626A2" w:rsidRPr="008D2F1F">
        <w:t>has</w:t>
      </w:r>
      <w:r w:rsidR="006F0C2E" w:rsidRPr="008D2F1F">
        <w:t xml:space="preserve"> </w:t>
      </w:r>
      <w:r w:rsidR="00F626A2" w:rsidRPr="008D2F1F">
        <w:t xml:space="preserve">been </w:t>
      </w:r>
      <w:r w:rsidR="006F0C2E" w:rsidRPr="008D2F1F">
        <w:t xml:space="preserve">set at 0.4%, below which no New Homes Bonus </w:t>
      </w:r>
      <w:r w:rsidR="00F626A2" w:rsidRPr="008D2F1F">
        <w:t>is</w:t>
      </w:r>
      <w:r w:rsidR="006F0C2E" w:rsidRPr="008D2F1F">
        <w:t xml:space="preserve"> </w:t>
      </w:r>
      <w:r w:rsidR="006F0C2E" w:rsidRPr="008D2F1F">
        <w:lastRenderedPageBreak/>
        <w:t>payable.</w:t>
      </w:r>
      <w:r w:rsidR="00F35A62">
        <w:t xml:space="preserve"> The Government consulted on changes to the New Homes Bonus allocation including increase of the baseline growth percentage and a withdrawal of the bonus from 1</w:t>
      </w:r>
      <w:r w:rsidR="00111061" w:rsidRPr="00CA6854">
        <w:rPr>
          <w:vertAlign w:val="superscript"/>
        </w:rPr>
        <w:t>st</w:t>
      </w:r>
      <w:r w:rsidR="00111061">
        <w:t xml:space="preserve"> April </w:t>
      </w:r>
      <w:r w:rsidR="00F35A62">
        <w:t xml:space="preserve">-2020 in favour of </w:t>
      </w:r>
      <w:proofErr w:type="spellStart"/>
      <w:r w:rsidR="00F35A62">
        <w:t>incentivisation</w:t>
      </w:r>
      <w:proofErr w:type="spellEnd"/>
      <w:r w:rsidR="00F35A62">
        <w:t xml:space="preserve"> based on the Housing Delivery Test (the </w:t>
      </w:r>
      <w:r w:rsidR="00F35A62">
        <w:rPr>
          <w:rStyle w:val="ilfuvd"/>
          <w:rFonts w:cs="Arial"/>
          <w:color w:val="222222"/>
        </w:rPr>
        <w:t xml:space="preserve">percentage measurement of the number of </w:t>
      </w:r>
      <w:r w:rsidR="00F35A62" w:rsidRPr="00F35A62">
        <w:rPr>
          <w:rStyle w:val="ilfuvd"/>
          <w:rFonts w:cs="Arial"/>
          <w:color w:val="222222"/>
        </w:rPr>
        <w:t xml:space="preserve">net </w:t>
      </w:r>
      <w:r w:rsidR="00F35A62" w:rsidRPr="00F35A62">
        <w:rPr>
          <w:rStyle w:val="ilfuvd"/>
          <w:rFonts w:cs="Arial"/>
          <w:bCs/>
          <w:color w:val="222222"/>
        </w:rPr>
        <w:t>homes</w:t>
      </w:r>
      <w:r w:rsidR="00F35A62">
        <w:rPr>
          <w:rStyle w:val="ilfuvd"/>
          <w:rFonts w:cs="Arial"/>
          <w:color w:val="222222"/>
        </w:rPr>
        <w:t xml:space="preserve"> delivered against the number of </w:t>
      </w:r>
      <w:r w:rsidR="00F35A62" w:rsidRPr="00F35A62">
        <w:rPr>
          <w:rStyle w:val="ilfuvd"/>
          <w:rFonts w:cs="Arial"/>
          <w:bCs/>
          <w:color w:val="222222"/>
        </w:rPr>
        <w:t>homes</w:t>
      </w:r>
      <w:r w:rsidR="00F35A62">
        <w:rPr>
          <w:rStyle w:val="ilfuvd"/>
          <w:rFonts w:cs="Arial"/>
          <w:color w:val="222222"/>
        </w:rPr>
        <w:t xml:space="preserve"> required, as set out in the relevant strategic policies). The results of the consultation and the amount of new homes bonus </w:t>
      </w:r>
      <w:r w:rsidR="00111061">
        <w:rPr>
          <w:rStyle w:val="ilfuvd"/>
          <w:rFonts w:cs="Arial"/>
          <w:color w:val="222222"/>
        </w:rPr>
        <w:t xml:space="preserve">the Council </w:t>
      </w:r>
      <w:r w:rsidR="00F35A62">
        <w:rPr>
          <w:rStyle w:val="ilfuvd"/>
          <w:rFonts w:cs="Arial"/>
          <w:color w:val="222222"/>
        </w:rPr>
        <w:t>will receive going forward w</w:t>
      </w:r>
      <w:r w:rsidR="007B4842">
        <w:rPr>
          <w:rStyle w:val="ilfuvd"/>
          <w:rFonts w:cs="Arial"/>
          <w:color w:val="222222"/>
        </w:rPr>
        <w:t xml:space="preserve">ere due to </w:t>
      </w:r>
      <w:r w:rsidR="00F35A62">
        <w:rPr>
          <w:rStyle w:val="ilfuvd"/>
          <w:rFonts w:cs="Arial"/>
          <w:color w:val="222222"/>
        </w:rPr>
        <w:t>be announced in the Provisional Finance Settlement, on 11</w:t>
      </w:r>
      <w:r w:rsidR="00F35A62" w:rsidRPr="00F35A62">
        <w:rPr>
          <w:rStyle w:val="ilfuvd"/>
          <w:rFonts w:cs="Arial"/>
          <w:color w:val="222222"/>
          <w:vertAlign w:val="superscript"/>
        </w:rPr>
        <w:t>th</w:t>
      </w:r>
      <w:r w:rsidR="007B4842">
        <w:rPr>
          <w:rStyle w:val="ilfuvd"/>
          <w:rFonts w:cs="Arial"/>
          <w:color w:val="222222"/>
        </w:rPr>
        <w:t xml:space="preserve"> December 2018, although this announcement has since been delay</w:t>
      </w:r>
      <w:r w:rsidR="00DA445F">
        <w:rPr>
          <w:rStyle w:val="ilfuvd"/>
          <w:rFonts w:cs="Arial"/>
          <w:color w:val="222222"/>
        </w:rPr>
        <w:t>ed</w:t>
      </w:r>
      <w:r w:rsidR="007B4842">
        <w:rPr>
          <w:rStyle w:val="ilfuvd"/>
          <w:rFonts w:cs="Arial"/>
          <w:color w:val="222222"/>
        </w:rPr>
        <w:t>.</w:t>
      </w:r>
      <w:r w:rsidR="00F35A62">
        <w:rPr>
          <w:rStyle w:val="ilfuvd"/>
          <w:rFonts w:cs="Arial"/>
          <w:color w:val="222222"/>
        </w:rPr>
        <w:t xml:space="preserve"> </w:t>
      </w:r>
    </w:p>
    <w:p w:rsidR="00F35A62" w:rsidRDefault="00113275" w:rsidP="00942056">
      <w:pPr>
        <w:spacing w:after="120"/>
        <w:ind w:left="567" w:right="386" w:hanging="567"/>
        <w:jc w:val="both"/>
      </w:pPr>
      <w:r>
        <w:t>32</w:t>
      </w:r>
      <w:r w:rsidR="003B5367">
        <w:tab/>
      </w:r>
      <w:r w:rsidR="00061569" w:rsidRPr="006E18DB">
        <w:t xml:space="preserve">The Council </w:t>
      </w:r>
      <w:r w:rsidR="00854EDB" w:rsidRPr="006E18DB">
        <w:t>uses</w:t>
      </w:r>
      <w:r w:rsidR="00061569" w:rsidRPr="006E18DB">
        <w:t xml:space="preserve"> New Homes Bonus to fund </w:t>
      </w:r>
      <w:r w:rsidR="00B8025B" w:rsidRPr="006E18DB">
        <w:t>its</w:t>
      </w:r>
      <w:r w:rsidR="00061569" w:rsidRPr="006E18DB">
        <w:t xml:space="preserve"> Capital Programme in order to de-risk the Medium Term Financial Strategy. In the event that the grant is lower than estimated or ceases altogether then a mitigating action could be to reduce the </w:t>
      </w:r>
      <w:r w:rsidR="00A71FFE" w:rsidRPr="006E18DB">
        <w:t>Capital</w:t>
      </w:r>
      <w:r w:rsidR="00391F91" w:rsidRPr="006E18DB">
        <w:t xml:space="preserve"> Programme.</w:t>
      </w:r>
    </w:p>
    <w:p w:rsidR="00DA445F" w:rsidRPr="006E18DB" w:rsidRDefault="00DA445F" w:rsidP="00942056">
      <w:pPr>
        <w:spacing w:after="120"/>
        <w:ind w:left="567" w:right="386" w:hanging="567"/>
        <w:jc w:val="both"/>
      </w:pPr>
    </w:p>
    <w:tbl>
      <w:tblPr>
        <w:tblW w:w="860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1470"/>
        <w:gridCol w:w="1470"/>
        <w:gridCol w:w="1470"/>
        <w:gridCol w:w="1470"/>
      </w:tblGrid>
      <w:tr w:rsidR="001F439F" w:rsidRPr="006E18DB" w:rsidTr="008E66A7">
        <w:tc>
          <w:tcPr>
            <w:tcW w:w="8603" w:type="dxa"/>
            <w:gridSpan w:val="5"/>
            <w:shd w:val="clear" w:color="auto" w:fill="BFBFBF" w:themeFill="background1" w:themeFillShade="BF"/>
          </w:tcPr>
          <w:p w:rsidR="001F439F" w:rsidRPr="006E18DB" w:rsidRDefault="001F439F" w:rsidP="008E66A7">
            <w:pPr>
              <w:spacing w:after="120"/>
              <w:ind w:right="386"/>
              <w:rPr>
                <w:b/>
              </w:rPr>
            </w:pPr>
            <w:r w:rsidRPr="006E18DB">
              <w:rPr>
                <w:b/>
              </w:rPr>
              <w:t xml:space="preserve">Table </w:t>
            </w:r>
            <w:r w:rsidR="008E66A7" w:rsidRPr="006E18DB">
              <w:rPr>
                <w:b/>
              </w:rPr>
              <w:t>3</w:t>
            </w:r>
            <w:r w:rsidR="00DD0A73" w:rsidRPr="006E18DB">
              <w:rPr>
                <w:b/>
              </w:rPr>
              <w:t xml:space="preserve"> :</w:t>
            </w:r>
            <w:r w:rsidRPr="006E18DB">
              <w:rPr>
                <w:b/>
              </w:rPr>
              <w:t xml:space="preserve"> </w:t>
            </w:r>
            <w:r w:rsidR="00505BE0" w:rsidRPr="006E18DB">
              <w:rPr>
                <w:b/>
              </w:rPr>
              <w:t xml:space="preserve">Anticipated </w:t>
            </w:r>
            <w:r w:rsidRPr="006E18DB">
              <w:rPr>
                <w:b/>
              </w:rPr>
              <w:t>New Homes Bonus</w:t>
            </w:r>
          </w:p>
        </w:tc>
      </w:tr>
      <w:tr w:rsidR="006F0C2E" w:rsidRPr="006E18DB" w:rsidTr="008E66A7">
        <w:tc>
          <w:tcPr>
            <w:tcW w:w="2723" w:type="dxa"/>
            <w:shd w:val="clear" w:color="auto" w:fill="BFBFBF" w:themeFill="background1" w:themeFillShade="BF"/>
          </w:tcPr>
          <w:p w:rsidR="006F0C2E" w:rsidRPr="006E18DB" w:rsidRDefault="006F0C2E" w:rsidP="0096590F">
            <w:pPr>
              <w:spacing w:after="120"/>
              <w:ind w:right="386"/>
              <w:jc w:val="both"/>
            </w:pPr>
          </w:p>
        </w:tc>
        <w:tc>
          <w:tcPr>
            <w:tcW w:w="1470" w:type="dxa"/>
            <w:shd w:val="clear" w:color="auto" w:fill="BFBFBF" w:themeFill="background1" w:themeFillShade="BF"/>
          </w:tcPr>
          <w:p w:rsidR="006F0C2E" w:rsidRPr="006E18DB" w:rsidRDefault="006F0C2E" w:rsidP="006E18DB">
            <w:pPr>
              <w:spacing w:after="120"/>
              <w:ind w:right="386"/>
              <w:jc w:val="center"/>
              <w:rPr>
                <w:b/>
              </w:rPr>
            </w:pPr>
            <w:r w:rsidRPr="006E18DB">
              <w:rPr>
                <w:b/>
              </w:rPr>
              <w:t>201</w:t>
            </w:r>
            <w:r w:rsidR="006E18DB" w:rsidRPr="006E18DB">
              <w:rPr>
                <w:b/>
              </w:rPr>
              <w:t>9</w:t>
            </w:r>
            <w:r w:rsidRPr="006E18DB">
              <w:rPr>
                <w:b/>
              </w:rPr>
              <w:t>/</w:t>
            </w:r>
            <w:r w:rsidR="006E18DB" w:rsidRPr="006E18DB">
              <w:rPr>
                <w:b/>
              </w:rPr>
              <w:t>20</w:t>
            </w:r>
          </w:p>
        </w:tc>
        <w:tc>
          <w:tcPr>
            <w:tcW w:w="1470" w:type="dxa"/>
            <w:shd w:val="clear" w:color="auto" w:fill="BFBFBF" w:themeFill="background1" w:themeFillShade="BF"/>
          </w:tcPr>
          <w:p w:rsidR="006F0C2E" w:rsidRPr="006E18DB" w:rsidRDefault="006F0C2E" w:rsidP="006E18DB">
            <w:pPr>
              <w:spacing w:after="120"/>
              <w:ind w:right="386"/>
              <w:jc w:val="center"/>
              <w:rPr>
                <w:b/>
              </w:rPr>
            </w:pPr>
            <w:r w:rsidRPr="006E18DB">
              <w:rPr>
                <w:b/>
              </w:rPr>
              <w:t>20</w:t>
            </w:r>
            <w:r w:rsidR="006E18DB" w:rsidRPr="006E18DB">
              <w:rPr>
                <w:b/>
              </w:rPr>
              <w:t>20</w:t>
            </w:r>
            <w:r w:rsidRPr="006E18DB">
              <w:rPr>
                <w:b/>
              </w:rPr>
              <w:t>/2</w:t>
            </w:r>
            <w:r w:rsidR="006E18DB" w:rsidRPr="006E18DB">
              <w:rPr>
                <w:b/>
              </w:rPr>
              <w:t>1</w:t>
            </w:r>
          </w:p>
        </w:tc>
        <w:tc>
          <w:tcPr>
            <w:tcW w:w="1470" w:type="dxa"/>
            <w:shd w:val="clear" w:color="auto" w:fill="BFBFBF" w:themeFill="background1" w:themeFillShade="BF"/>
          </w:tcPr>
          <w:p w:rsidR="006F0C2E" w:rsidRPr="006E18DB" w:rsidRDefault="006F0C2E" w:rsidP="006E18DB">
            <w:pPr>
              <w:spacing w:after="120"/>
              <w:ind w:right="386"/>
              <w:jc w:val="center"/>
              <w:rPr>
                <w:b/>
              </w:rPr>
            </w:pPr>
            <w:r w:rsidRPr="006E18DB">
              <w:rPr>
                <w:b/>
              </w:rPr>
              <w:t>202</w:t>
            </w:r>
            <w:r w:rsidR="006E18DB" w:rsidRPr="006E18DB">
              <w:rPr>
                <w:b/>
              </w:rPr>
              <w:t>1</w:t>
            </w:r>
            <w:r w:rsidRPr="006E18DB">
              <w:rPr>
                <w:b/>
              </w:rPr>
              <w:t>/2</w:t>
            </w:r>
            <w:r w:rsidR="006E18DB" w:rsidRPr="006E18DB">
              <w:rPr>
                <w:b/>
              </w:rPr>
              <w:t>2</w:t>
            </w:r>
          </w:p>
        </w:tc>
        <w:tc>
          <w:tcPr>
            <w:tcW w:w="1470" w:type="dxa"/>
            <w:shd w:val="clear" w:color="auto" w:fill="BFBFBF" w:themeFill="background1" w:themeFillShade="BF"/>
          </w:tcPr>
          <w:p w:rsidR="006F0C2E" w:rsidRPr="006E18DB" w:rsidRDefault="006F0C2E" w:rsidP="006E18DB">
            <w:pPr>
              <w:spacing w:after="120"/>
              <w:ind w:right="386"/>
              <w:jc w:val="center"/>
              <w:rPr>
                <w:b/>
              </w:rPr>
            </w:pPr>
            <w:r w:rsidRPr="006E18DB">
              <w:rPr>
                <w:b/>
              </w:rPr>
              <w:t>202</w:t>
            </w:r>
            <w:r w:rsidR="006E18DB" w:rsidRPr="006E18DB">
              <w:rPr>
                <w:b/>
              </w:rPr>
              <w:t>2</w:t>
            </w:r>
            <w:r w:rsidRPr="006E18DB">
              <w:rPr>
                <w:b/>
              </w:rPr>
              <w:t>/2</w:t>
            </w:r>
            <w:r w:rsidR="006E18DB" w:rsidRPr="006E18DB">
              <w:rPr>
                <w:b/>
              </w:rPr>
              <w:t>3</w:t>
            </w:r>
          </w:p>
        </w:tc>
      </w:tr>
      <w:tr w:rsidR="006F0C2E" w:rsidRPr="006E18DB" w:rsidTr="008E66A7">
        <w:tc>
          <w:tcPr>
            <w:tcW w:w="2723" w:type="dxa"/>
            <w:shd w:val="clear" w:color="auto" w:fill="BFBFBF" w:themeFill="background1" w:themeFillShade="BF"/>
          </w:tcPr>
          <w:p w:rsidR="006F0C2E" w:rsidRPr="006E18DB" w:rsidRDefault="006F0C2E" w:rsidP="0096590F">
            <w:pPr>
              <w:spacing w:after="120"/>
              <w:ind w:right="386"/>
              <w:jc w:val="both"/>
            </w:pPr>
          </w:p>
        </w:tc>
        <w:tc>
          <w:tcPr>
            <w:tcW w:w="1470" w:type="dxa"/>
            <w:shd w:val="clear" w:color="auto" w:fill="BFBFBF" w:themeFill="background1" w:themeFillShade="BF"/>
          </w:tcPr>
          <w:p w:rsidR="006F0C2E" w:rsidRPr="006E18DB" w:rsidRDefault="006F0C2E" w:rsidP="00F463F3">
            <w:pPr>
              <w:jc w:val="center"/>
              <w:rPr>
                <w:b/>
              </w:rPr>
            </w:pPr>
            <w:r w:rsidRPr="006E18DB">
              <w:rPr>
                <w:b/>
              </w:rPr>
              <w:t>£000’s</w:t>
            </w:r>
          </w:p>
        </w:tc>
        <w:tc>
          <w:tcPr>
            <w:tcW w:w="1470" w:type="dxa"/>
            <w:shd w:val="clear" w:color="auto" w:fill="BFBFBF" w:themeFill="background1" w:themeFillShade="BF"/>
          </w:tcPr>
          <w:p w:rsidR="006F0C2E" w:rsidRPr="006E18DB" w:rsidRDefault="006F0C2E" w:rsidP="00F463F3">
            <w:pPr>
              <w:jc w:val="center"/>
              <w:rPr>
                <w:b/>
              </w:rPr>
            </w:pPr>
            <w:r w:rsidRPr="006E18DB">
              <w:rPr>
                <w:b/>
              </w:rPr>
              <w:t>£000’s</w:t>
            </w:r>
          </w:p>
        </w:tc>
        <w:tc>
          <w:tcPr>
            <w:tcW w:w="1470" w:type="dxa"/>
            <w:shd w:val="clear" w:color="auto" w:fill="BFBFBF" w:themeFill="background1" w:themeFillShade="BF"/>
          </w:tcPr>
          <w:p w:rsidR="006F0C2E" w:rsidRPr="006E18DB" w:rsidRDefault="006F0C2E" w:rsidP="00F463F3">
            <w:pPr>
              <w:jc w:val="center"/>
              <w:rPr>
                <w:b/>
              </w:rPr>
            </w:pPr>
            <w:r w:rsidRPr="006E18DB">
              <w:rPr>
                <w:b/>
              </w:rPr>
              <w:t>£000’s</w:t>
            </w:r>
          </w:p>
        </w:tc>
        <w:tc>
          <w:tcPr>
            <w:tcW w:w="1470" w:type="dxa"/>
            <w:shd w:val="clear" w:color="auto" w:fill="BFBFBF" w:themeFill="background1" w:themeFillShade="BF"/>
          </w:tcPr>
          <w:p w:rsidR="006F0C2E" w:rsidRPr="006E18DB" w:rsidRDefault="006F0C2E" w:rsidP="0096590F">
            <w:pPr>
              <w:jc w:val="center"/>
              <w:rPr>
                <w:b/>
              </w:rPr>
            </w:pPr>
            <w:r w:rsidRPr="006E18DB">
              <w:rPr>
                <w:b/>
              </w:rPr>
              <w:t>£000’s</w:t>
            </w:r>
          </w:p>
        </w:tc>
      </w:tr>
      <w:tr w:rsidR="006F0C2E" w:rsidRPr="006E18DB" w:rsidTr="00942056">
        <w:tc>
          <w:tcPr>
            <w:tcW w:w="2723" w:type="dxa"/>
            <w:shd w:val="clear" w:color="auto" w:fill="auto"/>
          </w:tcPr>
          <w:p w:rsidR="006F0C2E" w:rsidRPr="006E18DB" w:rsidRDefault="006F0C2E" w:rsidP="0096590F">
            <w:pPr>
              <w:spacing w:after="120"/>
              <w:ind w:right="386"/>
              <w:jc w:val="both"/>
            </w:pPr>
            <w:r w:rsidRPr="006E18DB">
              <w:t>New Homes Bonus</w:t>
            </w:r>
          </w:p>
        </w:tc>
        <w:tc>
          <w:tcPr>
            <w:tcW w:w="1470" w:type="dxa"/>
            <w:shd w:val="clear" w:color="auto" w:fill="auto"/>
          </w:tcPr>
          <w:p w:rsidR="006F0C2E" w:rsidRPr="006E18DB" w:rsidRDefault="006E18DB" w:rsidP="007B4842">
            <w:pPr>
              <w:spacing w:after="120"/>
              <w:jc w:val="right"/>
            </w:pPr>
            <w:r w:rsidRPr="006E18DB">
              <w:t>95</w:t>
            </w:r>
            <w:r w:rsidR="007B4842">
              <w:t>4</w:t>
            </w:r>
          </w:p>
        </w:tc>
        <w:tc>
          <w:tcPr>
            <w:tcW w:w="1470" w:type="dxa"/>
            <w:shd w:val="clear" w:color="auto" w:fill="auto"/>
          </w:tcPr>
          <w:p w:rsidR="006F0C2E" w:rsidRPr="006E18DB" w:rsidRDefault="006E18DB" w:rsidP="006F0C2E">
            <w:pPr>
              <w:spacing w:after="120"/>
              <w:ind w:right="-7"/>
              <w:jc w:val="right"/>
            </w:pPr>
            <w:r w:rsidRPr="006E18DB">
              <w:t>760</w:t>
            </w:r>
          </w:p>
        </w:tc>
        <w:tc>
          <w:tcPr>
            <w:tcW w:w="1470" w:type="dxa"/>
            <w:shd w:val="clear" w:color="auto" w:fill="auto"/>
          </w:tcPr>
          <w:p w:rsidR="006F0C2E" w:rsidRPr="006E18DB" w:rsidRDefault="006E18DB" w:rsidP="006F0C2E">
            <w:pPr>
              <w:spacing w:after="120"/>
              <w:jc w:val="right"/>
            </w:pPr>
            <w:r w:rsidRPr="006E18DB">
              <w:t>427</w:t>
            </w:r>
          </w:p>
        </w:tc>
        <w:tc>
          <w:tcPr>
            <w:tcW w:w="1470" w:type="dxa"/>
            <w:shd w:val="clear" w:color="auto" w:fill="auto"/>
          </w:tcPr>
          <w:p w:rsidR="006F0C2E" w:rsidRPr="006E18DB" w:rsidRDefault="006E18DB" w:rsidP="006F0C2E">
            <w:pPr>
              <w:spacing w:after="120"/>
              <w:jc w:val="right"/>
            </w:pPr>
            <w:r w:rsidRPr="006E18DB">
              <w:t>413</w:t>
            </w:r>
          </w:p>
        </w:tc>
      </w:tr>
      <w:tr w:rsidR="006F0C2E" w:rsidRPr="002C2483" w:rsidTr="00942056">
        <w:tc>
          <w:tcPr>
            <w:tcW w:w="2723" w:type="dxa"/>
            <w:shd w:val="clear" w:color="auto" w:fill="auto"/>
          </w:tcPr>
          <w:p w:rsidR="006F0C2E" w:rsidRPr="006E18DB" w:rsidRDefault="006F0C2E" w:rsidP="0096590F">
            <w:pPr>
              <w:spacing w:after="120"/>
              <w:ind w:right="386"/>
              <w:jc w:val="both"/>
            </w:pPr>
            <w:r w:rsidRPr="006E18DB">
              <w:t>Percentage increase/(decrease)</w:t>
            </w:r>
          </w:p>
        </w:tc>
        <w:tc>
          <w:tcPr>
            <w:tcW w:w="1470" w:type="dxa"/>
            <w:shd w:val="clear" w:color="auto" w:fill="auto"/>
          </w:tcPr>
          <w:p w:rsidR="006F0C2E" w:rsidRPr="006E18DB" w:rsidRDefault="006F0C2E" w:rsidP="006E18DB">
            <w:pPr>
              <w:spacing w:after="120"/>
              <w:jc w:val="right"/>
            </w:pPr>
            <w:r w:rsidRPr="006E18DB">
              <w:t>(</w:t>
            </w:r>
            <w:r w:rsidR="006E18DB" w:rsidRPr="006E18DB">
              <w:t>25</w:t>
            </w:r>
            <w:r w:rsidRPr="006E18DB">
              <w:t>)</w:t>
            </w:r>
          </w:p>
        </w:tc>
        <w:tc>
          <w:tcPr>
            <w:tcW w:w="1470" w:type="dxa"/>
            <w:shd w:val="clear" w:color="auto" w:fill="auto"/>
          </w:tcPr>
          <w:p w:rsidR="006F0C2E" w:rsidRPr="006E18DB" w:rsidRDefault="006E18DB" w:rsidP="006E18DB">
            <w:pPr>
              <w:spacing w:after="120"/>
              <w:ind w:right="-7"/>
              <w:jc w:val="right"/>
            </w:pPr>
            <w:r w:rsidRPr="006E18DB">
              <w:t>(21)</w:t>
            </w:r>
          </w:p>
        </w:tc>
        <w:tc>
          <w:tcPr>
            <w:tcW w:w="1470" w:type="dxa"/>
            <w:shd w:val="clear" w:color="auto" w:fill="auto"/>
          </w:tcPr>
          <w:p w:rsidR="006F0C2E" w:rsidRPr="006E18DB" w:rsidRDefault="006F0C2E" w:rsidP="006E18DB">
            <w:pPr>
              <w:spacing w:after="120"/>
              <w:jc w:val="right"/>
            </w:pPr>
            <w:r w:rsidRPr="006E18DB">
              <w:t>(</w:t>
            </w:r>
            <w:r w:rsidR="006E18DB" w:rsidRPr="006E18DB">
              <w:t>44</w:t>
            </w:r>
            <w:r w:rsidRPr="006E18DB">
              <w:t>)</w:t>
            </w:r>
          </w:p>
        </w:tc>
        <w:tc>
          <w:tcPr>
            <w:tcW w:w="1470" w:type="dxa"/>
            <w:shd w:val="clear" w:color="auto" w:fill="auto"/>
          </w:tcPr>
          <w:p w:rsidR="006F0C2E" w:rsidRPr="00B62F02" w:rsidRDefault="006F0C2E" w:rsidP="006E18DB">
            <w:pPr>
              <w:spacing w:after="120"/>
              <w:jc w:val="right"/>
            </w:pPr>
            <w:r w:rsidRPr="006E18DB">
              <w:t>(</w:t>
            </w:r>
            <w:r w:rsidR="006E18DB" w:rsidRPr="006E18DB">
              <w:t>3</w:t>
            </w:r>
            <w:r w:rsidRPr="006E18DB">
              <w:t>)</w:t>
            </w:r>
          </w:p>
        </w:tc>
      </w:tr>
    </w:tbl>
    <w:p w:rsidR="004064D4" w:rsidRDefault="004064D4" w:rsidP="00F74748">
      <w:pPr>
        <w:spacing w:after="120"/>
        <w:ind w:left="1440" w:right="386" w:hanging="720"/>
        <w:jc w:val="both"/>
        <w:rPr>
          <w:highlight w:val="yellow"/>
        </w:rPr>
      </w:pPr>
    </w:p>
    <w:p w:rsidR="006C25AF" w:rsidRDefault="006C25AF" w:rsidP="006C25AF">
      <w:pPr>
        <w:pStyle w:val="ListParagraph"/>
        <w:rPr>
          <w:b/>
        </w:rPr>
      </w:pPr>
      <w:r w:rsidRPr="006C3DDF">
        <w:rPr>
          <w:b/>
        </w:rPr>
        <w:t>Oxfordshire Place Based Housing and Growth Deal</w:t>
      </w:r>
    </w:p>
    <w:p w:rsidR="006C25AF" w:rsidRDefault="00113275" w:rsidP="006C25AF">
      <w:pPr>
        <w:ind w:left="720" w:hanging="720"/>
      </w:pPr>
      <w:r>
        <w:t>33</w:t>
      </w:r>
      <w:r w:rsidR="006C25AF">
        <w:tab/>
        <w:t>In 2017 Oxfordshire councils and the Oxfordshire Local Enterprise Partnership (</w:t>
      </w:r>
      <w:proofErr w:type="spellStart"/>
      <w:r w:rsidR="006C25AF">
        <w:t>OxLEP</w:t>
      </w:r>
      <w:proofErr w:type="spellEnd"/>
      <w:r w:rsidR="006C25AF">
        <w:t>) secured an agreement with the Government for an additional investment of £215 million over the next five years (£60 million for affordable housing and £150 million for infrastructure) to build infrastructure, deliver new homes and boost economic productivity across the County, £2.5 million for capacity funding and a further £2.5 million for work on the county wide Joint Strategic Spatial Plan (JSSP)</w:t>
      </w:r>
    </w:p>
    <w:p w:rsidR="006C25AF" w:rsidRDefault="006C25AF" w:rsidP="006C25AF"/>
    <w:p w:rsidR="00AA3A36" w:rsidRDefault="00113275" w:rsidP="006C25AF">
      <w:pPr>
        <w:ind w:left="720" w:hanging="720"/>
        <w:rPr>
          <w:color w:val="000000"/>
        </w:rPr>
      </w:pPr>
      <w:r>
        <w:rPr>
          <w:color w:val="000000"/>
        </w:rPr>
        <w:t>34</w:t>
      </w:r>
      <w:r w:rsidR="006C25AF">
        <w:rPr>
          <w:color w:val="000000"/>
        </w:rPr>
        <w:tab/>
        <w:t>Since announcements of the deal in 2017 all Oxfordshire Councils have been working together to deliver the requirements of the deal against the timetables</w:t>
      </w:r>
      <w:r w:rsidR="00AA3A36">
        <w:rPr>
          <w:color w:val="000000"/>
        </w:rPr>
        <w:t xml:space="preserve"> and work to date has </w:t>
      </w:r>
      <w:r w:rsidR="00243D69">
        <w:rPr>
          <w:color w:val="000000"/>
        </w:rPr>
        <w:t>included:</w:t>
      </w:r>
    </w:p>
    <w:p w:rsidR="00AA3A36" w:rsidRDefault="00AA3A36" w:rsidP="006C25AF">
      <w:pPr>
        <w:ind w:left="720" w:hanging="720"/>
        <w:rPr>
          <w:color w:val="000000"/>
        </w:rPr>
      </w:pPr>
    </w:p>
    <w:p w:rsidR="006C25AF" w:rsidRPr="00861CC4" w:rsidRDefault="00111061" w:rsidP="00111061">
      <w:pPr>
        <w:pStyle w:val="ListParagraph"/>
        <w:numPr>
          <w:ilvl w:val="0"/>
          <w:numId w:val="35"/>
        </w:numPr>
        <w:rPr>
          <w:color w:val="000000"/>
        </w:rPr>
      </w:pPr>
      <w:r w:rsidRPr="00111061">
        <w:rPr>
          <w:b/>
          <w:color w:val="000000"/>
          <w:lang w:val="en-US"/>
        </w:rPr>
        <w:t xml:space="preserve">Joint Statutory Spatial Plan </w:t>
      </w:r>
      <w:r>
        <w:rPr>
          <w:b/>
          <w:color w:val="000000"/>
          <w:lang w:val="en-US"/>
        </w:rPr>
        <w:t>(</w:t>
      </w:r>
      <w:r w:rsidR="00AA3A36" w:rsidRPr="00111061">
        <w:rPr>
          <w:b/>
          <w:color w:val="000000"/>
        </w:rPr>
        <w:t>JSSP</w:t>
      </w:r>
      <w:r>
        <w:rPr>
          <w:b/>
          <w:color w:val="000000"/>
        </w:rPr>
        <w:t>)</w:t>
      </w:r>
      <w:r w:rsidR="00AA3A36" w:rsidRPr="00111061">
        <w:rPr>
          <w:b/>
          <w:color w:val="000000"/>
        </w:rPr>
        <w:t xml:space="preserve"> </w:t>
      </w:r>
      <w:r w:rsidR="00AA3A36" w:rsidRPr="00111061">
        <w:rPr>
          <w:color w:val="000000"/>
        </w:rPr>
        <w:t xml:space="preserve">– Project Sponsorship led by West Oxfordshire </w:t>
      </w:r>
      <w:r w:rsidR="00861CC4">
        <w:rPr>
          <w:color w:val="000000"/>
        </w:rPr>
        <w:t xml:space="preserve">District Council </w:t>
      </w:r>
      <w:r w:rsidR="00AA3A36" w:rsidRPr="00111061">
        <w:rPr>
          <w:color w:val="000000"/>
        </w:rPr>
        <w:t xml:space="preserve">and project management by </w:t>
      </w:r>
      <w:r w:rsidR="00861CC4">
        <w:rPr>
          <w:color w:val="000000"/>
        </w:rPr>
        <w:t>this Council</w:t>
      </w:r>
      <w:r w:rsidR="00AA3A36" w:rsidRPr="00111061">
        <w:rPr>
          <w:color w:val="000000"/>
        </w:rPr>
        <w:t>. Established budget in MTF</w:t>
      </w:r>
      <w:r>
        <w:rPr>
          <w:color w:val="000000"/>
        </w:rPr>
        <w:t>S</w:t>
      </w:r>
      <w:r w:rsidR="00AA3A36" w:rsidRPr="00111061">
        <w:rPr>
          <w:color w:val="000000"/>
        </w:rPr>
        <w:t xml:space="preserve"> for £2.5 million over the next 3 years to give budget ap</w:t>
      </w:r>
      <w:r w:rsidR="00AA3A36" w:rsidRPr="00861CC4">
        <w:rPr>
          <w:color w:val="000000"/>
        </w:rPr>
        <w:t xml:space="preserve">proval for spend which is funded by grant from the accountable body Oxfordshire County Council via the growth deal (see Appendix 3) .Agreed protocol for the approval to spend, incurring of cost and the monitoring of such spend  </w:t>
      </w:r>
      <w:r w:rsidR="006C25AF" w:rsidRPr="00861CC4">
        <w:rPr>
          <w:color w:val="000000"/>
        </w:rPr>
        <w:t xml:space="preserve"> </w:t>
      </w:r>
    </w:p>
    <w:p w:rsidR="00AA3A36" w:rsidRDefault="00AA3A36" w:rsidP="00615794">
      <w:pPr>
        <w:pStyle w:val="ListParagraph"/>
        <w:numPr>
          <w:ilvl w:val="0"/>
          <w:numId w:val="35"/>
        </w:numPr>
        <w:rPr>
          <w:color w:val="000000"/>
        </w:rPr>
      </w:pPr>
      <w:r>
        <w:rPr>
          <w:b/>
          <w:color w:val="000000"/>
        </w:rPr>
        <w:t xml:space="preserve">Affordable Housing </w:t>
      </w:r>
      <w:r>
        <w:rPr>
          <w:color w:val="000000"/>
        </w:rPr>
        <w:t xml:space="preserve">– </w:t>
      </w:r>
      <w:r w:rsidR="009E122C">
        <w:rPr>
          <w:color w:val="000000"/>
        </w:rPr>
        <w:t xml:space="preserve">Grant has been awarded in the sum of £60 million for the delivery of </w:t>
      </w:r>
      <w:r w:rsidR="00814AEA">
        <w:rPr>
          <w:color w:val="000000"/>
        </w:rPr>
        <w:t xml:space="preserve">additional </w:t>
      </w:r>
      <w:r w:rsidR="009E122C">
        <w:rPr>
          <w:color w:val="000000"/>
        </w:rPr>
        <w:t>affordable housing over a three year period. R</w:t>
      </w:r>
      <w:r>
        <w:rPr>
          <w:color w:val="000000"/>
        </w:rPr>
        <w:t xml:space="preserve">evised </w:t>
      </w:r>
      <w:r w:rsidR="00814AEA">
        <w:rPr>
          <w:color w:val="000000"/>
        </w:rPr>
        <w:t xml:space="preserve">indicative </w:t>
      </w:r>
      <w:r>
        <w:rPr>
          <w:color w:val="000000"/>
        </w:rPr>
        <w:t xml:space="preserve">targets for the numbers of </w:t>
      </w:r>
      <w:r w:rsidR="00861CC4">
        <w:rPr>
          <w:color w:val="000000"/>
        </w:rPr>
        <w:t xml:space="preserve">additional </w:t>
      </w:r>
      <w:r>
        <w:rPr>
          <w:color w:val="000000"/>
        </w:rPr>
        <w:t>affordable</w:t>
      </w:r>
      <w:r w:rsidR="00164F3A">
        <w:rPr>
          <w:color w:val="000000"/>
        </w:rPr>
        <w:t>, social</w:t>
      </w:r>
      <w:r w:rsidR="00814AEA">
        <w:rPr>
          <w:color w:val="000000"/>
        </w:rPr>
        <w:t>ly rented</w:t>
      </w:r>
      <w:r w:rsidR="00164F3A">
        <w:rPr>
          <w:color w:val="000000"/>
        </w:rPr>
        <w:t xml:space="preserve"> and shared ownership dwellings</w:t>
      </w:r>
      <w:r>
        <w:rPr>
          <w:color w:val="000000"/>
        </w:rPr>
        <w:t xml:space="preserve"> to be delivered by each authority over the 3 year period</w:t>
      </w:r>
      <w:r w:rsidR="009E122C">
        <w:rPr>
          <w:color w:val="000000"/>
        </w:rPr>
        <w:t xml:space="preserve"> have been agreed</w:t>
      </w:r>
      <w:r w:rsidR="00814AEA">
        <w:rPr>
          <w:color w:val="000000"/>
        </w:rPr>
        <w:t xml:space="preserve"> with Homes England</w:t>
      </w:r>
      <w:r>
        <w:rPr>
          <w:color w:val="000000"/>
        </w:rPr>
        <w:t xml:space="preserve">. </w:t>
      </w:r>
      <w:r w:rsidR="00861CC4">
        <w:rPr>
          <w:color w:val="000000"/>
        </w:rPr>
        <w:t xml:space="preserve">This Council </w:t>
      </w:r>
      <w:r>
        <w:rPr>
          <w:color w:val="000000"/>
        </w:rPr>
        <w:t xml:space="preserve">will </w:t>
      </w:r>
      <w:r w:rsidR="00814AEA">
        <w:rPr>
          <w:color w:val="000000"/>
        </w:rPr>
        <w:t xml:space="preserve">contribute by providing </w:t>
      </w:r>
      <w:r>
        <w:rPr>
          <w:color w:val="000000"/>
        </w:rPr>
        <w:t xml:space="preserve">start on site numbers of </w:t>
      </w:r>
      <w:r w:rsidR="00164F3A" w:rsidRPr="009605DC">
        <w:rPr>
          <w:color w:val="000000"/>
        </w:rPr>
        <w:t>99</w:t>
      </w:r>
      <w:r w:rsidRPr="009605DC">
        <w:rPr>
          <w:color w:val="000000"/>
        </w:rPr>
        <w:t xml:space="preserve">, </w:t>
      </w:r>
      <w:r w:rsidR="00164F3A" w:rsidRPr="009605DC">
        <w:rPr>
          <w:color w:val="000000"/>
        </w:rPr>
        <w:t>169</w:t>
      </w:r>
      <w:r w:rsidRPr="009605DC">
        <w:rPr>
          <w:color w:val="000000"/>
        </w:rPr>
        <w:t xml:space="preserve"> and </w:t>
      </w:r>
      <w:r w:rsidR="00164F3A" w:rsidRPr="009605DC">
        <w:rPr>
          <w:color w:val="000000"/>
        </w:rPr>
        <w:t>420</w:t>
      </w:r>
      <w:r>
        <w:rPr>
          <w:color w:val="000000"/>
        </w:rPr>
        <w:t xml:space="preserve"> over the period 2018-19 to </w:t>
      </w:r>
      <w:r>
        <w:rPr>
          <w:color w:val="000000"/>
        </w:rPr>
        <w:lastRenderedPageBreak/>
        <w:t xml:space="preserve">2020-21. </w:t>
      </w:r>
      <w:r w:rsidR="00814AEA">
        <w:rPr>
          <w:color w:val="000000"/>
        </w:rPr>
        <w:t>Dwellings</w:t>
      </w:r>
      <w:r>
        <w:rPr>
          <w:color w:val="000000"/>
        </w:rPr>
        <w:t xml:space="preserve"> will attract grant depending on the tenure mix with those in Oxford expecting to attract grant of </w:t>
      </w:r>
      <w:r w:rsidR="0059451B">
        <w:rPr>
          <w:color w:val="000000"/>
        </w:rPr>
        <w:t>approximately</w:t>
      </w:r>
      <w:r>
        <w:rPr>
          <w:color w:val="000000"/>
        </w:rPr>
        <w:t xml:space="preserve"> </w:t>
      </w:r>
      <w:r w:rsidR="009605DC">
        <w:rPr>
          <w:color w:val="000000"/>
        </w:rPr>
        <w:t xml:space="preserve">£32 million </w:t>
      </w:r>
      <w:r>
        <w:rPr>
          <w:color w:val="000000"/>
        </w:rPr>
        <w:t>in total. Houses will be delivered through Registered Providers although in the case of Cherwell</w:t>
      </w:r>
      <w:r w:rsidR="00861CC4">
        <w:rPr>
          <w:color w:val="000000"/>
        </w:rPr>
        <w:t xml:space="preserve"> District </w:t>
      </w:r>
      <w:proofErr w:type="gramStart"/>
      <w:r w:rsidR="00861CC4">
        <w:rPr>
          <w:color w:val="000000"/>
        </w:rPr>
        <w:t xml:space="preserve">Council </w:t>
      </w:r>
      <w:r>
        <w:rPr>
          <w:color w:val="000000"/>
        </w:rPr>
        <w:t xml:space="preserve"> and</w:t>
      </w:r>
      <w:proofErr w:type="gramEnd"/>
      <w:r>
        <w:rPr>
          <w:color w:val="000000"/>
        </w:rPr>
        <w:t xml:space="preserve"> </w:t>
      </w:r>
      <w:r w:rsidR="00861CC4">
        <w:rPr>
          <w:color w:val="000000"/>
        </w:rPr>
        <w:t xml:space="preserve">this Council </w:t>
      </w:r>
      <w:r>
        <w:rPr>
          <w:color w:val="000000"/>
        </w:rPr>
        <w:t xml:space="preserve"> they are more likely to be </w:t>
      </w:r>
      <w:r w:rsidR="0059451B">
        <w:rPr>
          <w:color w:val="000000"/>
        </w:rPr>
        <w:t>delivered</w:t>
      </w:r>
      <w:r>
        <w:rPr>
          <w:color w:val="000000"/>
        </w:rPr>
        <w:t xml:space="preserve"> through Local Housing Companies.  </w:t>
      </w:r>
    </w:p>
    <w:p w:rsidR="00AA3A36" w:rsidRPr="00AA3A36" w:rsidRDefault="00AA3A36" w:rsidP="00615794">
      <w:pPr>
        <w:pStyle w:val="ListParagraph"/>
        <w:numPr>
          <w:ilvl w:val="0"/>
          <w:numId w:val="35"/>
        </w:numPr>
        <w:rPr>
          <w:color w:val="000000"/>
        </w:rPr>
      </w:pPr>
      <w:r>
        <w:rPr>
          <w:b/>
          <w:color w:val="000000"/>
        </w:rPr>
        <w:t xml:space="preserve">Infrastructure </w:t>
      </w:r>
      <w:r>
        <w:rPr>
          <w:color w:val="000000"/>
        </w:rPr>
        <w:t xml:space="preserve">– </w:t>
      </w:r>
      <w:r w:rsidR="009E122C">
        <w:rPr>
          <w:color w:val="000000"/>
        </w:rPr>
        <w:t>Grant of £150 million has been awarded towards projects</w:t>
      </w:r>
      <w:r>
        <w:rPr>
          <w:color w:val="000000"/>
        </w:rPr>
        <w:t xml:space="preserve"> which unlock land and provide infrastructure to enable growth in Oxfordshire.</w:t>
      </w:r>
      <w:r w:rsidR="009E122C">
        <w:rPr>
          <w:color w:val="000000"/>
        </w:rPr>
        <w:t xml:space="preserve"> </w:t>
      </w:r>
      <w:r>
        <w:rPr>
          <w:color w:val="000000"/>
        </w:rPr>
        <w:t xml:space="preserve">  </w:t>
      </w:r>
    </w:p>
    <w:p w:rsidR="007B4842" w:rsidRDefault="007B4842" w:rsidP="00113275">
      <w:pPr>
        <w:ind w:left="720" w:hanging="153"/>
        <w:rPr>
          <w:b/>
          <w:color w:val="000000"/>
        </w:rPr>
      </w:pPr>
    </w:p>
    <w:p w:rsidR="006C25AF" w:rsidRDefault="00113275" w:rsidP="00113275">
      <w:pPr>
        <w:ind w:left="720" w:hanging="153"/>
        <w:rPr>
          <w:b/>
          <w:color w:val="000000"/>
        </w:rPr>
      </w:pPr>
      <w:r w:rsidRPr="00B63783">
        <w:rPr>
          <w:b/>
          <w:color w:val="000000"/>
        </w:rPr>
        <w:t>South Oxford Science Village</w:t>
      </w:r>
      <w:r w:rsidR="00B63783" w:rsidRPr="00B63783">
        <w:rPr>
          <w:b/>
          <w:color w:val="000000"/>
        </w:rPr>
        <w:t xml:space="preserve"> – Grenoble Road</w:t>
      </w:r>
    </w:p>
    <w:p w:rsidR="00B63783" w:rsidRDefault="00B63783" w:rsidP="00113275">
      <w:pPr>
        <w:ind w:left="720" w:hanging="153"/>
        <w:rPr>
          <w:b/>
          <w:color w:val="000000"/>
        </w:rPr>
      </w:pPr>
    </w:p>
    <w:p w:rsidR="00B63783" w:rsidRDefault="00C80C7A" w:rsidP="00C80C7A">
      <w:pPr>
        <w:ind w:left="567" w:hanging="567"/>
        <w:rPr>
          <w:color w:val="000000"/>
        </w:rPr>
      </w:pPr>
      <w:r>
        <w:rPr>
          <w:color w:val="000000"/>
        </w:rPr>
        <w:t>35</w:t>
      </w:r>
      <w:r>
        <w:rPr>
          <w:color w:val="000000"/>
        </w:rPr>
        <w:tab/>
      </w:r>
      <w:r w:rsidR="00B63783" w:rsidRPr="00791646">
        <w:rPr>
          <w:color w:val="000000"/>
        </w:rPr>
        <w:t xml:space="preserve">The vision </w:t>
      </w:r>
      <w:r w:rsidR="001B0897">
        <w:rPr>
          <w:color w:val="000000"/>
        </w:rPr>
        <w:t xml:space="preserve">for land at Grenoble Road </w:t>
      </w:r>
      <w:r w:rsidR="00B63783" w:rsidRPr="00791646">
        <w:rPr>
          <w:color w:val="000000"/>
        </w:rPr>
        <w:t xml:space="preserve">outlined a considerable </w:t>
      </w:r>
      <w:r w:rsidR="00791646" w:rsidRPr="00791646">
        <w:rPr>
          <w:color w:val="000000"/>
        </w:rPr>
        <w:t xml:space="preserve">mixed use </w:t>
      </w:r>
      <w:r w:rsidR="00B63783" w:rsidRPr="00791646">
        <w:rPr>
          <w:color w:val="000000"/>
        </w:rPr>
        <w:t xml:space="preserve">development </w:t>
      </w:r>
      <w:r w:rsidR="00791646" w:rsidRPr="00791646">
        <w:rPr>
          <w:color w:val="000000"/>
        </w:rPr>
        <w:t xml:space="preserve">which has since been </w:t>
      </w:r>
      <w:r w:rsidR="001B0897" w:rsidRPr="00791646">
        <w:rPr>
          <w:color w:val="000000"/>
        </w:rPr>
        <w:t>promoted</w:t>
      </w:r>
      <w:r w:rsidR="00791646" w:rsidRPr="00791646">
        <w:rPr>
          <w:color w:val="000000"/>
        </w:rPr>
        <w:t xml:space="preserve"> by Oxford City Council, Magd</w:t>
      </w:r>
      <w:r w:rsidR="007B4842">
        <w:rPr>
          <w:color w:val="000000"/>
        </w:rPr>
        <w:t>a</w:t>
      </w:r>
      <w:r w:rsidR="00791646" w:rsidRPr="00791646">
        <w:rPr>
          <w:color w:val="000000"/>
        </w:rPr>
        <w:t>len College and Thames Water</w:t>
      </w:r>
      <w:r w:rsidR="00C47573">
        <w:rPr>
          <w:color w:val="000000"/>
        </w:rPr>
        <w:t>.</w:t>
      </w:r>
      <w:r w:rsidR="00791646" w:rsidRPr="00791646">
        <w:rPr>
          <w:color w:val="000000"/>
        </w:rPr>
        <w:t xml:space="preserve"> </w:t>
      </w:r>
      <w:r w:rsidR="00C47573">
        <w:rPr>
          <w:color w:val="000000"/>
        </w:rPr>
        <w:t>The</w:t>
      </w:r>
      <w:r w:rsidR="00791646" w:rsidRPr="00791646">
        <w:rPr>
          <w:color w:val="000000"/>
        </w:rPr>
        <w:t xml:space="preserve"> estimated development value </w:t>
      </w:r>
      <w:r>
        <w:rPr>
          <w:color w:val="000000"/>
        </w:rPr>
        <w:t>is</w:t>
      </w:r>
      <w:r w:rsidR="00791646" w:rsidRPr="00791646">
        <w:rPr>
          <w:color w:val="000000"/>
        </w:rPr>
        <w:t xml:space="preserve"> around £1.7 billion and would provide for around 3,000 new homes, </w:t>
      </w:r>
      <w:r>
        <w:rPr>
          <w:color w:val="000000"/>
        </w:rPr>
        <w:t xml:space="preserve">an extension to Oxford Science Park, </w:t>
      </w:r>
      <w:r w:rsidR="00791646" w:rsidRPr="00791646">
        <w:rPr>
          <w:color w:val="000000"/>
        </w:rPr>
        <w:t xml:space="preserve">retail, leisure and community space as well as schools and a hotel. </w:t>
      </w:r>
      <w:r w:rsidR="00C47573">
        <w:rPr>
          <w:color w:val="000000"/>
        </w:rPr>
        <w:t xml:space="preserve">The </w:t>
      </w:r>
      <w:r w:rsidR="00B63783" w:rsidRPr="00791646">
        <w:rPr>
          <w:color w:val="000000"/>
        </w:rPr>
        <w:t>Council has</w:t>
      </w:r>
      <w:r w:rsidR="00BE06AD">
        <w:rPr>
          <w:color w:val="000000"/>
        </w:rPr>
        <w:t xml:space="preserve"> been working with its partners on planning related issues </w:t>
      </w:r>
      <w:r>
        <w:rPr>
          <w:color w:val="000000"/>
        </w:rPr>
        <w:t xml:space="preserve">and promoting the </w:t>
      </w:r>
      <w:r w:rsidR="00BE06AD">
        <w:rPr>
          <w:color w:val="000000"/>
        </w:rPr>
        <w:t xml:space="preserve">allocation </w:t>
      </w:r>
      <w:r>
        <w:rPr>
          <w:color w:val="000000"/>
        </w:rPr>
        <w:t xml:space="preserve">of the site </w:t>
      </w:r>
      <w:r w:rsidR="00BE06AD">
        <w:rPr>
          <w:color w:val="000000"/>
        </w:rPr>
        <w:t xml:space="preserve">in the South Oxfordshire District </w:t>
      </w:r>
      <w:r>
        <w:rPr>
          <w:color w:val="000000"/>
        </w:rPr>
        <w:t>Local Plan, the latest version of which has been recently published.</w:t>
      </w:r>
    </w:p>
    <w:p w:rsidR="00BE06AD" w:rsidRDefault="00BE06AD" w:rsidP="00BE06AD">
      <w:pPr>
        <w:ind w:left="720"/>
        <w:rPr>
          <w:color w:val="000000"/>
        </w:rPr>
      </w:pPr>
    </w:p>
    <w:p w:rsidR="001B0897" w:rsidRPr="00791646" w:rsidRDefault="00C80C7A" w:rsidP="00C80C7A">
      <w:pPr>
        <w:ind w:left="567" w:hanging="567"/>
        <w:rPr>
          <w:color w:val="000000"/>
        </w:rPr>
      </w:pPr>
      <w:r>
        <w:rPr>
          <w:color w:val="000000"/>
        </w:rPr>
        <w:t>36</w:t>
      </w:r>
      <w:r>
        <w:rPr>
          <w:color w:val="000000"/>
        </w:rPr>
        <w:tab/>
      </w:r>
      <w:r w:rsidR="00BE06AD">
        <w:rPr>
          <w:color w:val="000000"/>
        </w:rPr>
        <w:t>Budgetary</w:t>
      </w:r>
      <w:r w:rsidR="001B0897">
        <w:rPr>
          <w:color w:val="000000"/>
        </w:rPr>
        <w:t xml:space="preserve"> provision has already been </w:t>
      </w:r>
      <w:r>
        <w:rPr>
          <w:color w:val="000000"/>
        </w:rPr>
        <w:t>made f</w:t>
      </w:r>
      <w:r w:rsidR="001B0897">
        <w:rPr>
          <w:color w:val="000000"/>
        </w:rPr>
        <w:t xml:space="preserve">or £780k which has </w:t>
      </w:r>
      <w:r>
        <w:rPr>
          <w:color w:val="000000"/>
        </w:rPr>
        <w:t>e</w:t>
      </w:r>
      <w:r w:rsidR="001B0897">
        <w:rPr>
          <w:color w:val="000000"/>
        </w:rPr>
        <w:t xml:space="preserve">ither </w:t>
      </w:r>
      <w:r>
        <w:rPr>
          <w:color w:val="000000"/>
        </w:rPr>
        <w:t xml:space="preserve">been </w:t>
      </w:r>
      <w:r w:rsidR="001B0897">
        <w:rPr>
          <w:color w:val="000000"/>
        </w:rPr>
        <w:t xml:space="preserve">spent or committed on planning related issues. There is a need to allocate a further amount of £600k to take the project forward in terms of </w:t>
      </w:r>
      <w:r>
        <w:rPr>
          <w:color w:val="000000"/>
        </w:rPr>
        <w:t>development and property related work/agreements</w:t>
      </w:r>
      <w:r w:rsidR="001B0897">
        <w:rPr>
          <w:color w:val="000000"/>
        </w:rPr>
        <w:t xml:space="preserve"> with our partners </w:t>
      </w:r>
      <w:r>
        <w:rPr>
          <w:color w:val="000000"/>
        </w:rPr>
        <w:t xml:space="preserve">whilst ensuring the Council itself can take specialist external consultant advice as required. </w:t>
      </w:r>
      <w:r>
        <w:rPr>
          <w:rFonts w:cs="Arial"/>
          <w:color w:val="333333"/>
        </w:rPr>
        <w:t>. At the appropriate time, it is envisaged that the Partners will enter into a Joint Venture Agreement. Thi</w:t>
      </w:r>
      <w:r w:rsidR="00C47573">
        <w:rPr>
          <w:color w:val="000000"/>
        </w:rPr>
        <w:t>s</w:t>
      </w:r>
      <w:r w:rsidR="001B0897">
        <w:rPr>
          <w:color w:val="000000"/>
        </w:rPr>
        <w:t xml:space="preserve"> additional £600k will be financed from the Council</w:t>
      </w:r>
      <w:r w:rsidR="00815727">
        <w:rPr>
          <w:color w:val="000000"/>
        </w:rPr>
        <w:t>’</w:t>
      </w:r>
      <w:r>
        <w:rPr>
          <w:color w:val="000000"/>
        </w:rPr>
        <w:t>s</w:t>
      </w:r>
      <w:r w:rsidR="001B0897">
        <w:rPr>
          <w:color w:val="000000"/>
        </w:rPr>
        <w:t xml:space="preserve"> Capital funding reserve.</w:t>
      </w:r>
    </w:p>
    <w:p w:rsidR="00113275" w:rsidRDefault="00113275" w:rsidP="006C25AF">
      <w:pPr>
        <w:ind w:left="720" w:hanging="720"/>
        <w:rPr>
          <w:color w:val="000000"/>
        </w:rPr>
      </w:pPr>
    </w:p>
    <w:p w:rsidR="00592064" w:rsidRPr="00953FDD" w:rsidRDefault="007B5642" w:rsidP="007B5642">
      <w:pPr>
        <w:ind w:firstLine="567"/>
        <w:rPr>
          <w:b/>
          <w:color w:val="000000"/>
        </w:rPr>
      </w:pPr>
      <w:r>
        <w:rPr>
          <w:b/>
          <w:color w:val="000000"/>
        </w:rPr>
        <w:t>Su</w:t>
      </w:r>
      <w:r w:rsidR="00592064" w:rsidRPr="00953FDD">
        <w:rPr>
          <w:b/>
          <w:color w:val="000000"/>
        </w:rPr>
        <w:t xml:space="preserve">pporting People </w:t>
      </w:r>
      <w:r w:rsidR="007C1D05" w:rsidRPr="00953FDD">
        <w:rPr>
          <w:b/>
          <w:color w:val="000000"/>
        </w:rPr>
        <w:t>in</w:t>
      </w:r>
      <w:r w:rsidR="00592064" w:rsidRPr="00953FDD">
        <w:rPr>
          <w:b/>
          <w:color w:val="000000"/>
        </w:rPr>
        <w:t xml:space="preserve"> Pover</w:t>
      </w:r>
      <w:r w:rsidR="00570712" w:rsidRPr="00953FDD">
        <w:rPr>
          <w:b/>
          <w:color w:val="000000"/>
        </w:rPr>
        <w:t>t</w:t>
      </w:r>
      <w:r w:rsidR="00592064" w:rsidRPr="00953FDD">
        <w:rPr>
          <w:b/>
          <w:color w:val="000000"/>
        </w:rPr>
        <w:t>y</w:t>
      </w:r>
    </w:p>
    <w:p w:rsidR="00592064" w:rsidRPr="00953FDD" w:rsidRDefault="00592064" w:rsidP="00592064">
      <w:pPr>
        <w:ind w:left="567" w:hanging="567"/>
        <w:rPr>
          <w:color w:val="000000"/>
        </w:rPr>
      </w:pPr>
    </w:p>
    <w:p w:rsidR="00592064" w:rsidRPr="00961632" w:rsidRDefault="00113275" w:rsidP="00592064">
      <w:pPr>
        <w:ind w:left="567" w:hanging="567"/>
        <w:rPr>
          <w:color w:val="000000"/>
        </w:rPr>
      </w:pPr>
      <w:r>
        <w:rPr>
          <w:color w:val="000000"/>
        </w:rPr>
        <w:t>3</w:t>
      </w:r>
      <w:r w:rsidR="007B5642">
        <w:rPr>
          <w:color w:val="000000"/>
        </w:rPr>
        <w:t>7</w:t>
      </w:r>
      <w:r w:rsidR="003B5367">
        <w:rPr>
          <w:color w:val="000000"/>
        </w:rPr>
        <w:tab/>
      </w:r>
      <w:r w:rsidR="00592064" w:rsidRPr="00961632">
        <w:rPr>
          <w:color w:val="000000"/>
        </w:rPr>
        <w:t xml:space="preserve">The Council is committed to supporting people in poverty in Oxford and prioritises services which achieve this. Specific areas which are </w:t>
      </w:r>
      <w:r w:rsidR="00D21162" w:rsidRPr="00961632">
        <w:rPr>
          <w:color w:val="000000"/>
        </w:rPr>
        <w:t>discussed</w:t>
      </w:r>
      <w:r w:rsidR="00592064" w:rsidRPr="00961632">
        <w:rPr>
          <w:color w:val="000000"/>
        </w:rPr>
        <w:t xml:space="preserve"> in more detail </w:t>
      </w:r>
      <w:r w:rsidR="00243D69" w:rsidRPr="00961632">
        <w:rPr>
          <w:color w:val="000000"/>
        </w:rPr>
        <w:t xml:space="preserve">below </w:t>
      </w:r>
      <w:r w:rsidR="009B74C2" w:rsidRPr="00961632">
        <w:rPr>
          <w:color w:val="000000"/>
        </w:rPr>
        <w:t>include:</w:t>
      </w:r>
    </w:p>
    <w:p w:rsidR="00592064" w:rsidRPr="00961632" w:rsidRDefault="00592064" w:rsidP="00592064">
      <w:pPr>
        <w:ind w:left="567" w:hanging="567"/>
        <w:rPr>
          <w:color w:val="000000"/>
        </w:rPr>
      </w:pPr>
      <w:r w:rsidRPr="00961632">
        <w:rPr>
          <w:color w:val="000000"/>
        </w:rPr>
        <w:tab/>
      </w:r>
    </w:p>
    <w:p w:rsidR="00592064" w:rsidRPr="00961632" w:rsidRDefault="00592064" w:rsidP="00615794">
      <w:pPr>
        <w:pStyle w:val="ListParagraph"/>
        <w:numPr>
          <w:ilvl w:val="0"/>
          <w:numId w:val="18"/>
        </w:numPr>
        <w:rPr>
          <w:color w:val="000000"/>
        </w:rPr>
      </w:pPr>
      <w:r w:rsidRPr="00961632">
        <w:rPr>
          <w:color w:val="000000"/>
        </w:rPr>
        <w:t>Hardship fund to assist universal credit claimants</w:t>
      </w:r>
    </w:p>
    <w:p w:rsidR="00592064" w:rsidRPr="00961632" w:rsidRDefault="00592064" w:rsidP="00615794">
      <w:pPr>
        <w:pStyle w:val="ListParagraph"/>
        <w:numPr>
          <w:ilvl w:val="0"/>
          <w:numId w:val="18"/>
        </w:numPr>
        <w:rPr>
          <w:color w:val="000000"/>
        </w:rPr>
      </w:pPr>
      <w:r w:rsidRPr="00961632">
        <w:rPr>
          <w:color w:val="000000"/>
        </w:rPr>
        <w:t>Council Tax Support</w:t>
      </w:r>
    </w:p>
    <w:p w:rsidR="00592064" w:rsidRPr="00961632" w:rsidRDefault="00592064" w:rsidP="00615794">
      <w:pPr>
        <w:pStyle w:val="ListParagraph"/>
        <w:numPr>
          <w:ilvl w:val="0"/>
          <w:numId w:val="18"/>
        </w:numPr>
        <w:rPr>
          <w:color w:val="000000"/>
        </w:rPr>
      </w:pPr>
      <w:r w:rsidRPr="00961632">
        <w:rPr>
          <w:color w:val="000000"/>
        </w:rPr>
        <w:t>Homelessness</w:t>
      </w:r>
    </w:p>
    <w:p w:rsidR="00592064" w:rsidRPr="00961632" w:rsidRDefault="00592064" w:rsidP="00615794">
      <w:pPr>
        <w:pStyle w:val="ListParagraph"/>
        <w:numPr>
          <w:ilvl w:val="0"/>
          <w:numId w:val="18"/>
        </w:numPr>
        <w:rPr>
          <w:color w:val="000000"/>
        </w:rPr>
      </w:pPr>
      <w:r w:rsidRPr="00961632">
        <w:rPr>
          <w:color w:val="000000"/>
        </w:rPr>
        <w:t>Concessions for those on housing benefit or universal credit</w:t>
      </w:r>
    </w:p>
    <w:p w:rsidR="00B268FE" w:rsidRPr="00961632" w:rsidRDefault="00B268FE" w:rsidP="00615794">
      <w:pPr>
        <w:pStyle w:val="ListParagraph"/>
        <w:numPr>
          <w:ilvl w:val="0"/>
          <w:numId w:val="18"/>
        </w:numPr>
        <w:rPr>
          <w:color w:val="000000"/>
        </w:rPr>
      </w:pPr>
      <w:r w:rsidRPr="00961632">
        <w:rPr>
          <w:color w:val="000000"/>
        </w:rPr>
        <w:t>Welfare Reform Team and Advice Agency Support</w:t>
      </w:r>
    </w:p>
    <w:p w:rsidR="00D21162" w:rsidRPr="00961632" w:rsidRDefault="00D21162" w:rsidP="00D21162">
      <w:pPr>
        <w:spacing w:after="120"/>
        <w:ind w:left="720" w:right="386"/>
        <w:jc w:val="both"/>
      </w:pPr>
    </w:p>
    <w:p w:rsidR="00D21162" w:rsidRPr="00961632" w:rsidRDefault="00113275" w:rsidP="001A69A8">
      <w:pPr>
        <w:tabs>
          <w:tab w:val="left" w:pos="567"/>
        </w:tabs>
        <w:spacing w:after="120"/>
        <w:ind w:right="386"/>
        <w:jc w:val="both"/>
      </w:pPr>
      <w:r>
        <w:t>3</w:t>
      </w:r>
      <w:r w:rsidR="007B5642">
        <w:t>8</w:t>
      </w:r>
      <w:r w:rsidR="001A69A8">
        <w:tab/>
      </w:r>
      <w:r w:rsidR="00D21162" w:rsidRPr="00961632">
        <w:t>In total the cost of maintaining these service</w:t>
      </w:r>
      <w:r w:rsidR="001C62B8" w:rsidRPr="00961632">
        <w:t>s</w:t>
      </w:r>
      <w:r w:rsidR="00D21162" w:rsidRPr="00961632">
        <w:t xml:space="preserve"> is around £5 million per annum. </w:t>
      </w:r>
    </w:p>
    <w:p w:rsidR="00B8025B" w:rsidRPr="00961632" w:rsidRDefault="00B8025B" w:rsidP="001A69A8">
      <w:pPr>
        <w:spacing w:line="360" w:lineRule="auto"/>
        <w:ind w:right="386" w:firstLine="567"/>
        <w:jc w:val="both"/>
        <w:rPr>
          <w:b/>
          <w:color w:val="000000"/>
        </w:rPr>
      </w:pPr>
      <w:r w:rsidRPr="00961632">
        <w:rPr>
          <w:b/>
          <w:color w:val="000000"/>
        </w:rPr>
        <w:t>Universal Credit</w:t>
      </w:r>
    </w:p>
    <w:p w:rsidR="00592064" w:rsidRPr="006967D2" w:rsidRDefault="00113275" w:rsidP="00B8025B">
      <w:pPr>
        <w:ind w:left="567" w:hanging="567"/>
        <w:rPr>
          <w:color w:val="000000"/>
          <w:highlight w:val="yellow"/>
        </w:rPr>
      </w:pPr>
      <w:r>
        <w:rPr>
          <w:color w:val="000000"/>
        </w:rPr>
        <w:t>3</w:t>
      </w:r>
      <w:r w:rsidR="007B5642">
        <w:rPr>
          <w:color w:val="000000"/>
        </w:rPr>
        <w:t>9</w:t>
      </w:r>
      <w:r w:rsidR="001A69A8">
        <w:rPr>
          <w:color w:val="000000"/>
        </w:rPr>
        <w:tab/>
      </w:r>
      <w:r w:rsidR="002520CC" w:rsidRPr="006967D2">
        <w:rPr>
          <w:color w:val="000000"/>
        </w:rPr>
        <w:t xml:space="preserve">The roll out of universal credit </w:t>
      </w:r>
      <w:r w:rsidR="00AE2504" w:rsidRPr="006967D2">
        <w:rPr>
          <w:color w:val="000000"/>
        </w:rPr>
        <w:t xml:space="preserve">(UC) </w:t>
      </w:r>
      <w:r w:rsidR="002520CC" w:rsidRPr="006967D2">
        <w:rPr>
          <w:color w:val="000000"/>
        </w:rPr>
        <w:t>commenced in Oxford on 18</w:t>
      </w:r>
      <w:r w:rsidR="002520CC" w:rsidRPr="006967D2">
        <w:rPr>
          <w:color w:val="000000"/>
          <w:vertAlign w:val="superscript"/>
        </w:rPr>
        <w:t>th</w:t>
      </w:r>
      <w:r w:rsidR="002520CC" w:rsidRPr="006967D2">
        <w:rPr>
          <w:color w:val="000000"/>
        </w:rPr>
        <w:t xml:space="preserve"> October 2017 for all working age claimants </w:t>
      </w:r>
      <w:r w:rsidR="00770C16" w:rsidRPr="006967D2">
        <w:rPr>
          <w:color w:val="000000"/>
        </w:rPr>
        <w:t xml:space="preserve">that have changes to their benefit entitlement, </w:t>
      </w:r>
      <w:r w:rsidR="002520CC" w:rsidRPr="006967D2">
        <w:rPr>
          <w:color w:val="000000"/>
        </w:rPr>
        <w:t>replacing a number of existing benefits and tax credits.</w:t>
      </w:r>
      <w:r w:rsidR="005D2012" w:rsidRPr="006967D2">
        <w:rPr>
          <w:color w:val="000000"/>
        </w:rPr>
        <w:t xml:space="preserve">  </w:t>
      </w:r>
      <w:r w:rsidR="00770C16" w:rsidRPr="006967D2">
        <w:t xml:space="preserve">Only 791 claims have been migrated </w:t>
      </w:r>
      <w:r w:rsidR="00AE2504" w:rsidRPr="006967D2">
        <w:t xml:space="preserve">to UC </w:t>
      </w:r>
      <w:r w:rsidR="00770C16" w:rsidRPr="006967D2">
        <w:t xml:space="preserve">at the moment which is lower than the Benefit Service and DWP predictions.  More claims have been received for Council Tax reduction than expected, so the work levels </w:t>
      </w:r>
      <w:r w:rsidR="00AE2504" w:rsidRPr="006967D2">
        <w:t xml:space="preserve">in the service </w:t>
      </w:r>
      <w:r w:rsidR="00770C16" w:rsidRPr="006967D2">
        <w:t>have increased since migration to UC h</w:t>
      </w:r>
      <w:r w:rsidR="00AE2504" w:rsidRPr="006967D2">
        <w:t>as</w:t>
      </w:r>
      <w:r w:rsidR="00770C16" w:rsidRPr="006967D2">
        <w:t xml:space="preserve"> commenced. </w:t>
      </w:r>
      <w:r w:rsidR="00AE2504" w:rsidRPr="006967D2">
        <w:t>There are s</w:t>
      </w:r>
      <w:r w:rsidR="00770C16" w:rsidRPr="006967D2">
        <w:t xml:space="preserve">till a further 4500 claims to be migrated.  </w:t>
      </w:r>
      <w:r w:rsidR="002520CC" w:rsidRPr="006967D2">
        <w:rPr>
          <w:color w:val="000000"/>
          <w:highlight w:val="yellow"/>
        </w:rPr>
        <w:t xml:space="preserve"> </w:t>
      </w:r>
    </w:p>
    <w:p w:rsidR="00770C16" w:rsidRPr="006967D2" w:rsidRDefault="00770C16" w:rsidP="00B8025B">
      <w:pPr>
        <w:ind w:left="567" w:hanging="567"/>
      </w:pPr>
    </w:p>
    <w:p w:rsidR="00770C16" w:rsidRPr="001A69A8" w:rsidRDefault="007B5642" w:rsidP="001A69A8">
      <w:pPr>
        <w:ind w:left="567" w:hanging="567"/>
        <w:rPr>
          <w:color w:val="000000"/>
        </w:rPr>
      </w:pPr>
      <w:r>
        <w:rPr>
          <w:sz w:val="22"/>
        </w:rPr>
        <w:lastRenderedPageBreak/>
        <w:t>40</w:t>
      </w:r>
      <w:r w:rsidR="001A69A8">
        <w:rPr>
          <w:sz w:val="22"/>
        </w:rPr>
        <w:tab/>
      </w:r>
      <w:r w:rsidR="00770C16" w:rsidRPr="001A69A8">
        <w:t xml:space="preserve">Impact </w:t>
      </w:r>
      <w:r w:rsidR="00AE2504">
        <w:t>in the Rents and Benefits S</w:t>
      </w:r>
      <w:r w:rsidR="00770C16" w:rsidRPr="001A69A8">
        <w:t xml:space="preserve">ervices has been considerable.  The Benefit Service is receiving a significant amount of additional work, in relation to the number of claims that are UC.  </w:t>
      </w:r>
      <w:r w:rsidR="00AE2504">
        <w:t>F</w:t>
      </w:r>
      <w:r w:rsidR="00770C16" w:rsidRPr="001A69A8">
        <w:t>or the 791 claims</w:t>
      </w:r>
      <w:r w:rsidR="00AE2504">
        <w:t xml:space="preserve"> received to date</w:t>
      </w:r>
      <w:r w:rsidR="00770C16" w:rsidRPr="001A69A8">
        <w:t xml:space="preserve"> we have received 1523 notices from the DWP, some on which do not relate to </w:t>
      </w:r>
      <w:r w:rsidR="006967D2">
        <w:t xml:space="preserve">the Councils </w:t>
      </w:r>
      <w:r w:rsidR="00770C16" w:rsidRPr="001A69A8">
        <w:t xml:space="preserve">caseload or have no impact </w:t>
      </w:r>
      <w:r w:rsidR="006967D2">
        <w:t>on</w:t>
      </w:r>
      <w:r w:rsidR="00770C16" w:rsidRPr="001A69A8">
        <w:t xml:space="preserve"> the UC claim.  </w:t>
      </w:r>
    </w:p>
    <w:p w:rsidR="00770C16" w:rsidRPr="001A69A8" w:rsidRDefault="00770C16" w:rsidP="00B8025B">
      <w:pPr>
        <w:ind w:left="567" w:hanging="567"/>
        <w:rPr>
          <w:color w:val="000000"/>
        </w:rPr>
      </w:pPr>
    </w:p>
    <w:p w:rsidR="00770C16" w:rsidRPr="001A69A8" w:rsidRDefault="007B5642" w:rsidP="00B8025B">
      <w:pPr>
        <w:ind w:left="567" w:hanging="567"/>
        <w:rPr>
          <w:color w:val="000000"/>
        </w:rPr>
      </w:pPr>
      <w:r>
        <w:rPr>
          <w:color w:val="000000"/>
        </w:rPr>
        <w:t>41</w:t>
      </w:r>
      <w:r w:rsidR="001A69A8">
        <w:rPr>
          <w:color w:val="000000"/>
        </w:rPr>
        <w:tab/>
      </w:r>
      <w:r w:rsidR="00770C16" w:rsidRPr="001A69A8">
        <w:t>In terms of rent collection the Incomes team are seeing</w:t>
      </w:r>
      <w:r w:rsidR="00770C16" w:rsidRPr="001A69A8">
        <w:rPr>
          <w:b/>
        </w:rPr>
        <w:t xml:space="preserve"> </w:t>
      </w:r>
      <w:r w:rsidR="00770C16" w:rsidRPr="001A69A8">
        <w:t xml:space="preserve">a rise in arrears due to the delay in UC being paid to the claimant and the delay in </w:t>
      </w:r>
      <w:r w:rsidR="006967D2">
        <w:t>putting</w:t>
      </w:r>
      <w:r w:rsidR="00770C16" w:rsidRPr="001A69A8">
        <w:t xml:space="preserve"> Alternative Payment Arrangements in</w:t>
      </w:r>
      <w:r w:rsidR="006967D2">
        <w:t xml:space="preserve"> place.</w:t>
      </w:r>
    </w:p>
    <w:p w:rsidR="00592064" w:rsidRPr="00770C16" w:rsidRDefault="00592064" w:rsidP="00B8025B">
      <w:pPr>
        <w:ind w:left="567" w:hanging="567"/>
        <w:rPr>
          <w:color w:val="000000"/>
        </w:rPr>
      </w:pPr>
    </w:p>
    <w:p w:rsidR="00770C16" w:rsidRDefault="007B5642" w:rsidP="00B8025B">
      <w:pPr>
        <w:ind w:left="567" w:hanging="567"/>
        <w:rPr>
          <w:color w:val="000000"/>
        </w:rPr>
      </w:pPr>
      <w:r>
        <w:rPr>
          <w:color w:val="000000"/>
        </w:rPr>
        <w:t>42</w:t>
      </w:r>
      <w:r w:rsidR="001A69A8">
        <w:rPr>
          <w:color w:val="000000"/>
        </w:rPr>
        <w:tab/>
      </w:r>
      <w:r w:rsidR="00770C16">
        <w:rPr>
          <w:color w:val="000000"/>
        </w:rPr>
        <w:t xml:space="preserve">The </w:t>
      </w:r>
      <w:r w:rsidR="00814AEA">
        <w:rPr>
          <w:color w:val="000000"/>
        </w:rPr>
        <w:t xml:space="preserve">Government’s </w:t>
      </w:r>
      <w:r w:rsidR="00770C16">
        <w:rPr>
          <w:color w:val="000000"/>
        </w:rPr>
        <w:t xml:space="preserve">October Budget made a number of announcements which will </w:t>
      </w:r>
      <w:r w:rsidR="00243D69">
        <w:rPr>
          <w:color w:val="000000"/>
        </w:rPr>
        <w:t>affect</w:t>
      </w:r>
      <w:r w:rsidR="00770C16">
        <w:rPr>
          <w:color w:val="000000"/>
        </w:rPr>
        <w:t xml:space="preserve"> benefit/ universal credit entitlement </w:t>
      </w:r>
      <w:r w:rsidR="00243D69">
        <w:rPr>
          <w:color w:val="000000"/>
        </w:rPr>
        <w:t>including:</w:t>
      </w:r>
    </w:p>
    <w:p w:rsidR="00961632" w:rsidRPr="00961632" w:rsidRDefault="006967D2" w:rsidP="00615794">
      <w:pPr>
        <w:pStyle w:val="ListParagraph"/>
        <w:numPr>
          <w:ilvl w:val="0"/>
          <w:numId w:val="36"/>
        </w:numPr>
        <w:spacing w:before="100" w:beforeAutospacing="1" w:after="100" w:afterAutospacing="1"/>
        <w:contextualSpacing/>
      </w:pPr>
      <w:r>
        <w:t xml:space="preserve">That </w:t>
      </w:r>
      <w:r w:rsidR="00961632" w:rsidRPr="00961632">
        <w:t xml:space="preserve">UC full migration for working age has been extended </w:t>
      </w:r>
      <w:r>
        <w:t xml:space="preserve">out </w:t>
      </w:r>
      <w:r w:rsidR="00961632" w:rsidRPr="00961632">
        <w:t>f</w:t>
      </w:r>
      <w:r>
        <w:t>rom</w:t>
      </w:r>
      <w:r w:rsidR="00961632" w:rsidRPr="00961632">
        <w:t xml:space="preserve"> 2022 to 2024.  </w:t>
      </w:r>
    </w:p>
    <w:p w:rsidR="00770C16" w:rsidRPr="00961632" w:rsidRDefault="006967D2" w:rsidP="00615794">
      <w:pPr>
        <w:pStyle w:val="ListParagraph"/>
        <w:numPr>
          <w:ilvl w:val="0"/>
          <w:numId w:val="36"/>
        </w:numPr>
        <w:contextualSpacing/>
      </w:pPr>
      <w:r>
        <w:t xml:space="preserve">The </w:t>
      </w:r>
      <w:r w:rsidR="00770C16" w:rsidRPr="00961632">
        <w:t xml:space="preserve">Income Tax personal Allowance </w:t>
      </w:r>
      <w:r>
        <w:t>will</w:t>
      </w:r>
      <w:r w:rsidR="00770C16" w:rsidRPr="00961632">
        <w:t xml:space="preserve"> </w:t>
      </w:r>
      <w:r>
        <w:t>r</w:t>
      </w:r>
      <w:r w:rsidR="00770C16" w:rsidRPr="00961632">
        <w:t xml:space="preserve">ise </w:t>
      </w:r>
      <w:r>
        <w:t xml:space="preserve">to </w:t>
      </w:r>
      <w:r w:rsidR="00770C16" w:rsidRPr="00961632">
        <w:t>£12,</w:t>
      </w:r>
      <w:r>
        <w:t>5</w:t>
      </w:r>
      <w:r w:rsidR="00770C16" w:rsidRPr="00961632">
        <w:t>00 from April 2019.</w:t>
      </w:r>
    </w:p>
    <w:p w:rsidR="00770C16" w:rsidRPr="00961632" w:rsidRDefault="006967D2" w:rsidP="00615794">
      <w:pPr>
        <w:pStyle w:val="ListParagraph"/>
        <w:numPr>
          <w:ilvl w:val="0"/>
          <w:numId w:val="36"/>
        </w:numPr>
        <w:contextualSpacing/>
        <w:jc w:val="both"/>
      </w:pPr>
      <w:r>
        <w:t xml:space="preserve">The </w:t>
      </w:r>
      <w:r w:rsidR="00770C16" w:rsidRPr="00961632">
        <w:t>National Living Wage will increase from £7.83 to £8.21 from April 2019.</w:t>
      </w:r>
    </w:p>
    <w:p w:rsidR="00961632" w:rsidRPr="00961632" w:rsidRDefault="00770C16" w:rsidP="00615794">
      <w:pPr>
        <w:pStyle w:val="ListParagraph"/>
        <w:numPr>
          <w:ilvl w:val="0"/>
          <w:numId w:val="36"/>
        </w:numPr>
        <w:spacing w:before="100" w:beforeAutospacing="1" w:after="100" w:afterAutospacing="1"/>
        <w:jc w:val="both"/>
        <w:rPr>
          <w:color w:val="000000"/>
        </w:rPr>
      </w:pPr>
      <w:r w:rsidRPr="00961632">
        <w:t>Claimants who receive the Severe Disability Premium will not be able to move to UC.</w:t>
      </w:r>
    </w:p>
    <w:p w:rsidR="00770C16" w:rsidRPr="00961632" w:rsidRDefault="006967D2" w:rsidP="00615794">
      <w:pPr>
        <w:pStyle w:val="ListParagraph"/>
        <w:numPr>
          <w:ilvl w:val="0"/>
          <w:numId w:val="36"/>
        </w:numPr>
        <w:spacing w:before="100" w:beforeAutospacing="1" w:after="100" w:afterAutospacing="1"/>
        <w:jc w:val="both"/>
        <w:rPr>
          <w:color w:val="000000"/>
        </w:rPr>
      </w:pPr>
      <w:r>
        <w:t>The r</w:t>
      </w:r>
      <w:r w:rsidR="00770C16" w:rsidRPr="00961632">
        <w:t xml:space="preserve">emoval of the </w:t>
      </w:r>
      <w:proofErr w:type="gramStart"/>
      <w:r w:rsidR="00770C16" w:rsidRPr="00961632">
        <w:t>under</w:t>
      </w:r>
      <w:proofErr w:type="gramEnd"/>
      <w:r w:rsidR="00770C16" w:rsidRPr="00961632">
        <w:t xml:space="preserve"> 23 age restrictions </w:t>
      </w:r>
      <w:r>
        <w:t>will</w:t>
      </w:r>
      <w:r w:rsidR="00770C16" w:rsidRPr="00961632">
        <w:t xml:space="preserve"> occur in December 2018.</w:t>
      </w:r>
    </w:p>
    <w:p w:rsidR="00770C16" w:rsidRPr="00961632" w:rsidRDefault="00C44151" w:rsidP="00615794">
      <w:pPr>
        <w:numPr>
          <w:ilvl w:val="0"/>
          <w:numId w:val="36"/>
        </w:numPr>
        <w:spacing w:before="100" w:beforeAutospacing="1" w:after="100" w:afterAutospacing="1"/>
        <w:jc w:val="both"/>
      </w:pPr>
      <w:r>
        <w:t>From October 2019 the maximum rate at which deductions can be made from a UC award for overpayments</w:t>
      </w:r>
      <w:r w:rsidR="00105B5D">
        <w:t xml:space="preserve"> </w:t>
      </w:r>
      <w:r>
        <w:t xml:space="preserve">will </w:t>
      </w:r>
      <w:r w:rsidR="00770C16" w:rsidRPr="00961632">
        <w:t>reduce to 30% from 40%</w:t>
      </w:r>
      <w:r>
        <w:t xml:space="preserve"> of the standard allowance.</w:t>
      </w:r>
    </w:p>
    <w:p w:rsidR="00770C16" w:rsidRPr="00961632" w:rsidRDefault="006967D2" w:rsidP="00615794">
      <w:pPr>
        <w:pStyle w:val="ListParagraph"/>
        <w:numPr>
          <w:ilvl w:val="0"/>
          <w:numId w:val="36"/>
        </w:numPr>
        <w:spacing w:before="100" w:beforeAutospacing="1" w:after="100" w:afterAutospacing="1"/>
        <w:contextualSpacing/>
      </w:pPr>
      <w:r>
        <w:t>The W</w:t>
      </w:r>
      <w:r w:rsidR="00770C16" w:rsidRPr="00961632">
        <w:t>ork Allowance in UC will increase by £1,000 per year from April 2019</w:t>
      </w:r>
    </w:p>
    <w:p w:rsidR="00961632" w:rsidRPr="00961632" w:rsidRDefault="006967D2" w:rsidP="00615794">
      <w:pPr>
        <w:pStyle w:val="ListParagraph"/>
        <w:numPr>
          <w:ilvl w:val="0"/>
          <w:numId w:val="36"/>
        </w:numPr>
        <w:spacing w:before="100" w:beforeAutospacing="1" w:after="100" w:afterAutospacing="1"/>
        <w:contextualSpacing/>
      </w:pPr>
      <w:r>
        <w:t>There will be a G</w:t>
      </w:r>
      <w:r w:rsidR="00961632" w:rsidRPr="00961632">
        <w:t>race Period for Self-Employed earners</w:t>
      </w:r>
    </w:p>
    <w:p w:rsidR="005D2012" w:rsidRDefault="00C47573" w:rsidP="00F254C7">
      <w:pPr>
        <w:ind w:left="567" w:hanging="567"/>
        <w:rPr>
          <w:color w:val="000000"/>
        </w:rPr>
      </w:pPr>
      <w:r>
        <w:rPr>
          <w:color w:val="000000"/>
        </w:rPr>
        <w:t>4</w:t>
      </w:r>
      <w:r w:rsidR="007B5642">
        <w:rPr>
          <w:color w:val="000000"/>
        </w:rPr>
        <w:t>3</w:t>
      </w:r>
      <w:r w:rsidR="001A69A8">
        <w:rPr>
          <w:color w:val="000000"/>
        </w:rPr>
        <w:tab/>
      </w:r>
      <w:r w:rsidR="00961632" w:rsidRPr="00F31C3C">
        <w:rPr>
          <w:color w:val="000000"/>
        </w:rPr>
        <w:t xml:space="preserve">The Council holds a </w:t>
      </w:r>
      <w:r w:rsidR="002520CC" w:rsidRPr="00F31C3C">
        <w:rPr>
          <w:color w:val="000000"/>
        </w:rPr>
        <w:t>hardship fund of £</w:t>
      </w:r>
      <w:r w:rsidR="00961632" w:rsidRPr="00F31C3C">
        <w:rPr>
          <w:color w:val="000000"/>
        </w:rPr>
        <w:t>25</w:t>
      </w:r>
      <w:r w:rsidR="002520CC" w:rsidRPr="00F31C3C">
        <w:rPr>
          <w:color w:val="000000"/>
        </w:rPr>
        <w:t xml:space="preserve">k </w:t>
      </w:r>
      <w:r w:rsidR="005D2012" w:rsidRPr="00F31C3C">
        <w:rPr>
          <w:color w:val="000000"/>
        </w:rPr>
        <w:t xml:space="preserve">as a supplement </w:t>
      </w:r>
      <w:r w:rsidR="00961632" w:rsidRPr="00F31C3C">
        <w:rPr>
          <w:color w:val="000000"/>
        </w:rPr>
        <w:t>for gas/electric and food</w:t>
      </w:r>
      <w:r w:rsidR="005D2012" w:rsidRPr="00F31C3C">
        <w:rPr>
          <w:color w:val="000000"/>
        </w:rPr>
        <w:t xml:space="preserve"> advance payments </w:t>
      </w:r>
      <w:r w:rsidR="006967D2">
        <w:rPr>
          <w:color w:val="000000"/>
        </w:rPr>
        <w:t xml:space="preserve">made </w:t>
      </w:r>
      <w:r w:rsidR="005D2012" w:rsidRPr="00F31C3C">
        <w:rPr>
          <w:color w:val="000000"/>
        </w:rPr>
        <w:t>by DWP pending the processing of the claim</w:t>
      </w:r>
      <w:r w:rsidR="00961632" w:rsidRPr="00F31C3C">
        <w:rPr>
          <w:color w:val="000000"/>
        </w:rPr>
        <w:t xml:space="preserve">. </w:t>
      </w:r>
      <w:r w:rsidR="006967D2">
        <w:rPr>
          <w:color w:val="000000"/>
        </w:rPr>
        <w:t>The s</w:t>
      </w:r>
      <w:r w:rsidR="00961632" w:rsidRPr="00F31C3C">
        <w:rPr>
          <w:color w:val="000000"/>
        </w:rPr>
        <w:t xml:space="preserve">pend </w:t>
      </w:r>
      <w:r w:rsidR="006967D2">
        <w:rPr>
          <w:color w:val="000000"/>
        </w:rPr>
        <w:t>from</w:t>
      </w:r>
      <w:r w:rsidR="00961632" w:rsidRPr="00F31C3C">
        <w:rPr>
          <w:color w:val="000000"/>
        </w:rPr>
        <w:t xml:space="preserve"> the fund is minimal partly because of </w:t>
      </w:r>
      <w:r w:rsidR="00F31C3C" w:rsidRPr="00F31C3C">
        <w:rPr>
          <w:color w:val="000000"/>
        </w:rPr>
        <w:t xml:space="preserve">changes to the </w:t>
      </w:r>
      <w:r w:rsidR="006967D2">
        <w:rPr>
          <w:color w:val="000000"/>
        </w:rPr>
        <w:t xml:space="preserve">UC </w:t>
      </w:r>
      <w:r w:rsidR="00F31C3C" w:rsidRPr="00F31C3C">
        <w:rPr>
          <w:color w:val="000000"/>
        </w:rPr>
        <w:t>scheme a</w:t>
      </w:r>
      <w:r w:rsidR="00961632" w:rsidRPr="00F31C3C">
        <w:rPr>
          <w:color w:val="000000"/>
        </w:rPr>
        <w:t>n</w:t>
      </w:r>
      <w:r w:rsidR="00F31C3C" w:rsidRPr="00F31C3C">
        <w:rPr>
          <w:color w:val="000000"/>
        </w:rPr>
        <w:t>n</w:t>
      </w:r>
      <w:r w:rsidR="00961632" w:rsidRPr="00F31C3C">
        <w:rPr>
          <w:color w:val="000000"/>
        </w:rPr>
        <w:t>ounc</w:t>
      </w:r>
      <w:r w:rsidR="00F31C3C" w:rsidRPr="00F31C3C">
        <w:rPr>
          <w:color w:val="000000"/>
        </w:rPr>
        <w:t>ed</w:t>
      </w:r>
      <w:r w:rsidR="00961632" w:rsidRPr="00F31C3C">
        <w:rPr>
          <w:color w:val="000000"/>
        </w:rPr>
        <w:t xml:space="preserve"> last year </w:t>
      </w:r>
      <w:r w:rsidR="006967D2">
        <w:rPr>
          <w:color w:val="000000"/>
        </w:rPr>
        <w:t xml:space="preserve">by the Government </w:t>
      </w:r>
      <w:r w:rsidR="00961632" w:rsidRPr="00F31C3C">
        <w:rPr>
          <w:color w:val="000000"/>
        </w:rPr>
        <w:t xml:space="preserve">that </w:t>
      </w:r>
      <w:r w:rsidR="00F31C3C" w:rsidRPr="00F31C3C">
        <w:rPr>
          <w:rFonts w:cs="Arial"/>
          <w:color w:val="333333"/>
          <w:lang w:val="en"/>
        </w:rPr>
        <w:t>a full month's advance payment would be made to claimants within five days of applying</w:t>
      </w:r>
      <w:r w:rsidR="006967D2">
        <w:rPr>
          <w:rFonts w:cs="Arial"/>
          <w:color w:val="333333"/>
          <w:lang w:val="en"/>
        </w:rPr>
        <w:t xml:space="preserve"> for UC.</w:t>
      </w:r>
    </w:p>
    <w:p w:rsidR="00961632" w:rsidRDefault="00961632" w:rsidP="00F254C7">
      <w:pPr>
        <w:ind w:left="567" w:hanging="567"/>
        <w:rPr>
          <w:color w:val="000000"/>
        </w:rPr>
      </w:pPr>
    </w:p>
    <w:p w:rsidR="00961632" w:rsidRPr="001F75FB" w:rsidRDefault="00113275" w:rsidP="00F254C7">
      <w:pPr>
        <w:ind w:left="567" w:hanging="567"/>
        <w:rPr>
          <w:color w:val="000000"/>
          <w:highlight w:val="yellow"/>
        </w:rPr>
      </w:pPr>
      <w:r>
        <w:rPr>
          <w:color w:val="000000"/>
        </w:rPr>
        <w:t>4</w:t>
      </w:r>
      <w:r w:rsidR="007B5642">
        <w:rPr>
          <w:color w:val="000000"/>
        </w:rPr>
        <w:t>4</w:t>
      </w:r>
      <w:r w:rsidR="001A69A8">
        <w:rPr>
          <w:color w:val="000000"/>
        </w:rPr>
        <w:tab/>
      </w:r>
      <w:r w:rsidR="00961632" w:rsidRPr="001A69A8">
        <w:t xml:space="preserve">The Springboard Service which is part of the Welfare Reform team provides additional support to claimants who need to claim UC and require additional funding through Discretionary Housing </w:t>
      </w:r>
      <w:r w:rsidR="00814AEA">
        <w:t>P</w:t>
      </w:r>
      <w:r w:rsidR="00961632" w:rsidRPr="001A69A8">
        <w:t>ayments. The DWP ha</w:t>
      </w:r>
      <w:r w:rsidR="006967D2">
        <w:t>s</w:t>
      </w:r>
      <w:r w:rsidR="00961632" w:rsidRPr="001A69A8">
        <w:t xml:space="preserve"> however recently </w:t>
      </w:r>
      <w:r w:rsidR="00243D69" w:rsidRPr="001A69A8">
        <w:t>re</w:t>
      </w:r>
      <w:r w:rsidR="00243D69">
        <w:t>str</w:t>
      </w:r>
      <w:r w:rsidR="00243D69" w:rsidRPr="001A69A8">
        <w:t>icted</w:t>
      </w:r>
      <w:r w:rsidR="00961632" w:rsidRPr="001A69A8">
        <w:t xml:space="preserve"> grant funding of this service to the Citizens Advice Bureau and </w:t>
      </w:r>
      <w:r w:rsidR="00243D69" w:rsidRPr="001A69A8">
        <w:t>cons</w:t>
      </w:r>
      <w:r w:rsidR="00243D69">
        <w:t>e</w:t>
      </w:r>
      <w:r w:rsidR="00243D69" w:rsidRPr="001A69A8">
        <w:t>q</w:t>
      </w:r>
      <w:r w:rsidR="00243D69">
        <w:t>u</w:t>
      </w:r>
      <w:r w:rsidR="00243D69" w:rsidRPr="001A69A8">
        <w:t>e</w:t>
      </w:r>
      <w:r w:rsidR="00243D69">
        <w:t>n</w:t>
      </w:r>
      <w:r w:rsidR="00243D69" w:rsidRPr="001A69A8">
        <w:t>tly</w:t>
      </w:r>
      <w:r w:rsidR="00961632" w:rsidRPr="001A69A8">
        <w:t xml:space="preserve"> the amount of </w:t>
      </w:r>
      <w:r w:rsidR="00243D69" w:rsidRPr="001A69A8">
        <w:t>input</w:t>
      </w:r>
      <w:r w:rsidR="00961632" w:rsidRPr="001A69A8">
        <w:t xml:space="preserve"> by the Council will be reduced</w:t>
      </w:r>
      <w:r w:rsidR="006967D2">
        <w:t xml:space="preserve"> accordingly</w:t>
      </w:r>
      <w:r w:rsidR="00961632" w:rsidRPr="001A69A8">
        <w:t>.</w:t>
      </w:r>
    </w:p>
    <w:p w:rsidR="005D2012" w:rsidRDefault="005D2012" w:rsidP="00B8025B">
      <w:pPr>
        <w:ind w:left="567" w:hanging="567"/>
        <w:rPr>
          <w:color w:val="000000"/>
          <w:highlight w:val="yellow"/>
        </w:rPr>
      </w:pPr>
      <w:r w:rsidRPr="001F75FB">
        <w:rPr>
          <w:color w:val="000000"/>
          <w:highlight w:val="yellow"/>
        </w:rPr>
        <w:t xml:space="preserve"> </w:t>
      </w:r>
    </w:p>
    <w:p w:rsidR="00D3287B" w:rsidRPr="00927F5E" w:rsidRDefault="00A60F8C" w:rsidP="00592064">
      <w:pPr>
        <w:ind w:left="567" w:hanging="567"/>
        <w:rPr>
          <w:b/>
        </w:rPr>
      </w:pPr>
      <w:r w:rsidRPr="00927F5E">
        <w:rPr>
          <w:color w:val="000000"/>
        </w:rPr>
        <w:tab/>
      </w:r>
      <w:r w:rsidR="00D3287B" w:rsidRPr="00927F5E">
        <w:rPr>
          <w:b/>
        </w:rPr>
        <w:t>Council Tax Support</w:t>
      </w:r>
    </w:p>
    <w:p w:rsidR="00D3287B" w:rsidRPr="00927F5E" w:rsidRDefault="00113275" w:rsidP="00D3287B">
      <w:pPr>
        <w:ind w:left="567" w:hanging="567"/>
        <w:rPr>
          <w:color w:val="000000"/>
        </w:rPr>
      </w:pPr>
      <w:r>
        <w:t>4</w:t>
      </w:r>
      <w:r w:rsidR="007B5642">
        <w:t>5</w:t>
      </w:r>
      <w:r w:rsidR="00D3287B" w:rsidRPr="00927F5E">
        <w:tab/>
      </w:r>
      <w:r w:rsidR="00D3287B" w:rsidRPr="00927F5E">
        <w:rPr>
          <w:color w:val="000000"/>
        </w:rPr>
        <w:t>At the City Executive Board on 1</w:t>
      </w:r>
      <w:r w:rsidR="006B545E" w:rsidRPr="00927F5E">
        <w:rPr>
          <w:color w:val="000000"/>
        </w:rPr>
        <w:t>8</w:t>
      </w:r>
      <w:r w:rsidR="00D3287B" w:rsidRPr="00927F5E">
        <w:rPr>
          <w:color w:val="000000"/>
        </w:rPr>
        <w:t xml:space="preserve">th </w:t>
      </w:r>
      <w:r w:rsidR="00252CDC" w:rsidRPr="00927F5E">
        <w:rPr>
          <w:color w:val="000000"/>
        </w:rPr>
        <w:t xml:space="preserve">September </w:t>
      </w:r>
      <w:r w:rsidR="00D3287B" w:rsidRPr="00927F5E">
        <w:rPr>
          <w:color w:val="000000"/>
        </w:rPr>
        <w:t>201</w:t>
      </w:r>
      <w:r w:rsidR="00252CDC" w:rsidRPr="00927F5E">
        <w:rPr>
          <w:color w:val="000000"/>
        </w:rPr>
        <w:t>8</w:t>
      </w:r>
      <w:r w:rsidR="00D3287B" w:rsidRPr="00927F5E">
        <w:rPr>
          <w:color w:val="000000"/>
        </w:rPr>
        <w:t xml:space="preserve"> members </w:t>
      </w:r>
      <w:r w:rsidR="006B545E" w:rsidRPr="00927F5E">
        <w:rPr>
          <w:color w:val="000000"/>
        </w:rPr>
        <w:t xml:space="preserve">considered proposals to consult on changes to the </w:t>
      </w:r>
      <w:r w:rsidR="00D3287B" w:rsidRPr="00927F5E">
        <w:rPr>
          <w:color w:val="000000"/>
        </w:rPr>
        <w:t xml:space="preserve">existing Council Tax Reduction Scheme introduced on 1st April 2013. It is estimated </w:t>
      </w:r>
      <w:r w:rsidR="006967D2">
        <w:rPr>
          <w:color w:val="000000"/>
        </w:rPr>
        <w:t xml:space="preserve">that </w:t>
      </w:r>
      <w:r w:rsidR="00D3287B" w:rsidRPr="00927F5E">
        <w:rPr>
          <w:color w:val="000000"/>
        </w:rPr>
        <w:t>the scheme will cost the Council £</w:t>
      </w:r>
      <w:r w:rsidR="006B545E" w:rsidRPr="00927F5E">
        <w:rPr>
          <w:color w:val="000000"/>
        </w:rPr>
        <w:t>1.</w:t>
      </w:r>
      <w:r w:rsidR="00252CDC" w:rsidRPr="00927F5E">
        <w:rPr>
          <w:color w:val="000000"/>
        </w:rPr>
        <w:t>7</w:t>
      </w:r>
      <w:r w:rsidR="006B545E" w:rsidRPr="00927F5E">
        <w:rPr>
          <w:color w:val="000000"/>
        </w:rPr>
        <w:t xml:space="preserve"> million</w:t>
      </w:r>
      <w:r w:rsidR="00D3287B" w:rsidRPr="00927F5E">
        <w:rPr>
          <w:color w:val="000000"/>
        </w:rPr>
        <w:t xml:space="preserve"> in 201</w:t>
      </w:r>
      <w:r w:rsidR="00252CDC" w:rsidRPr="00927F5E">
        <w:rPr>
          <w:color w:val="000000"/>
        </w:rPr>
        <w:t>9</w:t>
      </w:r>
      <w:r w:rsidR="00D3287B" w:rsidRPr="00927F5E">
        <w:rPr>
          <w:color w:val="000000"/>
        </w:rPr>
        <w:t>/</w:t>
      </w:r>
      <w:r w:rsidR="00243D69" w:rsidRPr="00927F5E">
        <w:rPr>
          <w:color w:val="000000"/>
        </w:rPr>
        <w:t>20 when</w:t>
      </w:r>
      <w:r w:rsidR="00D3287B" w:rsidRPr="00927F5E">
        <w:rPr>
          <w:color w:val="000000"/>
        </w:rPr>
        <w:t xml:space="preserve"> Revenue Support Grant is reduced to zero.</w:t>
      </w:r>
      <w:r w:rsidR="00894B8A" w:rsidRPr="00927F5E">
        <w:rPr>
          <w:color w:val="000000"/>
        </w:rPr>
        <w:t xml:space="preserve"> </w:t>
      </w:r>
      <w:r w:rsidR="009136C2" w:rsidRPr="00927F5E">
        <w:t>Most local authorities have reduced the support available to charge payers, in order to reduce the cost of the scheme. Oxford is one of only 37 authorities who have not reduced the support available</w:t>
      </w:r>
      <w:r w:rsidR="009136C2" w:rsidRPr="00927F5E">
        <w:rPr>
          <w:color w:val="000000"/>
        </w:rPr>
        <w:t xml:space="preserve"> but they did agree </w:t>
      </w:r>
      <w:r w:rsidR="00894B8A" w:rsidRPr="00927F5E">
        <w:rPr>
          <w:color w:val="000000"/>
        </w:rPr>
        <w:t xml:space="preserve">to consult on </w:t>
      </w:r>
      <w:r w:rsidR="00927F5E" w:rsidRPr="00927F5E">
        <w:rPr>
          <w:color w:val="000000"/>
        </w:rPr>
        <w:t xml:space="preserve">the following </w:t>
      </w:r>
      <w:r w:rsidR="00243D69" w:rsidRPr="00927F5E">
        <w:rPr>
          <w:color w:val="000000"/>
        </w:rPr>
        <w:t>areas:</w:t>
      </w:r>
    </w:p>
    <w:p w:rsidR="00894B8A" w:rsidRPr="00927F5E" w:rsidRDefault="00894B8A" w:rsidP="00D3287B">
      <w:pPr>
        <w:ind w:left="567" w:hanging="567"/>
        <w:rPr>
          <w:color w:val="000000"/>
        </w:rPr>
      </w:pPr>
    </w:p>
    <w:p w:rsidR="00894B8A" w:rsidRPr="00927F5E" w:rsidRDefault="00927F5E" w:rsidP="00615794">
      <w:pPr>
        <w:pStyle w:val="ListParagraph"/>
        <w:numPr>
          <w:ilvl w:val="0"/>
          <w:numId w:val="17"/>
        </w:numPr>
        <w:rPr>
          <w:color w:val="000000"/>
        </w:rPr>
      </w:pPr>
      <w:r w:rsidRPr="00927F5E">
        <w:rPr>
          <w:color w:val="000000"/>
        </w:rPr>
        <w:t>The updating of the income band scheme for those applicants on UC to ensure that no-one has to pay more council tax as a result of receiving a small pay rise</w:t>
      </w:r>
    </w:p>
    <w:p w:rsidR="00927F5E" w:rsidRPr="00927F5E" w:rsidRDefault="006967D2" w:rsidP="00615794">
      <w:pPr>
        <w:pStyle w:val="ListParagraph"/>
        <w:numPr>
          <w:ilvl w:val="0"/>
          <w:numId w:val="17"/>
        </w:numPr>
        <w:rPr>
          <w:color w:val="000000"/>
        </w:rPr>
      </w:pPr>
      <w:r>
        <w:rPr>
          <w:color w:val="000000"/>
        </w:rPr>
        <w:lastRenderedPageBreak/>
        <w:t xml:space="preserve">The </w:t>
      </w:r>
      <w:r w:rsidR="00815727">
        <w:rPr>
          <w:color w:val="000000"/>
        </w:rPr>
        <w:t>m</w:t>
      </w:r>
      <w:r w:rsidR="00927F5E" w:rsidRPr="00927F5E">
        <w:rPr>
          <w:color w:val="000000"/>
        </w:rPr>
        <w:t xml:space="preserve">inimum income floor for </w:t>
      </w:r>
      <w:r w:rsidR="00243D69" w:rsidRPr="00927F5E">
        <w:rPr>
          <w:color w:val="000000"/>
        </w:rPr>
        <w:t>self-employed</w:t>
      </w:r>
      <w:r w:rsidR="00927F5E" w:rsidRPr="00927F5E">
        <w:rPr>
          <w:color w:val="000000"/>
        </w:rPr>
        <w:t xml:space="preserve"> people</w:t>
      </w:r>
    </w:p>
    <w:p w:rsidR="00927F5E" w:rsidRPr="00927F5E" w:rsidRDefault="00927F5E" w:rsidP="00927F5E">
      <w:pPr>
        <w:rPr>
          <w:color w:val="000000"/>
        </w:rPr>
      </w:pPr>
    </w:p>
    <w:p w:rsidR="00894B8A" w:rsidRPr="00927F5E" w:rsidRDefault="00113275" w:rsidP="00894B8A">
      <w:pPr>
        <w:ind w:left="567" w:hanging="567"/>
        <w:rPr>
          <w:color w:val="000000"/>
        </w:rPr>
      </w:pPr>
      <w:r>
        <w:rPr>
          <w:color w:val="000000"/>
        </w:rPr>
        <w:t>4</w:t>
      </w:r>
      <w:r w:rsidR="007B5642">
        <w:rPr>
          <w:color w:val="000000"/>
        </w:rPr>
        <w:t>6</w:t>
      </w:r>
      <w:r w:rsidR="00894B8A" w:rsidRPr="00927F5E">
        <w:rPr>
          <w:color w:val="000000"/>
        </w:rPr>
        <w:tab/>
        <w:t xml:space="preserve">Members </w:t>
      </w:r>
      <w:r w:rsidR="006967D2">
        <w:rPr>
          <w:color w:val="000000"/>
        </w:rPr>
        <w:t xml:space="preserve">of the City Executive Board </w:t>
      </w:r>
      <w:r w:rsidR="00894B8A" w:rsidRPr="00927F5E">
        <w:rPr>
          <w:color w:val="000000"/>
        </w:rPr>
        <w:t>will receive the results of the consultation and the revised scheme to approve at their meeting in December</w:t>
      </w:r>
      <w:r w:rsidR="006967D2">
        <w:rPr>
          <w:color w:val="000000"/>
        </w:rPr>
        <w:t xml:space="preserve"> 2018</w:t>
      </w:r>
      <w:r w:rsidR="00894B8A" w:rsidRPr="00927F5E">
        <w:rPr>
          <w:color w:val="000000"/>
        </w:rPr>
        <w:t>.</w:t>
      </w:r>
    </w:p>
    <w:p w:rsidR="00D3287B" w:rsidRDefault="00D3287B" w:rsidP="00A03380">
      <w:pPr>
        <w:ind w:left="567" w:hanging="567"/>
        <w:rPr>
          <w:color w:val="000000"/>
          <w:highlight w:val="yellow"/>
        </w:rPr>
      </w:pPr>
    </w:p>
    <w:p w:rsidR="009912B9" w:rsidRPr="00615794" w:rsidRDefault="009912B9" w:rsidP="00A03380">
      <w:pPr>
        <w:ind w:left="567" w:hanging="567"/>
        <w:rPr>
          <w:b/>
          <w:color w:val="000000"/>
        </w:rPr>
      </w:pPr>
      <w:r w:rsidRPr="00615794">
        <w:rPr>
          <w:color w:val="000000"/>
        </w:rPr>
        <w:tab/>
      </w:r>
      <w:r w:rsidRPr="00615794">
        <w:rPr>
          <w:b/>
          <w:color w:val="000000"/>
        </w:rPr>
        <w:t>Homelessness</w:t>
      </w:r>
    </w:p>
    <w:p w:rsidR="009912B9" w:rsidRPr="00615794" w:rsidRDefault="00113275" w:rsidP="00F254C7">
      <w:pPr>
        <w:ind w:left="567" w:hanging="567"/>
        <w:rPr>
          <w:rFonts w:cs="Arial"/>
          <w:bCs/>
        </w:rPr>
      </w:pPr>
      <w:r>
        <w:rPr>
          <w:rFonts w:cs="Arial"/>
          <w:bCs/>
        </w:rPr>
        <w:t>4</w:t>
      </w:r>
      <w:r w:rsidR="007B5642">
        <w:rPr>
          <w:rFonts w:cs="Arial"/>
          <w:bCs/>
        </w:rPr>
        <w:t>7</w:t>
      </w:r>
      <w:r w:rsidR="00F254C7" w:rsidRPr="00615794">
        <w:rPr>
          <w:rFonts w:cs="Arial"/>
          <w:bCs/>
        </w:rPr>
        <w:tab/>
      </w:r>
      <w:r w:rsidR="005E7102" w:rsidRPr="00615794">
        <w:rPr>
          <w:rFonts w:cs="Arial"/>
          <w:bCs/>
        </w:rPr>
        <w:t xml:space="preserve">In 2018-19 the cost of providing </w:t>
      </w:r>
      <w:r w:rsidR="00DD6EA8" w:rsidRPr="00615794">
        <w:rPr>
          <w:rFonts w:cs="Arial"/>
          <w:bCs/>
        </w:rPr>
        <w:t>funding for rough sleeping</w:t>
      </w:r>
      <w:r w:rsidR="005E7102" w:rsidRPr="00615794">
        <w:rPr>
          <w:rFonts w:cs="Arial"/>
          <w:bCs/>
        </w:rPr>
        <w:t>,</w:t>
      </w:r>
      <w:r w:rsidR="00DD6EA8" w:rsidRPr="00615794">
        <w:rPr>
          <w:rFonts w:cs="Arial"/>
          <w:bCs/>
        </w:rPr>
        <w:t xml:space="preserve"> single homelessness commissioning</w:t>
      </w:r>
      <w:r w:rsidR="005E7102" w:rsidRPr="00615794">
        <w:rPr>
          <w:rFonts w:cs="Arial"/>
          <w:bCs/>
        </w:rPr>
        <w:t>, street outreach team, day centre provision and prevention activity</w:t>
      </w:r>
      <w:r w:rsidR="00DD6EA8" w:rsidRPr="00615794">
        <w:rPr>
          <w:rFonts w:cs="Arial"/>
          <w:bCs/>
        </w:rPr>
        <w:t xml:space="preserve"> </w:t>
      </w:r>
      <w:r w:rsidR="005E7102" w:rsidRPr="00615794">
        <w:rPr>
          <w:rFonts w:cs="Arial"/>
          <w:bCs/>
        </w:rPr>
        <w:t xml:space="preserve">is estimated to cost around £1.5 million. </w:t>
      </w:r>
      <w:r w:rsidR="00237D73">
        <w:rPr>
          <w:rFonts w:cs="Arial"/>
          <w:bCs/>
        </w:rPr>
        <w:t>Home choice and the private sector leasing scheme cost a further £1million net of income.</w:t>
      </w:r>
      <w:r w:rsidR="009D756F">
        <w:rPr>
          <w:rFonts w:cs="Arial"/>
          <w:bCs/>
        </w:rPr>
        <w:t xml:space="preserve"> </w:t>
      </w:r>
      <w:r w:rsidR="00B01E00">
        <w:rPr>
          <w:rFonts w:cs="Arial"/>
          <w:bCs/>
        </w:rPr>
        <w:t>As one of the Councils key priorities this spend represents approximately 11%-12% of the Council</w:t>
      </w:r>
      <w:r w:rsidR="00815727">
        <w:rPr>
          <w:rFonts w:cs="Arial"/>
          <w:bCs/>
        </w:rPr>
        <w:t>’</w:t>
      </w:r>
      <w:r w:rsidR="00B01E00">
        <w:rPr>
          <w:rFonts w:cs="Arial"/>
          <w:bCs/>
        </w:rPr>
        <w:t>s net expenditure.</w:t>
      </w:r>
    </w:p>
    <w:p w:rsidR="00DD6EA8" w:rsidRPr="00615794" w:rsidRDefault="00DD6EA8" w:rsidP="00DD6EA8">
      <w:pPr>
        <w:ind w:left="567"/>
        <w:rPr>
          <w:rFonts w:cs="Arial"/>
          <w:bCs/>
        </w:rPr>
      </w:pPr>
    </w:p>
    <w:p w:rsidR="005E7102" w:rsidRPr="00615794" w:rsidRDefault="00113275" w:rsidP="00F254C7">
      <w:pPr>
        <w:ind w:left="567" w:hanging="567"/>
        <w:rPr>
          <w:rFonts w:cs="Arial"/>
          <w:bCs/>
        </w:rPr>
      </w:pPr>
      <w:r>
        <w:rPr>
          <w:rFonts w:cs="Arial"/>
          <w:bCs/>
        </w:rPr>
        <w:t>4</w:t>
      </w:r>
      <w:r w:rsidR="007B5642">
        <w:rPr>
          <w:rFonts w:cs="Arial"/>
          <w:bCs/>
        </w:rPr>
        <w:t>8</w:t>
      </w:r>
      <w:r w:rsidR="00F254C7" w:rsidRPr="00615794">
        <w:rPr>
          <w:rFonts w:cs="Arial"/>
          <w:bCs/>
        </w:rPr>
        <w:tab/>
      </w:r>
      <w:r w:rsidR="005E7102" w:rsidRPr="00615794">
        <w:rPr>
          <w:rFonts w:cs="Arial"/>
          <w:bCs/>
        </w:rPr>
        <w:t>Funding for the spend is derived from a number of sources</w:t>
      </w:r>
    </w:p>
    <w:p w:rsidR="00615794" w:rsidRPr="00615794" w:rsidRDefault="00615794" w:rsidP="00615794">
      <w:pPr>
        <w:pStyle w:val="ListParagraph"/>
        <w:numPr>
          <w:ilvl w:val="0"/>
          <w:numId w:val="42"/>
        </w:numPr>
        <w:rPr>
          <w:rFonts w:cs="Arial"/>
          <w:bCs/>
        </w:rPr>
      </w:pPr>
      <w:r w:rsidRPr="00615794">
        <w:rPr>
          <w:rFonts w:cs="Arial"/>
          <w:bCs/>
        </w:rPr>
        <w:t>Rough sleeping grant – currently around £500k per annum this will end in 2019-20</w:t>
      </w:r>
    </w:p>
    <w:p w:rsidR="00615794" w:rsidRPr="00615794" w:rsidRDefault="00615794" w:rsidP="00615794">
      <w:pPr>
        <w:pStyle w:val="ListParagraph"/>
        <w:numPr>
          <w:ilvl w:val="0"/>
          <w:numId w:val="42"/>
        </w:numPr>
        <w:rPr>
          <w:rFonts w:cs="Arial"/>
          <w:bCs/>
        </w:rPr>
      </w:pPr>
      <w:r w:rsidRPr="00615794">
        <w:rPr>
          <w:rFonts w:cs="Arial"/>
          <w:bCs/>
        </w:rPr>
        <w:t>Flexible homelessness support grant- currently around £600k per annum</w:t>
      </w:r>
      <w:r w:rsidR="00815727">
        <w:rPr>
          <w:rFonts w:cs="Arial"/>
          <w:bCs/>
        </w:rPr>
        <w:t>.</w:t>
      </w:r>
      <w:r w:rsidRPr="00615794">
        <w:rPr>
          <w:rFonts w:cs="Arial"/>
          <w:bCs/>
        </w:rPr>
        <w:t xml:space="preserve"> </w:t>
      </w:r>
      <w:r w:rsidR="00815727">
        <w:rPr>
          <w:rFonts w:cs="Arial"/>
          <w:bCs/>
        </w:rPr>
        <w:t>A</w:t>
      </w:r>
      <w:r w:rsidRPr="00615794">
        <w:rPr>
          <w:rFonts w:cs="Arial"/>
          <w:bCs/>
        </w:rPr>
        <w:t>nnouncements from Government have only confirm</w:t>
      </w:r>
      <w:r w:rsidR="006967D2">
        <w:rPr>
          <w:rFonts w:cs="Arial"/>
          <w:bCs/>
        </w:rPr>
        <w:t>ed</w:t>
      </w:r>
      <w:r w:rsidRPr="00615794">
        <w:rPr>
          <w:rFonts w:cs="Arial"/>
          <w:bCs/>
        </w:rPr>
        <w:t xml:space="preserve"> grant of £755k </w:t>
      </w:r>
      <w:r w:rsidR="006967D2">
        <w:rPr>
          <w:rFonts w:cs="Arial"/>
          <w:bCs/>
        </w:rPr>
        <w:t xml:space="preserve">per annum </w:t>
      </w:r>
      <w:r w:rsidRPr="00615794">
        <w:rPr>
          <w:rFonts w:cs="Arial"/>
          <w:bCs/>
        </w:rPr>
        <w:t>up to 2019-20 although it is assumed that this will continue albeit at a lower level of around £500k</w:t>
      </w:r>
      <w:r w:rsidR="00814AEA">
        <w:rPr>
          <w:rFonts w:cs="Arial"/>
          <w:bCs/>
        </w:rPr>
        <w:t xml:space="preserve"> </w:t>
      </w:r>
      <w:r w:rsidR="006967D2">
        <w:rPr>
          <w:rFonts w:cs="Arial"/>
          <w:bCs/>
        </w:rPr>
        <w:t xml:space="preserve">per annum </w:t>
      </w:r>
      <w:r w:rsidR="00814AEA">
        <w:rPr>
          <w:rFonts w:cs="Arial"/>
          <w:bCs/>
        </w:rPr>
        <w:t>due to potential changes in the eligibility formula.</w:t>
      </w:r>
    </w:p>
    <w:p w:rsidR="00615794" w:rsidRPr="00615794" w:rsidRDefault="00615794" w:rsidP="00615794">
      <w:pPr>
        <w:pStyle w:val="ListParagraph"/>
        <w:numPr>
          <w:ilvl w:val="0"/>
          <w:numId w:val="42"/>
        </w:numPr>
        <w:rPr>
          <w:rFonts w:cs="Arial"/>
          <w:bCs/>
        </w:rPr>
      </w:pPr>
      <w:r w:rsidRPr="00615794">
        <w:rPr>
          <w:rFonts w:cs="Arial"/>
          <w:bCs/>
        </w:rPr>
        <w:t>County Council</w:t>
      </w:r>
      <w:r w:rsidR="00814AEA">
        <w:rPr>
          <w:rFonts w:cs="Arial"/>
          <w:bCs/>
        </w:rPr>
        <w:t xml:space="preserve"> commissioning</w:t>
      </w:r>
      <w:r w:rsidRPr="00615794">
        <w:rPr>
          <w:rFonts w:cs="Arial"/>
          <w:bCs/>
        </w:rPr>
        <w:t xml:space="preserve"> – currently around </w:t>
      </w:r>
      <w:r w:rsidR="003C5084">
        <w:rPr>
          <w:rFonts w:cs="Arial"/>
          <w:bCs/>
        </w:rPr>
        <w:t>£</w:t>
      </w:r>
      <w:r w:rsidR="00814AEA">
        <w:rPr>
          <w:rFonts w:cs="Arial"/>
          <w:bCs/>
        </w:rPr>
        <w:t xml:space="preserve">161k but predicted to rise with confirmation </w:t>
      </w:r>
      <w:r w:rsidRPr="00615794">
        <w:rPr>
          <w:rFonts w:cs="Arial"/>
          <w:bCs/>
        </w:rPr>
        <w:t>expected in December 2018.</w:t>
      </w:r>
    </w:p>
    <w:p w:rsidR="00615794" w:rsidRPr="00615794" w:rsidRDefault="00615794" w:rsidP="00615794">
      <w:pPr>
        <w:pStyle w:val="ListParagraph"/>
        <w:numPr>
          <w:ilvl w:val="0"/>
          <w:numId w:val="42"/>
        </w:numPr>
        <w:rPr>
          <w:rFonts w:cs="Arial"/>
          <w:bCs/>
        </w:rPr>
      </w:pPr>
      <w:r w:rsidRPr="00615794">
        <w:rPr>
          <w:rFonts w:cs="Arial"/>
          <w:bCs/>
        </w:rPr>
        <w:t>Homelessness reserve - £2.8 million at 1</w:t>
      </w:r>
      <w:r w:rsidR="0017461A" w:rsidRPr="0017461A">
        <w:rPr>
          <w:rFonts w:cs="Arial"/>
          <w:bCs/>
          <w:vertAlign w:val="superscript"/>
        </w:rPr>
        <w:t>st</w:t>
      </w:r>
      <w:r w:rsidR="0017461A">
        <w:rPr>
          <w:rFonts w:cs="Arial"/>
          <w:bCs/>
        </w:rPr>
        <w:t xml:space="preserve"> April </w:t>
      </w:r>
      <w:r w:rsidRPr="00615794">
        <w:rPr>
          <w:rFonts w:cs="Arial"/>
          <w:bCs/>
        </w:rPr>
        <w:t>2018</w:t>
      </w:r>
    </w:p>
    <w:p w:rsidR="00DD6EA8" w:rsidRPr="00615794" w:rsidRDefault="00DD6EA8" w:rsidP="00DD6EA8">
      <w:pPr>
        <w:ind w:left="567"/>
        <w:rPr>
          <w:rFonts w:cs="Arial"/>
          <w:bCs/>
        </w:rPr>
      </w:pPr>
    </w:p>
    <w:p w:rsidR="00DD6EA8" w:rsidRPr="00615794" w:rsidRDefault="00113275" w:rsidP="00F254C7">
      <w:pPr>
        <w:ind w:left="567" w:hanging="567"/>
        <w:rPr>
          <w:color w:val="000000"/>
        </w:rPr>
      </w:pPr>
      <w:r>
        <w:rPr>
          <w:color w:val="000000"/>
        </w:rPr>
        <w:t>4</w:t>
      </w:r>
      <w:r w:rsidR="007B5642">
        <w:rPr>
          <w:color w:val="000000"/>
        </w:rPr>
        <w:t>9</w:t>
      </w:r>
      <w:r w:rsidR="00F254C7" w:rsidRPr="00615794">
        <w:rPr>
          <w:color w:val="000000"/>
        </w:rPr>
        <w:tab/>
      </w:r>
      <w:r w:rsidR="007C1D05" w:rsidRPr="00615794">
        <w:rPr>
          <w:color w:val="000000"/>
        </w:rPr>
        <w:t xml:space="preserve"> </w:t>
      </w:r>
      <w:r w:rsidR="00615794" w:rsidRPr="00615794">
        <w:rPr>
          <w:color w:val="000000"/>
        </w:rPr>
        <w:t xml:space="preserve">Whilst there are a number of scenarios that could materialise it is estimated that at the current level of spend </w:t>
      </w:r>
      <w:r w:rsidR="00814AEA">
        <w:rPr>
          <w:color w:val="000000"/>
        </w:rPr>
        <w:t xml:space="preserve">with no further Government contributions </w:t>
      </w:r>
      <w:r w:rsidR="00615794" w:rsidRPr="00615794">
        <w:rPr>
          <w:color w:val="000000"/>
        </w:rPr>
        <w:t>the homelessness reserve</w:t>
      </w:r>
      <w:r w:rsidR="00814AEA">
        <w:rPr>
          <w:color w:val="000000"/>
        </w:rPr>
        <w:t>s</w:t>
      </w:r>
      <w:r w:rsidR="00615794" w:rsidRPr="00615794">
        <w:rPr>
          <w:color w:val="000000"/>
        </w:rPr>
        <w:t xml:space="preserve"> wil</w:t>
      </w:r>
      <w:r w:rsidR="00615794">
        <w:rPr>
          <w:color w:val="000000"/>
        </w:rPr>
        <w:t>l</w:t>
      </w:r>
      <w:r w:rsidR="00615794" w:rsidRPr="00615794">
        <w:rPr>
          <w:color w:val="000000"/>
        </w:rPr>
        <w:t xml:space="preserve"> be </w:t>
      </w:r>
      <w:r w:rsidR="00814AEA">
        <w:rPr>
          <w:color w:val="000000"/>
        </w:rPr>
        <w:t xml:space="preserve">substantially </w:t>
      </w:r>
      <w:r w:rsidR="00615794" w:rsidRPr="00615794">
        <w:rPr>
          <w:color w:val="000000"/>
        </w:rPr>
        <w:t>exhausted at the end of the M</w:t>
      </w:r>
      <w:r w:rsidR="0017461A">
        <w:rPr>
          <w:color w:val="000000"/>
        </w:rPr>
        <w:t>T</w:t>
      </w:r>
      <w:r w:rsidR="00615794" w:rsidRPr="00615794">
        <w:rPr>
          <w:color w:val="000000"/>
        </w:rPr>
        <w:t>F</w:t>
      </w:r>
      <w:r w:rsidR="0017461A">
        <w:rPr>
          <w:color w:val="000000"/>
        </w:rPr>
        <w:t>S</w:t>
      </w:r>
      <w:r w:rsidR="00615794">
        <w:rPr>
          <w:color w:val="000000"/>
        </w:rPr>
        <w:t xml:space="preserve"> period</w:t>
      </w:r>
      <w:r w:rsidR="00615794" w:rsidRPr="00615794">
        <w:rPr>
          <w:color w:val="000000"/>
        </w:rPr>
        <w:t xml:space="preserve">, sooner if County </w:t>
      </w:r>
      <w:r w:rsidR="0017461A">
        <w:rPr>
          <w:color w:val="000000"/>
        </w:rPr>
        <w:t xml:space="preserve">Council </w:t>
      </w:r>
      <w:r w:rsidR="00615794" w:rsidRPr="00615794">
        <w:rPr>
          <w:color w:val="000000"/>
        </w:rPr>
        <w:t xml:space="preserve">contributions do not continue or Flexible support grant </w:t>
      </w:r>
      <w:r w:rsidR="00815727">
        <w:rPr>
          <w:color w:val="000000"/>
        </w:rPr>
        <w:t>discontinues</w:t>
      </w:r>
      <w:r w:rsidR="00615794" w:rsidRPr="00615794">
        <w:rPr>
          <w:color w:val="000000"/>
        </w:rPr>
        <w:t xml:space="preserve">. Choices will need to be made once the reserve is exhausted as to the level of spend on homelessness going forward and the situation will be monitored and updated accordingly. </w:t>
      </w:r>
    </w:p>
    <w:p w:rsidR="009912B9" w:rsidRPr="001F75FB" w:rsidRDefault="009912B9" w:rsidP="00A03380">
      <w:pPr>
        <w:ind w:left="567" w:hanging="567"/>
        <w:rPr>
          <w:color w:val="000000"/>
          <w:highlight w:val="yellow"/>
        </w:rPr>
      </w:pPr>
    </w:p>
    <w:p w:rsidR="00B268FE" w:rsidRPr="005E7102" w:rsidRDefault="00592064" w:rsidP="00F254C7">
      <w:pPr>
        <w:ind w:left="567" w:hanging="567"/>
        <w:rPr>
          <w:b/>
          <w:color w:val="000000"/>
        </w:rPr>
      </w:pPr>
      <w:r w:rsidRPr="005E7102">
        <w:rPr>
          <w:color w:val="000000"/>
        </w:rPr>
        <w:tab/>
      </w:r>
      <w:r w:rsidRPr="005E7102">
        <w:rPr>
          <w:b/>
          <w:color w:val="000000"/>
        </w:rPr>
        <w:t>Fees and Charges Concessions</w:t>
      </w:r>
    </w:p>
    <w:p w:rsidR="008C162B" w:rsidRPr="005E7102" w:rsidRDefault="007B5642" w:rsidP="00F254C7">
      <w:pPr>
        <w:ind w:left="567" w:hanging="567"/>
      </w:pPr>
      <w:r>
        <w:t>50</w:t>
      </w:r>
      <w:r w:rsidR="00F254C7" w:rsidRPr="005E7102">
        <w:tab/>
      </w:r>
      <w:r w:rsidR="008C162B" w:rsidRPr="005E7102">
        <w:t xml:space="preserve">Customers across the organisation are in receipt of means tested benefits and these are being used as qualifying criteria for additional or free council </w:t>
      </w:r>
      <w:r w:rsidR="007C1D05" w:rsidRPr="005E7102">
        <w:t>services. The</w:t>
      </w:r>
      <w:r w:rsidR="008C162B" w:rsidRPr="005E7102">
        <w:t xml:space="preserve"> introduction of UC mean</w:t>
      </w:r>
      <w:r w:rsidR="001119EE" w:rsidRPr="005E7102">
        <w:t>s</w:t>
      </w:r>
      <w:r w:rsidR="008C162B" w:rsidRPr="005E7102">
        <w:t xml:space="preserve"> that many of the benefits and allowances that customers currently receive will be incorporated within the UC single payment but this will not </w:t>
      </w:r>
      <w:r w:rsidR="007C1D05" w:rsidRPr="005E7102">
        <w:t>affect</w:t>
      </w:r>
      <w:r w:rsidR="008C162B" w:rsidRPr="005E7102">
        <w:t xml:space="preserve"> the concession that they currently receive</w:t>
      </w:r>
      <w:r w:rsidR="001C62B8" w:rsidRPr="005E7102">
        <w:t>,</w:t>
      </w:r>
      <w:r w:rsidR="008C162B" w:rsidRPr="005E7102">
        <w:t xml:space="preserve"> simply how they claim it.  </w:t>
      </w:r>
    </w:p>
    <w:p w:rsidR="008C162B" w:rsidRPr="001F75FB" w:rsidRDefault="008C162B" w:rsidP="008C162B">
      <w:pPr>
        <w:rPr>
          <w:b/>
          <w:highlight w:val="yellow"/>
        </w:rPr>
      </w:pPr>
    </w:p>
    <w:p w:rsidR="00570712" w:rsidRPr="005E7102" w:rsidRDefault="007B5642" w:rsidP="00526564">
      <w:pPr>
        <w:tabs>
          <w:tab w:val="left" w:pos="567"/>
        </w:tabs>
        <w:spacing w:after="120"/>
        <w:ind w:left="567" w:right="386" w:hanging="567"/>
      </w:pPr>
      <w:r>
        <w:t>51</w:t>
      </w:r>
      <w:r w:rsidR="006D6BBB" w:rsidRPr="005E7102">
        <w:tab/>
      </w:r>
      <w:r w:rsidR="00526564">
        <w:t>With effect from 1</w:t>
      </w:r>
      <w:r w:rsidR="0017461A" w:rsidRPr="0017461A">
        <w:rPr>
          <w:vertAlign w:val="superscript"/>
        </w:rPr>
        <w:t>st</w:t>
      </w:r>
      <w:r w:rsidR="0017461A">
        <w:t xml:space="preserve"> April </w:t>
      </w:r>
      <w:r w:rsidR="00526564">
        <w:t>201</w:t>
      </w:r>
      <w:r w:rsidR="00C47573">
        <w:t>9</w:t>
      </w:r>
      <w:r w:rsidR="00526564">
        <w:t xml:space="preserve"> in order to reflect the migration of housing benefit claimants to Universal Credit the Council will make it easier for eligible customers to claim discounts</w:t>
      </w:r>
      <w:r w:rsidR="00412C11">
        <w:t xml:space="preserve"> by giving concessions for those in receipt of council tax reduction support and the housing element of UC. </w:t>
      </w:r>
      <w:r w:rsidR="00412C11">
        <w:rPr>
          <w:bCs/>
        </w:rPr>
        <w:t xml:space="preserve">A summary of the concessions given is shown </w:t>
      </w:r>
      <w:r w:rsidR="009B74C2">
        <w:rPr>
          <w:bCs/>
        </w:rPr>
        <w:t>below:</w:t>
      </w:r>
    </w:p>
    <w:p w:rsidR="003C1BBE" w:rsidRPr="005E7102" w:rsidRDefault="00B268FE" w:rsidP="008C162B">
      <w:pPr>
        <w:tabs>
          <w:tab w:val="left" w:pos="1418"/>
        </w:tabs>
        <w:spacing w:after="120"/>
        <w:ind w:left="1418" w:right="386" w:hanging="851"/>
        <w:rPr>
          <w:b/>
        </w:rPr>
      </w:pPr>
      <w:r w:rsidRPr="005E7102">
        <w:rPr>
          <w:b/>
        </w:rPr>
        <w:tab/>
      </w:r>
      <w:r w:rsidR="008C162B" w:rsidRPr="005E7102">
        <w:rPr>
          <w:b/>
        </w:rPr>
        <w:t>Leisure</w:t>
      </w:r>
      <w:r w:rsidR="003C1BBE" w:rsidRPr="005E7102">
        <w:rPr>
          <w:b/>
        </w:rPr>
        <w:t xml:space="preserve"> Services</w:t>
      </w:r>
      <w:r w:rsidR="008C162B" w:rsidRPr="005E7102">
        <w:rPr>
          <w:b/>
        </w:rPr>
        <w:t xml:space="preserve"> – </w:t>
      </w:r>
    </w:p>
    <w:p w:rsidR="008C162B" w:rsidRPr="005E7102" w:rsidRDefault="00B268FE" w:rsidP="008C162B">
      <w:pPr>
        <w:tabs>
          <w:tab w:val="left" w:pos="1418"/>
        </w:tabs>
        <w:spacing w:after="120"/>
        <w:ind w:left="1418" w:right="386" w:hanging="851"/>
      </w:pPr>
      <w:r w:rsidRPr="005E7102">
        <w:tab/>
      </w:r>
      <w:r w:rsidR="007C1D05" w:rsidRPr="005E7102">
        <w:t>Estimated cost</w:t>
      </w:r>
      <w:r w:rsidR="008C162B" w:rsidRPr="005E7102">
        <w:t xml:space="preserve"> of </w:t>
      </w:r>
      <w:r w:rsidR="007C1D05" w:rsidRPr="005E7102">
        <w:t>concession</w:t>
      </w:r>
      <w:r w:rsidR="008C162B" w:rsidRPr="005E7102">
        <w:t xml:space="preserve"> - £</w:t>
      </w:r>
      <w:r w:rsidR="005E7102" w:rsidRPr="005E7102">
        <w:t>10</w:t>
      </w:r>
      <w:r w:rsidR="008C162B" w:rsidRPr="005E7102">
        <w:t>0k per annum</w:t>
      </w:r>
    </w:p>
    <w:p w:rsidR="00570712" w:rsidRDefault="00B268FE" w:rsidP="00C47573">
      <w:pPr>
        <w:tabs>
          <w:tab w:val="left" w:pos="1418"/>
        </w:tabs>
        <w:spacing w:after="120"/>
        <w:ind w:left="1418" w:right="386" w:hanging="851"/>
      </w:pPr>
      <w:r w:rsidRPr="005E7102">
        <w:lastRenderedPageBreak/>
        <w:tab/>
      </w:r>
      <w:r w:rsidR="008C162B" w:rsidRPr="005E7102">
        <w:t xml:space="preserve">The concession is given for </w:t>
      </w:r>
      <w:r w:rsidRPr="005E7102">
        <w:t>various</w:t>
      </w:r>
      <w:r w:rsidR="008C162B" w:rsidRPr="005E7102">
        <w:t xml:space="preserve"> leisure activities </w:t>
      </w:r>
      <w:r w:rsidR="00C47573">
        <w:t>including f</w:t>
      </w:r>
      <w:r w:rsidR="00570712" w:rsidRPr="005E7102">
        <w:t xml:space="preserve">ree </w:t>
      </w:r>
      <w:proofErr w:type="gramStart"/>
      <w:r w:rsidR="00570712" w:rsidRPr="005E7102">
        <w:t>Swimming</w:t>
      </w:r>
      <w:proofErr w:type="gramEnd"/>
      <w:r w:rsidR="00570712" w:rsidRPr="005E7102">
        <w:t xml:space="preserve"> for children under 17 at various sessions during the week</w:t>
      </w:r>
      <w:r w:rsidR="005E7102" w:rsidRPr="005E7102">
        <w:t xml:space="preserve"> </w:t>
      </w:r>
      <w:r w:rsidR="00C47573">
        <w:t>at a cost of approximately</w:t>
      </w:r>
      <w:r w:rsidR="005E7102" w:rsidRPr="005E7102">
        <w:t xml:space="preserve"> £50k per annum</w:t>
      </w:r>
      <w:r w:rsidR="00C47573">
        <w:t xml:space="preserve">. </w:t>
      </w:r>
    </w:p>
    <w:p w:rsidR="00C47573" w:rsidRPr="005E7102" w:rsidRDefault="00C47573" w:rsidP="00C47573">
      <w:pPr>
        <w:tabs>
          <w:tab w:val="left" w:pos="1418"/>
        </w:tabs>
        <w:spacing w:after="120"/>
        <w:ind w:left="1418" w:right="386" w:hanging="851"/>
      </w:pPr>
      <w:r>
        <w:tab/>
        <w:t>The Council is currently considering concessions for further groups that may not be in receipt of Council Tax Support or the Housing element of U</w:t>
      </w:r>
      <w:r w:rsidR="0017461A">
        <w:t>C</w:t>
      </w:r>
      <w:r>
        <w:t>.</w:t>
      </w:r>
    </w:p>
    <w:p w:rsidR="007263A6" w:rsidRDefault="007263A6" w:rsidP="008C162B">
      <w:pPr>
        <w:tabs>
          <w:tab w:val="left" w:pos="1418"/>
        </w:tabs>
        <w:spacing w:after="120"/>
        <w:ind w:right="386"/>
        <w:rPr>
          <w:b/>
        </w:rPr>
      </w:pPr>
    </w:p>
    <w:p w:rsidR="008C162B" w:rsidRPr="003C5084" w:rsidRDefault="00B268FE" w:rsidP="008C162B">
      <w:pPr>
        <w:tabs>
          <w:tab w:val="left" w:pos="1418"/>
        </w:tabs>
        <w:spacing w:after="120"/>
        <w:ind w:right="386"/>
        <w:rPr>
          <w:b/>
        </w:rPr>
      </w:pPr>
      <w:r w:rsidRPr="003C5084">
        <w:rPr>
          <w:b/>
        </w:rPr>
        <w:tab/>
      </w:r>
      <w:r w:rsidR="008C162B" w:rsidRPr="003C5084">
        <w:rPr>
          <w:b/>
        </w:rPr>
        <w:t>Garden Maintenance</w:t>
      </w:r>
      <w:r w:rsidR="008C162B" w:rsidRPr="003C5084">
        <w:rPr>
          <w:b/>
        </w:rPr>
        <w:tab/>
      </w:r>
    </w:p>
    <w:p w:rsidR="003C1BBE" w:rsidRPr="003C5084" w:rsidRDefault="00B268FE" w:rsidP="00B268FE">
      <w:pPr>
        <w:tabs>
          <w:tab w:val="left" w:pos="1418"/>
        </w:tabs>
        <w:spacing w:after="120"/>
        <w:ind w:left="1418" w:right="386"/>
      </w:pPr>
      <w:r w:rsidRPr="003C5084">
        <w:tab/>
      </w:r>
      <w:r w:rsidR="003C1BBE" w:rsidRPr="003C5084">
        <w:t>Approx</w:t>
      </w:r>
      <w:r w:rsidR="003C5084">
        <w:t>imately</w:t>
      </w:r>
      <w:r w:rsidR="003C1BBE" w:rsidRPr="003C5084">
        <w:t xml:space="preserve"> </w:t>
      </w:r>
      <w:r w:rsidR="003C5084">
        <w:t>400</w:t>
      </w:r>
      <w:r w:rsidR="003C1BBE" w:rsidRPr="003C5084">
        <w:t xml:space="preserve"> tenants were assisted throughout the year with garden maintenance, to a cost of approx. £1</w:t>
      </w:r>
      <w:r w:rsidR="003C5084" w:rsidRPr="003C5084">
        <w:t>10</w:t>
      </w:r>
      <w:r w:rsidR="003C1BBE" w:rsidRPr="003C5084">
        <w:t>,000; the tenant must be in receipt of Council Tax Reduction</w:t>
      </w:r>
      <w:r w:rsidR="00412C11">
        <w:t xml:space="preserve"> Support or the Housing element of UC.</w:t>
      </w:r>
      <w:r w:rsidR="003C1BBE" w:rsidRPr="003C5084">
        <w:t xml:space="preserve"> </w:t>
      </w:r>
    </w:p>
    <w:p w:rsidR="00570712" w:rsidRPr="003C5084" w:rsidRDefault="00B268FE" w:rsidP="008C162B">
      <w:pPr>
        <w:tabs>
          <w:tab w:val="left" w:pos="1418"/>
        </w:tabs>
        <w:spacing w:after="120"/>
        <w:ind w:right="386"/>
        <w:rPr>
          <w:b/>
        </w:rPr>
      </w:pPr>
      <w:r w:rsidRPr="003C5084">
        <w:rPr>
          <w:b/>
        </w:rPr>
        <w:tab/>
      </w:r>
      <w:r w:rsidR="003C1BBE" w:rsidRPr="003C5084">
        <w:rPr>
          <w:b/>
        </w:rPr>
        <w:t xml:space="preserve">Pest Control </w:t>
      </w:r>
    </w:p>
    <w:p w:rsidR="003C1BBE" w:rsidRPr="003C5084" w:rsidRDefault="00B268FE" w:rsidP="00B268FE">
      <w:pPr>
        <w:ind w:left="1440"/>
      </w:pPr>
      <w:r w:rsidRPr="003C5084">
        <w:t>Approximately</w:t>
      </w:r>
      <w:r w:rsidR="003C1BBE" w:rsidRPr="003C5084">
        <w:t xml:space="preserve"> </w:t>
      </w:r>
      <w:r w:rsidR="003C5084" w:rsidRPr="003C5084">
        <w:t>2,700</w:t>
      </w:r>
      <w:r w:rsidR="003C1BBE" w:rsidRPr="003C5084">
        <w:t xml:space="preserve"> customers </w:t>
      </w:r>
      <w:r w:rsidR="0017461A">
        <w:t xml:space="preserve">in 2017/18 </w:t>
      </w:r>
      <w:r w:rsidR="003C1BBE" w:rsidRPr="003C5084">
        <w:t>year received concessions of £1</w:t>
      </w:r>
      <w:r w:rsidR="003C5084" w:rsidRPr="003C5084">
        <w:t>20</w:t>
      </w:r>
      <w:r w:rsidR="003C1BBE" w:rsidRPr="003C5084">
        <w:t>,000 for various discounts such as treatment of pests.</w:t>
      </w:r>
    </w:p>
    <w:p w:rsidR="003C1BBE" w:rsidRPr="003C5084" w:rsidRDefault="003C1BBE" w:rsidP="003C1BBE">
      <w:pPr>
        <w:pStyle w:val="ListParagraph"/>
      </w:pPr>
    </w:p>
    <w:p w:rsidR="003C1BBE" w:rsidRPr="003C5084" w:rsidRDefault="00B268FE" w:rsidP="00B268FE">
      <w:pPr>
        <w:tabs>
          <w:tab w:val="left" w:pos="1418"/>
        </w:tabs>
        <w:spacing w:after="120"/>
        <w:ind w:left="1418" w:right="386"/>
      </w:pPr>
      <w:r w:rsidRPr="003C5084">
        <w:tab/>
      </w:r>
      <w:r w:rsidR="003C1BBE" w:rsidRPr="003C5084">
        <w:t>To qualify for an Environmental Services concession applicants will advise of such when booking a visit, and must provide evidence of their award of a qualifying benefit (Council Tax Reduction</w:t>
      </w:r>
      <w:r w:rsidR="00412C11">
        <w:t xml:space="preserve"> Support, or the Housing element of UC</w:t>
      </w:r>
      <w:r w:rsidR="003C1BBE" w:rsidRPr="003C5084">
        <w:t>) such as the award letter or evidence of payments to their bank account at the initial visit</w:t>
      </w:r>
    </w:p>
    <w:p w:rsidR="003C1BBE" w:rsidRPr="003C5084" w:rsidRDefault="00B268FE" w:rsidP="003C1BBE">
      <w:pPr>
        <w:tabs>
          <w:tab w:val="left" w:pos="1418"/>
        </w:tabs>
        <w:spacing w:after="120"/>
        <w:ind w:right="386"/>
        <w:rPr>
          <w:b/>
        </w:rPr>
      </w:pPr>
      <w:r w:rsidRPr="003C5084">
        <w:rPr>
          <w:b/>
        </w:rPr>
        <w:tab/>
      </w:r>
      <w:r w:rsidR="00570712" w:rsidRPr="003C5084">
        <w:rPr>
          <w:b/>
        </w:rPr>
        <w:t xml:space="preserve">Garden waste </w:t>
      </w:r>
    </w:p>
    <w:p w:rsidR="00570712" w:rsidRPr="003C5084" w:rsidRDefault="00B268FE" w:rsidP="00B268FE">
      <w:pPr>
        <w:tabs>
          <w:tab w:val="left" w:pos="1418"/>
        </w:tabs>
        <w:spacing w:after="120"/>
        <w:ind w:left="1418" w:right="386"/>
      </w:pPr>
      <w:r w:rsidRPr="003C5084">
        <w:tab/>
      </w:r>
      <w:r w:rsidR="003C1BBE" w:rsidRPr="003C5084">
        <w:t xml:space="preserve">Garden waste </w:t>
      </w:r>
      <w:r w:rsidR="00570712" w:rsidRPr="003C5084">
        <w:t xml:space="preserve">collection </w:t>
      </w:r>
      <w:r w:rsidR="003C1BBE" w:rsidRPr="003C5084">
        <w:t>is provided to customers</w:t>
      </w:r>
      <w:r w:rsidR="0017461A">
        <w:t xml:space="preserve"> without charge</w:t>
      </w:r>
      <w:r w:rsidR="003C1BBE" w:rsidRPr="003C5084">
        <w:t xml:space="preserve"> </w:t>
      </w:r>
      <w:r w:rsidR="0017461A">
        <w:t>who</w:t>
      </w:r>
      <w:r w:rsidR="003C1BBE" w:rsidRPr="003C5084">
        <w:t xml:space="preserve"> are on </w:t>
      </w:r>
      <w:r w:rsidR="00412C11">
        <w:t>Council Tax Reduction Support or the Housing element of Universal Credit</w:t>
      </w:r>
      <w:r w:rsidR="003C1BBE" w:rsidRPr="003C5084">
        <w:t xml:space="preserve">. There are approximately </w:t>
      </w:r>
      <w:r w:rsidR="00D21162" w:rsidRPr="003C5084">
        <w:t>1</w:t>
      </w:r>
      <w:r w:rsidR="003C5084" w:rsidRPr="003C5084">
        <w:t>5</w:t>
      </w:r>
      <w:r w:rsidR="00D21162" w:rsidRPr="003C5084">
        <w:t>,</w:t>
      </w:r>
      <w:r w:rsidR="003C5084" w:rsidRPr="003C5084">
        <w:t>5</w:t>
      </w:r>
      <w:r w:rsidR="00D21162" w:rsidRPr="003C5084">
        <w:t xml:space="preserve">00 </w:t>
      </w:r>
      <w:r w:rsidR="003C1BBE" w:rsidRPr="003C5084">
        <w:t xml:space="preserve">garden waste customers and </w:t>
      </w:r>
      <w:r w:rsidR="003C5084" w:rsidRPr="003C5084">
        <w:t>2,625</w:t>
      </w:r>
      <w:r w:rsidR="003C1BBE" w:rsidRPr="003C5084">
        <w:t xml:space="preserve"> </w:t>
      </w:r>
      <w:r w:rsidR="00D21162" w:rsidRPr="003C5084">
        <w:t>(1</w:t>
      </w:r>
      <w:r w:rsidR="003C5084" w:rsidRPr="003C5084">
        <w:t>7</w:t>
      </w:r>
      <w:r w:rsidR="00D21162" w:rsidRPr="003C5084">
        <w:t xml:space="preserve">%) </w:t>
      </w:r>
      <w:r w:rsidR="0017461A">
        <w:t>who</w:t>
      </w:r>
      <w:r w:rsidR="003C1BBE" w:rsidRPr="003C5084">
        <w:t xml:space="preserve"> are provided </w:t>
      </w:r>
      <w:r w:rsidR="0017461A">
        <w:t xml:space="preserve">with </w:t>
      </w:r>
      <w:r w:rsidR="003C1BBE" w:rsidRPr="003C5084">
        <w:t>the service for free</w:t>
      </w:r>
      <w:r w:rsidR="00D21162" w:rsidRPr="003C5084">
        <w:t xml:space="preserve"> resulting in a subsidy of around £13</w:t>
      </w:r>
      <w:r w:rsidR="003C5084" w:rsidRPr="003C5084">
        <w:t>1</w:t>
      </w:r>
      <w:r w:rsidR="00D21162" w:rsidRPr="003C5084">
        <w:t>k per annum.</w:t>
      </w:r>
    </w:p>
    <w:p w:rsidR="0076085F" w:rsidRPr="009F7FBE" w:rsidRDefault="0076085F" w:rsidP="00B268FE">
      <w:pPr>
        <w:tabs>
          <w:tab w:val="left" w:pos="1418"/>
        </w:tabs>
        <w:spacing w:after="120"/>
        <w:ind w:left="1418" w:right="386"/>
        <w:rPr>
          <w:highlight w:val="yellow"/>
        </w:rPr>
      </w:pPr>
    </w:p>
    <w:p w:rsidR="00611535" w:rsidRPr="006E18DB" w:rsidRDefault="00611535" w:rsidP="00611535">
      <w:pPr>
        <w:tabs>
          <w:tab w:val="num" w:pos="1440"/>
        </w:tabs>
        <w:spacing w:after="120"/>
        <w:ind w:left="567" w:right="386" w:hanging="720"/>
        <w:jc w:val="both"/>
        <w:rPr>
          <w:b/>
          <w:sz w:val="28"/>
          <w:szCs w:val="28"/>
        </w:rPr>
      </w:pPr>
      <w:r w:rsidRPr="006E18DB">
        <w:rPr>
          <w:b/>
          <w:sz w:val="28"/>
          <w:szCs w:val="28"/>
        </w:rPr>
        <w:t>Section B General Fund Revenue Budget</w:t>
      </w:r>
    </w:p>
    <w:p w:rsidR="00611535" w:rsidRPr="006E18DB" w:rsidRDefault="007B5642" w:rsidP="00996741">
      <w:pPr>
        <w:tabs>
          <w:tab w:val="num" w:pos="1440"/>
        </w:tabs>
        <w:spacing w:after="120"/>
        <w:ind w:left="567" w:right="386" w:hanging="567"/>
        <w:jc w:val="both"/>
        <w:rPr>
          <w:color w:val="000000"/>
        </w:rPr>
      </w:pPr>
      <w:r>
        <w:rPr>
          <w:color w:val="000000"/>
        </w:rPr>
        <w:t>52</w:t>
      </w:r>
      <w:r w:rsidR="00636F13" w:rsidRPr="006E18DB">
        <w:rPr>
          <w:color w:val="000000"/>
        </w:rPr>
        <w:tab/>
      </w:r>
      <w:r w:rsidR="00611535" w:rsidRPr="006E18DB">
        <w:rPr>
          <w:color w:val="000000"/>
        </w:rPr>
        <w:t>In February 201</w:t>
      </w:r>
      <w:r w:rsidR="00855413">
        <w:rPr>
          <w:color w:val="000000"/>
        </w:rPr>
        <w:t>8</w:t>
      </w:r>
      <w:r w:rsidR="00611535" w:rsidRPr="006E18DB">
        <w:rPr>
          <w:color w:val="000000"/>
        </w:rPr>
        <w:t xml:space="preserve"> Council agreed a balanced budget for the four years of </w:t>
      </w:r>
      <w:r w:rsidR="007F41B1" w:rsidRPr="006E18DB">
        <w:rPr>
          <w:color w:val="000000"/>
        </w:rPr>
        <w:t>the Medium</w:t>
      </w:r>
      <w:r w:rsidR="00611535" w:rsidRPr="006E18DB">
        <w:rPr>
          <w:color w:val="000000"/>
        </w:rPr>
        <w:t xml:space="preserve"> Term Financial </w:t>
      </w:r>
      <w:r w:rsidR="0017461A">
        <w:rPr>
          <w:color w:val="000000"/>
        </w:rPr>
        <w:t>Strategy</w:t>
      </w:r>
      <w:r w:rsidR="00611535" w:rsidRPr="006E18DB">
        <w:rPr>
          <w:color w:val="000000"/>
        </w:rPr>
        <w:t xml:space="preserve"> 201</w:t>
      </w:r>
      <w:r w:rsidR="00855413">
        <w:rPr>
          <w:color w:val="000000"/>
        </w:rPr>
        <w:t>9</w:t>
      </w:r>
      <w:r w:rsidR="00611535" w:rsidRPr="006E18DB">
        <w:rPr>
          <w:color w:val="000000"/>
        </w:rPr>
        <w:t>/</w:t>
      </w:r>
      <w:r w:rsidR="00855413">
        <w:rPr>
          <w:color w:val="000000"/>
        </w:rPr>
        <w:t>20</w:t>
      </w:r>
      <w:r w:rsidR="00611535" w:rsidRPr="006E18DB">
        <w:rPr>
          <w:color w:val="000000"/>
        </w:rPr>
        <w:t xml:space="preserve"> to 20</w:t>
      </w:r>
      <w:r w:rsidR="00894B8A" w:rsidRPr="006E18DB">
        <w:rPr>
          <w:color w:val="000000"/>
        </w:rPr>
        <w:t>2</w:t>
      </w:r>
      <w:r w:rsidR="00855413">
        <w:rPr>
          <w:color w:val="000000"/>
        </w:rPr>
        <w:t>1</w:t>
      </w:r>
      <w:r w:rsidR="00611535" w:rsidRPr="006E18DB">
        <w:rPr>
          <w:color w:val="000000"/>
        </w:rPr>
        <w:t>/</w:t>
      </w:r>
      <w:r w:rsidR="009B2AD5" w:rsidRPr="006E18DB">
        <w:rPr>
          <w:color w:val="000000"/>
        </w:rPr>
        <w:t>2</w:t>
      </w:r>
      <w:r w:rsidR="00855413">
        <w:rPr>
          <w:color w:val="000000"/>
        </w:rPr>
        <w:t>2</w:t>
      </w:r>
      <w:r w:rsidR="00611535" w:rsidRPr="006E18DB">
        <w:rPr>
          <w:color w:val="000000"/>
        </w:rPr>
        <w:t>. The</w:t>
      </w:r>
      <w:r w:rsidR="009B2AD5" w:rsidRPr="006E18DB">
        <w:rPr>
          <w:color w:val="000000"/>
        </w:rPr>
        <w:t xml:space="preserve"> </w:t>
      </w:r>
      <w:r w:rsidR="0017461A">
        <w:rPr>
          <w:color w:val="000000"/>
        </w:rPr>
        <w:t>Strategy</w:t>
      </w:r>
      <w:r w:rsidR="006D7D90" w:rsidRPr="006E18DB">
        <w:rPr>
          <w:color w:val="000000"/>
        </w:rPr>
        <w:t xml:space="preserve"> </w:t>
      </w:r>
      <w:r w:rsidR="007C1D05" w:rsidRPr="006E18DB">
        <w:rPr>
          <w:color w:val="000000"/>
        </w:rPr>
        <w:t>including all</w:t>
      </w:r>
      <w:r w:rsidR="009B2AD5" w:rsidRPr="006E18DB">
        <w:rPr>
          <w:color w:val="000000"/>
        </w:rPr>
        <w:t xml:space="preserve"> income and expenditure and planning assumptions</w:t>
      </w:r>
      <w:r w:rsidR="00CF6A02" w:rsidRPr="006E18DB">
        <w:rPr>
          <w:color w:val="000000"/>
        </w:rPr>
        <w:t xml:space="preserve"> have been reviewed</w:t>
      </w:r>
      <w:r w:rsidR="00855413">
        <w:rPr>
          <w:color w:val="000000"/>
        </w:rPr>
        <w:t xml:space="preserve"> and updated to produce the revised </w:t>
      </w:r>
      <w:r w:rsidR="0017461A">
        <w:rPr>
          <w:color w:val="000000"/>
        </w:rPr>
        <w:t>strategy</w:t>
      </w:r>
      <w:r w:rsidR="00855413">
        <w:rPr>
          <w:color w:val="000000"/>
        </w:rPr>
        <w:t xml:space="preserve"> covering the four year period to 2022-23.</w:t>
      </w:r>
      <w:r w:rsidR="0010427B" w:rsidRPr="006E18DB">
        <w:rPr>
          <w:color w:val="000000"/>
        </w:rPr>
        <w:t xml:space="preserve"> </w:t>
      </w:r>
    </w:p>
    <w:p w:rsidR="00636F13" w:rsidRPr="006E18DB" w:rsidRDefault="00636F13" w:rsidP="00636F13">
      <w:pPr>
        <w:rPr>
          <w:color w:val="000000"/>
        </w:rPr>
      </w:pPr>
    </w:p>
    <w:p w:rsidR="00537FEF" w:rsidRPr="00B759E9" w:rsidRDefault="00113275" w:rsidP="001A69A8">
      <w:pPr>
        <w:ind w:right="386"/>
        <w:rPr>
          <w:rFonts w:cs="Arial"/>
        </w:rPr>
      </w:pPr>
      <w:r>
        <w:rPr>
          <w:rFonts w:cs="Arial"/>
        </w:rPr>
        <w:t>5</w:t>
      </w:r>
      <w:r w:rsidR="007B5642">
        <w:rPr>
          <w:rFonts w:cs="Arial"/>
        </w:rPr>
        <w:t>3</w:t>
      </w:r>
      <w:r w:rsidR="001A69A8">
        <w:rPr>
          <w:rFonts w:cs="Arial"/>
        </w:rPr>
        <w:tab/>
      </w:r>
      <w:r w:rsidR="00855413" w:rsidRPr="00B759E9">
        <w:rPr>
          <w:rFonts w:cs="Arial"/>
        </w:rPr>
        <w:t xml:space="preserve">The Budget Strategy </w:t>
      </w:r>
      <w:r w:rsidR="009B74C2" w:rsidRPr="00B759E9">
        <w:rPr>
          <w:rFonts w:cs="Arial"/>
        </w:rPr>
        <w:t>included:</w:t>
      </w:r>
    </w:p>
    <w:p w:rsidR="00855413" w:rsidRPr="00B759E9" w:rsidRDefault="00855413" w:rsidP="00615794">
      <w:pPr>
        <w:pStyle w:val="ListParagraph"/>
        <w:numPr>
          <w:ilvl w:val="0"/>
          <w:numId w:val="31"/>
        </w:numPr>
        <w:ind w:right="386"/>
        <w:rPr>
          <w:rFonts w:cs="Arial"/>
        </w:rPr>
      </w:pPr>
      <w:r w:rsidRPr="00B759E9">
        <w:rPr>
          <w:rFonts w:cs="Arial"/>
        </w:rPr>
        <w:t xml:space="preserve">All Heads of Service to identify efficiency savings of 2% on gross spend over the four year </w:t>
      </w:r>
      <w:r w:rsidR="00243D69" w:rsidRPr="00B759E9">
        <w:rPr>
          <w:rFonts w:cs="Arial"/>
        </w:rPr>
        <w:t>planning</w:t>
      </w:r>
      <w:r w:rsidRPr="00B759E9">
        <w:rPr>
          <w:rFonts w:cs="Arial"/>
        </w:rPr>
        <w:t xml:space="preserve"> period together with increased income from fees and charges of 3%</w:t>
      </w:r>
    </w:p>
    <w:p w:rsidR="00B759E9" w:rsidRPr="00B759E9" w:rsidRDefault="00B759E9" w:rsidP="00615794">
      <w:pPr>
        <w:pStyle w:val="ListParagraph"/>
        <w:numPr>
          <w:ilvl w:val="0"/>
          <w:numId w:val="31"/>
        </w:numPr>
        <w:ind w:right="386"/>
        <w:rPr>
          <w:rFonts w:cs="Arial"/>
        </w:rPr>
      </w:pPr>
      <w:r w:rsidRPr="00B759E9">
        <w:rPr>
          <w:rFonts w:cs="Arial"/>
        </w:rPr>
        <w:t>Service redesign to achieve efficiencies</w:t>
      </w:r>
    </w:p>
    <w:p w:rsidR="00B759E9" w:rsidRPr="00B759E9" w:rsidRDefault="00B759E9" w:rsidP="00615794">
      <w:pPr>
        <w:pStyle w:val="ListParagraph"/>
        <w:numPr>
          <w:ilvl w:val="0"/>
          <w:numId w:val="31"/>
        </w:numPr>
        <w:ind w:right="386"/>
        <w:rPr>
          <w:rFonts w:cs="Arial"/>
        </w:rPr>
      </w:pPr>
      <w:r w:rsidRPr="00B759E9">
        <w:rPr>
          <w:rFonts w:cs="Arial"/>
        </w:rPr>
        <w:t>Investment in ICT especially software security, mobile working and the electronic agenda</w:t>
      </w:r>
    </w:p>
    <w:p w:rsidR="00B759E9" w:rsidRPr="00B759E9" w:rsidRDefault="00B759E9" w:rsidP="00615794">
      <w:pPr>
        <w:pStyle w:val="ListParagraph"/>
        <w:numPr>
          <w:ilvl w:val="0"/>
          <w:numId w:val="31"/>
        </w:numPr>
        <w:ind w:right="386"/>
        <w:rPr>
          <w:rFonts w:cs="Arial"/>
        </w:rPr>
      </w:pPr>
      <w:r w:rsidRPr="00B759E9">
        <w:rPr>
          <w:rFonts w:cs="Arial"/>
        </w:rPr>
        <w:t>Analysing General Fund/ HRA recharges</w:t>
      </w:r>
    </w:p>
    <w:p w:rsidR="00B759E9" w:rsidRPr="00B759E9" w:rsidRDefault="00B759E9" w:rsidP="00615794">
      <w:pPr>
        <w:pStyle w:val="ListParagraph"/>
        <w:numPr>
          <w:ilvl w:val="0"/>
          <w:numId w:val="31"/>
        </w:numPr>
        <w:ind w:right="386"/>
        <w:rPr>
          <w:rFonts w:cs="Arial"/>
        </w:rPr>
      </w:pPr>
      <w:r w:rsidRPr="00B759E9">
        <w:rPr>
          <w:rFonts w:cs="Arial"/>
        </w:rPr>
        <w:t>Income generation especially from planning, building control, town hall, Oxford Direct Services and Oxford City Housing Ltd</w:t>
      </w:r>
    </w:p>
    <w:p w:rsidR="00B759E9" w:rsidRPr="00855413" w:rsidRDefault="00B759E9" w:rsidP="00B759E9">
      <w:pPr>
        <w:pStyle w:val="ListParagraph"/>
        <w:ind w:left="1287" w:right="386"/>
        <w:rPr>
          <w:rFonts w:cs="Arial"/>
          <w:highlight w:val="yellow"/>
        </w:rPr>
      </w:pPr>
    </w:p>
    <w:p w:rsidR="00C143DE" w:rsidRPr="00B759E9" w:rsidRDefault="00CB2E55" w:rsidP="00CB2E55">
      <w:pPr>
        <w:ind w:left="567" w:right="386" w:hanging="567"/>
        <w:rPr>
          <w:rFonts w:cs="Arial"/>
          <w:b/>
        </w:rPr>
      </w:pPr>
      <w:r w:rsidRPr="00B759E9">
        <w:rPr>
          <w:rFonts w:cs="Arial"/>
        </w:rPr>
        <w:lastRenderedPageBreak/>
        <w:tab/>
      </w:r>
      <w:r w:rsidR="006E18DB" w:rsidRPr="00B759E9">
        <w:rPr>
          <w:rFonts w:cs="Arial"/>
          <w:b/>
        </w:rPr>
        <w:t>Targeted</w:t>
      </w:r>
      <w:r w:rsidRPr="00B759E9">
        <w:rPr>
          <w:rFonts w:cs="Arial"/>
          <w:b/>
        </w:rPr>
        <w:t xml:space="preserve"> Reviews</w:t>
      </w:r>
    </w:p>
    <w:p w:rsidR="00624A41" w:rsidRPr="00B759E9" w:rsidRDefault="00113275" w:rsidP="00B8025B">
      <w:pPr>
        <w:ind w:left="567" w:right="386" w:hanging="567"/>
        <w:rPr>
          <w:rFonts w:cs="Arial"/>
        </w:rPr>
      </w:pPr>
      <w:r>
        <w:rPr>
          <w:rFonts w:cs="Arial"/>
        </w:rPr>
        <w:t>5</w:t>
      </w:r>
      <w:r w:rsidR="007B5642">
        <w:rPr>
          <w:rFonts w:cs="Arial"/>
        </w:rPr>
        <w:t>4</w:t>
      </w:r>
      <w:r w:rsidR="00CB2E55" w:rsidRPr="00B759E9">
        <w:rPr>
          <w:rFonts w:cs="Arial"/>
        </w:rPr>
        <w:tab/>
      </w:r>
      <w:r w:rsidR="00B759E9" w:rsidRPr="00B759E9">
        <w:rPr>
          <w:rFonts w:cs="Arial"/>
        </w:rPr>
        <w:t xml:space="preserve">To drive the budget strategy </w:t>
      </w:r>
      <w:r w:rsidR="00B8025B" w:rsidRPr="00B759E9">
        <w:rPr>
          <w:rFonts w:cs="Arial"/>
        </w:rPr>
        <w:t xml:space="preserve">officers </w:t>
      </w:r>
      <w:r w:rsidR="00B759E9" w:rsidRPr="00B759E9">
        <w:rPr>
          <w:rFonts w:cs="Arial"/>
        </w:rPr>
        <w:t>in</w:t>
      </w:r>
      <w:r w:rsidR="00B8025B" w:rsidRPr="00B759E9">
        <w:rPr>
          <w:rFonts w:cs="Arial"/>
        </w:rPr>
        <w:t xml:space="preserve">itiated a number of </w:t>
      </w:r>
      <w:r w:rsidR="006E18DB" w:rsidRPr="00B759E9">
        <w:rPr>
          <w:rFonts w:cs="Arial"/>
        </w:rPr>
        <w:t>‘targeted reviews’</w:t>
      </w:r>
      <w:r w:rsidR="00B8025B" w:rsidRPr="00B759E9">
        <w:rPr>
          <w:rFonts w:cs="Arial"/>
        </w:rPr>
        <w:t>. The reviews have challenged current working practices</w:t>
      </w:r>
      <w:r w:rsidR="006E18DB" w:rsidRPr="00B759E9">
        <w:rPr>
          <w:rFonts w:cs="Arial"/>
        </w:rPr>
        <w:t xml:space="preserve"> for a number of services and </w:t>
      </w:r>
      <w:r w:rsidR="0017461A">
        <w:rPr>
          <w:rFonts w:cs="Arial"/>
        </w:rPr>
        <w:t xml:space="preserve">have </w:t>
      </w:r>
      <w:r w:rsidR="006E18DB" w:rsidRPr="00B759E9">
        <w:rPr>
          <w:rFonts w:cs="Arial"/>
        </w:rPr>
        <w:t xml:space="preserve">also </w:t>
      </w:r>
      <w:r w:rsidR="002D444C" w:rsidRPr="00B759E9">
        <w:rPr>
          <w:rFonts w:cs="Arial"/>
        </w:rPr>
        <w:t>undertaken analysis on significant items of income and expenditure in the budget</w:t>
      </w:r>
      <w:r w:rsidR="001C62B8" w:rsidRPr="00B759E9">
        <w:rPr>
          <w:rFonts w:cs="Arial"/>
        </w:rPr>
        <w:t xml:space="preserve">. </w:t>
      </w:r>
      <w:r w:rsidR="002D444C" w:rsidRPr="00B759E9">
        <w:rPr>
          <w:rFonts w:cs="Arial"/>
        </w:rPr>
        <w:t xml:space="preserve">Specifically these reviews have </w:t>
      </w:r>
      <w:proofErr w:type="gramStart"/>
      <w:r w:rsidR="006827F4" w:rsidRPr="00B759E9">
        <w:rPr>
          <w:rFonts w:cs="Arial"/>
        </w:rPr>
        <w:t>included :</w:t>
      </w:r>
      <w:proofErr w:type="gramEnd"/>
    </w:p>
    <w:p w:rsidR="00624A41" w:rsidRPr="009F7FBE" w:rsidRDefault="00624A41" w:rsidP="00B8025B">
      <w:pPr>
        <w:ind w:left="567" w:right="386" w:hanging="567"/>
        <w:rPr>
          <w:rFonts w:cs="Arial"/>
          <w:highlight w:val="yellow"/>
        </w:rPr>
      </w:pPr>
    </w:p>
    <w:p w:rsidR="002D444C" w:rsidRDefault="002D444C" w:rsidP="002D444C"/>
    <w:p w:rsidR="002D444C" w:rsidRPr="0065763D" w:rsidRDefault="002D444C" w:rsidP="00615794">
      <w:pPr>
        <w:pStyle w:val="ListParagraph"/>
        <w:numPr>
          <w:ilvl w:val="0"/>
          <w:numId w:val="22"/>
        </w:numPr>
        <w:contextualSpacing/>
      </w:pPr>
      <w:r w:rsidRPr="00385097">
        <w:rPr>
          <w:b/>
        </w:rPr>
        <w:t>Community Centres –</w:t>
      </w:r>
      <w:r>
        <w:rPr>
          <w:b/>
        </w:rPr>
        <w:t xml:space="preserve"> </w:t>
      </w:r>
      <w:r w:rsidR="00815727">
        <w:t xml:space="preserve">The Council has been working to identify the likely maintenance costs of its community centres in the medium and long term, bearing in mind that several are of a similar design to the </w:t>
      </w:r>
      <w:proofErr w:type="spellStart"/>
      <w:r w:rsidR="00815727">
        <w:t>Bullingdon</w:t>
      </w:r>
      <w:proofErr w:type="spellEnd"/>
      <w:r w:rsidR="00815727">
        <w:t xml:space="preserve"> Community Centre, where urgent action has been needed.  The aim is to develop a sustainable plan for its community centres into the medium and long term.</w:t>
      </w:r>
    </w:p>
    <w:p w:rsidR="002D444C" w:rsidRDefault="002D444C" w:rsidP="002D444C">
      <w:pPr>
        <w:rPr>
          <w:b/>
        </w:rPr>
      </w:pPr>
    </w:p>
    <w:p w:rsidR="002D444C" w:rsidRDefault="002D444C" w:rsidP="00615794">
      <w:pPr>
        <w:pStyle w:val="ListParagraph"/>
        <w:numPr>
          <w:ilvl w:val="0"/>
          <w:numId w:val="22"/>
        </w:numPr>
        <w:contextualSpacing/>
        <w:rPr>
          <w:b/>
        </w:rPr>
      </w:pPr>
      <w:r w:rsidRPr="00385097">
        <w:rPr>
          <w:b/>
        </w:rPr>
        <w:t xml:space="preserve">Development Control </w:t>
      </w:r>
    </w:p>
    <w:p w:rsidR="002D444C" w:rsidRPr="007E3F89" w:rsidRDefault="002D444C" w:rsidP="00615794">
      <w:pPr>
        <w:pStyle w:val="ListParagraph"/>
        <w:numPr>
          <w:ilvl w:val="1"/>
          <w:numId w:val="22"/>
        </w:numPr>
        <w:contextualSpacing/>
        <w:rPr>
          <w:b/>
        </w:rPr>
      </w:pPr>
      <w:r>
        <w:t>Initiated review and improvement project with a view to reducing staff turnover, stabilising workforce, reducing the cost of agency staff and introducing software to reduce processing costs.  This project has begun and is expected to lead to improved productivity and potentially net cost reduction in future years.</w:t>
      </w:r>
    </w:p>
    <w:p w:rsidR="002D444C" w:rsidRPr="00385097" w:rsidRDefault="002D444C" w:rsidP="00615794">
      <w:pPr>
        <w:pStyle w:val="ListParagraph"/>
        <w:numPr>
          <w:ilvl w:val="1"/>
          <w:numId w:val="22"/>
        </w:numPr>
        <w:contextualSpacing/>
        <w:rPr>
          <w:b/>
        </w:rPr>
      </w:pPr>
      <w:r>
        <w:t>A second initiative is to enter into contracts to deliver a customised planning and pre-app service to larger developer clients.</w:t>
      </w:r>
    </w:p>
    <w:p w:rsidR="002D444C" w:rsidRDefault="002D444C" w:rsidP="002D444C">
      <w:pPr>
        <w:rPr>
          <w:b/>
        </w:rPr>
      </w:pPr>
    </w:p>
    <w:p w:rsidR="002D444C" w:rsidRPr="00385097" w:rsidRDefault="002D444C" w:rsidP="00615794">
      <w:pPr>
        <w:pStyle w:val="ListParagraph"/>
        <w:numPr>
          <w:ilvl w:val="0"/>
          <w:numId w:val="22"/>
        </w:numPr>
        <w:contextualSpacing/>
        <w:rPr>
          <w:b/>
        </w:rPr>
      </w:pPr>
      <w:r w:rsidRPr="00385097">
        <w:rPr>
          <w:b/>
        </w:rPr>
        <w:t xml:space="preserve">Regulatory Services - </w:t>
      </w:r>
      <w:r>
        <w:t>Bringing</w:t>
      </w:r>
      <w:r w:rsidRPr="002B442B">
        <w:t xml:space="preserve"> environmental health inspections to national</w:t>
      </w:r>
      <w:r>
        <w:t xml:space="preserve"> target</w:t>
      </w:r>
      <w:r w:rsidRPr="002B442B">
        <w:t xml:space="preserve"> levels in line with Food Standard Agency</w:t>
      </w:r>
      <w:r>
        <w:t xml:space="preserve"> advice and developing national policy</w:t>
      </w:r>
      <w:r w:rsidR="00815727">
        <w:t>.  This frees up half a vacant post and saves £22k.</w:t>
      </w:r>
    </w:p>
    <w:p w:rsidR="002D444C" w:rsidRDefault="002D444C" w:rsidP="002D444C">
      <w:pPr>
        <w:rPr>
          <w:b/>
        </w:rPr>
      </w:pPr>
    </w:p>
    <w:p w:rsidR="002D444C" w:rsidRPr="000004F8" w:rsidRDefault="002D444C" w:rsidP="00615794">
      <w:pPr>
        <w:pStyle w:val="ListParagraph"/>
        <w:numPr>
          <w:ilvl w:val="0"/>
          <w:numId w:val="22"/>
        </w:numPr>
        <w:contextualSpacing/>
      </w:pPr>
      <w:r w:rsidRPr="00385097">
        <w:rPr>
          <w:b/>
        </w:rPr>
        <w:t xml:space="preserve">Business Process Automation – </w:t>
      </w:r>
      <w:r w:rsidRPr="000004F8">
        <w:t>A pilot project is to be undertaken in Financial Services to establish ‘proof of concept’ and establish cost savings.</w:t>
      </w:r>
      <w:r w:rsidR="00815727">
        <w:t xml:space="preserve"> The initial </w:t>
      </w:r>
      <w:r w:rsidR="006827F4">
        <w:t xml:space="preserve">saving </w:t>
      </w:r>
      <w:r w:rsidR="00815727">
        <w:t xml:space="preserve">is projected to be </w:t>
      </w:r>
      <w:r w:rsidR="006827F4">
        <w:t>£50k</w:t>
      </w:r>
      <w:r w:rsidR="00815727">
        <w:t xml:space="preserve"> per annum</w:t>
      </w:r>
      <w:r w:rsidR="006827F4">
        <w:t xml:space="preserve">. </w:t>
      </w:r>
      <w:r w:rsidRPr="000004F8">
        <w:t>If successful roll out to other service areas will be undertaken and further savings identified</w:t>
      </w:r>
      <w:r>
        <w:t>.</w:t>
      </w:r>
    </w:p>
    <w:p w:rsidR="002D444C" w:rsidRPr="000004F8" w:rsidRDefault="002D444C" w:rsidP="002D444C"/>
    <w:p w:rsidR="002D444C" w:rsidRPr="002B442B" w:rsidRDefault="002D444C" w:rsidP="00615794">
      <w:pPr>
        <w:pStyle w:val="ListParagraph"/>
        <w:numPr>
          <w:ilvl w:val="0"/>
          <w:numId w:val="22"/>
        </w:numPr>
        <w:contextualSpacing/>
      </w:pPr>
      <w:r w:rsidRPr="00385097">
        <w:rPr>
          <w:b/>
        </w:rPr>
        <w:t xml:space="preserve">ASBIT and Community Response </w:t>
      </w:r>
      <w:r>
        <w:rPr>
          <w:b/>
        </w:rPr>
        <w:t>Team</w:t>
      </w:r>
      <w:r w:rsidRPr="00385097">
        <w:rPr>
          <w:b/>
        </w:rPr>
        <w:t xml:space="preserve">– </w:t>
      </w:r>
      <w:r w:rsidR="00815727">
        <w:t>Officers are proposing a review to demand management in this area of work</w:t>
      </w:r>
      <w:proofErr w:type="gramStart"/>
      <w:r w:rsidR="00815727">
        <w:t>.</w:t>
      </w:r>
      <w:r>
        <w:t>.</w:t>
      </w:r>
      <w:proofErr w:type="gramEnd"/>
      <w:r>
        <w:t xml:space="preserve"> In the short term </w:t>
      </w:r>
      <w:r w:rsidR="00815727">
        <w:t xml:space="preserve">overlaps in service provision </w:t>
      </w:r>
      <w:r>
        <w:t>will be resolved by a cha</w:t>
      </w:r>
      <w:r w:rsidR="00B01E00">
        <w:t>r</w:t>
      </w:r>
      <w:r>
        <w:t>ge on the HRA, with a service red</w:t>
      </w:r>
      <w:r w:rsidR="004E58C2">
        <w:t>esign exercise to be undertaken –savings £165k per annum</w:t>
      </w:r>
      <w:r w:rsidR="00815727">
        <w:t xml:space="preserve"> to the General Fund.</w:t>
      </w:r>
    </w:p>
    <w:p w:rsidR="002D444C" w:rsidRDefault="002D444C" w:rsidP="002D444C">
      <w:pPr>
        <w:rPr>
          <w:b/>
        </w:rPr>
      </w:pPr>
    </w:p>
    <w:p w:rsidR="002D444C" w:rsidRDefault="002D444C" w:rsidP="00615794">
      <w:pPr>
        <w:pStyle w:val="ListParagraph"/>
        <w:numPr>
          <w:ilvl w:val="0"/>
          <w:numId w:val="22"/>
        </w:numPr>
        <w:contextualSpacing/>
      </w:pPr>
      <w:r w:rsidRPr="00385097">
        <w:rPr>
          <w:b/>
        </w:rPr>
        <w:t xml:space="preserve">Property Investment – </w:t>
      </w:r>
      <w:r w:rsidRPr="00DC324A">
        <w:t xml:space="preserve">review identified </w:t>
      </w:r>
      <w:r>
        <w:t>a number of areas including :</w:t>
      </w:r>
    </w:p>
    <w:p w:rsidR="002D444C" w:rsidRDefault="002D444C" w:rsidP="00615794">
      <w:pPr>
        <w:pStyle w:val="ListParagraph"/>
        <w:numPr>
          <w:ilvl w:val="0"/>
          <w:numId w:val="21"/>
        </w:numPr>
        <w:contextualSpacing/>
      </w:pPr>
      <w:r>
        <w:t>Current portfolio of property is 85% retail and Council should develop an action plan to rebalance the portfolio</w:t>
      </w:r>
    </w:p>
    <w:p w:rsidR="002D444C" w:rsidRDefault="002D444C" w:rsidP="00615794">
      <w:pPr>
        <w:pStyle w:val="ListParagraph"/>
        <w:numPr>
          <w:ilvl w:val="0"/>
          <w:numId w:val="21"/>
        </w:numPr>
        <w:contextualSpacing/>
      </w:pPr>
      <w:r>
        <w:t>Returns from additional direct property purchases are considered insufficient to cover borrowing costs, but there will be opportunities to invest in future years</w:t>
      </w:r>
    </w:p>
    <w:p w:rsidR="002D444C" w:rsidRDefault="002D444C" w:rsidP="00615794">
      <w:pPr>
        <w:pStyle w:val="ListParagraph"/>
        <w:numPr>
          <w:ilvl w:val="0"/>
          <w:numId w:val="21"/>
        </w:numPr>
        <w:contextualSpacing/>
      </w:pPr>
      <w:r>
        <w:t xml:space="preserve">The risk of reducing income from </w:t>
      </w:r>
      <w:r w:rsidR="00C44151">
        <w:t>the Council’s</w:t>
      </w:r>
      <w:r>
        <w:t xml:space="preserve"> retail holdings requires the inclusion of a void loss estimated at £300k per annum</w:t>
      </w:r>
    </w:p>
    <w:p w:rsidR="002D444C" w:rsidRPr="00DC324A" w:rsidRDefault="002D444C" w:rsidP="00615794">
      <w:pPr>
        <w:pStyle w:val="ListParagraph"/>
        <w:numPr>
          <w:ilvl w:val="0"/>
          <w:numId w:val="21"/>
        </w:numPr>
        <w:contextualSpacing/>
      </w:pPr>
      <w:r>
        <w:t>The best option for increasing returns to the Council is to purchase more equity in indirect property funds. Notwithstanding the risks of property investments, included in the MTF</w:t>
      </w:r>
      <w:r w:rsidR="00C44151">
        <w:t>S</w:t>
      </w:r>
      <w:r>
        <w:t xml:space="preserve"> is additional income </w:t>
      </w:r>
      <w:r w:rsidR="00C44151">
        <w:t xml:space="preserve">from those investments </w:t>
      </w:r>
      <w:r>
        <w:t xml:space="preserve">of £300k per annum from 2020-21.  </w:t>
      </w:r>
    </w:p>
    <w:p w:rsidR="002D444C" w:rsidRDefault="002D444C" w:rsidP="002D444C">
      <w:pPr>
        <w:rPr>
          <w:b/>
        </w:rPr>
      </w:pPr>
    </w:p>
    <w:p w:rsidR="002D444C" w:rsidRPr="008F707B" w:rsidRDefault="002D444C" w:rsidP="00615794">
      <w:pPr>
        <w:pStyle w:val="ListParagraph"/>
        <w:numPr>
          <w:ilvl w:val="0"/>
          <w:numId w:val="21"/>
        </w:numPr>
        <w:ind w:left="709" w:hanging="283"/>
        <w:contextualSpacing/>
      </w:pPr>
      <w:r w:rsidRPr="00385097">
        <w:rPr>
          <w:b/>
        </w:rPr>
        <w:lastRenderedPageBreak/>
        <w:t xml:space="preserve">Building Control – </w:t>
      </w:r>
      <w:r>
        <w:t xml:space="preserve">requires action to stabilise the workforce, recruit to vacancies and reduce agency costs. The proposal is to seek to commercialise the business to increase revenue back to the Council recognising that the default position is to reduce the service to provide only the statutory minimum and reduce cost. </w:t>
      </w:r>
      <w:r w:rsidR="0023151D">
        <w:t xml:space="preserve">Work is still ongoing on this </w:t>
      </w:r>
      <w:r w:rsidR="00243D69">
        <w:t>work stream</w:t>
      </w:r>
      <w:r w:rsidR="002D386C">
        <w:t>.</w:t>
      </w:r>
    </w:p>
    <w:p w:rsidR="002D444C" w:rsidRDefault="002D444C" w:rsidP="002D444C">
      <w:pPr>
        <w:rPr>
          <w:b/>
        </w:rPr>
      </w:pPr>
    </w:p>
    <w:p w:rsidR="002D444C" w:rsidRDefault="002D444C" w:rsidP="00615794">
      <w:pPr>
        <w:pStyle w:val="ListParagraph"/>
        <w:numPr>
          <w:ilvl w:val="0"/>
          <w:numId w:val="21"/>
        </w:numPr>
        <w:ind w:left="709" w:hanging="283"/>
        <w:contextualSpacing/>
      </w:pPr>
      <w:r w:rsidRPr="006827F4">
        <w:rPr>
          <w:b/>
        </w:rPr>
        <w:t xml:space="preserve">Leisure Centres – </w:t>
      </w:r>
      <w:r w:rsidR="002D386C" w:rsidRPr="002D386C">
        <w:t xml:space="preserve">Changes in the leisure industry have led </w:t>
      </w:r>
      <w:r w:rsidR="00C44151">
        <w:t xml:space="preserve">the Council </w:t>
      </w:r>
      <w:r w:rsidR="002D386C" w:rsidRPr="002D386C">
        <w:t xml:space="preserve">to initiate a review of the service with </w:t>
      </w:r>
      <w:r w:rsidR="00C44151">
        <w:t xml:space="preserve">the Council’s </w:t>
      </w:r>
      <w:r w:rsidR="002D386C" w:rsidRPr="002D386C">
        <w:t xml:space="preserve">current provider to ensure that </w:t>
      </w:r>
      <w:r w:rsidR="00C44151">
        <w:t>it</w:t>
      </w:r>
      <w:r w:rsidR="002D386C" w:rsidRPr="002D386C">
        <w:t xml:space="preserve"> can maintain standards and mitigate financial risks</w:t>
      </w:r>
      <w:r w:rsidR="002D386C">
        <w:t>.</w:t>
      </w:r>
      <w:r w:rsidR="002D386C" w:rsidRPr="008F707B">
        <w:t xml:space="preserve"> </w:t>
      </w:r>
    </w:p>
    <w:p w:rsidR="006827F4" w:rsidRDefault="006827F4" w:rsidP="006827F4">
      <w:pPr>
        <w:pStyle w:val="ListParagraph"/>
      </w:pPr>
    </w:p>
    <w:p w:rsidR="002D444C" w:rsidRPr="00663D2A" w:rsidRDefault="004E58C2" w:rsidP="00615794">
      <w:pPr>
        <w:pStyle w:val="ListParagraph"/>
        <w:numPr>
          <w:ilvl w:val="0"/>
          <w:numId w:val="21"/>
        </w:numPr>
        <w:ind w:left="709" w:hanging="283"/>
        <w:contextualSpacing/>
      </w:pPr>
      <w:r>
        <w:rPr>
          <w:b/>
        </w:rPr>
        <w:t xml:space="preserve">Grants to external bodies - </w:t>
      </w:r>
      <w:r w:rsidR="002D444C" w:rsidRPr="00385097">
        <w:rPr>
          <w:b/>
        </w:rPr>
        <w:t>Experience Oxfordshire</w:t>
      </w:r>
      <w:r w:rsidR="00C44151">
        <w:rPr>
          <w:b/>
        </w:rPr>
        <w:t xml:space="preserve"> (EO)</w:t>
      </w:r>
      <w:r w:rsidR="002D444C" w:rsidRPr="00385097">
        <w:rPr>
          <w:b/>
        </w:rPr>
        <w:t xml:space="preserve"> – </w:t>
      </w:r>
      <w:r w:rsidR="002D444C" w:rsidRPr="00663D2A">
        <w:t xml:space="preserve">Current support given </w:t>
      </w:r>
      <w:r w:rsidR="002D444C">
        <w:t xml:space="preserve">to EO </w:t>
      </w:r>
      <w:r w:rsidR="002D444C" w:rsidRPr="00663D2A">
        <w:t xml:space="preserve">is £78k grant and £95k support in respect of City Council property occupied by </w:t>
      </w:r>
      <w:r w:rsidR="002D444C">
        <w:t xml:space="preserve">the </w:t>
      </w:r>
      <w:r w:rsidR="002D444C" w:rsidRPr="00663D2A">
        <w:t xml:space="preserve">organisation. </w:t>
      </w:r>
      <w:r w:rsidR="00C44151">
        <w:t>The p</w:t>
      </w:r>
      <w:r w:rsidR="002D444C" w:rsidRPr="00663D2A">
        <w:t xml:space="preserve">roposal </w:t>
      </w:r>
      <w:r w:rsidR="00C44151">
        <w:t xml:space="preserve">is </w:t>
      </w:r>
      <w:r w:rsidR="002D444C" w:rsidRPr="00663D2A">
        <w:t>to taper support over the next 3 years</w:t>
      </w:r>
      <w:r>
        <w:t xml:space="preserve">. </w:t>
      </w:r>
    </w:p>
    <w:p w:rsidR="002D444C" w:rsidRPr="00663D2A" w:rsidRDefault="002D444C" w:rsidP="002D444C"/>
    <w:p w:rsidR="002D444C" w:rsidRDefault="002D444C" w:rsidP="00615794">
      <w:pPr>
        <w:pStyle w:val="ListParagraph"/>
        <w:numPr>
          <w:ilvl w:val="0"/>
          <w:numId w:val="21"/>
        </w:numPr>
        <w:ind w:left="709"/>
        <w:contextualSpacing/>
      </w:pPr>
      <w:r w:rsidRPr="002D16ED">
        <w:rPr>
          <w:b/>
        </w:rPr>
        <w:t xml:space="preserve">Car Parking – </w:t>
      </w:r>
      <w:r w:rsidRPr="001374F5">
        <w:t>Review of income trends and information in respect of off street car parks</w:t>
      </w:r>
      <w:r>
        <w:t>, P</w:t>
      </w:r>
      <w:r w:rsidRPr="001374F5">
        <w:t xml:space="preserve">ark and </w:t>
      </w:r>
      <w:r>
        <w:t>R</w:t>
      </w:r>
      <w:r w:rsidRPr="001374F5">
        <w:t>ide</w:t>
      </w:r>
      <w:r>
        <w:t>, p</w:t>
      </w:r>
      <w:r w:rsidRPr="001374F5">
        <w:t xml:space="preserve">roposals </w:t>
      </w:r>
      <w:r w:rsidR="00C44151">
        <w:t>for the</w:t>
      </w:r>
      <w:r w:rsidRPr="001374F5">
        <w:t xml:space="preserve"> future of </w:t>
      </w:r>
      <w:r w:rsidR="00C44151">
        <w:t xml:space="preserve">the </w:t>
      </w:r>
      <w:r w:rsidRPr="001374F5">
        <w:t xml:space="preserve">temporary car park at </w:t>
      </w:r>
      <w:proofErr w:type="spellStart"/>
      <w:r w:rsidRPr="001374F5">
        <w:t>Oxpens</w:t>
      </w:r>
      <w:proofErr w:type="spellEnd"/>
      <w:r w:rsidRPr="001374F5">
        <w:t xml:space="preserve"> </w:t>
      </w:r>
    </w:p>
    <w:p w:rsidR="002D16ED" w:rsidRDefault="002D16ED" w:rsidP="002D16ED">
      <w:pPr>
        <w:pStyle w:val="ListParagraph"/>
      </w:pPr>
    </w:p>
    <w:p w:rsidR="004E58C2" w:rsidRDefault="004E58C2" w:rsidP="00615794">
      <w:pPr>
        <w:pStyle w:val="ListParagraph"/>
        <w:numPr>
          <w:ilvl w:val="1"/>
          <w:numId w:val="21"/>
        </w:numPr>
        <w:contextualSpacing/>
      </w:pPr>
      <w:r>
        <w:t xml:space="preserve">Car parking income is forecast to significantly </w:t>
      </w:r>
      <w:r w:rsidR="00243D69">
        <w:t>reduce</w:t>
      </w:r>
      <w:r>
        <w:t xml:space="preserve"> in the current financial year 2018-19</w:t>
      </w:r>
      <w:r w:rsidR="00815727">
        <w:t>,</w:t>
      </w:r>
      <w:r>
        <w:t xml:space="preserve"> specifically on Worcester Street and </w:t>
      </w:r>
      <w:proofErr w:type="spellStart"/>
      <w:r>
        <w:t>Oxpens</w:t>
      </w:r>
      <w:proofErr w:type="spellEnd"/>
      <w:r w:rsidR="00815727">
        <w:t>,</w:t>
      </w:r>
      <w:r>
        <w:t xml:space="preserve"> by around £700k per annum. This is expected to continue in the MTF</w:t>
      </w:r>
      <w:r w:rsidR="00C44151">
        <w:t>S</w:t>
      </w:r>
      <w:r>
        <w:t xml:space="preserve"> projections. Car park income generally is expected to fall in the longer term as </w:t>
      </w:r>
      <w:r w:rsidR="002E6466">
        <w:t>demand management is implemented</w:t>
      </w:r>
      <w:r w:rsidR="006C25AF">
        <w:t xml:space="preserve">. This is a risk to the </w:t>
      </w:r>
      <w:r w:rsidR="00243D69">
        <w:t>council’s</w:t>
      </w:r>
      <w:r w:rsidR="006C25AF">
        <w:t xml:space="preserve"> finances going forward and will require careful handling to mitigate risks in funding.</w:t>
      </w:r>
    </w:p>
    <w:p w:rsidR="009E1310" w:rsidRDefault="009E1310" w:rsidP="009E1310">
      <w:pPr>
        <w:numPr>
          <w:ilvl w:val="1"/>
          <w:numId w:val="21"/>
        </w:numPr>
        <w:contextualSpacing/>
        <w:rPr>
          <w:rFonts w:cs="Arial"/>
        </w:rPr>
      </w:pPr>
      <w:r>
        <w:rPr>
          <w:rFonts w:cs="Arial"/>
        </w:rPr>
        <w:t xml:space="preserve">The Council has recently negotiated a licence to occupy and operate land at </w:t>
      </w:r>
      <w:proofErr w:type="spellStart"/>
      <w:r>
        <w:rPr>
          <w:rFonts w:cs="Arial"/>
        </w:rPr>
        <w:t>Oxpens</w:t>
      </w:r>
      <w:proofErr w:type="spellEnd"/>
      <w:r>
        <w:rPr>
          <w:rFonts w:cs="Arial"/>
        </w:rPr>
        <w:t xml:space="preserve"> as a car park following its sale to the development joint venture </w:t>
      </w:r>
      <w:proofErr w:type="spellStart"/>
      <w:r>
        <w:rPr>
          <w:rFonts w:cs="Arial"/>
        </w:rPr>
        <w:t>Oxwed</w:t>
      </w:r>
      <w:proofErr w:type="spellEnd"/>
      <w:r>
        <w:rPr>
          <w:rFonts w:cs="Arial"/>
        </w:rPr>
        <w:t>. The licence expires on 20</w:t>
      </w:r>
      <w:r>
        <w:rPr>
          <w:rFonts w:cs="Arial"/>
          <w:vertAlign w:val="superscript"/>
        </w:rPr>
        <w:t>th</w:t>
      </w:r>
      <w:r>
        <w:rPr>
          <w:rFonts w:cs="Arial"/>
        </w:rPr>
        <w:t xml:space="preserve"> January 2019 and it also states that the decking must be removed (in accordance with planning requirements) and the land reinstated to its previous condition no later than 30</w:t>
      </w:r>
      <w:r>
        <w:rPr>
          <w:rFonts w:cs="Arial"/>
          <w:vertAlign w:val="superscript"/>
        </w:rPr>
        <w:t>th</w:t>
      </w:r>
      <w:r>
        <w:rPr>
          <w:rFonts w:cs="Arial"/>
        </w:rPr>
        <w:t xml:space="preserve"> June 2019. The Council is currently negotiating with </w:t>
      </w:r>
      <w:proofErr w:type="spellStart"/>
      <w:r>
        <w:rPr>
          <w:rFonts w:cs="Arial"/>
        </w:rPr>
        <w:t>Oxwed</w:t>
      </w:r>
      <w:proofErr w:type="spellEnd"/>
      <w:r>
        <w:rPr>
          <w:rFonts w:cs="Arial"/>
        </w:rPr>
        <w:t xml:space="preserve"> over the extension of the car park in its reduced form until the land is required for development.</w:t>
      </w:r>
    </w:p>
    <w:p w:rsidR="002D444C" w:rsidRPr="00C4408E" w:rsidRDefault="002D444C" w:rsidP="002D444C">
      <w:pPr>
        <w:pStyle w:val="ListParagraph"/>
        <w:ind w:left="709"/>
      </w:pPr>
    </w:p>
    <w:p w:rsidR="002D444C" w:rsidRPr="00C4408E" w:rsidRDefault="002D444C" w:rsidP="00615794">
      <w:pPr>
        <w:pStyle w:val="ListParagraph"/>
        <w:numPr>
          <w:ilvl w:val="0"/>
          <w:numId w:val="21"/>
        </w:numPr>
        <w:ind w:left="709"/>
        <w:contextualSpacing/>
      </w:pPr>
      <w:r w:rsidRPr="00C4408E">
        <w:rPr>
          <w:b/>
        </w:rPr>
        <w:t>Oxford City Housing Ltd (OCHL</w:t>
      </w:r>
      <w:r w:rsidR="00243D69" w:rsidRPr="00C4408E">
        <w:rPr>
          <w:b/>
        </w:rPr>
        <w:t>) –</w:t>
      </w:r>
      <w:r w:rsidRPr="00C4408E">
        <w:rPr>
          <w:b/>
        </w:rPr>
        <w:t xml:space="preserve"> </w:t>
      </w:r>
      <w:r w:rsidRPr="00C4408E">
        <w:t>Recent Government announcement</w:t>
      </w:r>
      <w:r w:rsidR="00B759E9" w:rsidRPr="00C4408E">
        <w:t xml:space="preserve">s </w:t>
      </w:r>
      <w:r w:rsidRPr="00C4408E">
        <w:t xml:space="preserve">on lifting the HRA borrowing cap </w:t>
      </w:r>
      <w:r w:rsidR="00C4408E" w:rsidRPr="00C4408E">
        <w:t xml:space="preserve">for all UK local authorities </w:t>
      </w:r>
      <w:r w:rsidR="00D217DA" w:rsidRPr="00C4408E">
        <w:t xml:space="preserve">offers the authority </w:t>
      </w:r>
      <w:r w:rsidR="00B759E9" w:rsidRPr="00C4408E">
        <w:t>options for future Housing Development</w:t>
      </w:r>
      <w:r w:rsidR="00C4408E" w:rsidRPr="00C4408E">
        <w:t>,</w:t>
      </w:r>
      <w:r w:rsidR="00B759E9" w:rsidRPr="00C4408E">
        <w:t xml:space="preserve"> since it can be done either in the HRA </w:t>
      </w:r>
      <w:r w:rsidR="00D217DA" w:rsidRPr="00C4408E">
        <w:t xml:space="preserve">or </w:t>
      </w:r>
      <w:r w:rsidR="00C44151">
        <w:t xml:space="preserve">through </w:t>
      </w:r>
      <w:r w:rsidR="00D217DA" w:rsidRPr="00C4408E">
        <w:t>OCHL</w:t>
      </w:r>
      <w:r w:rsidR="00D47E4F">
        <w:t xml:space="preserve">, with </w:t>
      </w:r>
      <w:r w:rsidR="00D217DA" w:rsidRPr="00C4408E">
        <w:t xml:space="preserve">the latter bringing potential </w:t>
      </w:r>
      <w:r w:rsidR="00243D69" w:rsidRPr="00C4408E">
        <w:t>significant financial</w:t>
      </w:r>
      <w:r w:rsidR="00D217DA" w:rsidRPr="00C4408E">
        <w:t xml:space="preserve"> benefits to the Council</w:t>
      </w:r>
      <w:r w:rsidR="00D47E4F">
        <w:t>’</w:t>
      </w:r>
      <w:r w:rsidR="00D217DA" w:rsidRPr="00C4408E">
        <w:t>s General Fund.</w:t>
      </w:r>
      <w:r w:rsidRPr="00C4408E">
        <w:t xml:space="preserve"> Options being considered by officers</w:t>
      </w:r>
      <w:r w:rsidR="00D47E4F">
        <w:t xml:space="preserve"> and members</w:t>
      </w:r>
      <w:r w:rsidRPr="00C4408E">
        <w:t xml:space="preserve"> include :</w:t>
      </w:r>
    </w:p>
    <w:p w:rsidR="002D444C" w:rsidRPr="00C4408E" w:rsidRDefault="002D444C" w:rsidP="00615794">
      <w:pPr>
        <w:pStyle w:val="ListParagraph"/>
        <w:numPr>
          <w:ilvl w:val="0"/>
          <w:numId w:val="20"/>
        </w:numPr>
        <w:ind w:left="1701" w:hanging="283"/>
        <w:contextualSpacing/>
      </w:pPr>
      <w:r w:rsidRPr="00C4408E">
        <w:t xml:space="preserve">undertaking all development in OCHL and selling </w:t>
      </w:r>
      <w:r w:rsidR="00B759E9" w:rsidRPr="00C4408E">
        <w:t xml:space="preserve">or leasing </w:t>
      </w:r>
      <w:r w:rsidRPr="00C4408E">
        <w:t xml:space="preserve">social housing to HRA </w:t>
      </w:r>
    </w:p>
    <w:p w:rsidR="002D444C" w:rsidRPr="00C4408E" w:rsidRDefault="002D444C" w:rsidP="00615794">
      <w:pPr>
        <w:pStyle w:val="ListParagraph"/>
        <w:numPr>
          <w:ilvl w:val="0"/>
          <w:numId w:val="20"/>
        </w:numPr>
        <w:ind w:left="1701" w:hanging="283"/>
        <w:contextualSpacing/>
      </w:pPr>
      <w:r w:rsidRPr="00C4408E">
        <w:t xml:space="preserve">undertaking all </w:t>
      </w:r>
      <w:r w:rsidR="00B759E9" w:rsidRPr="00C4408E">
        <w:t xml:space="preserve">housing development </w:t>
      </w:r>
      <w:r w:rsidRPr="00C4408E">
        <w:t xml:space="preserve">in HRA and </w:t>
      </w:r>
    </w:p>
    <w:p w:rsidR="002D444C" w:rsidRPr="00C4408E" w:rsidRDefault="002D444C" w:rsidP="00615794">
      <w:pPr>
        <w:pStyle w:val="ListParagraph"/>
        <w:numPr>
          <w:ilvl w:val="0"/>
          <w:numId w:val="20"/>
        </w:numPr>
        <w:ind w:left="1701" w:hanging="283"/>
        <w:contextualSpacing/>
      </w:pPr>
      <w:r w:rsidRPr="00C4408E">
        <w:t xml:space="preserve">undertaking all </w:t>
      </w:r>
      <w:r w:rsidR="00B759E9" w:rsidRPr="00C4408E">
        <w:t xml:space="preserve">social </w:t>
      </w:r>
      <w:r w:rsidRPr="00C4408E">
        <w:t xml:space="preserve">housing development in HRA </w:t>
      </w:r>
      <w:r w:rsidR="00B759E9" w:rsidRPr="00C4408E">
        <w:t>and market housing in OCHL</w:t>
      </w:r>
    </w:p>
    <w:p w:rsidR="00C4408E" w:rsidRPr="00C4408E" w:rsidRDefault="00C4408E" w:rsidP="00C4408E">
      <w:pPr>
        <w:contextualSpacing/>
      </w:pPr>
    </w:p>
    <w:p w:rsidR="00C4408E" w:rsidRPr="00C4408E" w:rsidRDefault="00C4408E" w:rsidP="00C4408E">
      <w:pPr>
        <w:ind w:left="720"/>
        <w:contextualSpacing/>
      </w:pPr>
      <w:r w:rsidRPr="00C4408E">
        <w:t>More information is contained below on the current planning assumption included in the Consultation Budget</w:t>
      </w:r>
      <w:r w:rsidR="00D47E4F">
        <w:t>, but this is the subject of active review</w:t>
      </w:r>
      <w:proofErr w:type="gramStart"/>
      <w:r w:rsidR="00D47E4F">
        <w:t>.</w:t>
      </w:r>
      <w:r w:rsidR="00243D69">
        <w:t>.</w:t>
      </w:r>
      <w:proofErr w:type="gramEnd"/>
    </w:p>
    <w:p w:rsidR="006827F4" w:rsidRDefault="006827F4" w:rsidP="006D6BBB">
      <w:pPr>
        <w:ind w:left="567" w:right="386" w:hanging="567"/>
        <w:rPr>
          <w:rFonts w:cs="Arial"/>
          <w:highlight w:val="yellow"/>
        </w:rPr>
      </w:pPr>
    </w:p>
    <w:p w:rsidR="007704A0" w:rsidRDefault="007704A0" w:rsidP="00E21005">
      <w:pPr>
        <w:ind w:right="386"/>
        <w:rPr>
          <w:rFonts w:cs="Arial"/>
          <w:highlight w:val="yellow"/>
        </w:rPr>
      </w:pPr>
    </w:p>
    <w:p w:rsidR="00473956" w:rsidRDefault="00473956" w:rsidP="00E21005">
      <w:pPr>
        <w:ind w:right="386"/>
        <w:rPr>
          <w:rFonts w:cs="Arial"/>
          <w:highlight w:val="yellow"/>
        </w:rPr>
      </w:pPr>
    </w:p>
    <w:p w:rsidR="00473956" w:rsidRDefault="00473956" w:rsidP="00E21005">
      <w:pPr>
        <w:ind w:right="386"/>
        <w:rPr>
          <w:rFonts w:cs="Arial"/>
          <w:highlight w:val="yellow"/>
        </w:rPr>
      </w:pPr>
    </w:p>
    <w:p w:rsidR="00473956" w:rsidRPr="009F7FBE" w:rsidRDefault="00473956" w:rsidP="00E21005">
      <w:pPr>
        <w:ind w:right="386"/>
        <w:rPr>
          <w:rFonts w:cs="Arial"/>
          <w:highlight w:val="yellow"/>
        </w:rPr>
      </w:pPr>
    </w:p>
    <w:p w:rsidR="00E21005" w:rsidRPr="00F15BC9" w:rsidRDefault="00E21005" w:rsidP="006D6BBB">
      <w:pPr>
        <w:tabs>
          <w:tab w:val="left" w:pos="567"/>
        </w:tabs>
        <w:ind w:right="386"/>
        <w:rPr>
          <w:rFonts w:cs="Arial"/>
          <w:b/>
        </w:rPr>
      </w:pPr>
      <w:r w:rsidRPr="00F15BC9">
        <w:rPr>
          <w:rFonts w:cs="Arial"/>
        </w:rPr>
        <w:tab/>
      </w:r>
      <w:proofErr w:type="gramStart"/>
      <w:r w:rsidRPr="00F15BC9">
        <w:rPr>
          <w:rFonts w:cs="Arial"/>
          <w:b/>
        </w:rPr>
        <w:t>Local Authority Trading Company</w:t>
      </w:r>
      <w:r w:rsidR="00922780">
        <w:rPr>
          <w:rFonts w:cs="Arial"/>
          <w:b/>
        </w:rPr>
        <w:t xml:space="preserve"> – Oxford Direct Services Ltd.</w:t>
      </w:r>
      <w:proofErr w:type="gramEnd"/>
      <w:r w:rsidRPr="00F15BC9">
        <w:rPr>
          <w:rFonts w:cs="Arial"/>
          <w:b/>
        </w:rPr>
        <w:t xml:space="preserve"> </w:t>
      </w:r>
    </w:p>
    <w:p w:rsidR="00E21005" w:rsidRPr="00F15BC9" w:rsidRDefault="00113275" w:rsidP="00E21005">
      <w:pPr>
        <w:ind w:left="540" w:right="386" w:hanging="540"/>
      </w:pPr>
      <w:r>
        <w:t>5</w:t>
      </w:r>
      <w:r w:rsidR="007B5642">
        <w:t>5</w:t>
      </w:r>
      <w:r w:rsidR="00260A92" w:rsidRPr="00953FDD">
        <w:tab/>
      </w:r>
      <w:r w:rsidR="00260A92" w:rsidRPr="00F15BC9">
        <w:t>On 1</w:t>
      </w:r>
      <w:r w:rsidR="00260A92" w:rsidRPr="00F15BC9">
        <w:rPr>
          <w:vertAlign w:val="superscript"/>
        </w:rPr>
        <w:t>st</w:t>
      </w:r>
      <w:r w:rsidR="00260A92" w:rsidRPr="00F15BC9">
        <w:t xml:space="preserve"> April 2016 the Council established a wholly owned local authority trading company</w:t>
      </w:r>
      <w:r w:rsidR="00E21005" w:rsidRPr="00F15BC9">
        <w:t xml:space="preserve"> for service</w:t>
      </w:r>
      <w:r w:rsidR="00C44151">
        <w:t>s</w:t>
      </w:r>
      <w:r w:rsidR="00E21005" w:rsidRPr="00F15BC9">
        <w:t xml:space="preserve"> provided by Direct Services</w:t>
      </w:r>
      <w:r w:rsidR="00C44151">
        <w:t xml:space="preserve"> at that time</w:t>
      </w:r>
      <w:r w:rsidR="00E21005" w:rsidRPr="00F15BC9">
        <w:t xml:space="preserve">. The company takes the form </w:t>
      </w:r>
      <w:r w:rsidR="007C1D05" w:rsidRPr="00F15BC9">
        <w:t>of:</w:t>
      </w:r>
    </w:p>
    <w:p w:rsidR="00E21005" w:rsidRPr="00F15BC9" w:rsidRDefault="00E21005" w:rsidP="00E21005">
      <w:pPr>
        <w:ind w:left="540" w:right="386" w:hanging="540"/>
      </w:pPr>
    </w:p>
    <w:p w:rsidR="00E21005" w:rsidRPr="00F15BC9" w:rsidRDefault="00E21005" w:rsidP="00615794">
      <w:pPr>
        <w:pStyle w:val="ListParagraph"/>
        <w:numPr>
          <w:ilvl w:val="0"/>
          <w:numId w:val="18"/>
        </w:numPr>
        <w:ind w:right="386"/>
      </w:pPr>
      <w:r w:rsidRPr="00F15BC9">
        <w:t xml:space="preserve">A </w:t>
      </w:r>
      <w:proofErr w:type="spellStart"/>
      <w:r w:rsidRPr="00F15BC9">
        <w:t>Teckal</w:t>
      </w:r>
      <w:proofErr w:type="spellEnd"/>
      <w:r w:rsidRPr="00F15BC9">
        <w:t xml:space="preserve"> company (Oxford Direct Services Ltd)– providing all </w:t>
      </w:r>
      <w:r w:rsidR="007C1D05" w:rsidRPr="00F15BC9">
        <w:t>statutory</w:t>
      </w:r>
      <w:r w:rsidRPr="00F15BC9">
        <w:t xml:space="preserve"> services to the Council benefiting from a </w:t>
      </w:r>
      <w:r w:rsidR="007C1D05" w:rsidRPr="00F15BC9">
        <w:t>procurement</w:t>
      </w:r>
      <w:r w:rsidRPr="00F15BC9">
        <w:t xml:space="preserve"> exemption together with externally traded services for engineering, motor transport and </w:t>
      </w:r>
      <w:r w:rsidR="00537FEF" w:rsidRPr="00F15BC9">
        <w:t>b</w:t>
      </w:r>
      <w:r w:rsidRPr="00F15BC9">
        <w:t>uilding works</w:t>
      </w:r>
    </w:p>
    <w:p w:rsidR="00260A92" w:rsidRPr="00F15BC9" w:rsidRDefault="00E21005" w:rsidP="00615794">
      <w:pPr>
        <w:pStyle w:val="ListParagraph"/>
        <w:numPr>
          <w:ilvl w:val="0"/>
          <w:numId w:val="18"/>
        </w:numPr>
        <w:ind w:right="386"/>
      </w:pPr>
      <w:r w:rsidRPr="00F15BC9">
        <w:t>A Trading Company (Oxford Direct Services Trading Ltd) – providing externally traded commercial waste services</w:t>
      </w:r>
    </w:p>
    <w:p w:rsidR="00E21005" w:rsidRPr="00F15BC9" w:rsidRDefault="00E21005" w:rsidP="00E21005">
      <w:pPr>
        <w:ind w:right="386"/>
      </w:pPr>
    </w:p>
    <w:p w:rsidR="00612E08" w:rsidRDefault="00113275" w:rsidP="00E21005">
      <w:pPr>
        <w:ind w:left="540" w:right="386" w:hanging="540"/>
      </w:pPr>
      <w:r>
        <w:t>5</w:t>
      </w:r>
      <w:r w:rsidR="007B5642">
        <w:t>6</w:t>
      </w:r>
      <w:r w:rsidR="006D6BBB" w:rsidRPr="00F15BC9">
        <w:tab/>
      </w:r>
      <w:r w:rsidR="00922780">
        <w:t xml:space="preserve">The company became operational from </w:t>
      </w:r>
      <w:r w:rsidR="00612E08" w:rsidRPr="00F15BC9">
        <w:t>1</w:t>
      </w:r>
      <w:r w:rsidR="00612E08" w:rsidRPr="00F15BC9">
        <w:rPr>
          <w:vertAlign w:val="superscript"/>
        </w:rPr>
        <w:t>ST</w:t>
      </w:r>
      <w:r w:rsidR="00612E08" w:rsidRPr="00F15BC9">
        <w:t xml:space="preserve"> April 2018 </w:t>
      </w:r>
      <w:r w:rsidR="00922780">
        <w:t xml:space="preserve">and around 600 staff </w:t>
      </w:r>
      <w:proofErr w:type="gramStart"/>
      <w:r w:rsidR="00922780">
        <w:t>were</w:t>
      </w:r>
      <w:proofErr w:type="gramEnd"/>
      <w:r w:rsidR="00922780">
        <w:t xml:space="preserve"> TUPE </w:t>
      </w:r>
      <w:r w:rsidR="00243D69" w:rsidRPr="00F15BC9">
        <w:t>transfer</w:t>
      </w:r>
      <w:r w:rsidR="00243D69">
        <w:t>red</w:t>
      </w:r>
      <w:r w:rsidR="00612E08" w:rsidRPr="00F15BC9">
        <w:t xml:space="preserve"> to the </w:t>
      </w:r>
      <w:r w:rsidR="007C1D05" w:rsidRPr="00F15BC9">
        <w:t>company</w:t>
      </w:r>
      <w:r w:rsidR="00612E08" w:rsidRPr="00F15BC9">
        <w:t xml:space="preserve">. </w:t>
      </w:r>
    </w:p>
    <w:p w:rsidR="00922780" w:rsidRPr="00F15BC9" w:rsidRDefault="00922780" w:rsidP="00E21005">
      <w:pPr>
        <w:ind w:left="540" w:right="386" w:hanging="540"/>
      </w:pPr>
    </w:p>
    <w:p w:rsidR="00B268FE" w:rsidRDefault="00113275" w:rsidP="00E21005">
      <w:pPr>
        <w:ind w:left="540" w:right="386" w:hanging="540"/>
      </w:pPr>
      <w:r>
        <w:t>5</w:t>
      </w:r>
      <w:r w:rsidR="007B5642">
        <w:t>7</w:t>
      </w:r>
      <w:r w:rsidR="006D6BBB" w:rsidRPr="00F15BC9">
        <w:tab/>
      </w:r>
      <w:r w:rsidR="00612E08" w:rsidRPr="00F15BC9">
        <w:t xml:space="preserve">The Company </w:t>
      </w:r>
      <w:r w:rsidR="00922780">
        <w:t xml:space="preserve">is </w:t>
      </w:r>
      <w:r w:rsidR="00612E08" w:rsidRPr="00F15BC9">
        <w:t xml:space="preserve">paid at cost plus 5% for </w:t>
      </w:r>
      <w:r w:rsidR="00537FEF" w:rsidRPr="00F15BC9">
        <w:t>delivering</w:t>
      </w:r>
      <w:r w:rsidR="00E21005" w:rsidRPr="00F15BC9">
        <w:t xml:space="preserve"> </w:t>
      </w:r>
      <w:r w:rsidR="00612E08" w:rsidRPr="00F15BC9">
        <w:t xml:space="preserve">services to the Council and the Council will be paid under a similar arrangement for support services delivered to the company. </w:t>
      </w:r>
      <w:r w:rsidR="00922780">
        <w:t>Surpluses in the form of dividends are paid from the companies to the Council</w:t>
      </w:r>
      <w:r w:rsidR="007F6B54">
        <w:t xml:space="preserve"> which in the latest business plan has increased significantly as follows: </w:t>
      </w:r>
    </w:p>
    <w:p w:rsidR="007241DA" w:rsidRDefault="007241DA" w:rsidP="00E21005">
      <w:pPr>
        <w:ind w:left="540" w:right="386" w:hanging="540"/>
      </w:pPr>
    </w:p>
    <w:tbl>
      <w:tblPr>
        <w:tblStyle w:val="TableGrid"/>
        <w:tblW w:w="0" w:type="auto"/>
        <w:tblLook w:val="04A0" w:firstRow="1" w:lastRow="0" w:firstColumn="1" w:lastColumn="0" w:noHBand="0" w:noVBand="1"/>
      </w:tblPr>
      <w:tblGrid>
        <w:gridCol w:w="2235"/>
        <w:gridCol w:w="1701"/>
        <w:gridCol w:w="1842"/>
        <w:gridCol w:w="1843"/>
        <w:gridCol w:w="1621"/>
      </w:tblGrid>
      <w:tr w:rsidR="00537FEF" w:rsidRPr="009F7FBE" w:rsidTr="009136C2">
        <w:tc>
          <w:tcPr>
            <w:tcW w:w="9242" w:type="dxa"/>
            <w:gridSpan w:val="5"/>
          </w:tcPr>
          <w:p w:rsidR="00537FEF" w:rsidRPr="00F15BC9" w:rsidRDefault="008E66A7" w:rsidP="00953EC0">
            <w:pPr>
              <w:rPr>
                <w:b/>
                <w:color w:val="000000"/>
              </w:rPr>
            </w:pPr>
            <w:r w:rsidRPr="00F15BC9">
              <w:rPr>
                <w:b/>
                <w:color w:val="000000"/>
              </w:rPr>
              <w:t xml:space="preserve">Table 4 : Estimated LATCO </w:t>
            </w:r>
            <w:r w:rsidR="00953EC0">
              <w:rPr>
                <w:b/>
                <w:color w:val="000000"/>
              </w:rPr>
              <w:t>dividend</w:t>
            </w:r>
            <w:r w:rsidRPr="00F15BC9">
              <w:rPr>
                <w:b/>
                <w:color w:val="000000"/>
              </w:rPr>
              <w:t xml:space="preserve"> 201</w:t>
            </w:r>
            <w:r w:rsidR="00F15BC9" w:rsidRPr="00F15BC9">
              <w:rPr>
                <w:b/>
                <w:color w:val="000000"/>
              </w:rPr>
              <w:t>9</w:t>
            </w:r>
            <w:r w:rsidRPr="00F15BC9">
              <w:rPr>
                <w:b/>
                <w:color w:val="000000"/>
              </w:rPr>
              <w:t>-</w:t>
            </w:r>
            <w:r w:rsidR="00F15BC9" w:rsidRPr="00F15BC9">
              <w:rPr>
                <w:b/>
                <w:color w:val="000000"/>
              </w:rPr>
              <w:t>20</w:t>
            </w:r>
            <w:r w:rsidRPr="00F15BC9">
              <w:rPr>
                <w:b/>
                <w:color w:val="000000"/>
              </w:rPr>
              <w:t xml:space="preserve"> to 202</w:t>
            </w:r>
            <w:r w:rsidR="00F15BC9" w:rsidRPr="00F15BC9">
              <w:rPr>
                <w:b/>
                <w:color w:val="000000"/>
              </w:rPr>
              <w:t>2</w:t>
            </w:r>
            <w:r w:rsidRPr="00F15BC9">
              <w:rPr>
                <w:b/>
                <w:color w:val="000000"/>
              </w:rPr>
              <w:t>/2</w:t>
            </w:r>
            <w:r w:rsidR="00F15BC9" w:rsidRPr="00F15BC9">
              <w:rPr>
                <w:b/>
                <w:color w:val="000000"/>
              </w:rPr>
              <w:t>3</w:t>
            </w:r>
          </w:p>
        </w:tc>
      </w:tr>
      <w:tr w:rsidR="00537FEF" w:rsidRPr="009F7FBE" w:rsidTr="009136C2">
        <w:tc>
          <w:tcPr>
            <w:tcW w:w="2235" w:type="dxa"/>
          </w:tcPr>
          <w:p w:rsidR="00537FEF" w:rsidRPr="00F15BC9" w:rsidRDefault="00537FEF" w:rsidP="009136C2">
            <w:pPr>
              <w:rPr>
                <w:color w:val="000000"/>
              </w:rPr>
            </w:pPr>
          </w:p>
        </w:tc>
        <w:tc>
          <w:tcPr>
            <w:tcW w:w="1701" w:type="dxa"/>
            <w:shd w:val="clear" w:color="auto" w:fill="D9D9D9" w:themeFill="background1" w:themeFillShade="D9"/>
          </w:tcPr>
          <w:p w:rsidR="00537FEF" w:rsidRPr="00F15BC9" w:rsidRDefault="00537FEF" w:rsidP="009136C2">
            <w:pPr>
              <w:jc w:val="center"/>
              <w:rPr>
                <w:b/>
                <w:color w:val="000000"/>
              </w:rPr>
            </w:pPr>
            <w:r w:rsidRPr="00F15BC9">
              <w:rPr>
                <w:b/>
                <w:color w:val="000000"/>
              </w:rPr>
              <w:t>£000s</w:t>
            </w:r>
          </w:p>
        </w:tc>
        <w:tc>
          <w:tcPr>
            <w:tcW w:w="1842" w:type="dxa"/>
            <w:shd w:val="clear" w:color="auto" w:fill="D9D9D9" w:themeFill="background1" w:themeFillShade="D9"/>
          </w:tcPr>
          <w:p w:rsidR="00537FEF" w:rsidRPr="00F15BC9" w:rsidRDefault="00537FEF" w:rsidP="009136C2">
            <w:pPr>
              <w:jc w:val="center"/>
              <w:rPr>
                <w:b/>
              </w:rPr>
            </w:pPr>
            <w:r w:rsidRPr="00F15BC9">
              <w:rPr>
                <w:b/>
                <w:color w:val="000000"/>
              </w:rPr>
              <w:t>£000s</w:t>
            </w:r>
          </w:p>
        </w:tc>
        <w:tc>
          <w:tcPr>
            <w:tcW w:w="1843" w:type="dxa"/>
            <w:shd w:val="clear" w:color="auto" w:fill="D9D9D9" w:themeFill="background1" w:themeFillShade="D9"/>
          </w:tcPr>
          <w:p w:rsidR="00537FEF" w:rsidRPr="00F15BC9" w:rsidRDefault="00537FEF" w:rsidP="009136C2">
            <w:pPr>
              <w:jc w:val="center"/>
              <w:rPr>
                <w:b/>
              </w:rPr>
            </w:pPr>
            <w:r w:rsidRPr="00F15BC9">
              <w:rPr>
                <w:b/>
                <w:color w:val="000000"/>
              </w:rPr>
              <w:t>£000s</w:t>
            </w:r>
          </w:p>
        </w:tc>
        <w:tc>
          <w:tcPr>
            <w:tcW w:w="1621" w:type="dxa"/>
            <w:shd w:val="clear" w:color="auto" w:fill="D9D9D9" w:themeFill="background1" w:themeFillShade="D9"/>
          </w:tcPr>
          <w:p w:rsidR="00537FEF" w:rsidRPr="00F15BC9" w:rsidRDefault="00537FEF" w:rsidP="009136C2">
            <w:pPr>
              <w:jc w:val="center"/>
              <w:rPr>
                <w:b/>
              </w:rPr>
            </w:pPr>
            <w:r w:rsidRPr="00F15BC9">
              <w:rPr>
                <w:b/>
                <w:color w:val="000000"/>
              </w:rPr>
              <w:t>£000s</w:t>
            </w:r>
          </w:p>
        </w:tc>
      </w:tr>
      <w:tr w:rsidR="00F15BC9" w:rsidRPr="009F7FBE" w:rsidTr="009136C2">
        <w:tc>
          <w:tcPr>
            <w:tcW w:w="2235" w:type="dxa"/>
          </w:tcPr>
          <w:p w:rsidR="00F15BC9" w:rsidRPr="00F15BC9" w:rsidRDefault="00F15BC9" w:rsidP="009136C2">
            <w:pPr>
              <w:rPr>
                <w:color w:val="000000"/>
              </w:rPr>
            </w:pPr>
          </w:p>
        </w:tc>
        <w:tc>
          <w:tcPr>
            <w:tcW w:w="1701" w:type="dxa"/>
            <w:shd w:val="clear" w:color="auto" w:fill="D9D9D9" w:themeFill="background1" w:themeFillShade="D9"/>
          </w:tcPr>
          <w:p w:rsidR="00F15BC9" w:rsidRPr="00F15BC9" w:rsidRDefault="00F15BC9" w:rsidP="009136C2">
            <w:pPr>
              <w:jc w:val="center"/>
              <w:rPr>
                <w:b/>
                <w:color w:val="000000"/>
              </w:rPr>
            </w:pPr>
            <w:r w:rsidRPr="00F15BC9">
              <w:rPr>
                <w:b/>
                <w:color w:val="000000"/>
              </w:rPr>
              <w:t>2019-20</w:t>
            </w:r>
          </w:p>
        </w:tc>
        <w:tc>
          <w:tcPr>
            <w:tcW w:w="1842" w:type="dxa"/>
            <w:shd w:val="clear" w:color="auto" w:fill="D9D9D9" w:themeFill="background1" w:themeFillShade="D9"/>
          </w:tcPr>
          <w:p w:rsidR="00F15BC9" w:rsidRPr="00F15BC9" w:rsidRDefault="00F15BC9" w:rsidP="009136C2">
            <w:pPr>
              <w:jc w:val="center"/>
              <w:rPr>
                <w:b/>
                <w:color w:val="000000"/>
              </w:rPr>
            </w:pPr>
            <w:r w:rsidRPr="00F15BC9">
              <w:rPr>
                <w:b/>
                <w:color w:val="000000"/>
              </w:rPr>
              <w:t>2020-21</w:t>
            </w:r>
          </w:p>
        </w:tc>
        <w:tc>
          <w:tcPr>
            <w:tcW w:w="1843" w:type="dxa"/>
            <w:shd w:val="clear" w:color="auto" w:fill="D9D9D9" w:themeFill="background1" w:themeFillShade="D9"/>
          </w:tcPr>
          <w:p w:rsidR="00F15BC9" w:rsidRPr="00F15BC9" w:rsidRDefault="00F15BC9" w:rsidP="009136C2">
            <w:pPr>
              <w:jc w:val="center"/>
              <w:rPr>
                <w:b/>
                <w:color w:val="000000"/>
              </w:rPr>
            </w:pPr>
            <w:r w:rsidRPr="00F15BC9">
              <w:rPr>
                <w:b/>
                <w:color w:val="000000"/>
              </w:rPr>
              <w:t>2021-22</w:t>
            </w:r>
          </w:p>
        </w:tc>
        <w:tc>
          <w:tcPr>
            <w:tcW w:w="1621" w:type="dxa"/>
            <w:shd w:val="clear" w:color="auto" w:fill="D9D9D9" w:themeFill="background1" w:themeFillShade="D9"/>
          </w:tcPr>
          <w:p w:rsidR="00F15BC9" w:rsidRPr="00F15BC9" w:rsidRDefault="00F15BC9" w:rsidP="00F15BC9">
            <w:pPr>
              <w:jc w:val="center"/>
              <w:rPr>
                <w:b/>
                <w:color w:val="000000"/>
              </w:rPr>
            </w:pPr>
            <w:r w:rsidRPr="00F15BC9">
              <w:rPr>
                <w:b/>
                <w:color w:val="000000"/>
              </w:rPr>
              <w:t>2022-23</w:t>
            </w:r>
          </w:p>
        </w:tc>
      </w:tr>
      <w:tr w:rsidR="00F15BC9" w:rsidRPr="009F7FBE" w:rsidTr="00D11FD5">
        <w:tc>
          <w:tcPr>
            <w:tcW w:w="2235" w:type="dxa"/>
          </w:tcPr>
          <w:p w:rsidR="00F15BC9" w:rsidRPr="00F15BC9" w:rsidRDefault="00F15BC9" w:rsidP="009136C2">
            <w:pPr>
              <w:rPr>
                <w:color w:val="000000"/>
              </w:rPr>
            </w:pPr>
            <w:r w:rsidRPr="00F15BC9">
              <w:rPr>
                <w:color w:val="000000"/>
              </w:rPr>
              <w:t xml:space="preserve">Last </w:t>
            </w:r>
            <w:r w:rsidR="00243D69" w:rsidRPr="00F15BC9">
              <w:rPr>
                <w:color w:val="000000"/>
              </w:rPr>
              <w:t>year’s</w:t>
            </w:r>
            <w:r w:rsidRPr="00F15BC9">
              <w:rPr>
                <w:color w:val="000000"/>
              </w:rPr>
              <w:t xml:space="preserve"> MTFP</w:t>
            </w:r>
          </w:p>
        </w:tc>
        <w:tc>
          <w:tcPr>
            <w:tcW w:w="1701" w:type="dxa"/>
          </w:tcPr>
          <w:p w:rsidR="00F15BC9" w:rsidRPr="00F15BC9" w:rsidRDefault="00F15BC9" w:rsidP="00953EC0">
            <w:pPr>
              <w:jc w:val="right"/>
              <w:rPr>
                <w:b/>
                <w:color w:val="000000"/>
              </w:rPr>
            </w:pPr>
            <w:r w:rsidRPr="00F15BC9">
              <w:t>1</w:t>
            </w:r>
            <w:r w:rsidR="00953EC0">
              <w:t>,</w:t>
            </w:r>
            <w:r w:rsidRPr="00F15BC9">
              <w:t>5</w:t>
            </w:r>
            <w:r w:rsidR="00953EC0">
              <w:t>47</w:t>
            </w:r>
          </w:p>
        </w:tc>
        <w:tc>
          <w:tcPr>
            <w:tcW w:w="1842" w:type="dxa"/>
          </w:tcPr>
          <w:p w:rsidR="00F15BC9" w:rsidRPr="00F15BC9" w:rsidRDefault="00953EC0" w:rsidP="00953EC0">
            <w:pPr>
              <w:jc w:val="right"/>
              <w:rPr>
                <w:b/>
                <w:color w:val="000000"/>
              </w:rPr>
            </w:pPr>
            <w:r>
              <w:t>1,891</w:t>
            </w:r>
          </w:p>
        </w:tc>
        <w:tc>
          <w:tcPr>
            <w:tcW w:w="1843" w:type="dxa"/>
          </w:tcPr>
          <w:p w:rsidR="00F15BC9" w:rsidRPr="00F15BC9" w:rsidRDefault="00953EC0" w:rsidP="00953EC0">
            <w:pPr>
              <w:jc w:val="right"/>
              <w:rPr>
                <w:b/>
                <w:color w:val="000000"/>
              </w:rPr>
            </w:pPr>
            <w:r>
              <w:t>1,970</w:t>
            </w:r>
          </w:p>
        </w:tc>
        <w:tc>
          <w:tcPr>
            <w:tcW w:w="1621" w:type="dxa"/>
          </w:tcPr>
          <w:p w:rsidR="00F15BC9" w:rsidRPr="00F15BC9" w:rsidRDefault="00F15BC9" w:rsidP="00953EC0">
            <w:pPr>
              <w:jc w:val="right"/>
              <w:rPr>
                <w:b/>
                <w:color w:val="000000"/>
              </w:rPr>
            </w:pPr>
            <w:r w:rsidRPr="00F15BC9">
              <w:t>1,</w:t>
            </w:r>
            <w:r w:rsidR="00953EC0">
              <w:t>970</w:t>
            </w:r>
          </w:p>
        </w:tc>
      </w:tr>
      <w:tr w:rsidR="00F15BC9" w:rsidRPr="009F7FBE" w:rsidTr="009136C2">
        <w:tc>
          <w:tcPr>
            <w:tcW w:w="2235" w:type="dxa"/>
          </w:tcPr>
          <w:p w:rsidR="00F15BC9" w:rsidRPr="00953EC0" w:rsidRDefault="00F15BC9" w:rsidP="009136C2">
            <w:pPr>
              <w:rPr>
                <w:color w:val="000000"/>
              </w:rPr>
            </w:pPr>
            <w:r w:rsidRPr="00953EC0">
              <w:rPr>
                <w:color w:val="000000"/>
              </w:rPr>
              <w:t>Revised MTFP</w:t>
            </w:r>
          </w:p>
        </w:tc>
        <w:tc>
          <w:tcPr>
            <w:tcW w:w="1701" w:type="dxa"/>
          </w:tcPr>
          <w:p w:rsidR="00F15BC9" w:rsidRPr="00F15BC9" w:rsidRDefault="00953EC0" w:rsidP="00953EC0">
            <w:pPr>
              <w:jc w:val="right"/>
            </w:pPr>
            <w:r>
              <w:t>1,552</w:t>
            </w:r>
          </w:p>
        </w:tc>
        <w:tc>
          <w:tcPr>
            <w:tcW w:w="1842" w:type="dxa"/>
          </w:tcPr>
          <w:p w:rsidR="00F15BC9" w:rsidRPr="00F15BC9" w:rsidRDefault="00953EC0" w:rsidP="00953EC0">
            <w:pPr>
              <w:jc w:val="right"/>
            </w:pPr>
            <w:r>
              <w:t>1,895</w:t>
            </w:r>
          </w:p>
        </w:tc>
        <w:tc>
          <w:tcPr>
            <w:tcW w:w="1843" w:type="dxa"/>
          </w:tcPr>
          <w:p w:rsidR="00F15BC9" w:rsidRPr="00F15BC9" w:rsidRDefault="00953EC0" w:rsidP="009136C2">
            <w:pPr>
              <w:jc w:val="right"/>
            </w:pPr>
            <w:r>
              <w:t>2,171</w:t>
            </w:r>
          </w:p>
        </w:tc>
        <w:tc>
          <w:tcPr>
            <w:tcW w:w="1621" w:type="dxa"/>
          </w:tcPr>
          <w:p w:rsidR="00F15BC9" w:rsidRPr="00F15BC9" w:rsidRDefault="00953EC0" w:rsidP="00953EC0">
            <w:pPr>
              <w:jc w:val="right"/>
            </w:pPr>
            <w:r>
              <w:t>3,136</w:t>
            </w:r>
          </w:p>
        </w:tc>
      </w:tr>
      <w:tr w:rsidR="00F15BC9" w:rsidRPr="009F7FBE" w:rsidTr="009136C2">
        <w:tc>
          <w:tcPr>
            <w:tcW w:w="2235" w:type="dxa"/>
          </w:tcPr>
          <w:p w:rsidR="00F15BC9" w:rsidRPr="00F15BC9" w:rsidRDefault="00F15BC9" w:rsidP="009136C2">
            <w:pPr>
              <w:rPr>
                <w:color w:val="000000"/>
              </w:rPr>
            </w:pPr>
          </w:p>
        </w:tc>
        <w:tc>
          <w:tcPr>
            <w:tcW w:w="1701" w:type="dxa"/>
          </w:tcPr>
          <w:p w:rsidR="00F15BC9" w:rsidRPr="00F15BC9" w:rsidRDefault="00F15BC9" w:rsidP="009136C2">
            <w:pPr>
              <w:jc w:val="right"/>
            </w:pPr>
          </w:p>
        </w:tc>
        <w:tc>
          <w:tcPr>
            <w:tcW w:w="1842" w:type="dxa"/>
          </w:tcPr>
          <w:p w:rsidR="00F15BC9" w:rsidRPr="00F15BC9" w:rsidRDefault="00F15BC9" w:rsidP="009136C2">
            <w:pPr>
              <w:jc w:val="right"/>
            </w:pPr>
          </w:p>
        </w:tc>
        <w:tc>
          <w:tcPr>
            <w:tcW w:w="1843" w:type="dxa"/>
          </w:tcPr>
          <w:p w:rsidR="00F15BC9" w:rsidRPr="00F15BC9" w:rsidRDefault="00F15BC9" w:rsidP="009136C2">
            <w:pPr>
              <w:jc w:val="right"/>
            </w:pPr>
          </w:p>
        </w:tc>
        <w:tc>
          <w:tcPr>
            <w:tcW w:w="1621" w:type="dxa"/>
          </w:tcPr>
          <w:p w:rsidR="00F15BC9" w:rsidRPr="00F15BC9" w:rsidRDefault="00F15BC9" w:rsidP="009136C2">
            <w:pPr>
              <w:jc w:val="right"/>
            </w:pPr>
          </w:p>
        </w:tc>
      </w:tr>
      <w:tr w:rsidR="00F15BC9" w:rsidRPr="000E5418" w:rsidTr="009136C2">
        <w:tc>
          <w:tcPr>
            <w:tcW w:w="2235" w:type="dxa"/>
          </w:tcPr>
          <w:p w:rsidR="00F15BC9" w:rsidRPr="000E5418" w:rsidRDefault="00F15BC9" w:rsidP="009136C2">
            <w:pPr>
              <w:rPr>
                <w:b/>
                <w:color w:val="000000"/>
              </w:rPr>
            </w:pPr>
            <w:r w:rsidRPr="000E5418">
              <w:rPr>
                <w:b/>
                <w:color w:val="000000"/>
              </w:rPr>
              <w:t>Additional surpluses</w:t>
            </w:r>
          </w:p>
        </w:tc>
        <w:tc>
          <w:tcPr>
            <w:tcW w:w="1701" w:type="dxa"/>
          </w:tcPr>
          <w:p w:rsidR="00F15BC9" w:rsidRPr="000E5418" w:rsidRDefault="00953EC0" w:rsidP="009136C2">
            <w:pPr>
              <w:jc w:val="right"/>
              <w:rPr>
                <w:b/>
              </w:rPr>
            </w:pPr>
            <w:r w:rsidRPr="000E5418">
              <w:rPr>
                <w:b/>
              </w:rPr>
              <w:t>2</w:t>
            </w:r>
          </w:p>
        </w:tc>
        <w:tc>
          <w:tcPr>
            <w:tcW w:w="1842" w:type="dxa"/>
          </w:tcPr>
          <w:p w:rsidR="00F15BC9" w:rsidRPr="000E5418" w:rsidRDefault="00953EC0" w:rsidP="009136C2">
            <w:pPr>
              <w:jc w:val="right"/>
              <w:rPr>
                <w:b/>
              </w:rPr>
            </w:pPr>
            <w:r w:rsidRPr="000E5418">
              <w:rPr>
                <w:b/>
              </w:rPr>
              <w:t>4</w:t>
            </w:r>
          </w:p>
        </w:tc>
        <w:tc>
          <w:tcPr>
            <w:tcW w:w="1843" w:type="dxa"/>
          </w:tcPr>
          <w:p w:rsidR="00F15BC9" w:rsidRPr="000E5418" w:rsidRDefault="00F15BC9" w:rsidP="00953EC0">
            <w:pPr>
              <w:jc w:val="right"/>
              <w:rPr>
                <w:b/>
              </w:rPr>
            </w:pPr>
            <w:r w:rsidRPr="000E5418">
              <w:rPr>
                <w:b/>
              </w:rPr>
              <w:t>20</w:t>
            </w:r>
            <w:r w:rsidR="00953EC0" w:rsidRPr="000E5418">
              <w:rPr>
                <w:b/>
              </w:rPr>
              <w:t>1</w:t>
            </w:r>
          </w:p>
        </w:tc>
        <w:tc>
          <w:tcPr>
            <w:tcW w:w="1621" w:type="dxa"/>
          </w:tcPr>
          <w:p w:rsidR="00F15BC9" w:rsidRPr="000E5418" w:rsidRDefault="00F15BC9" w:rsidP="009136C2">
            <w:pPr>
              <w:jc w:val="right"/>
              <w:rPr>
                <w:b/>
              </w:rPr>
            </w:pPr>
            <w:r w:rsidRPr="000E5418">
              <w:rPr>
                <w:b/>
              </w:rPr>
              <w:t>1,166</w:t>
            </w:r>
          </w:p>
        </w:tc>
      </w:tr>
    </w:tbl>
    <w:p w:rsidR="00260A92" w:rsidRPr="000E5418" w:rsidRDefault="00260A92" w:rsidP="007C20F4">
      <w:pPr>
        <w:ind w:right="386" w:firstLine="540"/>
        <w:rPr>
          <w:b/>
        </w:rPr>
      </w:pPr>
    </w:p>
    <w:p w:rsidR="00953EC0" w:rsidRDefault="00113275" w:rsidP="00B6227E">
      <w:pPr>
        <w:spacing w:after="200" w:line="276" w:lineRule="auto"/>
        <w:ind w:left="720" w:hanging="720"/>
        <w:contextualSpacing/>
      </w:pPr>
      <w:r>
        <w:t>5</w:t>
      </w:r>
      <w:r w:rsidR="007B5642">
        <w:t>8</w:t>
      </w:r>
      <w:r w:rsidR="00F15BC9" w:rsidRPr="000E5418">
        <w:rPr>
          <w:b/>
        </w:rPr>
        <w:tab/>
      </w:r>
      <w:r w:rsidR="00953EC0" w:rsidRPr="000E5418">
        <w:t xml:space="preserve">ODS has developed a plan that delivers significantly more value back to the shareholder and the communities </w:t>
      </w:r>
      <w:r w:rsidR="00A57C7D">
        <w:t xml:space="preserve">the Council </w:t>
      </w:r>
      <w:r w:rsidR="00953EC0" w:rsidRPr="000E5418">
        <w:t>support</w:t>
      </w:r>
      <w:r w:rsidR="00A57C7D">
        <w:t>s</w:t>
      </w:r>
      <w:r w:rsidR="00953EC0" w:rsidRPr="000E5418">
        <w:t xml:space="preserve"> focussing on a number of key themes:</w:t>
      </w:r>
    </w:p>
    <w:p w:rsidR="00953EC0" w:rsidRPr="00A331AF" w:rsidRDefault="00953EC0" w:rsidP="00615794">
      <w:pPr>
        <w:pStyle w:val="ListParagraph"/>
        <w:numPr>
          <w:ilvl w:val="1"/>
          <w:numId w:val="33"/>
        </w:numPr>
        <w:spacing w:after="200" w:line="276" w:lineRule="auto"/>
        <w:contextualSpacing/>
      </w:pPr>
      <w:r w:rsidRPr="00A331AF">
        <w:t xml:space="preserve">Making better use of </w:t>
      </w:r>
      <w:r w:rsidR="00A57C7D">
        <w:t xml:space="preserve">the Council’s </w:t>
      </w:r>
      <w:r w:rsidRPr="00A331AF">
        <w:t>assets</w:t>
      </w:r>
    </w:p>
    <w:p w:rsidR="00953EC0" w:rsidRDefault="00953EC0" w:rsidP="00615794">
      <w:pPr>
        <w:pStyle w:val="ListParagraph"/>
        <w:numPr>
          <w:ilvl w:val="1"/>
          <w:numId w:val="33"/>
        </w:numPr>
        <w:spacing w:after="200" w:line="276" w:lineRule="auto"/>
        <w:contextualSpacing/>
      </w:pPr>
      <w:r>
        <w:t>A m</w:t>
      </w:r>
      <w:r w:rsidRPr="00A331AF">
        <w:t>odern, lean and agile operating model</w:t>
      </w:r>
    </w:p>
    <w:p w:rsidR="00953EC0" w:rsidRDefault="00953EC0" w:rsidP="00615794">
      <w:pPr>
        <w:pStyle w:val="ListParagraph"/>
        <w:numPr>
          <w:ilvl w:val="1"/>
          <w:numId w:val="33"/>
        </w:numPr>
        <w:spacing w:after="200" w:line="276" w:lineRule="auto"/>
        <w:contextualSpacing/>
      </w:pPr>
      <w:r>
        <w:t>Achieving high levels of customer satisfaction</w:t>
      </w:r>
    </w:p>
    <w:p w:rsidR="00953EC0" w:rsidRPr="00A331AF" w:rsidRDefault="00953EC0" w:rsidP="00615794">
      <w:pPr>
        <w:pStyle w:val="ListParagraph"/>
        <w:numPr>
          <w:ilvl w:val="1"/>
          <w:numId w:val="33"/>
        </w:numPr>
        <w:spacing w:after="200" w:line="276" w:lineRule="auto"/>
        <w:contextualSpacing/>
      </w:pPr>
      <w:r>
        <w:t>Building capacity and capability to cost effectively and safely deliver a substantial part of the Council’s capital programme</w:t>
      </w:r>
    </w:p>
    <w:p w:rsidR="00953EC0" w:rsidRPr="00A331AF" w:rsidRDefault="00953EC0" w:rsidP="00615794">
      <w:pPr>
        <w:pStyle w:val="ListParagraph"/>
        <w:numPr>
          <w:ilvl w:val="1"/>
          <w:numId w:val="33"/>
        </w:numPr>
        <w:spacing w:after="200" w:line="276" w:lineRule="auto"/>
        <w:contextualSpacing/>
      </w:pPr>
      <w:r w:rsidRPr="00A331AF">
        <w:t>Delivering sustainable growth</w:t>
      </w:r>
      <w:r w:rsidR="00A57C7D">
        <w:t xml:space="preserve"> in the City</w:t>
      </w:r>
    </w:p>
    <w:p w:rsidR="00953EC0" w:rsidRPr="00A331AF" w:rsidRDefault="00953EC0" w:rsidP="00615794">
      <w:pPr>
        <w:pStyle w:val="ListParagraph"/>
        <w:numPr>
          <w:ilvl w:val="1"/>
          <w:numId w:val="33"/>
        </w:numPr>
        <w:spacing w:after="200" w:line="276" w:lineRule="auto"/>
        <w:contextualSpacing/>
      </w:pPr>
      <w:r w:rsidRPr="00A331AF">
        <w:t>A great work force and place to work</w:t>
      </w:r>
    </w:p>
    <w:p w:rsidR="00953EC0" w:rsidRDefault="00953EC0" w:rsidP="00615794">
      <w:pPr>
        <w:pStyle w:val="ListParagraph"/>
        <w:numPr>
          <w:ilvl w:val="1"/>
          <w:numId w:val="33"/>
        </w:numPr>
        <w:spacing w:after="200" w:line="276" w:lineRule="auto"/>
        <w:contextualSpacing/>
      </w:pPr>
      <w:r w:rsidRPr="00A331AF">
        <w:t xml:space="preserve">Delivering social value to </w:t>
      </w:r>
      <w:r w:rsidR="00A57C7D">
        <w:t>the City’s</w:t>
      </w:r>
      <w:r w:rsidRPr="00A331AF">
        <w:t xml:space="preserve"> communities</w:t>
      </w:r>
    </w:p>
    <w:p w:rsidR="00953EC0" w:rsidRDefault="00113275" w:rsidP="00F8383D">
      <w:pPr>
        <w:spacing w:after="200" w:line="276" w:lineRule="auto"/>
        <w:ind w:left="720" w:hanging="720"/>
        <w:contextualSpacing/>
      </w:pPr>
      <w:r>
        <w:t>5</w:t>
      </w:r>
      <w:r w:rsidR="007B5642">
        <w:t>9</w:t>
      </w:r>
      <w:r w:rsidR="00F8383D">
        <w:tab/>
      </w:r>
      <w:r w:rsidR="00A57C7D">
        <w:t>From the completion of its plan t</w:t>
      </w:r>
      <w:r w:rsidR="00953EC0">
        <w:t xml:space="preserve">he company would then operate at </w:t>
      </w:r>
      <w:r w:rsidR="00A57C7D">
        <w:t xml:space="preserve">a </w:t>
      </w:r>
      <w:r w:rsidR="00953EC0">
        <w:t>much improved level of efficiency and productivity driving continued value for money for the Council and forming a platform for continued external growth.</w:t>
      </w:r>
    </w:p>
    <w:p w:rsidR="00953EC0" w:rsidRDefault="007B5642" w:rsidP="001A69A8">
      <w:pPr>
        <w:spacing w:after="200" w:line="276" w:lineRule="auto"/>
        <w:ind w:left="720" w:hanging="720"/>
        <w:contextualSpacing/>
      </w:pPr>
      <w:r>
        <w:lastRenderedPageBreak/>
        <w:t>60</w:t>
      </w:r>
      <w:r w:rsidR="001A69A8">
        <w:tab/>
      </w:r>
      <w:r w:rsidR="00953EC0">
        <w:t xml:space="preserve">This would be achieved through a combination of improved productivity, efficiency, the delivery of more capital works (in particular linked to the Oxfordshire </w:t>
      </w:r>
      <w:r w:rsidR="00A57C7D">
        <w:t>Housing and Growth D</w:t>
      </w:r>
      <w:r w:rsidR="00953EC0">
        <w:t>eal) and continued growth of the trading activity.</w:t>
      </w:r>
    </w:p>
    <w:p w:rsidR="00B6227E" w:rsidRDefault="007B5642" w:rsidP="008D2F1F">
      <w:pPr>
        <w:spacing w:after="200" w:line="276" w:lineRule="auto"/>
        <w:ind w:left="720" w:hanging="720"/>
        <w:contextualSpacing/>
      </w:pPr>
      <w:r>
        <w:t>62</w:t>
      </w:r>
      <w:r w:rsidR="008D2F1F">
        <w:tab/>
      </w:r>
      <w:r w:rsidR="00953EC0">
        <w:t xml:space="preserve">The </w:t>
      </w:r>
      <w:r w:rsidR="00B6227E">
        <w:t>additional dividends require</w:t>
      </w:r>
      <w:r w:rsidR="008A1C5E">
        <w:t xml:space="preserve"> a commitment from the Council for </w:t>
      </w:r>
      <w:r w:rsidR="00A57C7D">
        <w:t>Oxford Direct Services (</w:t>
      </w:r>
      <w:r w:rsidR="003932A2">
        <w:t>ODS</w:t>
      </w:r>
      <w:r w:rsidR="00A57C7D">
        <w:t>)</w:t>
      </w:r>
      <w:r w:rsidR="003932A2">
        <w:t xml:space="preserve"> </w:t>
      </w:r>
      <w:r w:rsidR="00D47E4F">
        <w:t xml:space="preserve">of </w:t>
      </w:r>
      <w:r w:rsidR="00A57C7D">
        <w:t>a significant part of the Council’s capital programme</w:t>
      </w:r>
      <w:r w:rsidR="008A1C5E">
        <w:t xml:space="preserve"> over the 4 year planning period</w:t>
      </w:r>
      <w:r w:rsidR="00D47E4F">
        <w:t>,</w:t>
      </w:r>
      <w:r w:rsidR="008A1C5E">
        <w:t xml:space="preserve"> together with </w:t>
      </w:r>
      <w:r w:rsidR="00B6227E">
        <w:t>increased investment from the Council of £</w:t>
      </w:r>
      <w:r w:rsidR="008A1C5E">
        <w:t>1</w:t>
      </w:r>
      <w:r w:rsidR="003932A2">
        <w:t>4</w:t>
      </w:r>
      <w:r w:rsidR="008A1C5E">
        <w:t>.</w:t>
      </w:r>
      <w:r w:rsidR="003932A2">
        <w:t>8</w:t>
      </w:r>
      <w:r w:rsidR="008A1C5E">
        <w:t xml:space="preserve"> million </w:t>
      </w:r>
      <w:r w:rsidR="00844A40">
        <w:t>t</w:t>
      </w:r>
      <w:r w:rsidR="00B6227E">
        <w:t>o support</w:t>
      </w:r>
      <w:r w:rsidR="00844A40">
        <w:t xml:space="preserve"> infrastructure and transformation in the following areas:</w:t>
      </w:r>
      <w:r w:rsidR="00B6227E">
        <w:t xml:space="preserve"> </w:t>
      </w:r>
    </w:p>
    <w:p w:rsidR="00953EC0" w:rsidRDefault="00953EC0" w:rsidP="00615794">
      <w:pPr>
        <w:pStyle w:val="ListParagraph"/>
        <w:numPr>
          <w:ilvl w:val="0"/>
          <w:numId w:val="34"/>
        </w:numPr>
        <w:spacing w:after="200" w:line="276" w:lineRule="auto"/>
        <w:contextualSpacing/>
      </w:pPr>
      <w:r>
        <w:t xml:space="preserve">£1.6m transformation and restructuring costs </w:t>
      </w:r>
    </w:p>
    <w:p w:rsidR="00B6227E" w:rsidRDefault="00B6227E" w:rsidP="00615794">
      <w:pPr>
        <w:pStyle w:val="ListParagraph"/>
        <w:numPr>
          <w:ilvl w:val="0"/>
          <w:numId w:val="34"/>
        </w:numPr>
        <w:spacing w:after="200" w:line="276" w:lineRule="auto"/>
        <w:contextualSpacing/>
      </w:pPr>
      <w:r>
        <w:t xml:space="preserve">£1.8 million for </w:t>
      </w:r>
      <w:r w:rsidR="003932A2">
        <w:t>73</w:t>
      </w:r>
      <w:r>
        <w:t xml:space="preserve"> vehicle purchased to reduce the size of the grey fleet</w:t>
      </w:r>
    </w:p>
    <w:p w:rsidR="00B6227E" w:rsidRDefault="00E55618" w:rsidP="00615794">
      <w:pPr>
        <w:pStyle w:val="ListParagraph"/>
        <w:numPr>
          <w:ilvl w:val="0"/>
          <w:numId w:val="34"/>
        </w:numPr>
        <w:spacing w:after="200" w:line="276" w:lineRule="auto"/>
        <w:contextualSpacing/>
      </w:pPr>
      <w:r>
        <w:t>£1.2 million for ICT including Customer Relation Management (CRM) software, mobile working devices and applications, customer insight analytics and reporting and management information software.</w:t>
      </w:r>
    </w:p>
    <w:p w:rsidR="00E55618" w:rsidRDefault="008A1C5E" w:rsidP="00615794">
      <w:pPr>
        <w:pStyle w:val="ListParagraph"/>
        <w:numPr>
          <w:ilvl w:val="0"/>
          <w:numId w:val="34"/>
        </w:numPr>
        <w:spacing w:after="200" w:line="276" w:lineRule="auto"/>
        <w:contextualSpacing/>
      </w:pPr>
      <w:r>
        <w:t>£</w:t>
      </w:r>
      <w:r w:rsidR="003932A2">
        <w:t>11</w:t>
      </w:r>
      <w:r>
        <w:t xml:space="preserve"> million for </w:t>
      </w:r>
      <w:r w:rsidR="00E41C95">
        <w:t xml:space="preserve">modernisation of </w:t>
      </w:r>
      <w:r>
        <w:t xml:space="preserve">depot </w:t>
      </w:r>
      <w:r w:rsidR="00E41C95">
        <w:t xml:space="preserve">and </w:t>
      </w:r>
      <w:r w:rsidR="003932A2">
        <w:t>office facilities</w:t>
      </w:r>
    </w:p>
    <w:p w:rsidR="007C3C0E" w:rsidRDefault="007C3C0E" w:rsidP="00615794">
      <w:pPr>
        <w:pStyle w:val="ListParagraph"/>
        <w:numPr>
          <w:ilvl w:val="0"/>
          <w:numId w:val="34"/>
        </w:numPr>
        <w:spacing w:after="200" w:line="276" w:lineRule="auto"/>
        <w:contextualSpacing/>
      </w:pPr>
      <w:r>
        <w:t>Recycling transfer station £3 million</w:t>
      </w:r>
    </w:p>
    <w:p w:rsidR="00953EC0" w:rsidRPr="002C1BCC" w:rsidRDefault="007B5642" w:rsidP="00FD109E">
      <w:pPr>
        <w:ind w:left="720" w:right="386" w:hanging="720"/>
        <w:rPr>
          <w:b/>
        </w:rPr>
      </w:pPr>
      <w:r>
        <w:t>63</w:t>
      </w:r>
      <w:r w:rsidR="002C1BCC" w:rsidRPr="002C1BCC">
        <w:rPr>
          <w:b/>
        </w:rPr>
        <w:tab/>
      </w:r>
      <w:r w:rsidR="002C1BCC" w:rsidRPr="002C1BCC">
        <w:t xml:space="preserve">All assets are purchased by the </w:t>
      </w:r>
      <w:r w:rsidR="00A57C7D">
        <w:t>C</w:t>
      </w:r>
      <w:r w:rsidR="002C1BCC" w:rsidRPr="002C1BCC">
        <w:t xml:space="preserve">ouncil and leased to the Company, which is repaid to the </w:t>
      </w:r>
      <w:r w:rsidR="00A57C7D">
        <w:t>C</w:t>
      </w:r>
      <w:r w:rsidR="002C1BCC" w:rsidRPr="002C1BCC">
        <w:t>ouncil inclusive of 7% interest charge over the life of the assets.</w:t>
      </w:r>
      <w:r w:rsidR="007C3C0E">
        <w:t xml:space="preserve"> </w:t>
      </w:r>
      <w:r w:rsidR="00243D69">
        <w:t xml:space="preserve">The majority of these costs are in turn recovered from the Council through the charges for statutory services via ODSL, the </w:t>
      </w:r>
      <w:proofErr w:type="spellStart"/>
      <w:r w:rsidR="00243D69">
        <w:t>Teck</w:t>
      </w:r>
      <w:r w:rsidR="00727BC0">
        <w:t>al</w:t>
      </w:r>
      <w:proofErr w:type="spellEnd"/>
      <w:r w:rsidR="00243D69">
        <w:t xml:space="preserve"> </w:t>
      </w:r>
      <w:proofErr w:type="gramStart"/>
      <w:r w:rsidR="00243D69">
        <w:t>company</w:t>
      </w:r>
      <w:proofErr w:type="gramEnd"/>
      <w:r w:rsidR="00243D69">
        <w:t>.</w:t>
      </w:r>
    </w:p>
    <w:p w:rsidR="002C1BCC" w:rsidRPr="002C1BCC" w:rsidRDefault="002C1BCC" w:rsidP="00FD109E">
      <w:pPr>
        <w:ind w:left="720" w:right="386" w:hanging="720"/>
        <w:rPr>
          <w:b/>
        </w:rPr>
      </w:pPr>
    </w:p>
    <w:p w:rsidR="00EF3552" w:rsidRPr="00FD109E" w:rsidRDefault="00F22B3F" w:rsidP="007C20F4">
      <w:pPr>
        <w:ind w:right="386" w:firstLine="540"/>
        <w:rPr>
          <w:b/>
        </w:rPr>
      </w:pPr>
      <w:r w:rsidRPr="00FD109E">
        <w:rPr>
          <w:b/>
        </w:rPr>
        <w:t xml:space="preserve">Planning Assumptions </w:t>
      </w:r>
    </w:p>
    <w:p w:rsidR="00B8025B" w:rsidRPr="00FD109E" w:rsidRDefault="00113275" w:rsidP="001A69A8">
      <w:pPr>
        <w:ind w:left="567" w:right="386" w:hanging="567"/>
      </w:pPr>
      <w:r>
        <w:t>6</w:t>
      </w:r>
      <w:r w:rsidR="007B5642">
        <w:t>4</w:t>
      </w:r>
      <w:r w:rsidR="006D6BBB" w:rsidRPr="00FD109E">
        <w:tab/>
      </w:r>
      <w:r w:rsidR="00B8025B" w:rsidRPr="00FD109E">
        <w:t>The following planning assumptions are included within the Medium Term Financial Strategy:</w:t>
      </w:r>
    </w:p>
    <w:p w:rsidR="00260A92" w:rsidRPr="00FD109E" w:rsidRDefault="00260A92" w:rsidP="00B8025B">
      <w:pPr>
        <w:ind w:left="567" w:right="386" w:hanging="567"/>
      </w:pPr>
    </w:p>
    <w:p w:rsidR="00B8025B" w:rsidRPr="00FD109E" w:rsidRDefault="00B8025B" w:rsidP="00B8025B">
      <w:pPr>
        <w:ind w:left="567" w:right="386" w:hanging="567"/>
        <w:rPr>
          <w:u w:val="single"/>
        </w:rPr>
      </w:pPr>
    </w:p>
    <w:p w:rsidR="00B8025B" w:rsidRPr="00FD109E" w:rsidRDefault="00B8025B" w:rsidP="00B8025B">
      <w:pPr>
        <w:numPr>
          <w:ilvl w:val="0"/>
          <w:numId w:val="2"/>
        </w:numPr>
        <w:tabs>
          <w:tab w:val="num" w:pos="1134"/>
          <w:tab w:val="num" w:pos="2190"/>
        </w:tabs>
        <w:spacing w:after="120"/>
        <w:ind w:left="1134" w:right="386" w:hanging="567"/>
      </w:pPr>
      <w:r w:rsidRPr="00FD109E">
        <w:rPr>
          <w:rFonts w:cs="Arial"/>
          <w:b/>
        </w:rPr>
        <w:t>Base Budget</w:t>
      </w:r>
      <w:r w:rsidRPr="00FD109E">
        <w:rPr>
          <w:rFonts w:cs="Arial"/>
        </w:rPr>
        <w:t xml:space="preserve"> - The starting point for </w:t>
      </w:r>
      <w:r w:rsidR="00A57C7D">
        <w:rPr>
          <w:rFonts w:cs="Arial"/>
        </w:rPr>
        <w:t xml:space="preserve">financial </w:t>
      </w:r>
      <w:r w:rsidRPr="00FD109E">
        <w:rPr>
          <w:rFonts w:cs="Arial"/>
        </w:rPr>
        <w:t>planning is the 201</w:t>
      </w:r>
      <w:r w:rsidR="00FD109E" w:rsidRPr="00FD109E">
        <w:rPr>
          <w:rFonts w:cs="Arial"/>
        </w:rPr>
        <w:t>8</w:t>
      </w:r>
      <w:r w:rsidRPr="00FD109E">
        <w:rPr>
          <w:rFonts w:cs="Arial"/>
        </w:rPr>
        <w:t>-1</w:t>
      </w:r>
      <w:r w:rsidR="00FD109E" w:rsidRPr="00FD109E">
        <w:rPr>
          <w:rFonts w:cs="Arial"/>
        </w:rPr>
        <w:t>9</w:t>
      </w:r>
      <w:r w:rsidRPr="00FD109E">
        <w:rPr>
          <w:rFonts w:cs="Arial"/>
        </w:rPr>
        <w:t xml:space="preserve"> base budget position as agreed by Council in February 201</w:t>
      </w:r>
      <w:r w:rsidR="00FD109E" w:rsidRPr="00FD109E">
        <w:rPr>
          <w:rFonts w:cs="Arial"/>
        </w:rPr>
        <w:t>8</w:t>
      </w:r>
      <w:r w:rsidRPr="00FD109E">
        <w:rPr>
          <w:rFonts w:cs="Arial"/>
        </w:rPr>
        <w:t xml:space="preserve">, adjusted for any one-off savings and growth. </w:t>
      </w:r>
    </w:p>
    <w:p w:rsidR="008D231E" w:rsidRPr="003808CB" w:rsidRDefault="008D231E" w:rsidP="00717ADE">
      <w:pPr>
        <w:numPr>
          <w:ilvl w:val="0"/>
          <w:numId w:val="2"/>
        </w:numPr>
        <w:tabs>
          <w:tab w:val="clear" w:pos="2629"/>
          <w:tab w:val="num" w:pos="1134"/>
        </w:tabs>
        <w:spacing w:after="120"/>
        <w:ind w:left="1134" w:hanging="567"/>
        <w:rPr>
          <w:rFonts w:cs="Arial"/>
          <w:color w:val="000000"/>
        </w:rPr>
      </w:pPr>
      <w:r w:rsidRPr="00FD109E">
        <w:rPr>
          <w:b/>
        </w:rPr>
        <w:t>Council Tax Increase</w:t>
      </w:r>
      <w:r w:rsidRPr="00FD109E">
        <w:t xml:space="preserve"> – The current assumption is for a </w:t>
      </w:r>
      <w:r w:rsidR="00FD109E" w:rsidRPr="00FD109E">
        <w:t>2</w:t>
      </w:r>
      <w:r w:rsidRPr="00FD109E">
        <w:t xml:space="preserve">.99% rise </w:t>
      </w:r>
      <w:r w:rsidR="00A57C7D">
        <w:t>in 2019-20</w:t>
      </w:r>
      <w:r w:rsidR="00FD109E" w:rsidRPr="00FD109E">
        <w:t xml:space="preserve"> the second and final year of the increased level at which no referendum is </w:t>
      </w:r>
      <w:r w:rsidR="00FD109E" w:rsidRPr="003808CB">
        <w:t xml:space="preserve">required, after which this level drops </w:t>
      </w:r>
      <w:r w:rsidR="00A57C7D">
        <w:t xml:space="preserve">back </w:t>
      </w:r>
      <w:r w:rsidR="00FD109E" w:rsidRPr="003808CB">
        <w:t>to 1.99%</w:t>
      </w:r>
      <w:r w:rsidRPr="003808CB">
        <w:t xml:space="preserve"> </w:t>
      </w:r>
    </w:p>
    <w:p w:rsidR="008D231E" w:rsidRPr="003808CB" w:rsidRDefault="008D231E" w:rsidP="008D231E">
      <w:pPr>
        <w:numPr>
          <w:ilvl w:val="0"/>
          <w:numId w:val="2"/>
        </w:numPr>
        <w:tabs>
          <w:tab w:val="num" w:pos="1134"/>
          <w:tab w:val="left" w:pos="2160"/>
        </w:tabs>
        <w:spacing w:after="120"/>
        <w:ind w:left="1134" w:hanging="567"/>
        <w:rPr>
          <w:rFonts w:cs="Arial"/>
          <w:color w:val="000000"/>
        </w:rPr>
      </w:pPr>
      <w:r w:rsidRPr="003808CB">
        <w:rPr>
          <w:b/>
          <w:color w:val="000000"/>
        </w:rPr>
        <w:t>Investment Interest</w:t>
      </w:r>
      <w:r w:rsidRPr="003808CB">
        <w:rPr>
          <w:color w:val="000000"/>
        </w:rPr>
        <w:t xml:space="preserve"> – The Bank of England base rate is 0.</w:t>
      </w:r>
      <w:r w:rsidR="00FD109E" w:rsidRPr="003808CB">
        <w:rPr>
          <w:color w:val="000000"/>
        </w:rPr>
        <w:t>7</w:t>
      </w:r>
      <w:r w:rsidR="00360AD2" w:rsidRPr="003808CB">
        <w:rPr>
          <w:color w:val="000000"/>
        </w:rPr>
        <w:t>5</w:t>
      </w:r>
      <w:r w:rsidRPr="003808CB">
        <w:rPr>
          <w:color w:val="000000"/>
        </w:rPr>
        <w:t xml:space="preserve">% </w:t>
      </w:r>
      <w:r w:rsidR="00FD109E" w:rsidRPr="003808CB">
        <w:rPr>
          <w:color w:val="000000"/>
        </w:rPr>
        <w:t xml:space="preserve">with </w:t>
      </w:r>
      <w:r w:rsidR="00243D69" w:rsidRPr="003808CB">
        <w:rPr>
          <w:color w:val="000000"/>
        </w:rPr>
        <w:t>gradual limited</w:t>
      </w:r>
      <w:r w:rsidR="003808CB" w:rsidRPr="003808CB">
        <w:rPr>
          <w:color w:val="000000"/>
        </w:rPr>
        <w:t xml:space="preserve"> rate rises </w:t>
      </w:r>
      <w:r w:rsidR="00A57C7D">
        <w:rPr>
          <w:color w:val="000000"/>
        </w:rPr>
        <w:t xml:space="preserve">predicted </w:t>
      </w:r>
      <w:r w:rsidR="003808CB" w:rsidRPr="003808CB">
        <w:rPr>
          <w:color w:val="000000"/>
        </w:rPr>
        <w:t xml:space="preserve">in </w:t>
      </w:r>
      <w:r w:rsidR="00A57C7D">
        <w:rPr>
          <w:color w:val="000000"/>
        </w:rPr>
        <w:t xml:space="preserve">the </w:t>
      </w:r>
      <w:r w:rsidR="003808CB" w:rsidRPr="003808CB">
        <w:rPr>
          <w:color w:val="000000"/>
        </w:rPr>
        <w:t>future</w:t>
      </w:r>
      <w:r w:rsidR="00FD109E" w:rsidRPr="003808CB">
        <w:rPr>
          <w:color w:val="000000"/>
        </w:rPr>
        <w:t xml:space="preserve">. </w:t>
      </w:r>
      <w:r w:rsidRPr="003808CB">
        <w:rPr>
          <w:color w:val="000000"/>
        </w:rPr>
        <w:t>Forecasts of interest rates in the MTF</w:t>
      </w:r>
      <w:r w:rsidR="00A57C7D">
        <w:rPr>
          <w:color w:val="000000"/>
        </w:rPr>
        <w:t>S</w:t>
      </w:r>
      <w:r w:rsidRPr="003808CB">
        <w:rPr>
          <w:color w:val="000000"/>
        </w:rPr>
        <w:t xml:space="preserve"> range from 0.</w:t>
      </w:r>
      <w:r w:rsidR="003808CB" w:rsidRPr="003808CB">
        <w:rPr>
          <w:color w:val="000000"/>
        </w:rPr>
        <w:t>7</w:t>
      </w:r>
      <w:r w:rsidRPr="003808CB">
        <w:rPr>
          <w:color w:val="000000"/>
        </w:rPr>
        <w:t xml:space="preserve">% to </w:t>
      </w:r>
      <w:r w:rsidR="003808CB" w:rsidRPr="003808CB">
        <w:rPr>
          <w:color w:val="000000"/>
        </w:rPr>
        <w:t>1.3</w:t>
      </w:r>
      <w:r w:rsidRPr="003808CB">
        <w:rPr>
          <w:color w:val="000000"/>
        </w:rPr>
        <w:t>% for the next four years</w:t>
      </w:r>
      <w:r w:rsidR="003808CB" w:rsidRPr="003808CB">
        <w:rPr>
          <w:color w:val="000000"/>
        </w:rPr>
        <w:t xml:space="preserve"> excluding property funds</w:t>
      </w:r>
      <w:r w:rsidRPr="003808CB">
        <w:rPr>
          <w:color w:val="000000"/>
        </w:rPr>
        <w:t>. The Council currently benefits from a number of property investments :</w:t>
      </w:r>
    </w:p>
    <w:p w:rsidR="008D231E" w:rsidRPr="003808CB" w:rsidRDefault="008D231E" w:rsidP="008D231E">
      <w:pPr>
        <w:numPr>
          <w:ilvl w:val="1"/>
          <w:numId w:val="2"/>
        </w:numPr>
        <w:tabs>
          <w:tab w:val="left" w:pos="2160"/>
          <w:tab w:val="num" w:pos="2629"/>
        </w:tabs>
        <w:spacing w:after="120"/>
        <w:rPr>
          <w:rFonts w:cs="Arial"/>
          <w:color w:val="000000"/>
        </w:rPr>
      </w:pPr>
      <w:r w:rsidRPr="003808CB">
        <w:rPr>
          <w:b/>
          <w:color w:val="000000"/>
        </w:rPr>
        <w:t xml:space="preserve">External Managed Property Investments </w:t>
      </w:r>
      <w:r w:rsidRPr="003808CB">
        <w:rPr>
          <w:rFonts w:cs="Arial"/>
          <w:color w:val="000000"/>
        </w:rPr>
        <w:t xml:space="preserve">– The Council has £10 million invested in two funds. The Council makes a return of around </w:t>
      </w:r>
      <w:r w:rsidR="00C40A8F" w:rsidRPr="003808CB">
        <w:rPr>
          <w:rFonts w:cs="Arial"/>
          <w:color w:val="000000"/>
        </w:rPr>
        <w:t>3</w:t>
      </w:r>
      <w:r w:rsidRPr="003808CB">
        <w:rPr>
          <w:rFonts w:cs="Arial"/>
          <w:color w:val="000000"/>
        </w:rPr>
        <w:t>.5% plus any increase in the capital value</w:t>
      </w:r>
      <w:r w:rsidR="00FD109E" w:rsidRPr="003808CB">
        <w:rPr>
          <w:rFonts w:cs="Arial"/>
          <w:color w:val="000000"/>
        </w:rPr>
        <w:t>. Within the budget an additional amount of £10million has been assumed to be made in similar type funds.</w:t>
      </w:r>
    </w:p>
    <w:p w:rsidR="008D231E" w:rsidRPr="003808CB" w:rsidRDefault="008D231E" w:rsidP="008D231E">
      <w:pPr>
        <w:numPr>
          <w:ilvl w:val="1"/>
          <w:numId w:val="2"/>
        </w:numPr>
        <w:tabs>
          <w:tab w:val="left" w:pos="2160"/>
          <w:tab w:val="num" w:pos="2629"/>
        </w:tabs>
        <w:spacing w:after="120"/>
        <w:rPr>
          <w:rFonts w:cs="Arial"/>
          <w:color w:val="000000"/>
        </w:rPr>
      </w:pPr>
      <w:proofErr w:type="spellStart"/>
      <w:r w:rsidRPr="003808CB">
        <w:rPr>
          <w:b/>
          <w:color w:val="000000"/>
        </w:rPr>
        <w:t>OxWed</w:t>
      </w:r>
      <w:proofErr w:type="spellEnd"/>
      <w:r w:rsidRPr="003808CB">
        <w:rPr>
          <w:b/>
          <w:color w:val="000000"/>
        </w:rPr>
        <w:t xml:space="preserve"> Development </w:t>
      </w:r>
      <w:r w:rsidRPr="003808CB">
        <w:rPr>
          <w:rFonts w:cs="Arial"/>
          <w:color w:val="000000"/>
        </w:rPr>
        <w:t xml:space="preserve">– The Council has made loans of approximately </w:t>
      </w:r>
      <w:r w:rsidR="00C40A8F" w:rsidRPr="003808CB">
        <w:rPr>
          <w:rFonts w:cs="Arial"/>
          <w:color w:val="000000"/>
        </w:rPr>
        <w:t>£</w:t>
      </w:r>
      <w:r w:rsidR="00775C76" w:rsidRPr="003808CB">
        <w:rPr>
          <w:rFonts w:cs="Arial"/>
          <w:color w:val="000000"/>
        </w:rPr>
        <w:t>10</w:t>
      </w:r>
      <w:r w:rsidR="00C40A8F" w:rsidRPr="003808CB">
        <w:rPr>
          <w:rFonts w:cs="Arial"/>
          <w:color w:val="000000"/>
        </w:rPr>
        <w:t>.</w:t>
      </w:r>
      <w:r w:rsidR="00775C76" w:rsidRPr="003808CB">
        <w:rPr>
          <w:rFonts w:cs="Arial"/>
          <w:color w:val="000000"/>
        </w:rPr>
        <w:t>6</w:t>
      </w:r>
      <w:r w:rsidR="00C40A8F" w:rsidRPr="003808CB">
        <w:rPr>
          <w:rFonts w:cs="Arial"/>
          <w:color w:val="000000"/>
        </w:rPr>
        <w:t xml:space="preserve"> million</w:t>
      </w:r>
      <w:r w:rsidRPr="003808CB">
        <w:rPr>
          <w:rFonts w:cs="Arial"/>
          <w:color w:val="000000"/>
        </w:rPr>
        <w:t xml:space="preserve"> into its 50/50 Joint venture with Nuffield College which attracts a return of 6.5%</w:t>
      </w:r>
      <w:r w:rsidR="00775C76" w:rsidRPr="003808CB">
        <w:rPr>
          <w:rFonts w:cs="Arial"/>
          <w:color w:val="000000"/>
        </w:rPr>
        <w:t>.</w:t>
      </w:r>
      <w:r w:rsidR="00C40A8F" w:rsidRPr="003808CB">
        <w:rPr>
          <w:rFonts w:cs="Arial"/>
          <w:color w:val="000000"/>
        </w:rPr>
        <w:t xml:space="preserve"> </w:t>
      </w:r>
      <w:r w:rsidR="00775C76" w:rsidRPr="003808CB">
        <w:rPr>
          <w:rFonts w:cs="Arial"/>
          <w:color w:val="000000"/>
        </w:rPr>
        <w:t xml:space="preserve">In November 2018 and additional loan of </w:t>
      </w:r>
      <w:r w:rsidR="003808CB" w:rsidRPr="003808CB">
        <w:rPr>
          <w:rFonts w:cs="Arial"/>
          <w:color w:val="000000"/>
        </w:rPr>
        <w:t xml:space="preserve">£4.1 million was </w:t>
      </w:r>
      <w:r w:rsidR="00775C76" w:rsidRPr="003808CB">
        <w:rPr>
          <w:rFonts w:cs="Arial"/>
          <w:color w:val="000000"/>
        </w:rPr>
        <w:t xml:space="preserve">made to the JV </w:t>
      </w:r>
      <w:r w:rsidR="003808CB" w:rsidRPr="003808CB">
        <w:rPr>
          <w:rFonts w:cs="Arial"/>
          <w:color w:val="000000"/>
        </w:rPr>
        <w:t xml:space="preserve">at a similar interest rates </w:t>
      </w:r>
      <w:r w:rsidR="00775C76" w:rsidRPr="003808CB">
        <w:rPr>
          <w:rFonts w:cs="Arial"/>
          <w:color w:val="000000"/>
        </w:rPr>
        <w:t xml:space="preserve">in exchange for a capital receipt of £8million for the sale of land at </w:t>
      </w:r>
      <w:proofErr w:type="spellStart"/>
      <w:r w:rsidR="00775C76" w:rsidRPr="003808CB">
        <w:rPr>
          <w:rFonts w:cs="Arial"/>
          <w:color w:val="000000"/>
        </w:rPr>
        <w:t>Oxpens</w:t>
      </w:r>
      <w:proofErr w:type="spellEnd"/>
      <w:r w:rsidR="00775C76" w:rsidRPr="003808CB">
        <w:rPr>
          <w:rFonts w:cs="Arial"/>
          <w:color w:val="000000"/>
        </w:rPr>
        <w:t xml:space="preserve">. </w:t>
      </w:r>
    </w:p>
    <w:p w:rsidR="008D231E" w:rsidRPr="002C1BCC" w:rsidRDefault="008D231E" w:rsidP="008D231E">
      <w:pPr>
        <w:numPr>
          <w:ilvl w:val="1"/>
          <w:numId w:val="2"/>
        </w:numPr>
        <w:tabs>
          <w:tab w:val="left" w:pos="2160"/>
          <w:tab w:val="num" w:pos="2629"/>
        </w:tabs>
        <w:spacing w:after="120"/>
        <w:rPr>
          <w:rFonts w:cs="Arial"/>
          <w:color w:val="000000"/>
        </w:rPr>
      </w:pPr>
      <w:r w:rsidRPr="002C1BCC">
        <w:rPr>
          <w:b/>
          <w:color w:val="000000"/>
        </w:rPr>
        <w:lastRenderedPageBreak/>
        <w:t xml:space="preserve">Housing Company </w:t>
      </w:r>
      <w:r w:rsidRPr="002C1BCC">
        <w:rPr>
          <w:rFonts w:cs="Arial"/>
          <w:color w:val="000000"/>
        </w:rPr>
        <w:t xml:space="preserve">– The Council </w:t>
      </w:r>
      <w:r w:rsidR="00FC562A">
        <w:rPr>
          <w:rFonts w:cs="Arial"/>
          <w:color w:val="000000"/>
        </w:rPr>
        <w:t xml:space="preserve">provides state aid compliant </w:t>
      </w:r>
      <w:r w:rsidRPr="002C1BCC">
        <w:rPr>
          <w:rFonts w:cs="Arial"/>
          <w:color w:val="000000"/>
        </w:rPr>
        <w:t xml:space="preserve">loans to </w:t>
      </w:r>
      <w:r w:rsidR="009B74C2" w:rsidRPr="002C1BCC">
        <w:rPr>
          <w:rFonts w:cs="Arial"/>
          <w:color w:val="000000"/>
        </w:rPr>
        <w:t>its</w:t>
      </w:r>
      <w:r w:rsidRPr="002C1BCC">
        <w:rPr>
          <w:rFonts w:cs="Arial"/>
          <w:color w:val="000000"/>
        </w:rPr>
        <w:t xml:space="preserve"> wholly owned </w:t>
      </w:r>
      <w:r w:rsidR="00FC562A">
        <w:rPr>
          <w:rFonts w:cs="Arial"/>
          <w:color w:val="000000"/>
        </w:rPr>
        <w:t>c</w:t>
      </w:r>
      <w:r w:rsidRPr="002C1BCC">
        <w:rPr>
          <w:rFonts w:cs="Arial"/>
          <w:color w:val="000000"/>
        </w:rPr>
        <w:t xml:space="preserve">ompany Oxford City </w:t>
      </w:r>
      <w:r w:rsidR="00A57C7D">
        <w:rPr>
          <w:rFonts w:cs="Arial"/>
          <w:color w:val="000000"/>
        </w:rPr>
        <w:t>Housing</w:t>
      </w:r>
      <w:r w:rsidRPr="002C1BCC">
        <w:rPr>
          <w:rFonts w:cs="Arial"/>
          <w:color w:val="000000"/>
        </w:rPr>
        <w:t xml:space="preserve"> Ltd and makes a return above that which it borrows from PWLB.  The Council has already </w:t>
      </w:r>
      <w:r w:rsidR="00FC562A">
        <w:rPr>
          <w:rFonts w:cs="Arial"/>
          <w:color w:val="000000"/>
        </w:rPr>
        <w:t>made available</w:t>
      </w:r>
      <w:r w:rsidRPr="002C1BCC">
        <w:rPr>
          <w:rFonts w:cs="Arial"/>
          <w:color w:val="000000"/>
        </w:rPr>
        <w:t xml:space="preserve"> </w:t>
      </w:r>
      <w:r w:rsidR="006769F9" w:rsidRPr="002C1BCC">
        <w:rPr>
          <w:rFonts w:cs="Arial"/>
          <w:color w:val="000000"/>
        </w:rPr>
        <w:t xml:space="preserve">approximately £1million </w:t>
      </w:r>
      <w:r w:rsidR="00FC562A">
        <w:rPr>
          <w:rFonts w:cs="Arial"/>
          <w:color w:val="000000"/>
        </w:rPr>
        <w:t xml:space="preserve">of loans </w:t>
      </w:r>
      <w:r w:rsidRPr="002C1BCC">
        <w:rPr>
          <w:rFonts w:cs="Arial"/>
          <w:color w:val="000000"/>
        </w:rPr>
        <w:t xml:space="preserve">to the Company in respect of the acquisition of properties </w:t>
      </w:r>
      <w:r w:rsidR="006769F9" w:rsidRPr="002C1BCC">
        <w:rPr>
          <w:rFonts w:cs="Arial"/>
          <w:color w:val="000000"/>
        </w:rPr>
        <w:t xml:space="preserve">from the HRA </w:t>
      </w:r>
      <w:r w:rsidRPr="002C1BCC">
        <w:rPr>
          <w:rFonts w:cs="Arial"/>
          <w:color w:val="000000"/>
        </w:rPr>
        <w:t xml:space="preserve">in 2016-17 and </w:t>
      </w:r>
      <w:r w:rsidR="006769F9" w:rsidRPr="002C1BCC">
        <w:rPr>
          <w:rFonts w:cs="Arial"/>
          <w:color w:val="000000"/>
        </w:rPr>
        <w:t xml:space="preserve">2017-18. </w:t>
      </w:r>
      <w:r w:rsidR="002C1BCC" w:rsidRPr="002C1BCC">
        <w:rPr>
          <w:rFonts w:cs="Arial"/>
          <w:color w:val="000000"/>
        </w:rPr>
        <w:t xml:space="preserve">Over the next 5 years an amount of approximately £55million is assumed to be advanced </w:t>
      </w:r>
      <w:r w:rsidR="00243D69" w:rsidRPr="002C1BCC">
        <w:rPr>
          <w:rFonts w:cs="Arial"/>
          <w:color w:val="000000"/>
        </w:rPr>
        <w:t>to</w:t>
      </w:r>
      <w:r w:rsidR="002C1BCC" w:rsidRPr="002C1BCC">
        <w:rPr>
          <w:rFonts w:cs="Arial"/>
          <w:color w:val="000000"/>
        </w:rPr>
        <w:t xml:space="preserve"> the Company, £31million in respect of properties to be purchased from the Barton Development and the balance in </w:t>
      </w:r>
      <w:r w:rsidR="00243D69" w:rsidRPr="002C1BCC">
        <w:rPr>
          <w:rFonts w:cs="Arial"/>
          <w:color w:val="000000"/>
        </w:rPr>
        <w:t>respect</w:t>
      </w:r>
      <w:r w:rsidR="002C1BCC" w:rsidRPr="002C1BCC">
        <w:rPr>
          <w:rFonts w:cs="Arial"/>
          <w:color w:val="000000"/>
        </w:rPr>
        <w:t xml:space="preserve"> of other house building and renovation schemes to be undertaken by the company</w:t>
      </w:r>
      <w:r w:rsidRPr="002C1BCC">
        <w:rPr>
          <w:rFonts w:cs="Arial"/>
          <w:color w:val="000000"/>
        </w:rPr>
        <w:t xml:space="preserve">. All loans will </w:t>
      </w:r>
      <w:r w:rsidR="00FC562A">
        <w:rPr>
          <w:rFonts w:cs="Arial"/>
          <w:color w:val="000000"/>
        </w:rPr>
        <w:t xml:space="preserve">continue to </w:t>
      </w:r>
      <w:r w:rsidRPr="002C1BCC">
        <w:rPr>
          <w:rFonts w:cs="Arial"/>
          <w:color w:val="000000"/>
        </w:rPr>
        <w:t xml:space="preserve">be at state aid </w:t>
      </w:r>
      <w:r w:rsidR="00FC562A">
        <w:rPr>
          <w:rFonts w:cs="Arial"/>
          <w:color w:val="000000"/>
        </w:rPr>
        <w:t>c</w:t>
      </w:r>
      <w:r w:rsidRPr="002C1BCC">
        <w:rPr>
          <w:rFonts w:cs="Arial"/>
          <w:color w:val="000000"/>
        </w:rPr>
        <w:t>ompliant rates</w:t>
      </w:r>
      <w:r w:rsidR="00300C78">
        <w:rPr>
          <w:rFonts w:cs="Arial"/>
          <w:color w:val="000000"/>
        </w:rPr>
        <w:t>,</w:t>
      </w:r>
      <w:r w:rsidRPr="002C1BCC">
        <w:rPr>
          <w:rFonts w:cs="Arial"/>
          <w:color w:val="000000"/>
        </w:rPr>
        <w:t xml:space="preserve"> which for social housing activity is 1% over </w:t>
      </w:r>
      <w:r w:rsidR="00A57C7D">
        <w:rPr>
          <w:rFonts w:cs="Arial"/>
          <w:color w:val="000000"/>
        </w:rPr>
        <w:t xml:space="preserve">the </w:t>
      </w:r>
      <w:r w:rsidRPr="002C1BCC">
        <w:rPr>
          <w:rFonts w:cs="Arial"/>
          <w:color w:val="000000"/>
        </w:rPr>
        <w:t xml:space="preserve">PWLB </w:t>
      </w:r>
      <w:r w:rsidR="00A57C7D">
        <w:rPr>
          <w:rFonts w:cs="Arial"/>
          <w:color w:val="000000"/>
        </w:rPr>
        <w:t xml:space="preserve">rate </w:t>
      </w:r>
      <w:r w:rsidRPr="002C1BCC">
        <w:rPr>
          <w:rFonts w:cs="Arial"/>
          <w:color w:val="000000"/>
        </w:rPr>
        <w:t xml:space="preserve">and for </w:t>
      </w:r>
      <w:r w:rsidR="007C1D05" w:rsidRPr="002C1BCC">
        <w:rPr>
          <w:rFonts w:cs="Arial"/>
          <w:color w:val="000000"/>
        </w:rPr>
        <w:t>non-social</w:t>
      </w:r>
      <w:r w:rsidRPr="002C1BCC">
        <w:rPr>
          <w:rFonts w:cs="Arial"/>
          <w:color w:val="000000"/>
        </w:rPr>
        <w:t xml:space="preserve"> housing at </w:t>
      </w:r>
      <w:r w:rsidR="00D21162" w:rsidRPr="002C1BCC">
        <w:rPr>
          <w:rFonts w:cs="Arial"/>
          <w:color w:val="000000"/>
        </w:rPr>
        <w:t>4%</w:t>
      </w:r>
      <w:r w:rsidRPr="002C1BCC">
        <w:rPr>
          <w:rFonts w:cs="Arial"/>
          <w:color w:val="000000"/>
        </w:rPr>
        <w:t xml:space="preserve"> above PWLB. </w:t>
      </w:r>
      <w:r w:rsidR="007C1D05" w:rsidRPr="002C1BCC">
        <w:rPr>
          <w:rFonts w:cs="Arial"/>
          <w:color w:val="000000"/>
        </w:rPr>
        <w:t>Interest currently included in the Councils MTF</w:t>
      </w:r>
      <w:r w:rsidR="00A57C7D">
        <w:rPr>
          <w:rFonts w:cs="Arial"/>
          <w:color w:val="000000"/>
        </w:rPr>
        <w:t>S</w:t>
      </w:r>
      <w:r w:rsidR="007C1D05" w:rsidRPr="002C1BCC">
        <w:rPr>
          <w:rFonts w:cs="Arial"/>
          <w:color w:val="000000"/>
        </w:rPr>
        <w:t xml:space="preserve"> over the next four years</w:t>
      </w:r>
      <w:r w:rsidR="002C1BCC" w:rsidRPr="002C1BCC">
        <w:rPr>
          <w:rFonts w:cs="Arial"/>
          <w:color w:val="000000"/>
        </w:rPr>
        <w:t xml:space="preserve"> is</w:t>
      </w:r>
      <w:r w:rsidR="007C1D05" w:rsidRPr="002C1BCC">
        <w:rPr>
          <w:rFonts w:cs="Arial"/>
          <w:color w:val="000000"/>
        </w:rPr>
        <w:t xml:space="preserve"> </w:t>
      </w:r>
      <w:r w:rsidR="001A7E58" w:rsidRPr="002C1BCC">
        <w:rPr>
          <w:rFonts w:cs="Arial"/>
          <w:color w:val="000000"/>
        </w:rPr>
        <w:t>approximately</w:t>
      </w:r>
      <w:r w:rsidR="007C1D05" w:rsidRPr="002C1BCC">
        <w:rPr>
          <w:rFonts w:cs="Arial"/>
          <w:color w:val="000000"/>
        </w:rPr>
        <w:t xml:space="preserve"> £1.</w:t>
      </w:r>
      <w:r w:rsidR="002C1BCC" w:rsidRPr="002C1BCC">
        <w:rPr>
          <w:rFonts w:cs="Arial"/>
          <w:color w:val="000000"/>
        </w:rPr>
        <w:t>6</w:t>
      </w:r>
      <w:r w:rsidR="007C1D05" w:rsidRPr="002C1BCC">
        <w:rPr>
          <w:rFonts w:cs="Arial"/>
          <w:color w:val="000000"/>
        </w:rPr>
        <w:t xml:space="preserve">million and is dependent on the Company undertaking the developments and </w:t>
      </w:r>
      <w:r w:rsidR="00FC562A">
        <w:rPr>
          <w:rFonts w:cs="Arial"/>
          <w:color w:val="000000"/>
        </w:rPr>
        <w:t xml:space="preserve">consequently </w:t>
      </w:r>
      <w:r w:rsidR="007C1D05" w:rsidRPr="002C1BCC">
        <w:rPr>
          <w:rFonts w:cs="Arial"/>
          <w:color w:val="000000"/>
        </w:rPr>
        <w:t xml:space="preserve">drawing down the loans which are currently competitive in the market.     </w:t>
      </w:r>
    </w:p>
    <w:p w:rsidR="00B8025B" w:rsidRPr="007C3C0E" w:rsidRDefault="00B8025B" w:rsidP="00B8025B">
      <w:pPr>
        <w:numPr>
          <w:ilvl w:val="0"/>
          <w:numId w:val="2"/>
        </w:numPr>
        <w:tabs>
          <w:tab w:val="num" w:pos="1134"/>
        </w:tabs>
        <w:spacing w:after="120"/>
        <w:ind w:left="1134" w:right="386" w:hanging="567"/>
        <w:rPr>
          <w:rFonts w:cs="Arial"/>
        </w:rPr>
      </w:pPr>
      <w:r w:rsidRPr="00775C76">
        <w:rPr>
          <w:rFonts w:cs="Arial"/>
          <w:b/>
        </w:rPr>
        <w:t>Inflation</w:t>
      </w:r>
      <w:r w:rsidRPr="00775C76">
        <w:rPr>
          <w:rFonts w:cs="Arial"/>
        </w:rPr>
        <w:t xml:space="preserve"> –Most budgets are cash limited. Over the period CPI is expected to </w:t>
      </w:r>
      <w:r w:rsidRPr="007C3C0E">
        <w:rPr>
          <w:rFonts w:cs="Arial"/>
        </w:rPr>
        <w:t xml:space="preserve">increase to 3% which could squeeze budgets harder. </w:t>
      </w:r>
      <w:r w:rsidR="001A7E58">
        <w:rPr>
          <w:rFonts w:cs="Arial"/>
        </w:rPr>
        <w:t xml:space="preserve">The base budget has been increased by an </w:t>
      </w:r>
      <w:r w:rsidR="00232B7A">
        <w:rPr>
          <w:rFonts w:cs="Arial"/>
        </w:rPr>
        <w:t xml:space="preserve">amount of £213k </w:t>
      </w:r>
      <w:r w:rsidR="001A7E58">
        <w:rPr>
          <w:rFonts w:cs="Arial"/>
        </w:rPr>
        <w:t>by 2022-23</w:t>
      </w:r>
      <w:r w:rsidR="00232B7A">
        <w:rPr>
          <w:rFonts w:cs="Arial"/>
        </w:rPr>
        <w:t>, mostly in ICT relating to software licen</w:t>
      </w:r>
      <w:r w:rsidR="00CC329E">
        <w:rPr>
          <w:rFonts w:cs="Arial"/>
        </w:rPr>
        <w:t>c</w:t>
      </w:r>
      <w:r w:rsidR="00232B7A">
        <w:rPr>
          <w:rFonts w:cs="Arial"/>
        </w:rPr>
        <w:t>e increases.</w:t>
      </w:r>
    </w:p>
    <w:p w:rsidR="00B8025B" w:rsidRPr="007C3C0E" w:rsidRDefault="00B8025B" w:rsidP="00B8025B">
      <w:pPr>
        <w:numPr>
          <w:ilvl w:val="0"/>
          <w:numId w:val="2"/>
        </w:numPr>
        <w:tabs>
          <w:tab w:val="num" w:pos="1134"/>
          <w:tab w:val="num" w:pos="2190"/>
        </w:tabs>
        <w:spacing w:after="120"/>
        <w:ind w:left="1134" w:right="386" w:hanging="567"/>
        <w:rPr>
          <w:rFonts w:cs="Arial"/>
        </w:rPr>
      </w:pPr>
      <w:r w:rsidRPr="007C3C0E">
        <w:rPr>
          <w:rFonts w:cs="Arial"/>
          <w:b/>
        </w:rPr>
        <w:t>Pay Assumptions</w:t>
      </w:r>
      <w:r w:rsidRPr="007C3C0E">
        <w:rPr>
          <w:rFonts w:cs="Arial"/>
        </w:rPr>
        <w:t xml:space="preserve"> – </w:t>
      </w:r>
      <w:r w:rsidR="00775C76" w:rsidRPr="007C3C0E">
        <w:rPr>
          <w:rFonts w:cs="Arial"/>
        </w:rPr>
        <w:t>April 2019 is the second year of a three year pay agreement. The a</w:t>
      </w:r>
      <w:r w:rsidR="00E5571F" w:rsidRPr="007C3C0E">
        <w:rPr>
          <w:rFonts w:cs="Arial"/>
        </w:rPr>
        <w:t xml:space="preserve">greement </w:t>
      </w:r>
      <w:r w:rsidR="00775C76" w:rsidRPr="007C3C0E">
        <w:rPr>
          <w:rFonts w:cs="Arial"/>
        </w:rPr>
        <w:t xml:space="preserve">allows for </w:t>
      </w:r>
      <w:r w:rsidR="00E5571F" w:rsidRPr="007C3C0E">
        <w:rPr>
          <w:rFonts w:cs="Arial"/>
        </w:rPr>
        <w:t xml:space="preserve">increases </w:t>
      </w:r>
      <w:r w:rsidR="00775C76" w:rsidRPr="007C3C0E">
        <w:rPr>
          <w:rFonts w:cs="Arial"/>
        </w:rPr>
        <w:t xml:space="preserve">in October </w:t>
      </w:r>
      <w:r w:rsidR="007C3C0E" w:rsidRPr="007C3C0E">
        <w:rPr>
          <w:rFonts w:cs="Arial"/>
        </w:rPr>
        <w:t>e</w:t>
      </w:r>
      <w:r w:rsidR="00775C76" w:rsidRPr="007C3C0E">
        <w:rPr>
          <w:rFonts w:cs="Arial"/>
        </w:rPr>
        <w:t xml:space="preserve">ach year </w:t>
      </w:r>
      <w:r w:rsidR="00E5571F" w:rsidRPr="007C3C0E">
        <w:rPr>
          <w:rFonts w:cs="Arial"/>
        </w:rPr>
        <w:t xml:space="preserve">based on the higher of 1.25% or £500 plus </w:t>
      </w:r>
      <w:r w:rsidR="00775C76" w:rsidRPr="007C3C0E">
        <w:rPr>
          <w:rFonts w:cs="Arial"/>
        </w:rPr>
        <w:t xml:space="preserve">a </w:t>
      </w:r>
      <w:r w:rsidR="00E5571F" w:rsidRPr="007C3C0E">
        <w:rPr>
          <w:rFonts w:cs="Arial"/>
        </w:rPr>
        <w:t xml:space="preserve">spinal point increase </w:t>
      </w:r>
      <w:r w:rsidR="00775C76" w:rsidRPr="007C3C0E">
        <w:rPr>
          <w:rFonts w:cs="Arial"/>
        </w:rPr>
        <w:t xml:space="preserve">on </w:t>
      </w:r>
      <w:r w:rsidR="00E5571F" w:rsidRPr="007C3C0E">
        <w:rPr>
          <w:rFonts w:cs="Arial"/>
        </w:rPr>
        <w:t>1/</w:t>
      </w:r>
      <w:r w:rsidR="00525353" w:rsidRPr="007C3C0E">
        <w:rPr>
          <w:rFonts w:cs="Arial"/>
        </w:rPr>
        <w:t>10</w:t>
      </w:r>
      <w:r w:rsidR="00E5571F" w:rsidRPr="007C3C0E">
        <w:rPr>
          <w:rFonts w:cs="Arial"/>
        </w:rPr>
        <w:t>/2019</w:t>
      </w:r>
      <w:r w:rsidR="00775C76" w:rsidRPr="007C3C0E">
        <w:rPr>
          <w:rFonts w:cs="Arial"/>
        </w:rPr>
        <w:t xml:space="preserve">. </w:t>
      </w:r>
      <w:r w:rsidR="003932A2">
        <w:rPr>
          <w:rFonts w:cs="Arial"/>
        </w:rPr>
        <w:t>Inflationary increases have been allowed for thereafter.</w:t>
      </w:r>
      <w:r w:rsidR="00D47E4F">
        <w:rPr>
          <w:rFonts w:cs="Arial"/>
        </w:rPr>
        <w:t xml:space="preserve">  There will be further negotiations with our trade unions in this area.</w:t>
      </w:r>
    </w:p>
    <w:p w:rsidR="00B8025B" w:rsidRPr="000E5418" w:rsidRDefault="00B8025B" w:rsidP="00B8025B">
      <w:pPr>
        <w:numPr>
          <w:ilvl w:val="0"/>
          <w:numId w:val="2"/>
        </w:numPr>
        <w:tabs>
          <w:tab w:val="clear" w:pos="2629"/>
          <w:tab w:val="num" w:pos="1134"/>
        </w:tabs>
        <w:spacing w:after="120"/>
        <w:ind w:left="1134" w:right="386" w:hanging="567"/>
        <w:rPr>
          <w:rFonts w:cs="Arial"/>
        </w:rPr>
      </w:pPr>
      <w:r w:rsidRPr="007C3C0E">
        <w:rPr>
          <w:rFonts w:cs="Arial"/>
          <w:b/>
        </w:rPr>
        <w:t>Pensions</w:t>
      </w:r>
      <w:r w:rsidRPr="007C3C0E">
        <w:rPr>
          <w:rFonts w:cs="Arial"/>
        </w:rPr>
        <w:t xml:space="preserve"> - The Medium Term Financial Strategy includes an increase from the current contribution in line with pay inflation increases</w:t>
      </w:r>
      <w:r w:rsidR="00775C76" w:rsidRPr="007C3C0E">
        <w:rPr>
          <w:rFonts w:cs="Arial"/>
        </w:rPr>
        <w:t xml:space="preserve">. The next </w:t>
      </w:r>
      <w:r w:rsidR="00E5571F" w:rsidRPr="007C3C0E">
        <w:rPr>
          <w:rFonts w:cs="Arial"/>
        </w:rPr>
        <w:t xml:space="preserve">triennial </w:t>
      </w:r>
      <w:r w:rsidR="00E5571F" w:rsidRPr="000E5418">
        <w:rPr>
          <w:rFonts w:cs="Arial"/>
        </w:rPr>
        <w:t>review wi</w:t>
      </w:r>
      <w:r w:rsidR="00775C76" w:rsidRPr="000E5418">
        <w:rPr>
          <w:rFonts w:cs="Arial"/>
        </w:rPr>
        <w:t>ll</w:t>
      </w:r>
      <w:r w:rsidR="00E5571F" w:rsidRPr="000E5418">
        <w:rPr>
          <w:rFonts w:cs="Arial"/>
        </w:rPr>
        <w:t xml:space="preserve"> </w:t>
      </w:r>
      <w:r w:rsidR="00775C76" w:rsidRPr="000E5418">
        <w:rPr>
          <w:rFonts w:cs="Arial"/>
        </w:rPr>
        <w:t xml:space="preserve">be with </w:t>
      </w:r>
      <w:r w:rsidR="00E5571F" w:rsidRPr="000E5418">
        <w:rPr>
          <w:rFonts w:cs="Arial"/>
        </w:rPr>
        <w:t>effect from 1</w:t>
      </w:r>
      <w:r w:rsidR="00A57C7D" w:rsidRPr="00A57C7D">
        <w:rPr>
          <w:rFonts w:cs="Arial"/>
          <w:vertAlign w:val="superscript"/>
        </w:rPr>
        <w:t>ST</w:t>
      </w:r>
      <w:r w:rsidR="00A57C7D">
        <w:rPr>
          <w:rFonts w:cs="Arial"/>
        </w:rPr>
        <w:t xml:space="preserve"> April </w:t>
      </w:r>
      <w:r w:rsidR="00E5571F" w:rsidRPr="000E5418">
        <w:rPr>
          <w:rFonts w:cs="Arial"/>
        </w:rPr>
        <w:t>20</w:t>
      </w:r>
      <w:r w:rsidR="00775C76" w:rsidRPr="000E5418">
        <w:rPr>
          <w:rFonts w:cs="Arial"/>
        </w:rPr>
        <w:t>20</w:t>
      </w:r>
      <w:r w:rsidRPr="000E5418">
        <w:rPr>
          <w:rFonts w:cs="Arial"/>
        </w:rPr>
        <w:t xml:space="preserve">.  </w:t>
      </w:r>
    </w:p>
    <w:p w:rsidR="00B8025B" w:rsidRPr="000E5418" w:rsidRDefault="00B8025B" w:rsidP="00B8025B">
      <w:pPr>
        <w:tabs>
          <w:tab w:val="left" w:pos="1134"/>
        </w:tabs>
        <w:spacing w:after="120"/>
        <w:ind w:left="1134" w:right="386" w:hanging="567"/>
      </w:pPr>
      <w:r w:rsidRPr="000E5418">
        <w:t>g)</w:t>
      </w:r>
      <w:r w:rsidRPr="000E5418">
        <w:rPr>
          <w:b/>
        </w:rPr>
        <w:tab/>
        <w:t xml:space="preserve">Increases in Fees and Charges </w:t>
      </w:r>
      <w:r w:rsidRPr="000E5418">
        <w:t>–Fees and charge</w:t>
      </w:r>
      <w:r w:rsidR="004B37F6" w:rsidRPr="000E5418">
        <w:t xml:space="preserve"> income </w:t>
      </w:r>
      <w:proofErr w:type="gramStart"/>
      <w:r w:rsidR="004B37F6" w:rsidRPr="000E5418">
        <w:t>is</w:t>
      </w:r>
      <w:proofErr w:type="gramEnd"/>
      <w:r w:rsidRPr="000E5418">
        <w:t xml:space="preserve"> projected to increase </w:t>
      </w:r>
      <w:r w:rsidR="00A57C7D">
        <w:t xml:space="preserve">by </w:t>
      </w:r>
      <w:r w:rsidR="004B37F6" w:rsidRPr="000E5418">
        <w:t xml:space="preserve">around £2million per annum by </w:t>
      </w:r>
      <w:r w:rsidRPr="000E5418">
        <w:t>202</w:t>
      </w:r>
      <w:r w:rsidR="004B37F6" w:rsidRPr="000E5418">
        <w:t>2</w:t>
      </w:r>
      <w:r w:rsidRPr="000E5418">
        <w:t>-2</w:t>
      </w:r>
      <w:r w:rsidR="004B37F6" w:rsidRPr="000E5418">
        <w:t xml:space="preserve">3 inclusive of income from Oxford Direct Services. Details of specific fees and charges increases in 2019-20 are given in Appendix 8 with summary details </w:t>
      </w:r>
      <w:r w:rsidR="00243D69" w:rsidRPr="000E5418">
        <w:t>below:</w:t>
      </w:r>
      <w:r w:rsidRPr="000E5418">
        <w:t xml:space="preserve"> </w:t>
      </w:r>
    </w:p>
    <w:p w:rsidR="00B8025B" w:rsidRPr="000E5418" w:rsidRDefault="00B8025B" w:rsidP="00615794">
      <w:pPr>
        <w:numPr>
          <w:ilvl w:val="2"/>
          <w:numId w:val="8"/>
        </w:numPr>
        <w:tabs>
          <w:tab w:val="num" w:pos="1418"/>
          <w:tab w:val="left" w:pos="2160"/>
        </w:tabs>
        <w:ind w:left="1418" w:right="386" w:firstLine="283"/>
      </w:pPr>
      <w:r w:rsidRPr="000E5418">
        <w:t>Garden waste b</w:t>
      </w:r>
      <w:r w:rsidR="000375DC" w:rsidRPr="000E5418">
        <w:t>ins</w:t>
      </w:r>
      <w:r w:rsidRPr="000E5418">
        <w:t xml:space="preserve"> - £2 per bin per year</w:t>
      </w:r>
      <w:r w:rsidR="000375DC" w:rsidRPr="000E5418">
        <w:t xml:space="preserve"> (4.26%)</w:t>
      </w:r>
    </w:p>
    <w:p w:rsidR="00B8025B" w:rsidRPr="000E5418" w:rsidRDefault="00B8025B" w:rsidP="00C80C7A">
      <w:pPr>
        <w:numPr>
          <w:ilvl w:val="2"/>
          <w:numId w:val="8"/>
        </w:numPr>
        <w:tabs>
          <w:tab w:val="num" w:pos="2127"/>
          <w:tab w:val="left" w:pos="2160"/>
        </w:tabs>
        <w:ind w:left="2127" w:right="386" w:hanging="567"/>
      </w:pPr>
      <w:r w:rsidRPr="000E5418">
        <w:t xml:space="preserve">Pre-application advice for planning services - </w:t>
      </w:r>
      <w:r w:rsidR="00767CBB" w:rsidRPr="000E5418">
        <w:t>£83.50 - £650 (10</w:t>
      </w:r>
      <w:r w:rsidRPr="000E5418">
        <w:t xml:space="preserve">% - </w:t>
      </w:r>
      <w:r w:rsidR="00767CBB" w:rsidRPr="000E5418">
        <w:t>20</w:t>
      </w:r>
      <w:r w:rsidRPr="000E5418">
        <w:t xml:space="preserve">% </w:t>
      </w:r>
      <w:r w:rsidR="00767CBB" w:rsidRPr="000E5418">
        <w:t>)</w:t>
      </w:r>
    </w:p>
    <w:p w:rsidR="00B8025B" w:rsidRPr="00767CBB" w:rsidRDefault="00B8025B" w:rsidP="00615794">
      <w:pPr>
        <w:numPr>
          <w:ilvl w:val="2"/>
          <w:numId w:val="8"/>
        </w:numPr>
        <w:tabs>
          <w:tab w:val="left" w:pos="1560"/>
        </w:tabs>
        <w:ind w:left="2127" w:right="386" w:hanging="567"/>
      </w:pPr>
      <w:r w:rsidRPr="000E5418">
        <w:t xml:space="preserve">        Leisure</w:t>
      </w:r>
      <w:r w:rsidRPr="00767CBB">
        <w:t xml:space="preserve"> activities </w:t>
      </w:r>
    </w:p>
    <w:p w:rsidR="004B37F6" w:rsidRPr="00767CBB" w:rsidRDefault="00243D69" w:rsidP="00615794">
      <w:pPr>
        <w:numPr>
          <w:ilvl w:val="0"/>
          <w:numId w:val="13"/>
        </w:numPr>
        <w:tabs>
          <w:tab w:val="num" w:pos="1560"/>
        </w:tabs>
        <w:ind w:right="386" w:firstLine="142"/>
      </w:pPr>
      <w:r w:rsidRPr="00767CBB">
        <w:t>Sports -</w:t>
      </w:r>
      <w:r w:rsidR="004B37F6" w:rsidRPr="00767CBB">
        <w:t xml:space="preserve"> 50p -£1.50 </w:t>
      </w:r>
      <w:r w:rsidRPr="00767CBB">
        <w:t>– (</w:t>
      </w:r>
      <w:r w:rsidR="004B37F6" w:rsidRPr="00767CBB">
        <w:t>3% to 4%)</w:t>
      </w:r>
    </w:p>
    <w:p w:rsidR="004B37F6" w:rsidRPr="00767CBB" w:rsidRDefault="004B37F6" w:rsidP="00615794">
      <w:pPr>
        <w:numPr>
          <w:ilvl w:val="0"/>
          <w:numId w:val="13"/>
        </w:numPr>
        <w:tabs>
          <w:tab w:val="num" w:pos="1560"/>
        </w:tabs>
        <w:ind w:right="386" w:firstLine="142"/>
      </w:pPr>
      <w:r w:rsidRPr="00767CBB">
        <w:t>Summer activities – £0 - £50p- (0% -7.7%)</w:t>
      </w:r>
    </w:p>
    <w:p w:rsidR="00B8025B" w:rsidRPr="00767CBB" w:rsidRDefault="005E168B" w:rsidP="00615794">
      <w:pPr>
        <w:numPr>
          <w:ilvl w:val="0"/>
          <w:numId w:val="13"/>
        </w:numPr>
        <w:tabs>
          <w:tab w:val="num" w:pos="1560"/>
        </w:tabs>
        <w:ind w:right="386" w:firstLine="142"/>
      </w:pPr>
      <w:r w:rsidRPr="00767CBB">
        <w:t xml:space="preserve">Casual </w:t>
      </w:r>
      <w:r w:rsidR="00B8025B" w:rsidRPr="00767CBB">
        <w:t xml:space="preserve">Swimming – </w:t>
      </w:r>
      <w:r w:rsidRPr="00767CBB">
        <w:t>10</w:t>
      </w:r>
      <w:r w:rsidR="00B8025B" w:rsidRPr="00767CBB">
        <w:t>p (</w:t>
      </w:r>
      <w:r w:rsidRPr="00767CBB">
        <w:t>2.</w:t>
      </w:r>
      <w:r w:rsidR="00767CBB" w:rsidRPr="00767CBB">
        <w:t>1</w:t>
      </w:r>
      <w:r w:rsidR="00B8025B" w:rsidRPr="00767CBB">
        <w:t>%)</w:t>
      </w:r>
    </w:p>
    <w:p w:rsidR="00B8025B" w:rsidRPr="00767CBB" w:rsidRDefault="00B8025B" w:rsidP="00615794">
      <w:pPr>
        <w:numPr>
          <w:ilvl w:val="0"/>
          <w:numId w:val="13"/>
        </w:numPr>
        <w:tabs>
          <w:tab w:val="num" w:pos="1560"/>
        </w:tabs>
        <w:ind w:right="386" w:firstLine="142"/>
      </w:pPr>
      <w:r w:rsidRPr="00767CBB">
        <w:t xml:space="preserve">Adult gym – </w:t>
      </w:r>
      <w:r w:rsidR="00767CBB" w:rsidRPr="00767CBB">
        <w:t>4</w:t>
      </w:r>
      <w:r w:rsidR="005E168B" w:rsidRPr="00767CBB">
        <w:t>0</w:t>
      </w:r>
      <w:r w:rsidRPr="00767CBB">
        <w:t>p (</w:t>
      </w:r>
      <w:r w:rsidR="00767CBB" w:rsidRPr="00767CBB">
        <w:t>4.7</w:t>
      </w:r>
      <w:r w:rsidRPr="00767CBB">
        <w:t>%)</w:t>
      </w:r>
    </w:p>
    <w:p w:rsidR="00B8025B" w:rsidRPr="00767CBB" w:rsidRDefault="00261E41" w:rsidP="00615794">
      <w:pPr>
        <w:numPr>
          <w:ilvl w:val="0"/>
          <w:numId w:val="13"/>
        </w:numPr>
        <w:tabs>
          <w:tab w:val="num" w:pos="1560"/>
        </w:tabs>
        <w:ind w:right="386" w:firstLine="142"/>
      </w:pPr>
      <w:r w:rsidRPr="00767CBB">
        <w:t xml:space="preserve">Adult </w:t>
      </w:r>
      <w:r w:rsidR="00243D69" w:rsidRPr="00767CBB">
        <w:t>Skating -</w:t>
      </w:r>
      <w:r w:rsidR="00B8025B" w:rsidRPr="00767CBB">
        <w:t xml:space="preserve"> </w:t>
      </w:r>
      <w:r w:rsidR="005E168B" w:rsidRPr="00767CBB">
        <w:t>20</w:t>
      </w:r>
      <w:r w:rsidR="00B8025B" w:rsidRPr="00767CBB">
        <w:t>p (</w:t>
      </w:r>
      <w:r w:rsidR="005E168B" w:rsidRPr="00767CBB">
        <w:t>2.4</w:t>
      </w:r>
      <w:r w:rsidR="00B8025B" w:rsidRPr="00767CBB">
        <w:t>%)</w:t>
      </w:r>
    </w:p>
    <w:p w:rsidR="00B8025B" w:rsidRPr="003C5084" w:rsidRDefault="00A83682" w:rsidP="00615794">
      <w:pPr>
        <w:numPr>
          <w:ilvl w:val="2"/>
          <w:numId w:val="8"/>
        </w:numPr>
        <w:tabs>
          <w:tab w:val="num" w:pos="1560"/>
        </w:tabs>
        <w:ind w:left="2127" w:right="386" w:hanging="567"/>
      </w:pPr>
      <w:r w:rsidRPr="003C5084">
        <w:t xml:space="preserve">        </w:t>
      </w:r>
      <w:r w:rsidR="00B8025B" w:rsidRPr="003C5084">
        <w:t xml:space="preserve">Pest Control increases </w:t>
      </w:r>
      <w:r w:rsidR="003C5084" w:rsidRPr="003C5084">
        <w:t>- £1 - £2 (2%-3%)</w:t>
      </w:r>
    </w:p>
    <w:p w:rsidR="00B8025B" w:rsidRPr="000375DC" w:rsidRDefault="00A83682" w:rsidP="00615794">
      <w:pPr>
        <w:numPr>
          <w:ilvl w:val="2"/>
          <w:numId w:val="8"/>
        </w:numPr>
        <w:tabs>
          <w:tab w:val="num" w:pos="1560"/>
        </w:tabs>
        <w:ind w:left="1418" w:right="386" w:firstLine="142"/>
      </w:pPr>
      <w:r w:rsidRPr="000375DC">
        <w:t xml:space="preserve">        </w:t>
      </w:r>
      <w:r w:rsidR="00B8025B" w:rsidRPr="000375DC">
        <w:t xml:space="preserve">Cemeteries </w:t>
      </w:r>
      <w:r w:rsidR="000375DC" w:rsidRPr="000375DC">
        <w:t xml:space="preserve">adult right of burial £30 </w:t>
      </w:r>
      <w:r w:rsidR="00B8025B" w:rsidRPr="000375DC">
        <w:t>(</w:t>
      </w:r>
      <w:r w:rsidR="000375DC" w:rsidRPr="000375DC">
        <w:t>3</w:t>
      </w:r>
      <w:r w:rsidR="00B8025B" w:rsidRPr="000375DC">
        <w:t>.</w:t>
      </w:r>
      <w:r w:rsidR="000375DC" w:rsidRPr="000375DC">
        <w:t>1</w:t>
      </w:r>
      <w:r w:rsidR="00B8025B" w:rsidRPr="000375DC">
        <w:t xml:space="preserve">%) </w:t>
      </w:r>
    </w:p>
    <w:p w:rsidR="00B8025B" w:rsidRPr="000375DC" w:rsidRDefault="00A83682" w:rsidP="00C80C7A">
      <w:pPr>
        <w:numPr>
          <w:ilvl w:val="2"/>
          <w:numId w:val="8"/>
        </w:numPr>
        <w:tabs>
          <w:tab w:val="num" w:pos="1560"/>
        </w:tabs>
        <w:ind w:left="2127" w:right="386" w:hanging="567"/>
      </w:pPr>
      <w:r w:rsidRPr="000375DC">
        <w:t xml:space="preserve">        </w:t>
      </w:r>
      <w:r w:rsidR="00B8025B" w:rsidRPr="000375DC">
        <w:t xml:space="preserve">Off street Car Parking – </w:t>
      </w:r>
      <w:r w:rsidR="00DC3AFF">
        <w:t>No increase for 1-2 hours but increases of 12.5% to 25% for longer stays in city centre car parks</w:t>
      </w:r>
      <w:r w:rsidR="00D47E4F">
        <w:t>.  Park and Ride charges will be frozen.</w:t>
      </w:r>
    </w:p>
    <w:p w:rsidR="00B8025B" w:rsidRPr="00767CBB" w:rsidRDefault="00A83682" w:rsidP="00615794">
      <w:pPr>
        <w:numPr>
          <w:ilvl w:val="2"/>
          <w:numId w:val="8"/>
        </w:numPr>
        <w:tabs>
          <w:tab w:val="num" w:pos="1560"/>
        </w:tabs>
        <w:ind w:left="1418" w:right="386" w:firstLine="142"/>
      </w:pPr>
      <w:r w:rsidRPr="00767CBB">
        <w:t xml:space="preserve">        </w:t>
      </w:r>
      <w:r w:rsidR="00B8025B" w:rsidRPr="00767CBB">
        <w:t xml:space="preserve">Garages </w:t>
      </w:r>
      <w:r w:rsidR="00261E41" w:rsidRPr="00767CBB">
        <w:t>–</w:t>
      </w:r>
      <w:r w:rsidR="00B8025B" w:rsidRPr="00767CBB">
        <w:t xml:space="preserve"> </w:t>
      </w:r>
      <w:r w:rsidR="00767CBB" w:rsidRPr="00767CBB">
        <w:t>50</w:t>
      </w:r>
      <w:r w:rsidR="00261E41" w:rsidRPr="00767CBB">
        <w:t>p</w:t>
      </w:r>
      <w:r w:rsidR="00B8025B" w:rsidRPr="00767CBB">
        <w:t xml:space="preserve"> per week (</w:t>
      </w:r>
      <w:r w:rsidR="00767CBB" w:rsidRPr="00767CBB">
        <w:t>3.2</w:t>
      </w:r>
      <w:r w:rsidR="00B8025B" w:rsidRPr="00767CBB">
        <w:t xml:space="preserve">%). </w:t>
      </w:r>
    </w:p>
    <w:p w:rsidR="00B8025B" w:rsidRPr="00767CBB" w:rsidRDefault="00767CBB" w:rsidP="00615794">
      <w:pPr>
        <w:numPr>
          <w:ilvl w:val="2"/>
          <w:numId w:val="8"/>
        </w:numPr>
        <w:tabs>
          <w:tab w:val="num" w:pos="1560"/>
        </w:tabs>
        <w:ind w:left="1418" w:right="386" w:firstLine="142"/>
      </w:pPr>
      <w:r w:rsidRPr="00767CBB">
        <w:tab/>
        <w:t>Annual General licen</w:t>
      </w:r>
      <w:r w:rsidR="00CC329E">
        <w:t>c</w:t>
      </w:r>
      <w:r w:rsidRPr="00767CBB">
        <w:t>es –£1 - £10 (3% -4%)</w:t>
      </w:r>
      <w:r w:rsidR="00A83443" w:rsidRPr="00767CBB">
        <w:t xml:space="preserve"> </w:t>
      </w:r>
    </w:p>
    <w:p w:rsidR="00717ADE" w:rsidRPr="007C3C0E" w:rsidRDefault="00717ADE" w:rsidP="00570712">
      <w:pPr>
        <w:tabs>
          <w:tab w:val="left" w:pos="1276"/>
        </w:tabs>
        <w:spacing w:after="120"/>
        <w:ind w:left="720" w:right="386"/>
      </w:pPr>
    </w:p>
    <w:p w:rsidR="002A049F" w:rsidRPr="007C3C0E" w:rsidRDefault="00717ADE" w:rsidP="00F16BEE">
      <w:pPr>
        <w:tabs>
          <w:tab w:val="left" w:pos="1276"/>
        </w:tabs>
        <w:spacing w:after="120"/>
        <w:ind w:left="993" w:right="386" w:hanging="284"/>
      </w:pPr>
      <w:r w:rsidRPr="007C3C0E">
        <w:rPr>
          <w:b/>
        </w:rPr>
        <w:t xml:space="preserve">h) </w:t>
      </w:r>
      <w:r w:rsidR="00EF3552" w:rsidRPr="007C3C0E">
        <w:rPr>
          <w:b/>
        </w:rPr>
        <w:t>Capital Financing</w:t>
      </w:r>
      <w:r w:rsidR="00EF3552" w:rsidRPr="007C3C0E">
        <w:t xml:space="preserve"> - Capital </w:t>
      </w:r>
      <w:r w:rsidR="002A049F" w:rsidRPr="007C3C0E">
        <w:t>financing</w:t>
      </w:r>
      <w:r w:rsidR="00EF3552" w:rsidRPr="007C3C0E">
        <w:t xml:space="preserve"> for the draft </w:t>
      </w:r>
      <w:r w:rsidR="00394651" w:rsidRPr="007C3C0E">
        <w:t>C</w:t>
      </w:r>
      <w:r w:rsidR="00EF3552" w:rsidRPr="007C3C0E">
        <w:t xml:space="preserve">apital </w:t>
      </w:r>
      <w:r w:rsidR="00394651" w:rsidRPr="007C3C0E">
        <w:t xml:space="preserve">Programme </w:t>
      </w:r>
      <w:r w:rsidR="00EF3552" w:rsidRPr="007C3C0E">
        <w:t xml:space="preserve">is detailed in Section D. The </w:t>
      </w:r>
      <w:r w:rsidR="00150735" w:rsidRPr="007C3C0E">
        <w:t xml:space="preserve">four year </w:t>
      </w:r>
      <w:r w:rsidR="00EF3552" w:rsidRPr="007C3C0E">
        <w:t>M</w:t>
      </w:r>
      <w:r w:rsidR="00150735" w:rsidRPr="007C3C0E">
        <w:t xml:space="preserve">edium Term </w:t>
      </w:r>
      <w:r w:rsidR="00EF3552" w:rsidRPr="007C3C0E">
        <w:t>F</w:t>
      </w:r>
      <w:r w:rsidR="00150735" w:rsidRPr="007C3C0E">
        <w:t xml:space="preserve">inancial </w:t>
      </w:r>
      <w:r w:rsidR="00EF3552" w:rsidRPr="007C3C0E">
        <w:t>S</w:t>
      </w:r>
      <w:r w:rsidR="00150735" w:rsidRPr="007C3C0E">
        <w:t xml:space="preserve">trategy </w:t>
      </w:r>
      <w:r w:rsidR="009D366C" w:rsidRPr="007C3C0E">
        <w:t xml:space="preserve">assumes </w:t>
      </w:r>
      <w:r w:rsidR="00AE6DED" w:rsidRPr="007C3C0E">
        <w:t>£</w:t>
      </w:r>
      <w:r w:rsidR="0033632F" w:rsidRPr="007C3C0E">
        <w:t>1</w:t>
      </w:r>
      <w:r w:rsidR="00F16BEE">
        <w:t>1.2</w:t>
      </w:r>
      <w:r w:rsidR="00AE6DED" w:rsidRPr="007C3C0E">
        <w:t xml:space="preserve"> million of revenue contributions </w:t>
      </w:r>
      <w:r w:rsidR="00A37818" w:rsidRPr="007C3C0E">
        <w:t>will be made to f</w:t>
      </w:r>
      <w:r w:rsidR="00AE6DED" w:rsidRPr="007C3C0E">
        <w:t xml:space="preserve">inance </w:t>
      </w:r>
      <w:r w:rsidR="002A049F" w:rsidRPr="007C3C0E">
        <w:t xml:space="preserve">vehicle replacements and ICT software and hardware </w:t>
      </w:r>
      <w:r w:rsidR="007C3C0E" w:rsidRPr="007C3C0E">
        <w:t xml:space="preserve">over the period together with income arising from New Homes Bonus estimated at around £2.5 million over the 4 years. </w:t>
      </w:r>
      <w:r w:rsidR="00F16BEE">
        <w:t xml:space="preserve">Any reduction in New Homes Bonus that </w:t>
      </w:r>
      <w:r w:rsidR="009B74C2">
        <w:t>is</w:t>
      </w:r>
      <w:r w:rsidR="00F16BEE">
        <w:t xml:space="preserve"> announced in the Finance Settlement will increase the pressure on the revenue account.</w:t>
      </w:r>
    </w:p>
    <w:p w:rsidR="00EF3552" w:rsidRPr="006C25AF" w:rsidRDefault="001A69A8" w:rsidP="007B5642">
      <w:pPr>
        <w:spacing w:after="120"/>
        <w:ind w:left="993" w:right="386" w:hanging="284"/>
      </w:pPr>
      <w:proofErr w:type="spellStart"/>
      <w:r>
        <w:rPr>
          <w:b/>
        </w:rPr>
        <w:t>i</w:t>
      </w:r>
      <w:proofErr w:type="spellEnd"/>
      <w:r>
        <w:rPr>
          <w:b/>
        </w:rPr>
        <w:t>)</w:t>
      </w:r>
      <w:r>
        <w:rPr>
          <w:b/>
        </w:rPr>
        <w:tab/>
      </w:r>
      <w:r w:rsidR="002A049F" w:rsidRPr="007C3C0E">
        <w:rPr>
          <w:b/>
        </w:rPr>
        <w:t xml:space="preserve">Planned Repairs and Maintenance </w:t>
      </w:r>
      <w:r w:rsidR="002A049F" w:rsidRPr="007C3C0E">
        <w:t xml:space="preserve">– £2 million per annum </w:t>
      </w:r>
      <w:r w:rsidR="00A83682" w:rsidRPr="007C3C0E">
        <w:t>for</w:t>
      </w:r>
      <w:r w:rsidR="002A049F" w:rsidRPr="007C3C0E">
        <w:t xml:space="preserve"> planned </w:t>
      </w:r>
      <w:r w:rsidR="002A049F" w:rsidRPr="006C25AF">
        <w:t>maintenance to Corporate Buildings</w:t>
      </w:r>
      <w:r w:rsidR="0033632F" w:rsidRPr="006C25AF">
        <w:t>.</w:t>
      </w:r>
      <w:r w:rsidR="002A049F" w:rsidRPr="006C25AF">
        <w:t xml:space="preserve"> At the end of the 4 year period </w:t>
      </w:r>
      <w:r w:rsidR="00A57C7D">
        <w:t xml:space="preserve">the </w:t>
      </w:r>
      <w:r w:rsidR="002A049F" w:rsidRPr="006C25AF">
        <w:t xml:space="preserve">backlog </w:t>
      </w:r>
      <w:r w:rsidR="00A57C7D">
        <w:t xml:space="preserve">of </w:t>
      </w:r>
      <w:r w:rsidR="002A049F" w:rsidRPr="006C25AF">
        <w:t>repairs and maintenance is estimated at around £2.6 million</w:t>
      </w:r>
      <w:r w:rsidR="00AE6DED" w:rsidRPr="006C25AF">
        <w:t xml:space="preserve"> </w:t>
      </w:r>
      <w:r w:rsidR="0033632F" w:rsidRPr="006C25AF">
        <w:t xml:space="preserve"> </w:t>
      </w:r>
    </w:p>
    <w:p w:rsidR="00A83682" w:rsidRDefault="001A69A8" w:rsidP="007B5642">
      <w:pPr>
        <w:tabs>
          <w:tab w:val="left" w:pos="2160"/>
        </w:tabs>
        <w:spacing w:after="120"/>
        <w:ind w:left="993" w:right="386" w:hanging="284"/>
      </w:pPr>
      <w:r>
        <w:rPr>
          <w:b/>
        </w:rPr>
        <w:t>j)</w:t>
      </w:r>
      <w:r>
        <w:rPr>
          <w:b/>
        </w:rPr>
        <w:tab/>
      </w:r>
      <w:r w:rsidR="00EF3552" w:rsidRPr="006C25AF">
        <w:rPr>
          <w:b/>
        </w:rPr>
        <w:t>Contingencies</w:t>
      </w:r>
      <w:r w:rsidR="00EF3552" w:rsidRPr="00BD20CA">
        <w:rPr>
          <w:b/>
        </w:rPr>
        <w:t xml:space="preserve"> </w:t>
      </w:r>
      <w:r w:rsidR="00902E5A" w:rsidRPr="00BD20CA">
        <w:t>–</w:t>
      </w:r>
      <w:r w:rsidR="00EF3552" w:rsidRPr="00BD20CA">
        <w:t xml:space="preserve"> </w:t>
      </w:r>
      <w:r w:rsidR="007C3C0E" w:rsidRPr="00BD20CA">
        <w:t>T</w:t>
      </w:r>
      <w:r w:rsidR="00A83682" w:rsidRPr="00BD20CA">
        <w:t xml:space="preserve">he Council has had </w:t>
      </w:r>
      <w:r w:rsidR="00717ADE" w:rsidRPr="00BD20CA">
        <w:t xml:space="preserve">a </w:t>
      </w:r>
      <w:r w:rsidR="00A83682" w:rsidRPr="00BD20CA">
        <w:t>good track rec</w:t>
      </w:r>
      <w:r w:rsidR="007C3C0E" w:rsidRPr="00BD20CA">
        <w:t xml:space="preserve">ord of delivering within budget over the past few years and </w:t>
      </w:r>
      <w:r w:rsidR="00BD20CA" w:rsidRPr="00BD20CA">
        <w:t>contingencies held against high risk savings ha</w:t>
      </w:r>
      <w:r w:rsidR="00A57C7D">
        <w:t>ve</w:t>
      </w:r>
      <w:r w:rsidR="00BD20CA" w:rsidRPr="00BD20CA">
        <w:t xml:space="preserve"> usually been underspent. There are significant increases in income</w:t>
      </w:r>
      <w:r w:rsidR="00300C78">
        <w:t xml:space="preserve">, </w:t>
      </w:r>
      <w:r w:rsidR="00BD20CA" w:rsidRPr="00BD20CA">
        <w:t xml:space="preserve">especially arising from dividends from ODS and interest for OCHL. From 2019 onwards the amount of such contingencies is not </w:t>
      </w:r>
      <w:r w:rsidR="00243D69" w:rsidRPr="00BD20CA">
        <w:t>prescriptive</w:t>
      </w:r>
      <w:r w:rsidR="00BD20CA" w:rsidRPr="00BD20CA">
        <w:t xml:space="preserve"> and has been included </w:t>
      </w:r>
      <w:r w:rsidR="00243D69" w:rsidRPr="00BD20CA">
        <w:t>as</w:t>
      </w:r>
      <w:r w:rsidR="00BD20CA" w:rsidRPr="00BD20CA">
        <w:t xml:space="preserve"> </w:t>
      </w:r>
      <w:r w:rsidR="00243D69" w:rsidRPr="00BD20CA">
        <w:t>follows:</w:t>
      </w:r>
    </w:p>
    <w:p w:rsidR="007263A6" w:rsidRDefault="007263A6" w:rsidP="007B5642">
      <w:pPr>
        <w:tabs>
          <w:tab w:val="left" w:pos="2160"/>
        </w:tabs>
        <w:spacing w:after="120"/>
        <w:ind w:left="993" w:right="386" w:hanging="284"/>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1470"/>
        <w:gridCol w:w="1507"/>
        <w:gridCol w:w="1496"/>
        <w:gridCol w:w="1496"/>
      </w:tblGrid>
      <w:tr w:rsidR="00B47C41" w:rsidRPr="00BD20CA" w:rsidTr="008E66A7">
        <w:tc>
          <w:tcPr>
            <w:tcW w:w="9428" w:type="dxa"/>
            <w:gridSpan w:val="5"/>
            <w:shd w:val="clear" w:color="auto" w:fill="BFBFBF" w:themeFill="background1" w:themeFillShade="BF"/>
          </w:tcPr>
          <w:p w:rsidR="00B47C41" w:rsidRPr="00BD20CA" w:rsidRDefault="00165A9E" w:rsidP="008E66A7">
            <w:pPr>
              <w:tabs>
                <w:tab w:val="left" w:pos="2160"/>
              </w:tabs>
              <w:spacing w:after="120"/>
              <w:ind w:left="1026" w:right="386" w:hanging="850"/>
              <w:rPr>
                <w:b/>
              </w:rPr>
            </w:pPr>
            <w:r w:rsidRPr="00BD20CA">
              <w:rPr>
                <w:b/>
              </w:rPr>
              <w:t xml:space="preserve">Table </w:t>
            </w:r>
            <w:r w:rsidR="008E66A7" w:rsidRPr="00BD20CA">
              <w:rPr>
                <w:b/>
              </w:rPr>
              <w:t>5</w:t>
            </w:r>
            <w:r w:rsidR="00B47C41" w:rsidRPr="00BD20CA">
              <w:rPr>
                <w:b/>
              </w:rPr>
              <w:t xml:space="preserve"> : Contingencies held against efficiencies</w:t>
            </w:r>
            <w:r w:rsidR="002F2660" w:rsidRPr="00BD20CA">
              <w:rPr>
                <w:b/>
              </w:rPr>
              <w:t xml:space="preserve">, service reductions </w:t>
            </w:r>
            <w:r w:rsidR="00237C80" w:rsidRPr="00BD20CA">
              <w:rPr>
                <w:b/>
              </w:rPr>
              <w:t xml:space="preserve"> and fees and charge increases</w:t>
            </w:r>
          </w:p>
        </w:tc>
      </w:tr>
      <w:tr w:rsidR="007C3C0E" w:rsidRPr="00BD20CA" w:rsidTr="008E66A7">
        <w:tc>
          <w:tcPr>
            <w:tcW w:w="3459" w:type="dxa"/>
            <w:shd w:val="clear" w:color="auto" w:fill="BFBFBF" w:themeFill="background1" w:themeFillShade="BF"/>
          </w:tcPr>
          <w:p w:rsidR="007C3C0E" w:rsidRPr="00BD20CA" w:rsidRDefault="007C3C0E" w:rsidP="000F7BF7">
            <w:pPr>
              <w:tabs>
                <w:tab w:val="left" w:pos="2160"/>
              </w:tabs>
              <w:spacing w:after="120"/>
              <w:ind w:right="386"/>
            </w:pPr>
          </w:p>
        </w:tc>
        <w:tc>
          <w:tcPr>
            <w:tcW w:w="1470" w:type="dxa"/>
            <w:shd w:val="clear" w:color="auto" w:fill="BFBFBF" w:themeFill="background1" w:themeFillShade="BF"/>
          </w:tcPr>
          <w:p w:rsidR="007C3C0E" w:rsidRPr="00BD20CA" w:rsidRDefault="007C3C0E" w:rsidP="00DF3762">
            <w:pPr>
              <w:tabs>
                <w:tab w:val="left" w:pos="2160"/>
              </w:tabs>
              <w:spacing w:after="120"/>
              <w:ind w:right="386"/>
              <w:jc w:val="center"/>
              <w:rPr>
                <w:b/>
              </w:rPr>
            </w:pPr>
            <w:r w:rsidRPr="00BD20CA">
              <w:rPr>
                <w:b/>
              </w:rPr>
              <w:t>2019/20</w:t>
            </w:r>
          </w:p>
        </w:tc>
        <w:tc>
          <w:tcPr>
            <w:tcW w:w="1507" w:type="dxa"/>
            <w:shd w:val="clear" w:color="auto" w:fill="BFBFBF" w:themeFill="background1" w:themeFillShade="BF"/>
          </w:tcPr>
          <w:p w:rsidR="007C3C0E" w:rsidRPr="00BD20CA" w:rsidRDefault="007C3C0E" w:rsidP="00DF3762">
            <w:pPr>
              <w:tabs>
                <w:tab w:val="left" w:pos="2160"/>
              </w:tabs>
              <w:spacing w:after="120"/>
              <w:ind w:right="386"/>
              <w:jc w:val="center"/>
              <w:rPr>
                <w:b/>
              </w:rPr>
            </w:pPr>
            <w:r w:rsidRPr="00BD20CA">
              <w:rPr>
                <w:b/>
              </w:rPr>
              <w:t>2020/21</w:t>
            </w:r>
          </w:p>
        </w:tc>
        <w:tc>
          <w:tcPr>
            <w:tcW w:w="1496" w:type="dxa"/>
            <w:shd w:val="clear" w:color="auto" w:fill="BFBFBF" w:themeFill="background1" w:themeFillShade="BF"/>
          </w:tcPr>
          <w:p w:rsidR="007C3C0E" w:rsidRPr="00BD20CA" w:rsidRDefault="007C3C0E" w:rsidP="00DF3762">
            <w:pPr>
              <w:tabs>
                <w:tab w:val="left" w:pos="2160"/>
              </w:tabs>
              <w:spacing w:after="120"/>
              <w:ind w:right="386"/>
              <w:jc w:val="center"/>
              <w:rPr>
                <w:b/>
              </w:rPr>
            </w:pPr>
            <w:r w:rsidRPr="00BD20CA">
              <w:rPr>
                <w:b/>
              </w:rPr>
              <w:t>2021/22</w:t>
            </w:r>
          </w:p>
        </w:tc>
        <w:tc>
          <w:tcPr>
            <w:tcW w:w="1496" w:type="dxa"/>
            <w:shd w:val="clear" w:color="auto" w:fill="BFBFBF" w:themeFill="background1" w:themeFillShade="BF"/>
          </w:tcPr>
          <w:p w:rsidR="007C3C0E" w:rsidRPr="00BD20CA" w:rsidRDefault="007C3C0E" w:rsidP="007C3C0E">
            <w:pPr>
              <w:tabs>
                <w:tab w:val="left" w:pos="2160"/>
              </w:tabs>
              <w:spacing w:after="120"/>
              <w:ind w:right="386"/>
              <w:jc w:val="center"/>
              <w:rPr>
                <w:b/>
              </w:rPr>
            </w:pPr>
            <w:r w:rsidRPr="00BD20CA">
              <w:rPr>
                <w:b/>
              </w:rPr>
              <w:t>2022/23</w:t>
            </w:r>
          </w:p>
        </w:tc>
      </w:tr>
      <w:tr w:rsidR="007C3C0E" w:rsidRPr="00BD20CA" w:rsidTr="008E66A7">
        <w:tc>
          <w:tcPr>
            <w:tcW w:w="3459" w:type="dxa"/>
            <w:shd w:val="clear" w:color="auto" w:fill="BFBFBF" w:themeFill="background1" w:themeFillShade="BF"/>
          </w:tcPr>
          <w:p w:rsidR="007C3C0E" w:rsidRPr="00BD20CA" w:rsidRDefault="007C3C0E" w:rsidP="000F7BF7">
            <w:pPr>
              <w:tabs>
                <w:tab w:val="left" w:pos="2160"/>
              </w:tabs>
              <w:spacing w:after="120"/>
              <w:ind w:right="386"/>
            </w:pPr>
          </w:p>
        </w:tc>
        <w:tc>
          <w:tcPr>
            <w:tcW w:w="1470" w:type="dxa"/>
            <w:shd w:val="clear" w:color="auto" w:fill="BFBFBF" w:themeFill="background1" w:themeFillShade="BF"/>
          </w:tcPr>
          <w:p w:rsidR="007C3C0E" w:rsidRPr="00BD20CA" w:rsidRDefault="007C3C0E" w:rsidP="000F7BF7">
            <w:pPr>
              <w:tabs>
                <w:tab w:val="left" w:pos="2160"/>
              </w:tabs>
              <w:spacing w:after="120"/>
              <w:ind w:right="386"/>
              <w:jc w:val="center"/>
              <w:rPr>
                <w:b/>
              </w:rPr>
            </w:pPr>
            <w:r w:rsidRPr="00BD20CA">
              <w:rPr>
                <w:b/>
              </w:rPr>
              <w:t>£000’s</w:t>
            </w:r>
          </w:p>
        </w:tc>
        <w:tc>
          <w:tcPr>
            <w:tcW w:w="1507" w:type="dxa"/>
            <w:shd w:val="clear" w:color="auto" w:fill="BFBFBF" w:themeFill="background1" w:themeFillShade="BF"/>
          </w:tcPr>
          <w:p w:rsidR="007C3C0E" w:rsidRPr="00BD20CA" w:rsidRDefault="007C3C0E" w:rsidP="000F7BF7">
            <w:pPr>
              <w:tabs>
                <w:tab w:val="left" w:pos="2160"/>
              </w:tabs>
              <w:spacing w:after="120"/>
              <w:ind w:right="386"/>
              <w:jc w:val="center"/>
              <w:rPr>
                <w:b/>
              </w:rPr>
            </w:pPr>
            <w:r w:rsidRPr="00BD20CA">
              <w:rPr>
                <w:b/>
              </w:rPr>
              <w:t>£000’s</w:t>
            </w:r>
          </w:p>
        </w:tc>
        <w:tc>
          <w:tcPr>
            <w:tcW w:w="1496" w:type="dxa"/>
            <w:shd w:val="clear" w:color="auto" w:fill="BFBFBF" w:themeFill="background1" w:themeFillShade="BF"/>
          </w:tcPr>
          <w:p w:rsidR="007C3C0E" w:rsidRPr="00BD20CA" w:rsidRDefault="007C3C0E" w:rsidP="000F7BF7">
            <w:pPr>
              <w:tabs>
                <w:tab w:val="left" w:pos="2160"/>
              </w:tabs>
              <w:spacing w:after="120"/>
              <w:ind w:right="386"/>
              <w:jc w:val="center"/>
              <w:rPr>
                <w:b/>
              </w:rPr>
            </w:pPr>
            <w:r w:rsidRPr="00BD20CA">
              <w:rPr>
                <w:b/>
              </w:rPr>
              <w:t>£000’s</w:t>
            </w:r>
          </w:p>
        </w:tc>
        <w:tc>
          <w:tcPr>
            <w:tcW w:w="1496" w:type="dxa"/>
            <w:shd w:val="clear" w:color="auto" w:fill="BFBFBF" w:themeFill="background1" w:themeFillShade="BF"/>
          </w:tcPr>
          <w:p w:rsidR="007C3C0E" w:rsidRPr="00BD20CA" w:rsidRDefault="007C3C0E" w:rsidP="000F7BF7">
            <w:pPr>
              <w:tabs>
                <w:tab w:val="left" w:pos="2160"/>
              </w:tabs>
              <w:spacing w:after="120"/>
              <w:ind w:right="386"/>
              <w:jc w:val="center"/>
              <w:rPr>
                <w:b/>
              </w:rPr>
            </w:pPr>
            <w:r w:rsidRPr="00BD20CA">
              <w:rPr>
                <w:b/>
              </w:rPr>
              <w:t>£000’s</w:t>
            </w:r>
          </w:p>
        </w:tc>
      </w:tr>
      <w:tr w:rsidR="007C3C0E" w:rsidRPr="00BD20CA" w:rsidTr="008E66A7">
        <w:tc>
          <w:tcPr>
            <w:tcW w:w="3459" w:type="dxa"/>
            <w:shd w:val="clear" w:color="auto" w:fill="auto"/>
          </w:tcPr>
          <w:p w:rsidR="007C3C0E" w:rsidRPr="00BD20CA" w:rsidRDefault="007C3C0E" w:rsidP="00BD20CA">
            <w:pPr>
              <w:tabs>
                <w:tab w:val="left" w:pos="2160"/>
              </w:tabs>
              <w:spacing w:after="120"/>
              <w:ind w:right="386"/>
            </w:pPr>
            <w:r w:rsidRPr="00BD20CA">
              <w:t xml:space="preserve">Total cumulative Savings </w:t>
            </w:r>
            <w:r w:rsidR="00BD20CA" w:rsidRPr="00BD20CA">
              <w:t xml:space="preserve">and increased fees and charges in </w:t>
            </w:r>
            <w:r w:rsidRPr="00BD20CA">
              <w:t>plan</w:t>
            </w:r>
          </w:p>
        </w:tc>
        <w:tc>
          <w:tcPr>
            <w:tcW w:w="1470" w:type="dxa"/>
            <w:shd w:val="clear" w:color="auto" w:fill="auto"/>
          </w:tcPr>
          <w:p w:rsidR="007C3C0E" w:rsidRPr="00BD20CA" w:rsidRDefault="00BD20CA" w:rsidP="009E15DC">
            <w:pPr>
              <w:tabs>
                <w:tab w:val="left" w:pos="2160"/>
              </w:tabs>
              <w:spacing w:after="120"/>
              <w:jc w:val="right"/>
            </w:pPr>
            <w:r w:rsidRPr="00BD20CA">
              <w:t>1,</w:t>
            </w:r>
            <w:r w:rsidR="009E15DC">
              <w:t>970</w:t>
            </w:r>
          </w:p>
        </w:tc>
        <w:tc>
          <w:tcPr>
            <w:tcW w:w="1507" w:type="dxa"/>
            <w:shd w:val="clear" w:color="auto" w:fill="auto"/>
          </w:tcPr>
          <w:p w:rsidR="007C3C0E" w:rsidRPr="00BD20CA" w:rsidRDefault="00BD20CA" w:rsidP="009E15DC">
            <w:pPr>
              <w:tabs>
                <w:tab w:val="left" w:pos="1483"/>
                <w:tab w:val="left" w:pos="2160"/>
              </w:tabs>
              <w:spacing w:after="120"/>
              <w:jc w:val="right"/>
            </w:pPr>
            <w:r w:rsidRPr="00BD20CA">
              <w:t>2</w:t>
            </w:r>
            <w:r w:rsidR="007C3C0E" w:rsidRPr="00BD20CA">
              <w:t>,</w:t>
            </w:r>
            <w:r w:rsidR="009E15DC">
              <w:t>881</w:t>
            </w:r>
          </w:p>
        </w:tc>
        <w:tc>
          <w:tcPr>
            <w:tcW w:w="1496" w:type="dxa"/>
            <w:shd w:val="clear" w:color="auto" w:fill="auto"/>
          </w:tcPr>
          <w:p w:rsidR="007C3C0E" w:rsidRPr="00BD20CA" w:rsidRDefault="00BD20CA" w:rsidP="009E15DC">
            <w:pPr>
              <w:tabs>
                <w:tab w:val="left" w:pos="2160"/>
              </w:tabs>
              <w:spacing w:after="120"/>
              <w:jc w:val="right"/>
            </w:pPr>
            <w:r w:rsidRPr="00BD20CA">
              <w:t>3,</w:t>
            </w:r>
            <w:r w:rsidR="009E15DC">
              <w:t>194</w:t>
            </w:r>
          </w:p>
        </w:tc>
        <w:tc>
          <w:tcPr>
            <w:tcW w:w="1496" w:type="dxa"/>
            <w:shd w:val="clear" w:color="auto" w:fill="auto"/>
          </w:tcPr>
          <w:p w:rsidR="007C3C0E" w:rsidRPr="00BD20CA" w:rsidRDefault="00BD20CA" w:rsidP="009E15DC">
            <w:pPr>
              <w:tabs>
                <w:tab w:val="left" w:pos="2160"/>
              </w:tabs>
              <w:spacing w:after="120"/>
              <w:jc w:val="right"/>
            </w:pPr>
            <w:r w:rsidRPr="00BD20CA">
              <w:t>4,3</w:t>
            </w:r>
            <w:r w:rsidR="009E15DC">
              <w:t>13</w:t>
            </w:r>
          </w:p>
        </w:tc>
      </w:tr>
      <w:tr w:rsidR="007C3C0E" w:rsidRPr="00BD20CA" w:rsidTr="008E66A7">
        <w:tc>
          <w:tcPr>
            <w:tcW w:w="3459" w:type="dxa"/>
            <w:shd w:val="clear" w:color="auto" w:fill="auto"/>
          </w:tcPr>
          <w:p w:rsidR="007C3C0E" w:rsidRPr="00BD20CA" w:rsidRDefault="00A57C7D" w:rsidP="000F7BF7">
            <w:pPr>
              <w:tabs>
                <w:tab w:val="left" w:pos="2160"/>
              </w:tabs>
              <w:spacing w:after="120"/>
              <w:ind w:right="386"/>
            </w:pPr>
            <w:r>
              <w:t>Cumulative contingency in MTFS</w:t>
            </w:r>
          </w:p>
        </w:tc>
        <w:tc>
          <w:tcPr>
            <w:tcW w:w="1470" w:type="dxa"/>
            <w:shd w:val="clear" w:color="auto" w:fill="auto"/>
          </w:tcPr>
          <w:p w:rsidR="007C3C0E" w:rsidRPr="00BD20CA" w:rsidRDefault="00BD20CA" w:rsidP="00F16BEE">
            <w:pPr>
              <w:tabs>
                <w:tab w:val="left" w:pos="2160"/>
              </w:tabs>
              <w:spacing w:after="120"/>
              <w:jc w:val="right"/>
            </w:pPr>
            <w:r w:rsidRPr="00BD20CA">
              <w:t>4</w:t>
            </w:r>
            <w:r w:rsidR="00F16BEE">
              <w:t>1</w:t>
            </w:r>
          </w:p>
        </w:tc>
        <w:tc>
          <w:tcPr>
            <w:tcW w:w="1507" w:type="dxa"/>
            <w:shd w:val="clear" w:color="auto" w:fill="auto"/>
          </w:tcPr>
          <w:p w:rsidR="007C3C0E" w:rsidRPr="00BD20CA" w:rsidRDefault="00F16BEE" w:rsidP="005E4245">
            <w:pPr>
              <w:tabs>
                <w:tab w:val="left" w:pos="1483"/>
                <w:tab w:val="left" w:pos="2160"/>
              </w:tabs>
              <w:spacing w:after="120"/>
              <w:jc w:val="right"/>
            </w:pPr>
            <w:r>
              <w:t>148</w:t>
            </w:r>
          </w:p>
        </w:tc>
        <w:tc>
          <w:tcPr>
            <w:tcW w:w="1496" w:type="dxa"/>
            <w:shd w:val="clear" w:color="auto" w:fill="auto"/>
          </w:tcPr>
          <w:p w:rsidR="007C3C0E" w:rsidRPr="00BD20CA" w:rsidRDefault="00BD20CA" w:rsidP="00BD20CA">
            <w:pPr>
              <w:tabs>
                <w:tab w:val="left" w:pos="2160"/>
              </w:tabs>
              <w:spacing w:after="120"/>
              <w:jc w:val="right"/>
            </w:pPr>
            <w:r w:rsidRPr="00BD20CA">
              <w:t>4</w:t>
            </w:r>
            <w:r w:rsidR="007C3C0E" w:rsidRPr="00BD20CA">
              <w:t>08</w:t>
            </w:r>
          </w:p>
        </w:tc>
        <w:tc>
          <w:tcPr>
            <w:tcW w:w="1496" w:type="dxa"/>
            <w:shd w:val="clear" w:color="auto" w:fill="auto"/>
          </w:tcPr>
          <w:p w:rsidR="007C3C0E" w:rsidRPr="00BD20CA" w:rsidRDefault="00BD20CA" w:rsidP="00002ACC">
            <w:pPr>
              <w:tabs>
                <w:tab w:val="left" w:pos="2160"/>
              </w:tabs>
              <w:spacing w:after="120"/>
              <w:jc w:val="right"/>
            </w:pPr>
            <w:r w:rsidRPr="00BD20CA">
              <w:t>508</w:t>
            </w:r>
          </w:p>
        </w:tc>
      </w:tr>
      <w:tr w:rsidR="007C3C0E" w:rsidRPr="009F7FBE" w:rsidTr="008E66A7">
        <w:tc>
          <w:tcPr>
            <w:tcW w:w="3459" w:type="dxa"/>
            <w:shd w:val="clear" w:color="auto" w:fill="auto"/>
          </w:tcPr>
          <w:p w:rsidR="007C3C0E" w:rsidRPr="00BD20CA" w:rsidRDefault="007C3C0E" w:rsidP="000F7BF7">
            <w:pPr>
              <w:tabs>
                <w:tab w:val="left" w:pos="2160"/>
              </w:tabs>
              <w:spacing w:after="120"/>
              <w:ind w:right="386"/>
            </w:pPr>
            <w:r w:rsidRPr="00BD20CA">
              <w:t>% of total savings covered by contingency</w:t>
            </w:r>
          </w:p>
        </w:tc>
        <w:tc>
          <w:tcPr>
            <w:tcW w:w="1470" w:type="dxa"/>
            <w:shd w:val="clear" w:color="auto" w:fill="auto"/>
          </w:tcPr>
          <w:p w:rsidR="007C3C0E" w:rsidRPr="00BD20CA" w:rsidRDefault="00BD20CA" w:rsidP="009E15DC">
            <w:pPr>
              <w:tabs>
                <w:tab w:val="left" w:pos="2160"/>
              </w:tabs>
              <w:spacing w:after="120"/>
              <w:jc w:val="right"/>
            </w:pPr>
            <w:r w:rsidRPr="00BD20CA">
              <w:t>2.</w:t>
            </w:r>
            <w:r w:rsidR="009E15DC">
              <w:t>1</w:t>
            </w:r>
          </w:p>
        </w:tc>
        <w:tc>
          <w:tcPr>
            <w:tcW w:w="1507" w:type="dxa"/>
            <w:shd w:val="clear" w:color="auto" w:fill="auto"/>
          </w:tcPr>
          <w:p w:rsidR="007C3C0E" w:rsidRPr="00BD20CA" w:rsidRDefault="00F16BEE" w:rsidP="009E15DC">
            <w:pPr>
              <w:tabs>
                <w:tab w:val="left" w:pos="1483"/>
                <w:tab w:val="left" w:pos="2160"/>
              </w:tabs>
              <w:spacing w:after="120"/>
              <w:jc w:val="right"/>
            </w:pPr>
            <w:r>
              <w:t>5</w:t>
            </w:r>
            <w:r w:rsidR="00BD20CA" w:rsidRPr="00BD20CA">
              <w:t>.</w:t>
            </w:r>
            <w:r w:rsidR="009E15DC">
              <w:t>1</w:t>
            </w:r>
          </w:p>
        </w:tc>
        <w:tc>
          <w:tcPr>
            <w:tcW w:w="1496" w:type="dxa"/>
            <w:shd w:val="clear" w:color="auto" w:fill="auto"/>
          </w:tcPr>
          <w:p w:rsidR="007C3C0E" w:rsidRPr="00BD20CA" w:rsidRDefault="00BD20CA" w:rsidP="009E15DC">
            <w:pPr>
              <w:tabs>
                <w:tab w:val="left" w:pos="2160"/>
              </w:tabs>
              <w:spacing w:after="120"/>
              <w:jc w:val="right"/>
            </w:pPr>
            <w:r w:rsidRPr="00BD20CA">
              <w:t>12</w:t>
            </w:r>
            <w:r w:rsidR="007C3C0E" w:rsidRPr="00BD20CA">
              <w:t>.</w:t>
            </w:r>
            <w:r w:rsidR="009E15DC">
              <w:t>8</w:t>
            </w:r>
          </w:p>
        </w:tc>
        <w:tc>
          <w:tcPr>
            <w:tcW w:w="1496" w:type="dxa"/>
            <w:shd w:val="clear" w:color="auto" w:fill="auto"/>
          </w:tcPr>
          <w:p w:rsidR="007C3C0E" w:rsidRPr="00BD20CA" w:rsidRDefault="00BD20CA" w:rsidP="009E15DC">
            <w:pPr>
              <w:tabs>
                <w:tab w:val="left" w:pos="2160"/>
              </w:tabs>
              <w:spacing w:after="120"/>
              <w:jc w:val="right"/>
            </w:pPr>
            <w:r w:rsidRPr="00BD20CA">
              <w:t>11</w:t>
            </w:r>
            <w:r w:rsidR="007C3C0E" w:rsidRPr="00BD20CA">
              <w:t>.</w:t>
            </w:r>
            <w:r w:rsidR="009E15DC">
              <w:t>8</w:t>
            </w:r>
          </w:p>
        </w:tc>
      </w:tr>
    </w:tbl>
    <w:p w:rsidR="00D7471D" w:rsidRPr="001119EE" w:rsidRDefault="00D7471D" w:rsidP="005520FB">
      <w:pPr>
        <w:ind w:left="1440" w:right="386" w:hanging="900"/>
      </w:pPr>
    </w:p>
    <w:p w:rsidR="004F0F6F" w:rsidRPr="001119EE" w:rsidRDefault="00113275" w:rsidP="00942056">
      <w:pPr>
        <w:ind w:left="567" w:right="386" w:hanging="567"/>
        <w:rPr>
          <w:b/>
          <w:u w:val="single"/>
        </w:rPr>
      </w:pPr>
      <w:r>
        <w:t>6</w:t>
      </w:r>
      <w:r w:rsidR="007B5642">
        <w:t>5</w:t>
      </w:r>
      <w:r w:rsidR="006D6BBB" w:rsidRPr="001119EE">
        <w:tab/>
      </w:r>
      <w:r w:rsidR="00D441EF" w:rsidRPr="001119EE">
        <w:t xml:space="preserve">Set against a background </w:t>
      </w:r>
      <w:r w:rsidR="008D634F" w:rsidRPr="001119EE">
        <w:t>of uncertainty</w:t>
      </w:r>
      <w:r w:rsidR="00D441EF" w:rsidRPr="001119EE">
        <w:t xml:space="preserve"> new items of </w:t>
      </w:r>
      <w:r w:rsidR="00640565" w:rsidRPr="001119EE">
        <w:t xml:space="preserve">ongoing revenue </w:t>
      </w:r>
      <w:r w:rsidR="00D441EF" w:rsidRPr="001119EE">
        <w:t xml:space="preserve">expenditure </w:t>
      </w:r>
      <w:r w:rsidR="00640565" w:rsidRPr="001119EE">
        <w:t xml:space="preserve">are </w:t>
      </w:r>
      <w:r w:rsidR="007C1D05" w:rsidRPr="001119EE">
        <w:t>limited and</w:t>
      </w:r>
      <w:r w:rsidR="00BF6C89" w:rsidRPr="001119EE">
        <w:t xml:space="preserve"> </w:t>
      </w:r>
      <w:r w:rsidR="008D634F" w:rsidRPr="001119EE">
        <w:t xml:space="preserve">total around £1 million </w:t>
      </w:r>
      <w:r w:rsidR="004A5D4D" w:rsidRPr="001119EE">
        <w:t>per annum</w:t>
      </w:r>
      <w:r w:rsidR="00A57C7D">
        <w:t>.  These</w:t>
      </w:r>
      <w:r w:rsidR="004A5D4D" w:rsidRPr="001119EE">
        <w:t xml:space="preserve"> </w:t>
      </w:r>
      <w:r w:rsidR="00D441EF" w:rsidRPr="001119EE">
        <w:t xml:space="preserve">are shown </w:t>
      </w:r>
      <w:r w:rsidR="00793701" w:rsidRPr="001119EE">
        <w:t>in Appendix 3</w:t>
      </w:r>
      <w:r w:rsidR="00094E55" w:rsidRPr="001119EE">
        <w:t>.  The</w:t>
      </w:r>
      <w:r w:rsidR="00D441EF" w:rsidRPr="001119EE">
        <w:t xml:space="preserve"> most significant </w:t>
      </w:r>
      <w:r w:rsidR="007C1D05" w:rsidRPr="001119EE">
        <w:t>being:</w:t>
      </w:r>
    </w:p>
    <w:p w:rsidR="004F0F6F" w:rsidRPr="001119EE" w:rsidRDefault="004F0F6F" w:rsidP="009736F2">
      <w:pPr>
        <w:ind w:right="386" w:firstLine="720"/>
        <w:rPr>
          <w:b/>
        </w:rPr>
      </w:pPr>
    </w:p>
    <w:p w:rsidR="00232B7A" w:rsidRPr="001119EE" w:rsidRDefault="00232B7A" w:rsidP="009736F2">
      <w:pPr>
        <w:ind w:right="386" w:firstLine="720"/>
        <w:rPr>
          <w:b/>
        </w:rPr>
      </w:pPr>
      <w:r w:rsidRPr="001119EE">
        <w:rPr>
          <w:b/>
        </w:rPr>
        <w:t>Growth</w:t>
      </w:r>
    </w:p>
    <w:p w:rsidR="000375DC" w:rsidRPr="00473956" w:rsidRDefault="000375DC" w:rsidP="00615794">
      <w:pPr>
        <w:numPr>
          <w:ilvl w:val="0"/>
          <w:numId w:val="14"/>
        </w:numPr>
        <w:ind w:right="386"/>
      </w:pPr>
      <w:r w:rsidRPr="001119EE">
        <w:rPr>
          <w:b/>
        </w:rPr>
        <w:t>Homelessness - £200k</w:t>
      </w:r>
      <w:r w:rsidRPr="001119EE">
        <w:t xml:space="preserve"> – </w:t>
      </w:r>
      <w:r w:rsidR="00D47E4F">
        <w:t xml:space="preserve">This implements </w:t>
      </w:r>
      <w:r w:rsidRPr="001119EE">
        <w:t>an increase in the budget towards the costs of homelessness</w:t>
      </w:r>
      <w:r w:rsidR="008D26D7">
        <w:t xml:space="preserve"> agreed last year</w:t>
      </w:r>
      <w:r w:rsidR="00D47E4F">
        <w:t xml:space="preserve">; it is confirmed that it </w:t>
      </w:r>
      <w:r w:rsidR="00D47E4F" w:rsidRPr="00473956">
        <w:t xml:space="preserve">will commence </w:t>
      </w:r>
      <w:r w:rsidR="008D26D7" w:rsidRPr="00473956">
        <w:t>in 2019-20</w:t>
      </w:r>
    </w:p>
    <w:p w:rsidR="000375DC" w:rsidRPr="001119EE" w:rsidRDefault="000375DC" w:rsidP="00615794">
      <w:pPr>
        <w:pStyle w:val="ListParagraph"/>
        <w:numPr>
          <w:ilvl w:val="0"/>
          <w:numId w:val="14"/>
        </w:numPr>
        <w:ind w:right="386"/>
        <w:rPr>
          <w:rFonts w:cs="Arial"/>
          <w:highlight w:val="yellow"/>
        </w:rPr>
      </w:pPr>
      <w:r w:rsidRPr="00473956">
        <w:rPr>
          <w:rFonts w:cs="Arial"/>
          <w:b/>
        </w:rPr>
        <w:t xml:space="preserve">Project Management office and Development Team </w:t>
      </w:r>
      <w:r w:rsidRPr="00473956">
        <w:rPr>
          <w:rFonts w:cs="Arial"/>
        </w:rPr>
        <w:t xml:space="preserve">- </w:t>
      </w:r>
      <w:r w:rsidR="00953FDD" w:rsidRPr="00473956">
        <w:rPr>
          <w:rFonts w:cs="Arial"/>
        </w:rPr>
        <w:t xml:space="preserve">£375k –5 </w:t>
      </w:r>
      <w:r w:rsidR="00D47E4F" w:rsidRPr="00473956">
        <w:rPr>
          <w:rFonts w:cs="Arial"/>
        </w:rPr>
        <w:t>FTE posts</w:t>
      </w:r>
      <w:r w:rsidR="00D47E4F">
        <w:rPr>
          <w:rFonts w:cs="Arial"/>
        </w:rPr>
        <w:t>.</w:t>
      </w:r>
      <w:r w:rsidR="00953FDD" w:rsidRPr="001119EE">
        <w:rPr>
          <w:rFonts w:cs="Arial"/>
        </w:rPr>
        <w:t xml:space="preserve"> Funding has been derived from existing vacancies in Property services and restructuring </w:t>
      </w:r>
      <w:r w:rsidR="00243D69" w:rsidRPr="001119EE">
        <w:rPr>
          <w:rFonts w:cs="Arial"/>
        </w:rPr>
        <w:t>within</w:t>
      </w:r>
      <w:r w:rsidR="00953FDD" w:rsidRPr="001119EE">
        <w:rPr>
          <w:rFonts w:cs="Arial"/>
        </w:rPr>
        <w:t xml:space="preserve"> Business Improvement in addition to an additional £100k. T</w:t>
      </w:r>
      <w:r w:rsidR="00EF38F4" w:rsidRPr="001119EE">
        <w:rPr>
          <w:rFonts w:cs="Arial"/>
        </w:rPr>
        <w:t xml:space="preserve">he aim of the new PMO is to implement new ways of working, encourage collaboration, connecting people and projects together, and encourage quality documentation to support good decision-making.  It will also support improved profiling of spend, better procurement processes </w:t>
      </w:r>
      <w:r w:rsidR="00EF38F4" w:rsidRPr="001119EE">
        <w:rPr>
          <w:rFonts w:cs="Arial"/>
        </w:rPr>
        <w:lastRenderedPageBreak/>
        <w:t>and most importantly, a consistent approach to programme management. The Development Team will work across Council Services to lead on the delivery of major projects as well as building internal capacity to deliver projects in going forward through mentoring and coaching.</w:t>
      </w:r>
      <w:r w:rsidR="00953FDD" w:rsidRPr="001119EE">
        <w:rPr>
          <w:rFonts w:cs="Arial"/>
        </w:rPr>
        <w:t xml:space="preserve"> </w:t>
      </w:r>
      <w:r w:rsidR="00EF38F4" w:rsidRPr="001119EE">
        <w:rPr>
          <w:rFonts w:cs="Arial"/>
        </w:rPr>
        <w:t xml:space="preserve">All these changes will lead to organisational efficiencies, better targeted capital </w:t>
      </w:r>
      <w:r w:rsidR="00243D69" w:rsidRPr="001119EE">
        <w:rPr>
          <w:rFonts w:cs="Arial"/>
        </w:rPr>
        <w:t>spend</w:t>
      </w:r>
      <w:r w:rsidR="00EF38F4" w:rsidRPr="001119EE">
        <w:rPr>
          <w:rFonts w:cs="Arial"/>
        </w:rPr>
        <w:t xml:space="preserve"> robust procurement practices and the delivery of quality projects on time and to budget</w:t>
      </w:r>
      <w:r w:rsidR="00953FDD" w:rsidRPr="001119EE">
        <w:rPr>
          <w:rFonts w:cs="Arial"/>
        </w:rPr>
        <w:t>.</w:t>
      </w:r>
    </w:p>
    <w:p w:rsidR="000375DC" w:rsidRPr="009C243E" w:rsidRDefault="000375DC" w:rsidP="00615794">
      <w:pPr>
        <w:numPr>
          <w:ilvl w:val="0"/>
          <w:numId w:val="14"/>
        </w:numPr>
        <w:ind w:right="386"/>
        <w:rPr>
          <w:b/>
        </w:rPr>
      </w:pPr>
      <w:r w:rsidRPr="009C243E">
        <w:rPr>
          <w:b/>
        </w:rPr>
        <w:t xml:space="preserve">City Centre Co-ordinator - </w:t>
      </w:r>
      <w:r w:rsidRPr="009C243E">
        <w:t xml:space="preserve">£40k for 2 years – temporary increase in staffing for the city centre from 1 </w:t>
      </w:r>
      <w:r w:rsidR="00D47E4F">
        <w:t>FTE</w:t>
      </w:r>
      <w:r w:rsidR="00D47E4F" w:rsidRPr="009C243E">
        <w:t xml:space="preserve"> </w:t>
      </w:r>
      <w:r w:rsidRPr="009C243E">
        <w:t xml:space="preserve">to 2 </w:t>
      </w:r>
      <w:r w:rsidR="00D47E4F">
        <w:t>FTE</w:t>
      </w:r>
      <w:r w:rsidR="00D47E4F" w:rsidRPr="009C243E">
        <w:t xml:space="preserve"> </w:t>
      </w:r>
      <w:r w:rsidRPr="009C243E">
        <w:t>reflecting the increased intensity of work to city centre retail businesses and work to city centre infrastructure.</w:t>
      </w:r>
    </w:p>
    <w:p w:rsidR="00EF40E0" w:rsidRDefault="000375DC" w:rsidP="00615794">
      <w:pPr>
        <w:numPr>
          <w:ilvl w:val="0"/>
          <w:numId w:val="14"/>
        </w:numPr>
        <w:ind w:right="386"/>
        <w:rPr>
          <w:b/>
        </w:rPr>
      </w:pPr>
      <w:r w:rsidRPr="009C243E">
        <w:rPr>
          <w:b/>
        </w:rPr>
        <w:t>Equalities action plan - £</w:t>
      </w:r>
      <w:r w:rsidR="009C243E" w:rsidRPr="009C243E">
        <w:rPr>
          <w:b/>
        </w:rPr>
        <w:t>14</w:t>
      </w:r>
      <w:r w:rsidRPr="009C243E">
        <w:rPr>
          <w:b/>
        </w:rPr>
        <w:t xml:space="preserve">0k </w:t>
      </w:r>
      <w:r w:rsidR="009C243E" w:rsidRPr="009C243E">
        <w:rPr>
          <w:b/>
        </w:rPr>
        <w:t xml:space="preserve">– </w:t>
      </w:r>
      <w:r w:rsidR="009C243E" w:rsidRPr="009C243E">
        <w:t xml:space="preserve">sponsoring professional qualifications for BAME employees and developing a programme for the employment of BAME recruits across a number of services in the council, funded </w:t>
      </w:r>
      <w:r w:rsidR="00E41C95">
        <w:t xml:space="preserve">from </w:t>
      </w:r>
      <w:r w:rsidR="00D47E4F">
        <w:t>v</w:t>
      </w:r>
      <w:r w:rsidR="009C243E" w:rsidRPr="009C243E">
        <w:t>acancies that arise from the existing staffing establishment</w:t>
      </w:r>
      <w:r w:rsidR="009C243E" w:rsidRPr="009C243E">
        <w:rPr>
          <w:b/>
        </w:rPr>
        <w:t xml:space="preserve"> </w:t>
      </w:r>
    </w:p>
    <w:p w:rsidR="000375DC" w:rsidRDefault="00EF40E0" w:rsidP="00615794">
      <w:pPr>
        <w:numPr>
          <w:ilvl w:val="0"/>
          <w:numId w:val="14"/>
        </w:numPr>
        <w:ind w:right="386"/>
      </w:pPr>
      <w:r>
        <w:rPr>
          <w:b/>
        </w:rPr>
        <w:t xml:space="preserve">Planning establishment - £100k – </w:t>
      </w:r>
      <w:r w:rsidR="004E58C2" w:rsidRPr="004E58C2">
        <w:t xml:space="preserve">an additional 2 </w:t>
      </w:r>
      <w:r w:rsidR="00D47E4F">
        <w:t>FTE</w:t>
      </w:r>
      <w:r w:rsidR="00D47E4F" w:rsidRPr="004E58C2">
        <w:t xml:space="preserve"> </w:t>
      </w:r>
      <w:r w:rsidR="004E58C2" w:rsidRPr="004E58C2">
        <w:t xml:space="preserve">posts </w:t>
      </w:r>
      <w:r w:rsidRPr="004E58C2">
        <w:t>funded from increased</w:t>
      </w:r>
      <w:r w:rsidR="004E58C2" w:rsidRPr="004E58C2">
        <w:t xml:space="preserve"> planning income</w:t>
      </w:r>
      <w:r w:rsidR="009C243E" w:rsidRPr="004E58C2">
        <w:t xml:space="preserve"> </w:t>
      </w:r>
    </w:p>
    <w:p w:rsidR="00F22342" w:rsidRPr="00F22342" w:rsidRDefault="00F22342" w:rsidP="00615794">
      <w:pPr>
        <w:numPr>
          <w:ilvl w:val="0"/>
          <w:numId w:val="14"/>
        </w:numPr>
        <w:ind w:right="386"/>
      </w:pPr>
      <w:r w:rsidRPr="00F22342">
        <w:rPr>
          <w:b/>
        </w:rPr>
        <w:t xml:space="preserve">Cycle infrastructure - £250k over next four years </w:t>
      </w:r>
      <w:r>
        <w:rPr>
          <w:b/>
        </w:rPr>
        <w:t>–</w:t>
      </w:r>
      <w:r w:rsidRPr="00F22342">
        <w:rPr>
          <w:b/>
        </w:rPr>
        <w:t xml:space="preserve"> </w:t>
      </w:r>
      <w:r w:rsidR="00E41C95" w:rsidRPr="00E41C95">
        <w:t>contribution to</w:t>
      </w:r>
      <w:r w:rsidR="00E41C95">
        <w:rPr>
          <w:b/>
        </w:rPr>
        <w:t xml:space="preserve"> </w:t>
      </w:r>
      <w:r w:rsidRPr="00F22342">
        <w:t>improvement to segregated cycle lanes and more cycle parking</w:t>
      </w:r>
      <w:r w:rsidR="00E41C95">
        <w:t xml:space="preserve"> linked to CIL budget</w:t>
      </w:r>
    </w:p>
    <w:p w:rsidR="00F646CA" w:rsidRPr="00F646CA" w:rsidRDefault="00F646CA" w:rsidP="00615794">
      <w:pPr>
        <w:numPr>
          <w:ilvl w:val="0"/>
          <w:numId w:val="14"/>
        </w:numPr>
        <w:ind w:right="386"/>
      </w:pPr>
      <w:r>
        <w:rPr>
          <w:b/>
        </w:rPr>
        <w:t>Accessible app – £34k one off</w:t>
      </w:r>
      <w:r w:rsidR="00F22342">
        <w:rPr>
          <w:b/>
        </w:rPr>
        <w:t xml:space="preserve"> - </w:t>
      </w:r>
      <w:r w:rsidR="00D47E4F">
        <w:t>this app will allow people with a disability to check whether venues in Oxford are suitable for their needs, greatly increasing accessibility of the city.</w:t>
      </w:r>
    </w:p>
    <w:p w:rsidR="00F646CA" w:rsidRPr="00F22342" w:rsidRDefault="00F646CA" w:rsidP="00615794">
      <w:pPr>
        <w:numPr>
          <w:ilvl w:val="0"/>
          <w:numId w:val="14"/>
        </w:numPr>
        <w:ind w:right="386"/>
      </w:pPr>
      <w:r>
        <w:rPr>
          <w:b/>
        </w:rPr>
        <w:t>Drinking fou</w:t>
      </w:r>
      <w:r w:rsidR="001759B9">
        <w:rPr>
          <w:b/>
        </w:rPr>
        <w:t>n</w:t>
      </w:r>
      <w:r>
        <w:rPr>
          <w:b/>
        </w:rPr>
        <w:t>tains</w:t>
      </w:r>
      <w:r w:rsidR="001759B9">
        <w:rPr>
          <w:b/>
        </w:rPr>
        <w:t xml:space="preserve"> - £23.7k over next 4 years –</w:t>
      </w:r>
      <w:r w:rsidR="00F22342">
        <w:rPr>
          <w:b/>
        </w:rPr>
        <w:t xml:space="preserve"> </w:t>
      </w:r>
      <w:r w:rsidR="00F22342" w:rsidRPr="00F22342">
        <w:t>installation of drinking fountains in 3 parks</w:t>
      </w:r>
      <w:r w:rsidR="00D47E4F">
        <w:t>, as part of the realisation of the administration’s manifesto commitments in this area</w:t>
      </w:r>
    </w:p>
    <w:p w:rsidR="001759B9" w:rsidRPr="00F22342" w:rsidRDefault="001759B9" w:rsidP="00615794">
      <w:pPr>
        <w:numPr>
          <w:ilvl w:val="0"/>
          <w:numId w:val="14"/>
        </w:numPr>
        <w:ind w:right="386"/>
      </w:pPr>
      <w:r w:rsidRPr="001759B9">
        <w:rPr>
          <w:b/>
        </w:rPr>
        <w:t xml:space="preserve">Margaret </w:t>
      </w:r>
      <w:r w:rsidR="00A57C7D">
        <w:rPr>
          <w:b/>
        </w:rPr>
        <w:t>R</w:t>
      </w:r>
      <w:r w:rsidRPr="001759B9">
        <w:rPr>
          <w:b/>
        </w:rPr>
        <w:t>oad play equipment - £16k</w:t>
      </w:r>
      <w:r w:rsidR="00F22342">
        <w:rPr>
          <w:b/>
        </w:rPr>
        <w:t xml:space="preserve"> </w:t>
      </w:r>
      <w:r w:rsidR="00F22342" w:rsidRPr="00F22342">
        <w:t>– to fund play equipment for under 5’s at Margaret Road</w:t>
      </w:r>
      <w:r w:rsidR="00D47E4F">
        <w:t>,</w:t>
      </w:r>
      <w:r w:rsidR="00F22342" w:rsidRPr="00F22342">
        <w:t xml:space="preserve"> close to Quarry </w:t>
      </w:r>
      <w:r w:rsidR="009B74C2" w:rsidRPr="00F22342">
        <w:t>Pavilion</w:t>
      </w:r>
      <w:r w:rsidR="00D47E4F">
        <w:t>, in recognition that this reflects strong local need.</w:t>
      </w:r>
    </w:p>
    <w:p w:rsidR="001759B9" w:rsidRDefault="001759B9" w:rsidP="00615794">
      <w:pPr>
        <w:numPr>
          <w:ilvl w:val="0"/>
          <w:numId w:val="14"/>
        </w:numPr>
        <w:ind w:right="386"/>
        <w:rPr>
          <w:b/>
        </w:rPr>
      </w:pPr>
      <w:r>
        <w:rPr>
          <w:b/>
        </w:rPr>
        <w:t xml:space="preserve">Additional </w:t>
      </w:r>
      <w:r w:rsidR="00E41C95">
        <w:rPr>
          <w:b/>
        </w:rPr>
        <w:t>international links</w:t>
      </w:r>
      <w:r>
        <w:rPr>
          <w:b/>
        </w:rPr>
        <w:t xml:space="preserve"> resource -</w:t>
      </w:r>
      <w:r w:rsidR="00F22342">
        <w:rPr>
          <w:b/>
        </w:rPr>
        <w:t xml:space="preserve"> £22.8k in 2019-20 and £17k thereafter</w:t>
      </w:r>
      <w:r w:rsidR="00D47E4F">
        <w:rPr>
          <w:b/>
        </w:rPr>
        <w:t xml:space="preserve">: </w:t>
      </w:r>
      <w:r w:rsidR="00D47E4F">
        <w:t>This will ensure that the City Council is able to meet its commitments to the growing number of twinning links and other international partnerships, which is a particular priority following the referendum decision to leave the EU.  The focus will be on ensuring that these activities are accessible to those who would not otherwise be able to take part in this.</w:t>
      </w:r>
    </w:p>
    <w:p w:rsidR="00F22342" w:rsidRDefault="00F22342" w:rsidP="00615794">
      <w:pPr>
        <w:numPr>
          <w:ilvl w:val="0"/>
          <w:numId w:val="14"/>
        </w:numPr>
        <w:ind w:right="386"/>
        <w:rPr>
          <w:b/>
        </w:rPr>
      </w:pPr>
      <w:r>
        <w:rPr>
          <w:b/>
        </w:rPr>
        <w:t>Leisure access for homeless pathways clients - £4.5k per annum</w:t>
      </w:r>
    </w:p>
    <w:p w:rsidR="00F22342" w:rsidRDefault="00F22342" w:rsidP="00615794">
      <w:pPr>
        <w:numPr>
          <w:ilvl w:val="0"/>
          <w:numId w:val="14"/>
        </w:numPr>
        <w:ind w:right="386"/>
        <w:rPr>
          <w:b/>
        </w:rPr>
      </w:pPr>
      <w:proofErr w:type="spellStart"/>
      <w:r>
        <w:rPr>
          <w:b/>
        </w:rPr>
        <w:t>Creche</w:t>
      </w:r>
      <w:proofErr w:type="spellEnd"/>
      <w:r>
        <w:rPr>
          <w:b/>
        </w:rPr>
        <w:t xml:space="preserve"> at Ferry Leisure Centre pilot –£10.5k one off</w:t>
      </w:r>
      <w:r w:rsidR="00D47E4F">
        <w:rPr>
          <w:b/>
        </w:rPr>
        <w:t xml:space="preserve">.  </w:t>
      </w:r>
      <w:r w:rsidR="00D47E4F">
        <w:t>This will be a pilot project to run a crèche at the Ferry Leisure Centre, making childcare available there for the first time.</w:t>
      </w:r>
    </w:p>
    <w:p w:rsidR="00F22342" w:rsidRPr="001759B9" w:rsidRDefault="00F22342" w:rsidP="00615794">
      <w:pPr>
        <w:numPr>
          <w:ilvl w:val="0"/>
          <w:numId w:val="14"/>
        </w:numPr>
        <w:ind w:right="386"/>
        <w:rPr>
          <w:b/>
        </w:rPr>
      </w:pPr>
      <w:r>
        <w:rPr>
          <w:b/>
        </w:rPr>
        <w:t>Living wage promotion - £20k one off</w:t>
      </w:r>
      <w:r w:rsidR="00D47E4F">
        <w:rPr>
          <w:b/>
        </w:rPr>
        <w:t xml:space="preserve">.  </w:t>
      </w:r>
      <w:r w:rsidR="00D47E4F">
        <w:t>The City Council already embraces an Oxford Living Wage for its own staff and contractors, but wishes to do more to support its leadership role.  An accreditation system will be established for businesses who pay the Oxford Living Wage, a logo will be produced, and celebration events will be held with businesses who become accredited – this will cost around £10k, and an additional £10k is set aside for matched funding of a position, in partnership with the third sector, to promote the living wage in Oxford.</w:t>
      </w:r>
    </w:p>
    <w:p w:rsidR="00232B7A" w:rsidRDefault="00232B7A" w:rsidP="00775C76">
      <w:pPr>
        <w:ind w:right="386"/>
        <w:rPr>
          <w:highlight w:val="yellow"/>
        </w:rPr>
      </w:pPr>
    </w:p>
    <w:p w:rsidR="009E7E43" w:rsidRPr="000E5418" w:rsidRDefault="00113275" w:rsidP="00942056">
      <w:pPr>
        <w:ind w:left="567" w:right="386" w:hanging="567"/>
      </w:pPr>
      <w:r>
        <w:lastRenderedPageBreak/>
        <w:t>6</w:t>
      </w:r>
      <w:r w:rsidR="007B5642">
        <w:t>6</w:t>
      </w:r>
      <w:r w:rsidR="006D6BBB" w:rsidRPr="000E5418">
        <w:tab/>
      </w:r>
      <w:r w:rsidR="0000468F" w:rsidRPr="000E5418">
        <w:t xml:space="preserve">The </w:t>
      </w:r>
      <w:r w:rsidR="009431D6" w:rsidRPr="000E5418">
        <w:t xml:space="preserve">Council’s </w:t>
      </w:r>
      <w:r w:rsidR="00E90B63" w:rsidRPr="000E5418">
        <w:t>G</w:t>
      </w:r>
      <w:r w:rsidR="009431D6" w:rsidRPr="000E5418">
        <w:t xml:space="preserve">eneral </w:t>
      </w:r>
      <w:r w:rsidR="00E90B63" w:rsidRPr="000E5418">
        <w:t>F</w:t>
      </w:r>
      <w:r w:rsidR="009431D6" w:rsidRPr="000E5418">
        <w:t>und Budget for Consultation is set out in Appendi</w:t>
      </w:r>
      <w:r w:rsidR="00A83682" w:rsidRPr="000E5418">
        <w:t>ces</w:t>
      </w:r>
      <w:r w:rsidR="009431D6" w:rsidRPr="000E5418">
        <w:t xml:space="preserve"> 1</w:t>
      </w:r>
      <w:r w:rsidR="00B43878" w:rsidRPr="000E5418">
        <w:t>, 2 and 3</w:t>
      </w:r>
      <w:r w:rsidR="005A4481" w:rsidRPr="000E5418">
        <w:t xml:space="preserve"> </w:t>
      </w:r>
      <w:r w:rsidR="009E7E43" w:rsidRPr="000E5418">
        <w:t xml:space="preserve">attached </w:t>
      </w:r>
      <w:r w:rsidR="005A4481" w:rsidRPr="000E5418">
        <w:t xml:space="preserve">and </w:t>
      </w:r>
      <w:r w:rsidR="006017B0" w:rsidRPr="000E5418">
        <w:t>summarised</w:t>
      </w:r>
      <w:r w:rsidR="009E7E43" w:rsidRPr="000E5418">
        <w:t xml:space="preserve"> </w:t>
      </w:r>
      <w:r w:rsidR="00E462AA" w:rsidRPr="000E5418">
        <w:t>below:</w:t>
      </w:r>
    </w:p>
    <w:p w:rsidR="00DE3FBB" w:rsidRDefault="00DE3FBB" w:rsidP="00942056">
      <w:pPr>
        <w:ind w:left="567" w:right="386" w:hanging="567"/>
        <w:rPr>
          <w:highlight w:val="yellow"/>
        </w:rPr>
      </w:pP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560"/>
        <w:gridCol w:w="1944"/>
        <w:gridCol w:w="1701"/>
        <w:gridCol w:w="1470"/>
      </w:tblGrid>
      <w:tr w:rsidR="00B47C41" w:rsidRPr="00232B7A" w:rsidTr="005E4245">
        <w:tc>
          <w:tcPr>
            <w:tcW w:w="10185" w:type="dxa"/>
            <w:gridSpan w:val="5"/>
            <w:shd w:val="clear" w:color="auto" w:fill="auto"/>
          </w:tcPr>
          <w:p w:rsidR="00B47C41" w:rsidRPr="00232B7A" w:rsidRDefault="00165A9E" w:rsidP="000E5418">
            <w:pPr>
              <w:ind w:right="386"/>
              <w:rPr>
                <w:b/>
              </w:rPr>
            </w:pPr>
            <w:r w:rsidRPr="00232B7A">
              <w:rPr>
                <w:b/>
              </w:rPr>
              <w:t xml:space="preserve">Table </w:t>
            </w:r>
            <w:r w:rsidR="008E66A7" w:rsidRPr="00232B7A">
              <w:rPr>
                <w:b/>
              </w:rPr>
              <w:t>6</w:t>
            </w:r>
            <w:r w:rsidR="00B47C41" w:rsidRPr="00232B7A">
              <w:rPr>
                <w:b/>
              </w:rPr>
              <w:t xml:space="preserve"> :  Summary General Fund Medium Term Financial Plan 201</w:t>
            </w:r>
            <w:r w:rsidR="000E5418" w:rsidRPr="00232B7A">
              <w:rPr>
                <w:b/>
              </w:rPr>
              <w:t>9</w:t>
            </w:r>
            <w:r w:rsidR="00B47C41" w:rsidRPr="00232B7A">
              <w:rPr>
                <w:b/>
              </w:rPr>
              <w:t>/</w:t>
            </w:r>
            <w:r w:rsidR="000E5418" w:rsidRPr="00232B7A">
              <w:rPr>
                <w:b/>
              </w:rPr>
              <w:t>20</w:t>
            </w:r>
            <w:r w:rsidR="00B47C41" w:rsidRPr="00232B7A">
              <w:rPr>
                <w:b/>
              </w:rPr>
              <w:t xml:space="preserve"> to 20</w:t>
            </w:r>
            <w:r w:rsidR="00F00A73" w:rsidRPr="00232B7A">
              <w:rPr>
                <w:b/>
              </w:rPr>
              <w:t>2</w:t>
            </w:r>
            <w:r w:rsidR="000E5418" w:rsidRPr="00232B7A">
              <w:rPr>
                <w:b/>
              </w:rPr>
              <w:t>2</w:t>
            </w:r>
            <w:r w:rsidR="00B47C41" w:rsidRPr="00232B7A">
              <w:rPr>
                <w:b/>
              </w:rPr>
              <w:t>/</w:t>
            </w:r>
            <w:r w:rsidR="00793701" w:rsidRPr="00232B7A">
              <w:rPr>
                <w:b/>
              </w:rPr>
              <w:t>2</w:t>
            </w:r>
            <w:r w:rsidR="000E5418" w:rsidRPr="00232B7A">
              <w:rPr>
                <w:b/>
              </w:rPr>
              <w:t>3</w:t>
            </w:r>
          </w:p>
        </w:tc>
      </w:tr>
      <w:tr w:rsidR="000E5418" w:rsidRPr="00232B7A" w:rsidTr="005E4245">
        <w:tc>
          <w:tcPr>
            <w:tcW w:w="3510" w:type="dxa"/>
          </w:tcPr>
          <w:p w:rsidR="000E5418" w:rsidRPr="00232B7A" w:rsidRDefault="000E5418" w:rsidP="00E444D2">
            <w:pPr>
              <w:ind w:right="386"/>
            </w:pPr>
          </w:p>
        </w:tc>
        <w:tc>
          <w:tcPr>
            <w:tcW w:w="1560" w:type="dxa"/>
            <w:shd w:val="clear" w:color="auto" w:fill="E0E0E0"/>
          </w:tcPr>
          <w:p w:rsidR="000E5418" w:rsidRPr="00232B7A" w:rsidRDefault="000E5418" w:rsidP="00B22CFC">
            <w:pPr>
              <w:ind w:right="386"/>
              <w:rPr>
                <w:b/>
              </w:rPr>
            </w:pPr>
            <w:r w:rsidRPr="00232B7A">
              <w:rPr>
                <w:b/>
              </w:rPr>
              <w:t>2019/20</w:t>
            </w:r>
          </w:p>
        </w:tc>
        <w:tc>
          <w:tcPr>
            <w:tcW w:w="1944" w:type="dxa"/>
            <w:shd w:val="clear" w:color="auto" w:fill="E0E0E0"/>
          </w:tcPr>
          <w:p w:rsidR="000E5418" w:rsidRPr="00232B7A" w:rsidRDefault="000E5418" w:rsidP="00B22CFC">
            <w:pPr>
              <w:ind w:right="386"/>
              <w:jc w:val="center"/>
              <w:rPr>
                <w:b/>
              </w:rPr>
            </w:pPr>
            <w:r w:rsidRPr="00232B7A">
              <w:rPr>
                <w:b/>
              </w:rPr>
              <w:t>2020/21</w:t>
            </w:r>
          </w:p>
        </w:tc>
        <w:tc>
          <w:tcPr>
            <w:tcW w:w="1701" w:type="dxa"/>
            <w:shd w:val="clear" w:color="auto" w:fill="E0E0E0"/>
          </w:tcPr>
          <w:p w:rsidR="000E5418" w:rsidRPr="00232B7A" w:rsidRDefault="000E5418" w:rsidP="00B22CFC">
            <w:pPr>
              <w:ind w:right="386"/>
              <w:jc w:val="center"/>
              <w:rPr>
                <w:b/>
              </w:rPr>
            </w:pPr>
            <w:r w:rsidRPr="00232B7A">
              <w:rPr>
                <w:b/>
              </w:rPr>
              <w:t>2021/22</w:t>
            </w:r>
          </w:p>
        </w:tc>
        <w:tc>
          <w:tcPr>
            <w:tcW w:w="1470" w:type="dxa"/>
            <w:shd w:val="clear" w:color="auto" w:fill="E0E0E0"/>
          </w:tcPr>
          <w:p w:rsidR="000E5418" w:rsidRPr="00232B7A" w:rsidRDefault="000E5418" w:rsidP="000E5418">
            <w:pPr>
              <w:ind w:right="386"/>
              <w:jc w:val="center"/>
              <w:rPr>
                <w:b/>
              </w:rPr>
            </w:pPr>
            <w:r w:rsidRPr="00232B7A">
              <w:rPr>
                <w:b/>
              </w:rPr>
              <w:t>2022/23</w:t>
            </w:r>
          </w:p>
        </w:tc>
      </w:tr>
      <w:tr w:rsidR="000E5418" w:rsidRPr="00232B7A" w:rsidTr="005E4245">
        <w:tc>
          <w:tcPr>
            <w:tcW w:w="3510" w:type="dxa"/>
          </w:tcPr>
          <w:p w:rsidR="000E5418" w:rsidRPr="00232B7A" w:rsidRDefault="000E5418" w:rsidP="00E444D2">
            <w:pPr>
              <w:ind w:right="386"/>
            </w:pPr>
          </w:p>
        </w:tc>
        <w:tc>
          <w:tcPr>
            <w:tcW w:w="1560" w:type="dxa"/>
            <w:shd w:val="clear" w:color="auto" w:fill="E0E0E0"/>
          </w:tcPr>
          <w:p w:rsidR="000E5418" w:rsidRPr="00232B7A" w:rsidRDefault="000E5418" w:rsidP="00B22CFC">
            <w:pPr>
              <w:ind w:right="386"/>
              <w:jc w:val="center"/>
              <w:rPr>
                <w:b/>
              </w:rPr>
            </w:pPr>
            <w:r w:rsidRPr="00232B7A">
              <w:rPr>
                <w:b/>
              </w:rPr>
              <w:t>£000’s</w:t>
            </w:r>
          </w:p>
        </w:tc>
        <w:tc>
          <w:tcPr>
            <w:tcW w:w="1944" w:type="dxa"/>
            <w:shd w:val="clear" w:color="auto" w:fill="E0E0E0"/>
          </w:tcPr>
          <w:p w:rsidR="000E5418" w:rsidRPr="00232B7A" w:rsidRDefault="000E5418" w:rsidP="00B22CFC">
            <w:pPr>
              <w:ind w:right="386"/>
              <w:jc w:val="center"/>
              <w:rPr>
                <w:b/>
              </w:rPr>
            </w:pPr>
            <w:r w:rsidRPr="00232B7A">
              <w:rPr>
                <w:b/>
              </w:rPr>
              <w:t>£000’s</w:t>
            </w:r>
          </w:p>
        </w:tc>
        <w:tc>
          <w:tcPr>
            <w:tcW w:w="1701" w:type="dxa"/>
            <w:shd w:val="clear" w:color="auto" w:fill="E0E0E0"/>
          </w:tcPr>
          <w:p w:rsidR="000E5418" w:rsidRPr="00232B7A" w:rsidRDefault="000E5418" w:rsidP="00B22CFC">
            <w:pPr>
              <w:ind w:right="386"/>
              <w:jc w:val="center"/>
              <w:rPr>
                <w:b/>
              </w:rPr>
            </w:pPr>
            <w:r w:rsidRPr="00232B7A">
              <w:rPr>
                <w:b/>
              </w:rPr>
              <w:t>£000’s</w:t>
            </w:r>
          </w:p>
        </w:tc>
        <w:tc>
          <w:tcPr>
            <w:tcW w:w="1470" w:type="dxa"/>
            <w:shd w:val="clear" w:color="auto" w:fill="E0E0E0"/>
          </w:tcPr>
          <w:p w:rsidR="000E5418" w:rsidRPr="00232B7A" w:rsidRDefault="000E5418" w:rsidP="00E444D2">
            <w:pPr>
              <w:ind w:right="386"/>
              <w:jc w:val="center"/>
              <w:rPr>
                <w:b/>
              </w:rPr>
            </w:pPr>
            <w:r w:rsidRPr="00232B7A">
              <w:rPr>
                <w:b/>
              </w:rPr>
              <w:t>£000’s</w:t>
            </w:r>
          </w:p>
        </w:tc>
      </w:tr>
      <w:tr w:rsidR="000E5418" w:rsidRPr="00232B7A" w:rsidTr="005E4245">
        <w:tc>
          <w:tcPr>
            <w:tcW w:w="3510" w:type="dxa"/>
          </w:tcPr>
          <w:p w:rsidR="000E5418" w:rsidRPr="00232B7A" w:rsidRDefault="000E5418" w:rsidP="00E444D2">
            <w:pPr>
              <w:ind w:right="386"/>
              <w:rPr>
                <w:b/>
              </w:rPr>
            </w:pPr>
            <w:r w:rsidRPr="00232B7A">
              <w:rPr>
                <w:b/>
              </w:rPr>
              <w:t>EXPENDITURE</w:t>
            </w:r>
          </w:p>
        </w:tc>
        <w:tc>
          <w:tcPr>
            <w:tcW w:w="1560" w:type="dxa"/>
          </w:tcPr>
          <w:p w:rsidR="000E5418" w:rsidRPr="00232B7A" w:rsidRDefault="000E5418" w:rsidP="003811C0">
            <w:pPr>
              <w:ind w:right="386"/>
              <w:jc w:val="right"/>
            </w:pPr>
          </w:p>
        </w:tc>
        <w:tc>
          <w:tcPr>
            <w:tcW w:w="1944" w:type="dxa"/>
          </w:tcPr>
          <w:p w:rsidR="000E5418" w:rsidRPr="00232B7A" w:rsidRDefault="000E5418" w:rsidP="003811C0">
            <w:pPr>
              <w:jc w:val="right"/>
            </w:pPr>
          </w:p>
        </w:tc>
        <w:tc>
          <w:tcPr>
            <w:tcW w:w="1701" w:type="dxa"/>
          </w:tcPr>
          <w:p w:rsidR="000E5418" w:rsidRPr="00232B7A" w:rsidRDefault="000E5418" w:rsidP="003811C0">
            <w:pPr>
              <w:ind w:right="-6"/>
              <w:jc w:val="right"/>
            </w:pPr>
          </w:p>
        </w:tc>
        <w:tc>
          <w:tcPr>
            <w:tcW w:w="1470" w:type="dxa"/>
          </w:tcPr>
          <w:p w:rsidR="000E5418" w:rsidRPr="00232B7A" w:rsidRDefault="000E5418" w:rsidP="003811C0">
            <w:pPr>
              <w:ind w:right="386"/>
              <w:jc w:val="right"/>
            </w:pPr>
          </w:p>
        </w:tc>
      </w:tr>
      <w:tr w:rsidR="000E5418" w:rsidRPr="00232B7A" w:rsidTr="005E4245">
        <w:tc>
          <w:tcPr>
            <w:tcW w:w="3510" w:type="dxa"/>
          </w:tcPr>
          <w:p w:rsidR="000E5418" w:rsidRPr="00232B7A" w:rsidRDefault="000E5418" w:rsidP="00E444D2">
            <w:pPr>
              <w:ind w:right="386"/>
            </w:pPr>
          </w:p>
        </w:tc>
        <w:tc>
          <w:tcPr>
            <w:tcW w:w="1560" w:type="dxa"/>
          </w:tcPr>
          <w:p w:rsidR="000E5418" w:rsidRPr="00232B7A" w:rsidRDefault="000E5418" w:rsidP="008119A8">
            <w:pPr>
              <w:ind w:right="386"/>
              <w:jc w:val="right"/>
            </w:pPr>
          </w:p>
        </w:tc>
        <w:tc>
          <w:tcPr>
            <w:tcW w:w="1944" w:type="dxa"/>
          </w:tcPr>
          <w:p w:rsidR="000E5418" w:rsidRPr="00232B7A" w:rsidRDefault="000E5418" w:rsidP="008119A8">
            <w:pPr>
              <w:jc w:val="right"/>
            </w:pPr>
          </w:p>
        </w:tc>
        <w:tc>
          <w:tcPr>
            <w:tcW w:w="1701" w:type="dxa"/>
          </w:tcPr>
          <w:p w:rsidR="000E5418" w:rsidRPr="00232B7A" w:rsidRDefault="000E5418" w:rsidP="008119A8">
            <w:pPr>
              <w:ind w:right="-6"/>
              <w:jc w:val="right"/>
            </w:pPr>
          </w:p>
        </w:tc>
        <w:tc>
          <w:tcPr>
            <w:tcW w:w="1470" w:type="dxa"/>
          </w:tcPr>
          <w:p w:rsidR="000E5418" w:rsidRPr="00232B7A" w:rsidRDefault="000E5418" w:rsidP="008119A8">
            <w:pPr>
              <w:ind w:right="386"/>
              <w:jc w:val="right"/>
            </w:pPr>
          </w:p>
        </w:tc>
      </w:tr>
      <w:tr w:rsidR="000E5418" w:rsidRPr="00232B7A" w:rsidTr="005E4245">
        <w:tc>
          <w:tcPr>
            <w:tcW w:w="3510" w:type="dxa"/>
          </w:tcPr>
          <w:p w:rsidR="000E5418" w:rsidRPr="00232B7A" w:rsidRDefault="000E5418" w:rsidP="00302C27">
            <w:pPr>
              <w:ind w:right="386"/>
            </w:pPr>
            <w:r w:rsidRPr="00232B7A">
              <w:t>Base Budget</w:t>
            </w:r>
          </w:p>
        </w:tc>
        <w:tc>
          <w:tcPr>
            <w:tcW w:w="1560" w:type="dxa"/>
          </w:tcPr>
          <w:p w:rsidR="000E5418" w:rsidRPr="00232B7A" w:rsidRDefault="000E5418" w:rsidP="00233DC1">
            <w:pPr>
              <w:tabs>
                <w:tab w:val="left" w:pos="1344"/>
              </w:tabs>
              <w:ind w:right="34"/>
              <w:jc w:val="right"/>
            </w:pPr>
            <w:r w:rsidRPr="00232B7A">
              <w:t>23,</w:t>
            </w:r>
            <w:r w:rsidR="00233DC1">
              <w:t>888</w:t>
            </w:r>
          </w:p>
        </w:tc>
        <w:tc>
          <w:tcPr>
            <w:tcW w:w="1944" w:type="dxa"/>
          </w:tcPr>
          <w:p w:rsidR="000E5418" w:rsidRPr="00232B7A" w:rsidRDefault="000E5418" w:rsidP="00233DC1">
            <w:pPr>
              <w:jc w:val="right"/>
            </w:pPr>
            <w:r w:rsidRPr="00232B7A">
              <w:t>23,</w:t>
            </w:r>
            <w:r w:rsidR="00233DC1">
              <w:t>888</w:t>
            </w:r>
          </w:p>
        </w:tc>
        <w:tc>
          <w:tcPr>
            <w:tcW w:w="1701" w:type="dxa"/>
          </w:tcPr>
          <w:p w:rsidR="000E5418" w:rsidRPr="00232B7A" w:rsidRDefault="000E5418" w:rsidP="00233DC1">
            <w:pPr>
              <w:jc w:val="right"/>
            </w:pPr>
            <w:r w:rsidRPr="00232B7A">
              <w:t>23,</w:t>
            </w:r>
            <w:r w:rsidR="00233DC1">
              <w:t>888</w:t>
            </w:r>
          </w:p>
        </w:tc>
        <w:tc>
          <w:tcPr>
            <w:tcW w:w="1470" w:type="dxa"/>
          </w:tcPr>
          <w:p w:rsidR="000E5418" w:rsidRPr="00232B7A" w:rsidRDefault="000E5418" w:rsidP="00233DC1">
            <w:pPr>
              <w:jc w:val="right"/>
            </w:pPr>
            <w:r w:rsidRPr="00232B7A">
              <w:t>23,</w:t>
            </w:r>
            <w:r w:rsidR="00233DC1">
              <w:t>888</w:t>
            </w:r>
          </w:p>
        </w:tc>
      </w:tr>
      <w:tr w:rsidR="000E5418" w:rsidRPr="00232B7A" w:rsidTr="005E4245">
        <w:tc>
          <w:tcPr>
            <w:tcW w:w="3510" w:type="dxa"/>
          </w:tcPr>
          <w:p w:rsidR="000E5418" w:rsidRPr="00232B7A" w:rsidRDefault="000E5418" w:rsidP="00302C27">
            <w:pPr>
              <w:ind w:right="386"/>
            </w:pPr>
            <w:r w:rsidRPr="00232B7A">
              <w:t>Efficiencies</w:t>
            </w:r>
          </w:p>
        </w:tc>
        <w:tc>
          <w:tcPr>
            <w:tcW w:w="1560" w:type="dxa"/>
          </w:tcPr>
          <w:p w:rsidR="000E5418" w:rsidRPr="00232B7A" w:rsidRDefault="000E5418" w:rsidP="00233DC1">
            <w:pPr>
              <w:tabs>
                <w:tab w:val="left" w:pos="1404"/>
              </w:tabs>
              <w:jc w:val="right"/>
            </w:pPr>
            <w:r w:rsidRPr="00232B7A">
              <w:t>(</w:t>
            </w:r>
            <w:r w:rsidR="00233DC1">
              <w:t>594</w:t>
            </w:r>
            <w:r w:rsidRPr="00232B7A">
              <w:t>)</w:t>
            </w:r>
          </w:p>
        </w:tc>
        <w:tc>
          <w:tcPr>
            <w:tcW w:w="1944" w:type="dxa"/>
          </w:tcPr>
          <w:p w:rsidR="000E5418" w:rsidRPr="00232B7A" w:rsidRDefault="00CE1929" w:rsidP="00233DC1">
            <w:pPr>
              <w:jc w:val="right"/>
            </w:pPr>
            <w:r w:rsidRPr="00232B7A">
              <w:t>(1,</w:t>
            </w:r>
            <w:r w:rsidR="00233DC1">
              <w:t>305</w:t>
            </w:r>
            <w:r w:rsidRPr="00232B7A">
              <w:t>)</w:t>
            </w:r>
          </w:p>
        </w:tc>
        <w:tc>
          <w:tcPr>
            <w:tcW w:w="1701" w:type="dxa"/>
          </w:tcPr>
          <w:p w:rsidR="000E5418" w:rsidRPr="00232B7A" w:rsidRDefault="00CE1929" w:rsidP="007E67E0">
            <w:pPr>
              <w:ind w:right="-6"/>
              <w:jc w:val="right"/>
            </w:pPr>
            <w:r w:rsidRPr="00232B7A">
              <w:t>(1,</w:t>
            </w:r>
            <w:r w:rsidR="007E67E0">
              <w:t>557</w:t>
            </w:r>
            <w:r w:rsidRPr="00232B7A">
              <w:t>)</w:t>
            </w:r>
          </w:p>
        </w:tc>
        <w:tc>
          <w:tcPr>
            <w:tcW w:w="1470" w:type="dxa"/>
          </w:tcPr>
          <w:p w:rsidR="000E5418" w:rsidRPr="00232B7A" w:rsidRDefault="00CE1929" w:rsidP="007E67E0">
            <w:pPr>
              <w:tabs>
                <w:tab w:val="left" w:pos="1350"/>
              </w:tabs>
              <w:jc w:val="right"/>
            </w:pPr>
            <w:r w:rsidRPr="00232B7A">
              <w:t>(1,6</w:t>
            </w:r>
            <w:r w:rsidR="007E67E0">
              <w:t>67</w:t>
            </w:r>
            <w:r w:rsidRPr="00232B7A">
              <w:t>)</w:t>
            </w:r>
          </w:p>
        </w:tc>
      </w:tr>
      <w:tr w:rsidR="000E5418" w:rsidRPr="00232B7A" w:rsidTr="005E4245">
        <w:tc>
          <w:tcPr>
            <w:tcW w:w="3510" w:type="dxa"/>
          </w:tcPr>
          <w:p w:rsidR="000E5418" w:rsidRPr="00232B7A" w:rsidRDefault="000E5418" w:rsidP="00302C27">
            <w:pPr>
              <w:ind w:right="386"/>
            </w:pPr>
            <w:r w:rsidRPr="00232B7A">
              <w:t>Fees and Charges</w:t>
            </w:r>
          </w:p>
        </w:tc>
        <w:tc>
          <w:tcPr>
            <w:tcW w:w="1560" w:type="dxa"/>
          </w:tcPr>
          <w:p w:rsidR="000E5418" w:rsidRPr="00232B7A" w:rsidRDefault="000E5418" w:rsidP="00233DC1">
            <w:pPr>
              <w:tabs>
                <w:tab w:val="left" w:pos="1404"/>
              </w:tabs>
              <w:jc w:val="right"/>
            </w:pPr>
            <w:r w:rsidRPr="00232B7A">
              <w:t>(</w:t>
            </w:r>
            <w:r w:rsidR="00CE1929" w:rsidRPr="00232B7A">
              <w:t>6</w:t>
            </w:r>
            <w:r w:rsidR="00233DC1">
              <w:t>48</w:t>
            </w:r>
            <w:r w:rsidRPr="00232B7A">
              <w:t>)</w:t>
            </w:r>
          </w:p>
        </w:tc>
        <w:tc>
          <w:tcPr>
            <w:tcW w:w="1944" w:type="dxa"/>
          </w:tcPr>
          <w:p w:rsidR="000E5418" w:rsidRPr="00232B7A" w:rsidRDefault="000E5418" w:rsidP="00233DC1">
            <w:pPr>
              <w:jc w:val="right"/>
            </w:pPr>
            <w:r w:rsidRPr="00232B7A">
              <w:t>(</w:t>
            </w:r>
            <w:r w:rsidR="00233DC1">
              <w:t>908</w:t>
            </w:r>
            <w:r w:rsidRPr="00232B7A">
              <w:t>)</w:t>
            </w:r>
          </w:p>
        </w:tc>
        <w:tc>
          <w:tcPr>
            <w:tcW w:w="1701" w:type="dxa"/>
          </w:tcPr>
          <w:p w:rsidR="000E5418" w:rsidRPr="00232B7A" w:rsidRDefault="000E5418" w:rsidP="00233DC1">
            <w:pPr>
              <w:ind w:right="-6"/>
              <w:jc w:val="right"/>
            </w:pPr>
            <w:r w:rsidRPr="00232B7A">
              <w:t>(1,</w:t>
            </w:r>
            <w:r w:rsidR="00233DC1">
              <w:t>113</w:t>
            </w:r>
            <w:r w:rsidRPr="00232B7A">
              <w:t>)</w:t>
            </w:r>
          </w:p>
        </w:tc>
        <w:tc>
          <w:tcPr>
            <w:tcW w:w="1470" w:type="dxa"/>
          </w:tcPr>
          <w:p w:rsidR="000E5418" w:rsidRPr="00232B7A" w:rsidRDefault="000E5418" w:rsidP="00233DC1">
            <w:pPr>
              <w:tabs>
                <w:tab w:val="left" w:pos="1350"/>
              </w:tabs>
              <w:jc w:val="right"/>
            </w:pPr>
            <w:r w:rsidRPr="00232B7A">
              <w:t>(2,</w:t>
            </w:r>
            <w:r w:rsidR="00233DC1">
              <w:t>112</w:t>
            </w:r>
            <w:r w:rsidRPr="00232B7A">
              <w:t>)</w:t>
            </w:r>
          </w:p>
        </w:tc>
      </w:tr>
      <w:tr w:rsidR="000E5418" w:rsidRPr="00232B7A" w:rsidTr="005E4245">
        <w:tc>
          <w:tcPr>
            <w:tcW w:w="3510" w:type="dxa"/>
          </w:tcPr>
          <w:p w:rsidR="000E5418" w:rsidRPr="00232B7A" w:rsidRDefault="00CE1929" w:rsidP="00302C27">
            <w:pPr>
              <w:ind w:right="386"/>
            </w:pPr>
            <w:r w:rsidRPr="00232B7A">
              <w:t>Target reviews</w:t>
            </w:r>
          </w:p>
        </w:tc>
        <w:tc>
          <w:tcPr>
            <w:tcW w:w="1560" w:type="dxa"/>
          </w:tcPr>
          <w:p w:rsidR="000E5418" w:rsidRPr="00232B7A" w:rsidRDefault="00CE1929" w:rsidP="00233DC1">
            <w:pPr>
              <w:tabs>
                <w:tab w:val="left" w:pos="1404"/>
              </w:tabs>
              <w:jc w:val="right"/>
            </w:pPr>
            <w:r w:rsidRPr="00232B7A">
              <w:t>(</w:t>
            </w:r>
            <w:r w:rsidR="00233DC1">
              <w:t>255</w:t>
            </w:r>
            <w:r w:rsidRPr="00232B7A">
              <w:t>)</w:t>
            </w:r>
          </w:p>
        </w:tc>
        <w:tc>
          <w:tcPr>
            <w:tcW w:w="1944" w:type="dxa"/>
          </w:tcPr>
          <w:p w:rsidR="000E5418" w:rsidRPr="00232B7A" w:rsidRDefault="00CE1929" w:rsidP="00233DC1">
            <w:pPr>
              <w:jc w:val="right"/>
            </w:pPr>
            <w:r w:rsidRPr="00232B7A">
              <w:t>(</w:t>
            </w:r>
            <w:r w:rsidR="00233DC1">
              <w:t>440</w:t>
            </w:r>
            <w:r w:rsidRPr="00232B7A">
              <w:t>)</w:t>
            </w:r>
          </w:p>
        </w:tc>
        <w:tc>
          <w:tcPr>
            <w:tcW w:w="1701" w:type="dxa"/>
          </w:tcPr>
          <w:p w:rsidR="000E5418" w:rsidRPr="00232B7A" w:rsidRDefault="00CE1929" w:rsidP="00233DC1">
            <w:pPr>
              <w:ind w:right="-6"/>
              <w:jc w:val="right"/>
            </w:pPr>
            <w:r w:rsidRPr="00232B7A">
              <w:t>(</w:t>
            </w:r>
            <w:r w:rsidR="00233DC1">
              <w:t>560</w:t>
            </w:r>
            <w:r w:rsidRPr="00232B7A">
              <w:t>)</w:t>
            </w:r>
          </w:p>
        </w:tc>
        <w:tc>
          <w:tcPr>
            <w:tcW w:w="1470" w:type="dxa"/>
          </w:tcPr>
          <w:p w:rsidR="000E5418" w:rsidRPr="00232B7A" w:rsidRDefault="00CE1929" w:rsidP="00233DC1">
            <w:pPr>
              <w:tabs>
                <w:tab w:val="left" w:pos="1350"/>
              </w:tabs>
              <w:jc w:val="right"/>
            </w:pPr>
            <w:r w:rsidRPr="00232B7A">
              <w:t>(</w:t>
            </w:r>
            <w:r w:rsidR="00233DC1">
              <w:t>570</w:t>
            </w:r>
            <w:r w:rsidRPr="00232B7A">
              <w:t>)</w:t>
            </w:r>
          </w:p>
        </w:tc>
      </w:tr>
      <w:tr w:rsidR="000E5418" w:rsidRPr="00232B7A" w:rsidTr="005E4245">
        <w:tc>
          <w:tcPr>
            <w:tcW w:w="3510" w:type="dxa"/>
          </w:tcPr>
          <w:p w:rsidR="000E5418" w:rsidRPr="00232B7A" w:rsidRDefault="000E5418" w:rsidP="00302C27">
            <w:pPr>
              <w:ind w:right="386"/>
            </w:pPr>
            <w:r w:rsidRPr="00232B7A">
              <w:t>Inflation &amp; other pressures</w:t>
            </w:r>
          </w:p>
        </w:tc>
        <w:tc>
          <w:tcPr>
            <w:tcW w:w="1560" w:type="dxa"/>
          </w:tcPr>
          <w:p w:rsidR="000E5418" w:rsidRPr="00232B7A" w:rsidRDefault="00CE1929" w:rsidP="00C80C7A">
            <w:pPr>
              <w:tabs>
                <w:tab w:val="left" w:pos="1404"/>
              </w:tabs>
              <w:jc w:val="right"/>
            </w:pPr>
            <w:r w:rsidRPr="00232B7A">
              <w:t>1,</w:t>
            </w:r>
            <w:r w:rsidR="00C80C7A">
              <w:t>8</w:t>
            </w:r>
            <w:r w:rsidRPr="00232B7A">
              <w:t>55</w:t>
            </w:r>
          </w:p>
        </w:tc>
        <w:tc>
          <w:tcPr>
            <w:tcW w:w="1944" w:type="dxa"/>
          </w:tcPr>
          <w:p w:rsidR="000E5418" w:rsidRPr="00232B7A" w:rsidRDefault="00CE1929" w:rsidP="00F615A9">
            <w:pPr>
              <w:jc w:val="right"/>
            </w:pPr>
            <w:r w:rsidRPr="00232B7A">
              <w:t>1,451</w:t>
            </w:r>
          </w:p>
        </w:tc>
        <w:tc>
          <w:tcPr>
            <w:tcW w:w="1701" w:type="dxa"/>
          </w:tcPr>
          <w:p w:rsidR="000E5418" w:rsidRPr="00232B7A" w:rsidRDefault="00CE1929" w:rsidP="00F615A9">
            <w:pPr>
              <w:ind w:right="-6"/>
              <w:jc w:val="right"/>
            </w:pPr>
            <w:r w:rsidRPr="00232B7A">
              <w:t>1,397</w:t>
            </w:r>
          </w:p>
        </w:tc>
        <w:tc>
          <w:tcPr>
            <w:tcW w:w="1470" w:type="dxa"/>
          </w:tcPr>
          <w:p w:rsidR="000E5418" w:rsidRPr="00232B7A" w:rsidRDefault="00CE1929" w:rsidP="00F615A9">
            <w:pPr>
              <w:tabs>
                <w:tab w:val="left" w:pos="1350"/>
              </w:tabs>
              <w:jc w:val="right"/>
            </w:pPr>
            <w:r w:rsidRPr="00232B7A">
              <w:t>1,450</w:t>
            </w:r>
          </w:p>
        </w:tc>
      </w:tr>
      <w:tr w:rsidR="000E5418" w:rsidRPr="00232B7A" w:rsidTr="005E4245">
        <w:tc>
          <w:tcPr>
            <w:tcW w:w="3510" w:type="dxa"/>
          </w:tcPr>
          <w:p w:rsidR="000E5418" w:rsidRPr="00232B7A" w:rsidRDefault="000E5418" w:rsidP="00302C27">
            <w:pPr>
              <w:ind w:right="386"/>
            </w:pPr>
            <w:r w:rsidRPr="00232B7A">
              <w:t>Revenue Contributions</w:t>
            </w:r>
          </w:p>
        </w:tc>
        <w:tc>
          <w:tcPr>
            <w:tcW w:w="1560" w:type="dxa"/>
          </w:tcPr>
          <w:p w:rsidR="000E5418" w:rsidRPr="00232B7A" w:rsidRDefault="00CE1929" w:rsidP="00F615A9">
            <w:pPr>
              <w:tabs>
                <w:tab w:val="left" w:pos="1404"/>
              </w:tabs>
              <w:jc w:val="right"/>
            </w:pPr>
            <w:r w:rsidRPr="00232B7A">
              <w:t>3,725</w:t>
            </w:r>
          </w:p>
        </w:tc>
        <w:tc>
          <w:tcPr>
            <w:tcW w:w="1944" w:type="dxa"/>
          </w:tcPr>
          <w:p w:rsidR="000E5418" w:rsidRPr="00232B7A" w:rsidRDefault="00CE1929" w:rsidP="00F615A9">
            <w:pPr>
              <w:jc w:val="right"/>
            </w:pPr>
            <w:r w:rsidRPr="00232B7A">
              <w:t>3,035</w:t>
            </w:r>
          </w:p>
        </w:tc>
        <w:tc>
          <w:tcPr>
            <w:tcW w:w="1701" w:type="dxa"/>
          </w:tcPr>
          <w:p w:rsidR="000E5418" w:rsidRPr="00232B7A" w:rsidRDefault="00CE1929" w:rsidP="007E67E0">
            <w:pPr>
              <w:ind w:right="-6"/>
              <w:jc w:val="right"/>
            </w:pPr>
            <w:r w:rsidRPr="00232B7A">
              <w:t>2,</w:t>
            </w:r>
            <w:r w:rsidR="007E67E0">
              <w:t>160</w:t>
            </w:r>
          </w:p>
        </w:tc>
        <w:tc>
          <w:tcPr>
            <w:tcW w:w="1470" w:type="dxa"/>
          </w:tcPr>
          <w:p w:rsidR="000E5418" w:rsidRPr="00232B7A" w:rsidRDefault="00CE1929" w:rsidP="007E67E0">
            <w:pPr>
              <w:tabs>
                <w:tab w:val="left" w:pos="1350"/>
              </w:tabs>
              <w:jc w:val="right"/>
            </w:pPr>
            <w:r w:rsidRPr="00232B7A">
              <w:t>2,</w:t>
            </w:r>
            <w:r w:rsidR="007E67E0">
              <w:t>313</w:t>
            </w:r>
          </w:p>
        </w:tc>
      </w:tr>
      <w:tr w:rsidR="00BF6F15" w:rsidRPr="00232B7A" w:rsidTr="005E4245">
        <w:tc>
          <w:tcPr>
            <w:tcW w:w="3510" w:type="dxa"/>
          </w:tcPr>
          <w:p w:rsidR="00BF6F15" w:rsidRPr="00232B7A" w:rsidRDefault="00BF6F15" w:rsidP="00302C27">
            <w:pPr>
              <w:ind w:right="386"/>
            </w:pPr>
            <w:r w:rsidRPr="00232B7A">
              <w:t>Net interest</w:t>
            </w:r>
          </w:p>
        </w:tc>
        <w:tc>
          <w:tcPr>
            <w:tcW w:w="1560" w:type="dxa"/>
          </w:tcPr>
          <w:p w:rsidR="00BF6F15" w:rsidRPr="00232B7A" w:rsidRDefault="00BF6F15" w:rsidP="007E67E0">
            <w:pPr>
              <w:tabs>
                <w:tab w:val="left" w:pos="1404"/>
              </w:tabs>
              <w:jc w:val="right"/>
            </w:pPr>
            <w:r w:rsidRPr="00232B7A">
              <w:t>(2,</w:t>
            </w:r>
            <w:r w:rsidR="007E67E0">
              <w:t>9</w:t>
            </w:r>
            <w:r w:rsidRPr="00232B7A">
              <w:t>48)</w:t>
            </w:r>
          </w:p>
        </w:tc>
        <w:tc>
          <w:tcPr>
            <w:tcW w:w="1944" w:type="dxa"/>
          </w:tcPr>
          <w:p w:rsidR="00BF6F15" w:rsidRPr="00232B7A" w:rsidRDefault="00BF6F15" w:rsidP="00A54031">
            <w:pPr>
              <w:jc w:val="right"/>
            </w:pPr>
            <w:r w:rsidRPr="00232B7A">
              <w:t>(3,212)</w:t>
            </w:r>
          </w:p>
        </w:tc>
        <w:tc>
          <w:tcPr>
            <w:tcW w:w="1701" w:type="dxa"/>
          </w:tcPr>
          <w:p w:rsidR="00BF6F15" w:rsidRPr="00232B7A" w:rsidRDefault="00BF6F15" w:rsidP="00302C27">
            <w:pPr>
              <w:ind w:right="-6"/>
              <w:jc w:val="right"/>
            </w:pPr>
            <w:r w:rsidRPr="00232B7A">
              <w:t>(3,169)</w:t>
            </w:r>
          </w:p>
        </w:tc>
        <w:tc>
          <w:tcPr>
            <w:tcW w:w="1470" w:type="dxa"/>
          </w:tcPr>
          <w:p w:rsidR="00BF6F15" w:rsidRPr="00232B7A" w:rsidRDefault="00BF6F15" w:rsidP="00711203">
            <w:pPr>
              <w:tabs>
                <w:tab w:val="left" w:pos="1350"/>
              </w:tabs>
              <w:jc w:val="right"/>
            </w:pPr>
            <w:r w:rsidRPr="00232B7A">
              <w:t>(3,612)</w:t>
            </w:r>
          </w:p>
        </w:tc>
      </w:tr>
      <w:tr w:rsidR="000E5418" w:rsidRPr="00232B7A" w:rsidTr="005E4245">
        <w:tc>
          <w:tcPr>
            <w:tcW w:w="3510" w:type="dxa"/>
          </w:tcPr>
          <w:p w:rsidR="000E5418" w:rsidRPr="00232B7A" w:rsidRDefault="000E5418" w:rsidP="00BF6F15">
            <w:pPr>
              <w:ind w:right="386"/>
            </w:pPr>
            <w:r w:rsidRPr="00232B7A">
              <w:t xml:space="preserve">Corporate costs including   MRP, pay  </w:t>
            </w:r>
          </w:p>
        </w:tc>
        <w:tc>
          <w:tcPr>
            <w:tcW w:w="1560" w:type="dxa"/>
          </w:tcPr>
          <w:p w:rsidR="000E5418" w:rsidRPr="007E67E0" w:rsidRDefault="007E67E0" w:rsidP="007E67E0">
            <w:pPr>
              <w:tabs>
                <w:tab w:val="left" w:pos="1404"/>
              </w:tabs>
              <w:jc w:val="right"/>
            </w:pPr>
            <w:r w:rsidRPr="007E67E0">
              <w:t>(515)</w:t>
            </w:r>
          </w:p>
        </w:tc>
        <w:tc>
          <w:tcPr>
            <w:tcW w:w="1944" w:type="dxa"/>
          </w:tcPr>
          <w:p w:rsidR="000E5418" w:rsidRPr="007E67E0" w:rsidRDefault="007E67E0" w:rsidP="00A54031">
            <w:pPr>
              <w:jc w:val="right"/>
            </w:pPr>
            <w:r w:rsidRPr="007E67E0">
              <w:t>1,480</w:t>
            </w:r>
          </w:p>
        </w:tc>
        <w:tc>
          <w:tcPr>
            <w:tcW w:w="1701" w:type="dxa"/>
          </w:tcPr>
          <w:p w:rsidR="000E5418" w:rsidRPr="007E67E0" w:rsidRDefault="007E67E0" w:rsidP="00302C27">
            <w:pPr>
              <w:ind w:right="-6"/>
              <w:jc w:val="right"/>
            </w:pPr>
            <w:r w:rsidRPr="007E67E0">
              <w:t>2,889</w:t>
            </w:r>
          </w:p>
        </w:tc>
        <w:tc>
          <w:tcPr>
            <w:tcW w:w="1470" w:type="dxa"/>
          </w:tcPr>
          <w:p w:rsidR="000E5418" w:rsidRPr="007E67E0" w:rsidRDefault="007E67E0" w:rsidP="00711203">
            <w:pPr>
              <w:tabs>
                <w:tab w:val="left" w:pos="1350"/>
              </w:tabs>
              <w:jc w:val="right"/>
            </w:pPr>
            <w:r w:rsidRPr="007E67E0">
              <w:t>4,297</w:t>
            </w:r>
          </w:p>
        </w:tc>
      </w:tr>
      <w:tr w:rsidR="000E5418" w:rsidRPr="00232B7A" w:rsidTr="005E4245">
        <w:tc>
          <w:tcPr>
            <w:tcW w:w="3510" w:type="dxa"/>
          </w:tcPr>
          <w:p w:rsidR="000E5418" w:rsidRPr="00232B7A" w:rsidRDefault="000E5418" w:rsidP="00302C27">
            <w:pPr>
              <w:ind w:right="386"/>
            </w:pPr>
            <w:r w:rsidRPr="00232B7A">
              <w:t>Contingencies</w:t>
            </w:r>
          </w:p>
        </w:tc>
        <w:tc>
          <w:tcPr>
            <w:tcW w:w="1560" w:type="dxa"/>
          </w:tcPr>
          <w:p w:rsidR="000E5418" w:rsidRPr="00232B7A" w:rsidRDefault="00BF6F15" w:rsidP="007E67E0">
            <w:pPr>
              <w:tabs>
                <w:tab w:val="left" w:pos="1404"/>
              </w:tabs>
              <w:jc w:val="right"/>
            </w:pPr>
            <w:r w:rsidRPr="00232B7A">
              <w:t>4</w:t>
            </w:r>
            <w:r w:rsidR="007E67E0">
              <w:t>0</w:t>
            </w:r>
          </w:p>
        </w:tc>
        <w:tc>
          <w:tcPr>
            <w:tcW w:w="1944" w:type="dxa"/>
          </w:tcPr>
          <w:p w:rsidR="000E5418" w:rsidRPr="00232B7A" w:rsidRDefault="007E67E0" w:rsidP="00302C27">
            <w:pPr>
              <w:jc w:val="right"/>
            </w:pPr>
            <w:r>
              <w:t>148</w:t>
            </w:r>
          </w:p>
        </w:tc>
        <w:tc>
          <w:tcPr>
            <w:tcW w:w="1701" w:type="dxa"/>
          </w:tcPr>
          <w:p w:rsidR="000E5418" w:rsidRPr="00232B7A" w:rsidRDefault="00BF6F15" w:rsidP="00302C27">
            <w:pPr>
              <w:ind w:right="-6"/>
              <w:jc w:val="right"/>
            </w:pPr>
            <w:r w:rsidRPr="00232B7A">
              <w:t>408</w:t>
            </w:r>
          </w:p>
        </w:tc>
        <w:tc>
          <w:tcPr>
            <w:tcW w:w="1470" w:type="dxa"/>
          </w:tcPr>
          <w:p w:rsidR="000E5418" w:rsidRPr="00232B7A" w:rsidRDefault="00BF6F15" w:rsidP="00302C27">
            <w:pPr>
              <w:tabs>
                <w:tab w:val="left" w:pos="1350"/>
              </w:tabs>
              <w:jc w:val="right"/>
            </w:pPr>
            <w:r w:rsidRPr="00232B7A">
              <w:t>508</w:t>
            </w:r>
          </w:p>
        </w:tc>
      </w:tr>
      <w:tr w:rsidR="000E5418" w:rsidRPr="00232B7A" w:rsidTr="005E4245">
        <w:tc>
          <w:tcPr>
            <w:tcW w:w="3510" w:type="dxa"/>
          </w:tcPr>
          <w:p w:rsidR="000E5418" w:rsidRPr="00232B7A" w:rsidRDefault="000E5418" w:rsidP="00E444D2">
            <w:pPr>
              <w:ind w:right="386"/>
              <w:rPr>
                <w:b/>
              </w:rPr>
            </w:pPr>
          </w:p>
        </w:tc>
        <w:tc>
          <w:tcPr>
            <w:tcW w:w="1560" w:type="dxa"/>
          </w:tcPr>
          <w:p w:rsidR="000E5418" w:rsidRPr="00232B7A" w:rsidRDefault="000E5418" w:rsidP="005E4245">
            <w:pPr>
              <w:tabs>
                <w:tab w:val="left" w:pos="1404"/>
              </w:tabs>
              <w:jc w:val="right"/>
            </w:pPr>
          </w:p>
        </w:tc>
        <w:tc>
          <w:tcPr>
            <w:tcW w:w="1944" w:type="dxa"/>
          </w:tcPr>
          <w:p w:rsidR="000E5418" w:rsidRPr="00232B7A" w:rsidRDefault="000E5418" w:rsidP="005E4245">
            <w:pPr>
              <w:jc w:val="right"/>
            </w:pPr>
          </w:p>
        </w:tc>
        <w:tc>
          <w:tcPr>
            <w:tcW w:w="1701" w:type="dxa"/>
          </w:tcPr>
          <w:p w:rsidR="000E5418" w:rsidRPr="00232B7A" w:rsidRDefault="000E5418" w:rsidP="005E4245">
            <w:pPr>
              <w:ind w:right="-6"/>
              <w:jc w:val="right"/>
            </w:pPr>
          </w:p>
        </w:tc>
        <w:tc>
          <w:tcPr>
            <w:tcW w:w="1470" w:type="dxa"/>
          </w:tcPr>
          <w:p w:rsidR="000E5418" w:rsidRPr="00232B7A" w:rsidRDefault="000E5418" w:rsidP="005E4245">
            <w:pPr>
              <w:tabs>
                <w:tab w:val="left" w:pos="1254"/>
              </w:tabs>
              <w:jc w:val="right"/>
            </w:pPr>
          </w:p>
        </w:tc>
      </w:tr>
      <w:tr w:rsidR="000E5418" w:rsidRPr="00232B7A" w:rsidTr="00C26E9D">
        <w:tc>
          <w:tcPr>
            <w:tcW w:w="3510" w:type="dxa"/>
          </w:tcPr>
          <w:p w:rsidR="000E5418" w:rsidRPr="00232B7A" w:rsidRDefault="000E5418" w:rsidP="008C3B46">
            <w:pPr>
              <w:ind w:right="386"/>
            </w:pPr>
            <w:r w:rsidRPr="00232B7A">
              <w:t>Transfers to/ (from) reserves and working balances</w:t>
            </w:r>
          </w:p>
        </w:tc>
        <w:tc>
          <w:tcPr>
            <w:tcW w:w="1560" w:type="dxa"/>
          </w:tcPr>
          <w:p w:rsidR="000E5418" w:rsidRPr="00232B7A" w:rsidRDefault="00C80C7A" w:rsidP="00C80C7A">
            <w:pPr>
              <w:tabs>
                <w:tab w:val="left" w:pos="1404"/>
              </w:tabs>
              <w:jc w:val="right"/>
            </w:pPr>
            <w:r>
              <w:t>(373)</w:t>
            </w:r>
          </w:p>
        </w:tc>
        <w:tc>
          <w:tcPr>
            <w:tcW w:w="1944" w:type="dxa"/>
          </w:tcPr>
          <w:p w:rsidR="000E5418" w:rsidRPr="00232B7A" w:rsidRDefault="00BF6F15" w:rsidP="007E67E0">
            <w:pPr>
              <w:jc w:val="right"/>
            </w:pPr>
            <w:r w:rsidRPr="00232B7A">
              <w:t>(</w:t>
            </w:r>
            <w:r w:rsidR="007E67E0">
              <w:t>292</w:t>
            </w:r>
            <w:r w:rsidRPr="00232B7A">
              <w:t>)</w:t>
            </w:r>
          </w:p>
        </w:tc>
        <w:tc>
          <w:tcPr>
            <w:tcW w:w="1701" w:type="dxa"/>
          </w:tcPr>
          <w:p w:rsidR="000E5418" w:rsidRPr="00232B7A" w:rsidRDefault="00BF6F15" w:rsidP="007E67E0">
            <w:pPr>
              <w:ind w:right="-6"/>
              <w:jc w:val="right"/>
            </w:pPr>
            <w:r w:rsidRPr="00232B7A">
              <w:t>(</w:t>
            </w:r>
            <w:r w:rsidR="007E67E0">
              <w:t>339</w:t>
            </w:r>
            <w:r w:rsidRPr="00232B7A">
              <w:t>)</w:t>
            </w:r>
          </w:p>
        </w:tc>
        <w:tc>
          <w:tcPr>
            <w:tcW w:w="1470" w:type="dxa"/>
          </w:tcPr>
          <w:p w:rsidR="000E5418" w:rsidRPr="00232B7A" w:rsidRDefault="00BF6F15" w:rsidP="00A54031">
            <w:pPr>
              <w:tabs>
                <w:tab w:val="left" w:pos="1254"/>
              </w:tabs>
              <w:jc w:val="right"/>
            </w:pPr>
            <w:r w:rsidRPr="00232B7A">
              <w:t>-</w:t>
            </w:r>
          </w:p>
        </w:tc>
      </w:tr>
      <w:tr w:rsidR="000E5418" w:rsidRPr="00232B7A" w:rsidTr="00C26E9D">
        <w:tc>
          <w:tcPr>
            <w:tcW w:w="3510" w:type="dxa"/>
          </w:tcPr>
          <w:p w:rsidR="000E5418" w:rsidRPr="00232B7A" w:rsidRDefault="000E5418" w:rsidP="00C26E9D">
            <w:pPr>
              <w:ind w:right="386"/>
              <w:rPr>
                <w:b/>
              </w:rPr>
            </w:pPr>
          </w:p>
        </w:tc>
        <w:tc>
          <w:tcPr>
            <w:tcW w:w="1560" w:type="dxa"/>
          </w:tcPr>
          <w:p w:rsidR="000E5418" w:rsidRPr="00232B7A" w:rsidRDefault="000E5418" w:rsidP="00701569">
            <w:pPr>
              <w:tabs>
                <w:tab w:val="left" w:pos="1404"/>
              </w:tabs>
              <w:jc w:val="right"/>
              <w:rPr>
                <w:b/>
              </w:rPr>
            </w:pPr>
          </w:p>
        </w:tc>
        <w:tc>
          <w:tcPr>
            <w:tcW w:w="1944" w:type="dxa"/>
          </w:tcPr>
          <w:p w:rsidR="000E5418" w:rsidRPr="00232B7A" w:rsidRDefault="000E5418" w:rsidP="00701569">
            <w:pPr>
              <w:jc w:val="right"/>
              <w:rPr>
                <w:b/>
              </w:rPr>
            </w:pPr>
          </w:p>
        </w:tc>
        <w:tc>
          <w:tcPr>
            <w:tcW w:w="1701" w:type="dxa"/>
          </w:tcPr>
          <w:p w:rsidR="000E5418" w:rsidRPr="00232B7A" w:rsidRDefault="000E5418" w:rsidP="00701569">
            <w:pPr>
              <w:ind w:right="-6"/>
              <w:jc w:val="right"/>
              <w:rPr>
                <w:b/>
              </w:rPr>
            </w:pPr>
          </w:p>
        </w:tc>
        <w:tc>
          <w:tcPr>
            <w:tcW w:w="1470" w:type="dxa"/>
          </w:tcPr>
          <w:p w:rsidR="000E5418" w:rsidRPr="00232B7A" w:rsidRDefault="000E5418" w:rsidP="00701569">
            <w:pPr>
              <w:tabs>
                <w:tab w:val="left" w:pos="1254"/>
              </w:tabs>
              <w:jc w:val="right"/>
              <w:rPr>
                <w:b/>
              </w:rPr>
            </w:pPr>
          </w:p>
        </w:tc>
      </w:tr>
      <w:tr w:rsidR="000E5418" w:rsidRPr="00232B7A" w:rsidTr="00C26E9D">
        <w:tc>
          <w:tcPr>
            <w:tcW w:w="3510" w:type="dxa"/>
          </w:tcPr>
          <w:p w:rsidR="000E5418" w:rsidRPr="00232B7A" w:rsidRDefault="000E5418" w:rsidP="00C26E9D">
            <w:pPr>
              <w:ind w:right="386"/>
              <w:rPr>
                <w:b/>
              </w:rPr>
            </w:pPr>
            <w:r w:rsidRPr="00232B7A">
              <w:rPr>
                <w:b/>
              </w:rPr>
              <w:t>Net Budget Requirement</w:t>
            </w:r>
          </w:p>
        </w:tc>
        <w:tc>
          <w:tcPr>
            <w:tcW w:w="1560" w:type="dxa"/>
          </w:tcPr>
          <w:p w:rsidR="000E5418" w:rsidRPr="00232B7A" w:rsidRDefault="000E5418" w:rsidP="007E67E0">
            <w:pPr>
              <w:tabs>
                <w:tab w:val="left" w:pos="1404"/>
              </w:tabs>
              <w:jc w:val="right"/>
              <w:rPr>
                <w:b/>
              </w:rPr>
            </w:pPr>
            <w:r w:rsidRPr="00232B7A">
              <w:rPr>
                <w:b/>
              </w:rPr>
              <w:t>2</w:t>
            </w:r>
            <w:r w:rsidR="007E67E0">
              <w:rPr>
                <w:b/>
              </w:rPr>
              <w:t>4</w:t>
            </w:r>
            <w:r w:rsidRPr="00232B7A">
              <w:rPr>
                <w:b/>
              </w:rPr>
              <w:t>,</w:t>
            </w:r>
            <w:r w:rsidR="007E67E0">
              <w:rPr>
                <w:b/>
              </w:rPr>
              <w:t>175</w:t>
            </w:r>
          </w:p>
        </w:tc>
        <w:tc>
          <w:tcPr>
            <w:tcW w:w="1944" w:type="dxa"/>
          </w:tcPr>
          <w:p w:rsidR="000E5418" w:rsidRPr="00232B7A" w:rsidRDefault="000E5418" w:rsidP="007E67E0">
            <w:pPr>
              <w:jc w:val="right"/>
              <w:rPr>
                <w:b/>
              </w:rPr>
            </w:pPr>
            <w:r w:rsidRPr="00232B7A">
              <w:rPr>
                <w:b/>
              </w:rPr>
              <w:t>2</w:t>
            </w:r>
            <w:r w:rsidR="00BF6F15" w:rsidRPr="00232B7A">
              <w:rPr>
                <w:b/>
              </w:rPr>
              <w:t>3</w:t>
            </w:r>
            <w:r w:rsidRPr="00232B7A">
              <w:rPr>
                <w:b/>
              </w:rPr>
              <w:t>,</w:t>
            </w:r>
            <w:r w:rsidR="007E67E0">
              <w:rPr>
                <w:b/>
              </w:rPr>
              <w:t>847</w:t>
            </w:r>
          </w:p>
        </w:tc>
        <w:tc>
          <w:tcPr>
            <w:tcW w:w="1701" w:type="dxa"/>
          </w:tcPr>
          <w:p w:rsidR="000E5418" w:rsidRPr="00232B7A" w:rsidRDefault="000E5418" w:rsidP="007E67E0">
            <w:pPr>
              <w:ind w:right="-6"/>
              <w:jc w:val="right"/>
              <w:rPr>
                <w:b/>
              </w:rPr>
            </w:pPr>
            <w:r w:rsidRPr="00232B7A">
              <w:rPr>
                <w:b/>
              </w:rPr>
              <w:t>2</w:t>
            </w:r>
            <w:r w:rsidR="00BF6F15" w:rsidRPr="00232B7A">
              <w:rPr>
                <w:b/>
              </w:rPr>
              <w:t>4</w:t>
            </w:r>
            <w:r w:rsidRPr="00232B7A">
              <w:rPr>
                <w:b/>
              </w:rPr>
              <w:t>,</w:t>
            </w:r>
            <w:r w:rsidR="007E67E0">
              <w:rPr>
                <w:b/>
              </w:rPr>
              <w:t>00</w:t>
            </w:r>
            <w:r w:rsidR="00BF6F15" w:rsidRPr="00232B7A">
              <w:rPr>
                <w:b/>
              </w:rPr>
              <w:t>4</w:t>
            </w:r>
          </w:p>
        </w:tc>
        <w:tc>
          <w:tcPr>
            <w:tcW w:w="1470" w:type="dxa"/>
          </w:tcPr>
          <w:p w:rsidR="000E5418" w:rsidRPr="00232B7A" w:rsidRDefault="000E5418" w:rsidP="007E67E0">
            <w:pPr>
              <w:tabs>
                <w:tab w:val="left" w:pos="1254"/>
              </w:tabs>
              <w:jc w:val="right"/>
              <w:rPr>
                <w:b/>
              </w:rPr>
            </w:pPr>
            <w:r w:rsidRPr="00232B7A">
              <w:rPr>
                <w:b/>
              </w:rPr>
              <w:t>24,</w:t>
            </w:r>
            <w:r w:rsidR="007E67E0">
              <w:rPr>
                <w:b/>
              </w:rPr>
              <w:t>495</w:t>
            </w:r>
          </w:p>
        </w:tc>
      </w:tr>
      <w:tr w:rsidR="000E5418" w:rsidRPr="00232B7A" w:rsidTr="005E4245">
        <w:tc>
          <w:tcPr>
            <w:tcW w:w="3510" w:type="dxa"/>
          </w:tcPr>
          <w:p w:rsidR="000E5418" w:rsidRPr="00232B7A" w:rsidRDefault="000E5418" w:rsidP="00E444D2">
            <w:pPr>
              <w:ind w:right="386"/>
              <w:rPr>
                <w:b/>
              </w:rPr>
            </w:pPr>
          </w:p>
        </w:tc>
        <w:tc>
          <w:tcPr>
            <w:tcW w:w="1560" w:type="dxa"/>
          </w:tcPr>
          <w:p w:rsidR="000E5418" w:rsidRPr="00232B7A" w:rsidRDefault="000E5418" w:rsidP="005E4245">
            <w:pPr>
              <w:tabs>
                <w:tab w:val="left" w:pos="1404"/>
              </w:tabs>
              <w:jc w:val="right"/>
            </w:pPr>
          </w:p>
        </w:tc>
        <w:tc>
          <w:tcPr>
            <w:tcW w:w="1944" w:type="dxa"/>
          </w:tcPr>
          <w:p w:rsidR="000E5418" w:rsidRPr="00232B7A" w:rsidRDefault="000E5418" w:rsidP="005E4245">
            <w:pPr>
              <w:jc w:val="right"/>
            </w:pPr>
          </w:p>
        </w:tc>
        <w:tc>
          <w:tcPr>
            <w:tcW w:w="1701" w:type="dxa"/>
          </w:tcPr>
          <w:p w:rsidR="000E5418" w:rsidRPr="00232B7A" w:rsidRDefault="000E5418" w:rsidP="005E4245">
            <w:pPr>
              <w:ind w:right="-6"/>
              <w:jc w:val="right"/>
            </w:pPr>
          </w:p>
        </w:tc>
        <w:tc>
          <w:tcPr>
            <w:tcW w:w="1470" w:type="dxa"/>
          </w:tcPr>
          <w:p w:rsidR="000E5418" w:rsidRPr="00232B7A" w:rsidRDefault="000E5418" w:rsidP="005E4245">
            <w:pPr>
              <w:tabs>
                <w:tab w:val="left" w:pos="1254"/>
              </w:tabs>
              <w:jc w:val="right"/>
            </w:pPr>
          </w:p>
        </w:tc>
      </w:tr>
      <w:tr w:rsidR="000E5418" w:rsidRPr="00232B7A" w:rsidTr="005E4245">
        <w:tc>
          <w:tcPr>
            <w:tcW w:w="3510" w:type="dxa"/>
          </w:tcPr>
          <w:p w:rsidR="000E5418" w:rsidRPr="00232B7A" w:rsidRDefault="000E5418" w:rsidP="00E444D2">
            <w:pPr>
              <w:ind w:right="386"/>
              <w:rPr>
                <w:b/>
              </w:rPr>
            </w:pPr>
            <w:r w:rsidRPr="00232B7A">
              <w:rPr>
                <w:b/>
              </w:rPr>
              <w:t>FUNDING</w:t>
            </w:r>
          </w:p>
        </w:tc>
        <w:tc>
          <w:tcPr>
            <w:tcW w:w="1560" w:type="dxa"/>
          </w:tcPr>
          <w:p w:rsidR="000E5418" w:rsidRPr="00232B7A" w:rsidRDefault="000E5418" w:rsidP="005E4245">
            <w:pPr>
              <w:tabs>
                <w:tab w:val="left" w:pos="1404"/>
              </w:tabs>
              <w:jc w:val="right"/>
            </w:pPr>
          </w:p>
        </w:tc>
        <w:tc>
          <w:tcPr>
            <w:tcW w:w="1944" w:type="dxa"/>
          </w:tcPr>
          <w:p w:rsidR="000E5418" w:rsidRPr="00232B7A" w:rsidRDefault="000E5418" w:rsidP="005E4245">
            <w:pPr>
              <w:jc w:val="right"/>
            </w:pPr>
          </w:p>
        </w:tc>
        <w:tc>
          <w:tcPr>
            <w:tcW w:w="1701" w:type="dxa"/>
          </w:tcPr>
          <w:p w:rsidR="000E5418" w:rsidRPr="00232B7A" w:rsidRDefault="000E5418" w:rsidP="005E4245">
            <w:pPr>
              <w:ind w:right="-6"/>
              <w:jc w:val="right"/>
            </w:pPr>
          </w:p>
        </w:tc>
        <w:tc>
          <w:tcPr>
            <w:tcW w:w="1470" w:type="dxa"/>
          </w:tcPr>
          <w:p w:rsidR="000E5418" w:rsidRPr="00232B7A" w:rsidRDefault="000E5418" w:rsidP="005E4245">
            <w:pPr>
              <w:tabs>
                <w:tab w:val="left" w:pos="1254"/>
              </w:tabs>
              <w:jc w:val="right"/>
            </w:pPr>
          </w:p>
        </w:tc>
      </w:tr>
      <w:tr w:rsidR="000E5418" w:rsidRPr="00232B7A" w:rsidTr="005E4245">
        <w:tc>
          <w:tcPr>
            <w:tcW w:w="3510" w:type="dxa"/>
          </w:tcPr>
          <w:p w:rsidR="000E5418" w:rsidRPr="00232B7A" w:rsidRDefault="000E5418" w:rsidP="00E444D2">
            <w:pPr>
              <w:ind w:right="386"/>
            </w:pPr>
            <w:r w:rsidRPr="00232B7A">
              <w:t xml:space="preserve">Council Tax </w:t>
            </w:r>
          </w:p>
        </w:tc>
        <w:tc>
          <w:tcPr>
            <w:tcW w:w="1560" w:type="dxa"/>
          </w:tcPr>
          <w:p w:rsidR="000E5418" w:rsidRPr="00232B7A" w:rsidRDefault="00CB71CF" w:rsidP="00A54031">
            <w:pPr>
              <w:tabs>
                <w:tab w:val="left" w:pos="1404"/>
              </w:tabs>
              <w:jc w:val="right"/>
            </w:pPr>
            <w:r w:rsidRPr="00232B7A">
              <w:t>(13,956)</w:t>
            </w:r>
          </w:p>
        </w:tc>
        <w:tc>
          <w:tcPr>
            <w:tcW w:w="1944" w:type="dxa"/>
          </w:tcPr>
          <w:p w:rsidR="000E5418" w:rsidRPr="00232B7A" w:rsidRDefault="00CB71CF" w:rsidP="00F254C7">
            <w:pPr>
              <w:jc w:val="right"/>
            </w:pPr>
            <w:r w:rsidRPr="00232B7A">
              <w:t>(14,376)</w:t>
            </w:r>
          </w:p>
        </w:tc>
        <w:tc>
          <w:tcPr>
            <w:tcW w:w="1701" w:type="dxa"/>
          </w:tcPr>
          <w:p w:rsidR="000E5418" w:rsidRPr="00232B7A" w:rsidRDefault="00CB71CF" w:rsidP="00CB71CF">
            <w:pPr>
              <w:ind w:right="-6"/>
              <w:jc w:val="right"/>
            </w:pPr>
            <w:r w:rsidRPr="00232B7A">
              <w:t>(14,808)</w:t>
            </w:r>
          </w:p>
        </w:tc>
        <w:tc>
          <w:tcPr>
            <w:tcW w:w="1470" w:type="dxa"/>
          </w:tcPr>
          <w:p w:rsidR="000E5418" w:rsidRPr="00232B7A" w:rsidRDefault="00CB71CF" w:rsidP="00F254C7">
            <w:pPr>
              <w:tabs>
                <w:tab w:val="left" w:pos="1254"/>
              </w:tabs>
              <w:jc w:val="right"/>
            </w:pPr>
            <w:r w:rsidRPr="00232B7A">
              <w:t>15,253)</w:t>
            </w:r>
          </w:p>
        </w:tc>
      </w:tr>
      <w:tr w:rsidR="000E5418" w:rsidRPr="00232B7A" w:rsidTr="005E4245">
        <w:tc>
          <w:tcPr>
            <w:tcW w:w="3510" w:type="dxa"/>
          </w:tcPr>
          <w:p w:rsidR="000E5418" w:rsidRPr="00232B7A" w:rsidRDefault="000E5418" w:rsidP="00E444D2">
            <w:pPr>
              <w:ind w:right="386"/>
            </w:pPr>
            <w:r w:rsidRPr="00232B7A">
              <w:t>Revenue Support Grant</w:t>
            </w:r>
          </w:p>
        </w:tc>
        <w:tc>
          <w:tcPr>
            <w:tcW w:w="1560" w:type="dxa"/>
          </w:tcPr>
          <w:p w:rsidR="000E5418" w:rsidRPr="00232B7A" w:rsidRDefault="00CB71CF" w:rsidP="00DD0A73">
            <w:pPr>
              <w:tabs>
                <w:tab w:val="left" w:pos="1404"/>
              </w:tabs>
              <w:jc w:val="right"/>
            </w:pPr>
            <w:r w:rsidRPr="00232B7A">
              <w:t>-</w:t>
            </w:r>
          </w:p>
        </w:tc>
        <w:tc>
          <w:tcPr>
            <w:tcW w:w="1944" w:type="dxa"/>
          </w:tcPr>
          <w:p w:rsidR="000E5418" w:rsidRPr="00232B7A" w:rsidRDefault="00CB71CF" w:rsidP="005E4245">
            <w:pPr>
              <w:jc w:val="right"/>
            </w:pPr>
            <w:r w:rsidRPr="00232B7A">
              <w:t>-</w:t>
            </w:r>
          </w:p>
        </w:tc>
        <w:tc>
          <w:tcPr>
            <w:tcW w:w="1701" w:type="dxa"/>
          </w:tcPr>
          <w:p w:rsidR="000E5418" w:rsidRPr="00232B7A" w:rsidRDefault="00CB71CF" w:rsidP="005E4245">
            <w:pPr>
              <w:ind w:right="-6"/>
              <w:jc w:val="right"/>
            </w:pPr>
            <w:r w:rsidRPr="00232B7A">
              <w:t>-</w:t>
            </w:r>
          </w:p>
        </w:tc>
        <w:tc>
          <w:tcPr>
            <w:tcW w:w="1470" w:type="dxa"/>
          </w:tcPr>
          <w:p w:rsidR="000E5418" w:rsidRPr="00232B7A" w:rsidRDefault="00CB71CF" w:rsidP="005E4245">
            <w:pPr>
              <w:tabs>
                <w:tab w:val="left" w:pos="1254"/>
              </w:tabs>
              <w:jc w:val="right"/>
            </w:pPr>
            <w:r w:rsidRPr="00232B7A">
              <w:t>-</w:t>
            </w:r>
          </w:p>
        </w:tc>
      </w:tr>
      <w:tr w:rsidR="000E5418" w:rsidRPr="00232B7A" w:rsidTr="005E4245">
        <w:tc>
          <w:tcPr>
            <w:tcW w:w="3510" w:type="dxa"/>
          </w:tcPr>
          <w:p w:rsidR="000E5418" w:rsidRPr="00232B7A" w:rsidRDefault="000E5418" w:rsidP="00E444D2">
            <w:pPr>
              <w:ind w:right="386"/>
            </w:pPr>
            <w:r w:rsidRPr="00232B7A">
              <w:t>Retained Business Rates</w:t>
            </w:r>
          </w:p>
        </w:tc>
        <w:tc>
          <w:tcPr>
            <w:tcW w:w="1560" w:type="dxa"/>
          </w:tcPr>
          <w:p w:rsidR="000E5418" w:rsidRPr="00232B7A" w:rsidRDefault="00CB71CF" w:rsidP="007E67E0">
            <w:pPr>
              <w:tabs>
                <w:tab w:val="left" w:pos="1404"/>
              </w:tabs>
              <w:jc w:val="right"/>
            </w:pPr>
            <w:r w:rsidRPr="00232B7A">
              <w:t>(9,</w:t>
            </w:r>
            <w:r w:rsidR="007E67E0">
              <w:t>2</w:t>
            </w:r>
            <w:r w:rsidRPr="00232B7A">
              <w:t>63)</w:t>
            </w:r>
          </w:p>
        </w:tc>
        <w:tc>
          <w:tcPr>
            <w:tcW w:w="1944" w:type="dxa"/>
          </w:tcPr>
          <w:p w:rsidR="000E5418" w:rsidRPr="00232B7A" w:rsidRDefault="00CB71CF" w:rsidP="007E67E0">
            <w:pPr>
              <w:jc w:val="right"/>
            </w:pPr>
            <w:r w:rsidRPr="00232B7A">
              <w:t>(8,</w:t>
            </w:r>
            <w:r w:rsidR="007E67E0">
              <w:t>7</w:t>
            </w:r>
            <w:r w:rsidRPr="00232B7A">
              <w:t>1</w:t>
            </w:r>
            <w:r w:rsidR="007E67E0">
              <w:t>1</w:t>
            </w:r>
            <w:r w:rsidRPr="00232B7A">
              <w:t>)</w:t>
            </w:r>
          </w:p>
        </w:tc>
        <w:tc>
          <w:tcPr>
            <w:tcW w:w="1701" w:type="dxa"/>
          </w:tcPr>
          <w:p w:rsidR="000E5418" w:rsidRPr="00232B7A" w:rsidRDefault="00CB71CF" w:rsidP="005E4245">
            <w:pPr>
              <w:ind w:right="-6"/>
              <w:jc w:val="right"/>
            </w:pPr>
            <w:r w:rsidRPr="00232B7A">
              <w:t>(8,769)</w:t>
            </w:r>
          </w:p>
        </w:tc>
        <w:tc>
          <w:tcPr>
            <w:tcW w:w="1470" w:type="dxa"/>
          </w:tcPr>
          <w:p w:rsidR="000E5418" w:rsidRPr="00232B7A" w:rsidRDefault="00CB71CF" w:rsidP="0037294C">
            <w:pPr>
              <w:tabs>
                <w:tab w:val="left" w:pos="1254"/>
              </w:tabs>
              <w:jc w:val="right"/>
            </w:pPr>
            <w:r w:rsidRPr="00232B7A">
              <w:t>(8,828)</w:t>
            </w:r>
          </w:p>
        </w:tc>
      </w:tr>
      <w:tr w:rsidR="000E5418" w:rsidRPr="00232B7A" w:rsidTr="005E4245">
        <w:tc>
          <w:tcPr>
            <w:tcW w:w="3510" w:type="dxa"/>
          </w:tcPr>
          <w:p w:rsidR="000E5418" w:rsidRPr="00232B7A" w:rsidRDefault="000E5418" w:rsidP="00E444D2">
            <w:pPr>
              <w:ind w:right="386"/>
            </w:pPr>
            <w:r w:rsidRPr="00232B7A">
              <w:t>New Homes Bonus</w:t>
            </w:r>
          </w:p>
        </w:tc>
        <w:tc>
          <w:tcPr>
            <w:tcW w:w="1560" w:type="dxa"/>
          </w:tcPr>
          <w:p w:rsidR="000E5418" w:rsidRPr="00232B7A" w:rsidRDefault="00CB71CF" w:rsidP="00232B7A">
            <w:pPr>
              <w:tabs>
                <w:tab w:val="left" w:pos="1404"/>
              </w:tabs>
              <w:jc w:val="right"/>
            </w:pPr>
            <w:r w:rsidRPr="00232B7A">
              <w:t>(95</w:t>
            </w:r>
            <w:r w:rsidR="00232B7A" w:rsidRPr="00232B7A">
              <w:t>4</w:t>
            </w:r>
            <w:r w:rsidRPr="00232B7A">
              <w:t>)</w:t>
            </w:r>
          </w:p>
        </w:tc>
        <w:tc>
          <w:tcPr>
            <w:tcW w:w="1944" w:type="dxa"/>
          </w:tcPr>
          <w:p w:rsidR="000E5418" w:rsidRPr="00232B7A" w:rsidRDefault="00CB71CF" w:rsidP="00232B7A">
            <w:pPr>
              <w:jc w:val="right"/>
            </w:pPr>
            <w:r w:rsidRPr="00232B7A">
              <w:t>(</w:t>
            </w:r>
            <w:r w:rsidR="00232B7A" w:rsidRPr="00232B7A">
              <w:t>760</w:t>
            </w:r>
            <w:r w:rsidRPr="00232B7A">
              <w:t>)</w:t>
            </w:r>
          </w:p>
        </w:tc>
        <w:tc>
          <w:tcPr>
            <w:tcW w:w="1701" w:type="dxa"/>
          </w:tcPr>
          <w:p w:rsidR="000E5418" w:rsidRPr="00232B7A" w:rsidRDefault="00CB71CF" w:rsidP="00A54031">
            <w:pPr>
              <w:ind w:right="-6"/>
              <w:jc w:val="right"/>
            </w:pPr>
            <w:r w:rsidRPr="00232B7A">
              <w:t>(427)</w:t>
            </w:r>
          </w:p>
        </w:tc>
        <w:tc>
          <w:tcPr>
            <w:tcW w:w="1470" w:type="dxa"/>
          </w:tcPr>
          <w:p w:rsidR="000E5418" w:rsidRPr="00232B7A" w:rsidRDefault="00CB71CF" w:rsidP="00A54031">
            <w:pPr>
              <w:tabs>
                <w:tab w:val="left" w:pos="1254"/>
              </w:tabs>
              <w:jc w:val="right"/>
            </w:pPr>
            <w:r w:rsidRPr="00232B7A">
              <w:t>(413)</w:t>
            </w:r>
          </w:p>
        </w:tc>
      </w:tr>
      <w:tr w:rsidR="007E67E0" w:rsidRPr="00232B7A" w:rsidTr="005E4245">
        <w:tc>
          <w:tcPr>
            <w:tcW w:w="3510" w:type="dxa"/>
          </w:tcPr>
          <w:p w:rsidR="007E67E0" w:rsidRPr="00232B7A" w:rsidRDefault="007E67E0" w:rsidP="00E444D2">
            <w:pPr>
              <w:ind w:right="386"/>
              <w:rPr>
                <w:b/>
              </w:rPr>
            </w:pPr>
            <w:r w:rsidRPr="00232B7A">
              <w:rPr>
                <w:b/>
              </w:rPr>
              <w:t>Total</w:t>
            </w:r>
          </w:p>
        </w:tc>
        <w:tc>
          <w:tcPr>
            <w:tcW w:w="1560" w:type="dxa"/>
          </w:tcPr>
          <w:p w:rsidR="007E67E0" w:rsidRPr="00232B7A" w:rsidRDefault="007E67E0" w:rsidP="00232B7A">
            <w:pPr>
              <w:tabs>
                <w:tab w:val="left" w:pos="1404"/>
              </w:tabs>
              <w:jc w:val="right"/>
              <w:rPr>
                <w:b/>
              </w:rPr>
            </w:pPr>
            <w:r w:rsidRPr="00232B7A">
              <w:rPr>
                <w:b/>
              </w:rPr>
              <w:t>2</w:t>
            </w:r>
            <w:r>
              <w:rPr>
                <w:b/>
              </w:rPr>
              <w:t>4</w:t>
            </w:r>
            <w:r w:rsidRPr="00232B7A">
              <w:rPr>
                <w:b/>
              </w:rPr>
              <w:t>,</w:t>
            </w:r>
            <w:r>
              <w:rPr>
                <w:b/>
              </w:rPr>
              <w:t>175</w:t>
            </w:r>
          </w:p>
        </w:tc>
        <w:tc>
          <w:tcPr>
            <w:tcW w:w="1944" w:type="dxa"/>
          </w:tcPr>
          <w:p w:rsidR="007E67E0" w:rsidRPr="00232B7A" w:rsidRDefault="007E67E0" w:rsidP="00232B7A">
            <w:pPr>
              <w:jc w:val="right"/>
              <w:rPr>
                <w:b/>
              </w:rPr>
            </w:pPr>
            <w:r w:rsidRPr="00232B7A">
              <w:rPr>
                <w:b/>
              </w:rPr>
              <w:t>23,</w:t>
            </w:r>
            <w:r>
              <w:rPr>
                <w:b/>
              </w:rPr>
              <w:t>847</w:t>
            </w:r>
          </w:p>
        </w:tc>
        <w:tc>
          <w:tcPr>
            <w:tcW w:w="1701" w:type="dxa"/>
          </w:tcPr>
          <w:p w:rsidR="007E67E0" w:rsidRPr="00232B7A" w:rsidRDefault="007E67E0" w:rsidP="00232B7A">
            <w:pPr>
              <w:ind w:right="-6"/>
              <w:jc w:val="right"/>
              <w:rPr>
                <w:b/>
              </w:rPr>
            </w:pPr>
            <w:r w:rsidRPr="00232B7A">
              <w:rPr>
                <w:b/>
              </w:rPr>
              <w:t>24,</w:t>
            </w:r>
            <w:r>
              <w:rPr>
                <w:b/>
              </w:rPr>
              <w:t>00</w:t>
            </w:r>
            <w:r w:rsidRPr="00232B7A">
              <w:rPr>
                <w:b/>
              </w:rPr>
              <w:t>4</w:t>
            </w:r>
          </w:p>
        </w:tc>
        <w:tc>
          <w:tcPr>
            <w:tcW w:w="1470" w:type="dxa"/>
          </w:tcPr>
          <w:p w:rsidR="007E67E0" w:rsidRPr="00232B7A" w:rsidRDefault="007E67E0" w:rsidP="00232B7A">
            <w:pPr>
              <w:tabs>
                <w:tab w:val="left" w:pos="1254"/>
              </w:tabs>
              <w:jc w:val="right"/>
              <w:rPr>
                <w:b/>
              </w:rPr>
            </w:pPr>
            <w:r w:rsidRPr="00232B7A">
              <w:rPr>
                <w:b/>
              </w:rPr>
              <w:t>24,</w:t>
            </w:r>
            <w:r>
              <w:rPr>
                <w:b/>
              </w:rPr>
              <w:t>495</w:t>
            </w:r>
          </w:p>
        </w:tc>
      </w:tr>
      <w:tr w:rsidR="007E67E0" w:rsidRPr="00232B7A" w:rsidTr="005E4245">
        <w:tc>
          <w:tcPr>
            <w:tcW w:w="3510" w:type="dxa"/>
          </w:tcPr>
          <w:p w:rsidR="007E67E0" w:rsidRPr="00232B7A" w:rsidRDefault="007E67E0" w:rsidP="00E444D2">
            <w:pPr>
              <w:ind w:right="386"/>
              <w:rPr>
                <w:b/>
              </w:rPr>
            </w:pPr>
          </w:p>
        </w:tc>
        <w:tc>
          <w:tcPr>
            <w:tcW w:w="1560" w:type="dxa"/>
          </w:tcPr>
          <w:p w:rsidR="007E67E0" w:rsidRPr="00232B7A" w:rsidRDefault="007E67E0" w:rsidP="005E4245">
            <w:pPr>
              <w:tabs>
                <w:tab w:val="left" w:pos="1404"/>
              </w:tabs>
              <w:jc w:val="right"/>
              <w:rPr>
                <w:b/>
              </w:rPr>
            </w:pPr>
          </w:p>
        </w:tc>
        <w:tc>
          <w:tcPr>
            <w:tcW w:w="1944" w:type="dxa"/>
          </w:tcPr>
          <w:p w:rsidR="007E67E0" w:rsidRPr="00232B7A" w:rsidRDefault="007E67E0" w:rsidP="005E4245">
            <w:pPr>
              <w:jc w:val="right"/>
              <w:rPr>
                <w:b/>
              </w:rPr>
            </w:pPr>
          </w:p>
        </w:tc>
        <w:tc>
          <w:tcPr>
            <w:tcW w:w="1701" w:type="dxa"/>
          </w:tcPr>
          <w:p w:rsidR="007E67E0" w:rsidRPr="00232B7A" w:rsidRDefault="007E67E0" w:rsidP="005E4245">
            <w:pPr>
              <w:ind w:right="-6"/>
              <w:jc w:val="right"/>
              <w:rPr>
                <w:b/>
              </w:rPr>
            </w:pPr>
          </w:p>
        </w:tc>
        <w:tc>
          <w:tcPr>
            <w:tcW w:w="1470" w:type="dxa"/>
          </w:tcPr>
          <w:p w:rsidR="007E67E0" w:rsidRPr="00232B7A" w:rsidRDefault="007E67E0" w:rsidP="005E4245">
            <w:pPr>
              <w:tabs>
                <w:tab w:val="left" w:pos="1254"/>
              </w:tabs>
              <w:jc w:val="right"/>
              <w:rPr>
                <w:b/>
              </w:rPr>
            </w:pPr>
          </w:p>
        </w:tc>
      </w:tr>
      <w:tr w:rsidR="007E67E0" w:rsidRPr="00232B7A" w:rsidTr="007E67E0">
        <w:trPr>
          <w:trHeight w:val="254"/>
        </w:trPr>
        <w:tc>
          <w:tcPr>
            <w:tcW w:w="3510" w:type="dxa"/>
          </w:tcPr>
          <w:p w:rsidR="007E67E0" w:rsidRPr="00232B7A" w:rsidRDefault="007E67E0" w:rsidP="00E444D2">
            <w:pPr>
              <w:ind w:right="386"/>
              <w:rPr>
                <w:b/>
              </w:rPr>
            </w:pPr>
            <w:r w:rsidRPr="00232B7A">
              <w:rPr>
                <w:b/>
              </w:rPr>
              <w:t>Surplus/ (Deficit)</w:t>
            </w:r>
          </w:p>
        </w:tc>
        <w:tc>
          <w:tcPr>
            <w:tcW w:w="1560" w:type="dxa"/>
          </w:tcPr>
          <w:p w:rsidR="007E67E0" w:rsidRPr="00232B7A" w:rsidRDefault="007E67E0" w:rsidP="005E4245">
            <w:pPr>
              <w:tabs>
                <w:tab w:val="left" w:pos="1404"/>
              </w:tabs>
              <w:jc w:val="right"/>
              <w:rPr>
                <w:b/>
              </w:rPr>
            </w:pPr>
            <w:r>
              <w:rPr>
                <w:b/>
              </w:rPr>
              <w:t>0</w:t>
            </w:r>
          </w:p>
        </w:tc>
        <w:tc>
          <w:tcPr>
            <w:tcW w:w="1944" w:type="dxa"/>
          </w:tcPr>
          <w:p w:rsidR="007E67E0" w:rsidRPr="00232B7A" w:rsidRDefault="007E67E0" w:rsidP="005E4245">
            <w:pPr>
              <w:jc w:val="right"/>
              <w:rPr>
                <w:b/>
              </w:rPr>
            </w:pPr>
            <w:r>
              <w:rPr>
                <w:b/>
              </w:rPr>
              <w:t>0</w:t>
            </w:r>
          </w:p>
        </w:tc>
        <w:tc>
          <w:tcPr>
            <w:tcW w:w="1701" w:type="dxa"/>
          </w:tcPr>
          <w:p w:rsidR="007E67E0" w:rsidRPr="00232B7A" w:rsidRDefault="007E67E0" w:rsidP="005E4245">
            <w:pPr>
              <w:ind w:right="-6"/>
              <w:jc w:val="right"/>
              <w:rPr>
                <w:b/>
              </w:rPr>
            </w:pPr>
            <w:r>
              <w:rPr>
                <w:b/>
              </w:rPr>
              <w:t>0</w:t>
            </w:r>
          </w:p>
        </w:tc>
        <w:tc>
          <w:tcPr>
            <w:tcW w:w="1470" w:type="dxa"/>
          </w:tcPr>
          <w:p w:rsidR="007E67E0" w:rsidRPr="00232B7A" w:rsidRDefault="007E67E0" w:rsidP="00232B7A">
            <w:pPr>
              <w:tabs>
                <w:tab w:val="left" w:pos="1254"/>
              </w:tabs>
              <w:jc w:val="right"/>
              <w:rPr>
                <w:b/>
              </w:rPr>
            </w:pPr>
            <w:r>
              <w:rPr>
                <w:b/>
              </w:rPr>
              <w:t>0</w:t>
            </w:r>
          </w:p>
        </w:tc>
      </w:tr>
    </w:tbl>
    <w:p w:rsidR="009E7E43" w:rsidRPr="00232B7A" w:rsidRDefault="00F71A57" w:rsidP="00BB4D48">
      <w:pPr>
        <w:ind w:left="720" w:right="386"/>
      </w:pPr>
      <w:r w:rsidRPr="00232B7A">
        <w:tab/>
      </w:r>
      <w:r w:rsidRPr="00232B7A">
        <w:tab/>
      </w:r>
      <w:r w:rsidRPr="00232B7A">
        <w:tab/>
      </w:r>
      <w:r w:rsidRPr="00232B7A">
        <w:tab/>
      </w:r>
      <w:r w:rsidRPr="00232B7A">
        <w:tab/>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542"/>
        <w:gridCol w:w="1984"/>
        <w:gridCol w:w="1694"/>
        <w:gridCol w:w="1440"/>
      </w:tblGrid>
      <w:tr w:rsidR="002A0774" w:rsidRPr="00232B7A" w:rsidTr="005E4245">
        <w:tc>
          <w:tcPr>
            <w:tcW w:w="3528" w:type="dxa"/>
          </w:tcPr>
          <w:p w:rsidR="002A0774" w:rsidRPr="00232B7A" w:rsidRDefault="002A0774" w:rsidP="00E444D2">
            <w:pPr>
              <w:ind w:right="386"/>
              <w:rPr>
                <w:b/>
              </w:rPr>
            </w:pPr>
            <w:r w:rsidRPr="00232B7A">
              <w:rPr>
                <w:b/>
              </w:rPr>
              <w:t>GENERAL FUND WORKING BALANCE</w:t>
            </w:r>
          </w:p>
        </w:tc>
        <w:tc>
          <w:tcPr>
            <w:tcW w:w="1542" w:type="dxa"/>
          </w:tcPr>
          <w:p w:rsidR="002A0774" w:rsidRPr="00232B7A" w:rsidRDefault="00804695" w:rsidP="00956521">
            <w:pPr>
              <w:jc w:val="right"/>
              <w:rPr>
                <w:b/>
              </w:rPr>
            </w:pPr>
            <w:r>
              <w:rPr>
                <w:b/>
              </w:rPr>
              <w:t>4,131</w:t>
            </w:r>
          </w:p>
        </w:tc>
        <w:tc>
          <w:tcPr>
            <w:tcW w:w="1984" w:type="dxa"/>
          </w:tcPr>
          <w:p w:rsidR="002A0774" w:rsidRPr="00232B7A" w:rsidRDefault="00232B7A" w:rsidP="00804695">
            <w:pPr>
              <w:jc w:val="right"/>
              <w:rPr>
                <w:b/>
              </w:rPr>
            </w:pPr>
            <w:r w:rsidRPr="00232B7A">
              <w:rPr>
                <w:b/>
              </w:rPr>
              <w:t>3,</w:t>
            </w:r>
            <w:r w:rsidR="00804695">
              <w:rPr>
                <w:b/>
              </w:rPr>
              <w:t>839</w:t>
            </w:r>
          </w:p>
        </w:tc>
        <w:tc>
          <w:tcPr>
            <w:tcW w:w="1694" w:type="dxa"/>
          </w:tcPr>
          <w:p w:rsidR="002A0774" w:rsidRPr="00232B7A" w:rsidRDefault="00F254C7" w:rsidP="00804695">
            <w:pPr>
              <w:jc w:val="right"/>
              <w:rPr>
                <w:b/>
              </w:rPr>
            </w:pPr>
            <w:r w:rsidRPr="00232B7A">
              <w:rPr>
                <w:b/>
              </w:rPr>
              <w:t>3,</w:t>
            </w:r>
            <w:r w:rsidR="00804695">
              <w:rPr>
                <w:b/>
              </w:rPr>
              <w:t>500</w:t>
            </w:r>
          </w:p>
        </w:tc>
        <w:tc>
          <w:tcPr>
            <w:tcW w:w="1440" w:type="dxa"/>
          </w:tcPr>
          <w:p w:rsidR="002A0774" w:rsidRPr="00232B7A" w:rsidRDefault="00F254C7" w:rsidP="00804695">
            <w:pPr>
              <w:jc w:val="right"/>
              <w:rPr>
                <w:b/>
              </w:rPr>
            </w:pPr>
            <w:r w:rsidRPr="00232B7A">
              <w:rPr>
                <w:b/>
              </w:rPr>
              <w:t>3,</w:t>
            </w:r>
            <w:r w:rsidR="00804695">
              <w:rPr>
                <w:b/>
              </w:rPr>
              <w:t>500</w:t>
            </w:r>
          </w:p>
        </w:tc>
      </w:tr>
    </w:tbl>
    <w:p w:rsidR="009E7E43" w:rsidRPr="00232B7A" w:rsidRDefault="009E7E43" w:rsidP="00BB4D48">
      <w:pPr>
        <w:ind w:left="720" w:right="386"/>
      </w:pPr>
    </w:p>
    <w:p w:rsidR="009E67EF" w:rsidRPr="000E5418" w:rsidRDefault="009E67EF" w:rsidP="00942056">
      <w:pPr>
        <w:ind w:left="567" w:right="386"/>
        <w:rPr>
          <w:b/>
        </w:rPr>
      </w:pPr>
      <w:r w:rsidRPr="000E5418">
        <w:rPr>
          <w:b/>
        </w:rPr>
        <w:t>Key</w:t>
      </w:r>
    </w:p>
    <w:p w:rsidR="009E67EF" w:rsidRPr="000E5418" w:rsidRDefault="009E67EF" w:rsidP="00615794">
      <w:pPr>
        <w:numPr>
          <w:ilvl w:val="0"/>
          <w:numId w:val="9"/>
        </w:numPr>
        <w:tabs>
          <w:tab w:val="left" w:pos="851"/>
        </w:tabs>
        <w:ind w:left="851" w:right="386" w:hanging="284"/>
      </w:pPr>
      <w:r w:rsidRPr="000E5418">
        <w:rPr>
          <w:b/>
        </w:rPr>
        <w:t xml:space="preserve">MRP </w:t>
      </w:r>
      <w:r w:rsidRPr="000E5418">
        <w:t xml:space="preserve">– </w:t>
      </w:r>
      <w:r w:rsidRPr="000E5418">
        <w:rPr>
          <w:b/>
        </w:rPr>
        <w:t>Minimum Revenue Provision</w:t>
      </w:r>
      <w:r w:rsidRPr="000E5418">
        <w:t xml:space="preserve"> – A charge made to revenue in respect </w:t>
      </w:r>
      <w:r w:rsidR="00A57C7D">
        <w:t xml:space="preserve">of </w:t>
      </w:r>
      <w:r w:rsidRPr="000E5418">
        <w:t xml:space="preserve">the cost of borrowing to fund the </w:t>
      </w:r>
      <w:r w:rsidR="00662F6E" w:rsidRPr="000E5418">
        <w:t>Capital Programme</w:t>
      </w:r>
      <w:r w:rsidRPr="000E5418">
        <w:t>.</w:t>
      </w:r>
    </w:p>
    <w:p w:rsidR="009E67EF" w:rsidRPr="000E5418" w:rsidRDefault="009E67EF" w:rsidP="00615794">
      <w:pPr>
        <w:numPr>
          <w:ilvl w:val="0"/>
          <w:numId w:val="9"/>
        </w:numPr>
        <w:tabs>
          <w:tab w:val="left" w:pos="851"/>
        </w:tabs>
        <w:ind w:left="851" w:right="386" w:hanging="284"/>
      </w:pPr>
      <w:r w:rsidRPr="000E5418">
        <w:rPr>
          <w:b/>
        </w:rPr>
        <w:t xml:space="preserve">NHB </w:t>
      </w:r>
      <w:r w:rsidRPr="000E5418">
        <w:t xml:space="preserve">– </w:t>
      </w:r>
      <w:r w:rsidRPr="000E5418">
        <w:rPr>
          <w:b/>
        </w:rPr>
        <w:t>New Homes Bonus</w:t>
      </w:r>
      <w:r w:rsidRPr="000E5418">
        <w:t xml:space="preserve"> - This grant is given for a </w:t>
      </w:r>
      <w:r w:rsidR="00925B76" w:rsidRPr="000E5418">
        <w:t>four</w:t>
      </w:r>
      <w:r w:rsidRPr="000E5418">
        <w:t xml:space="preserve"> year period based on new dwelling completions in year</w:t>
      </w:r>
      <w:r w:rsidR="002A0774" w:rsidRPr="000E5418">
        <w:t>.</w:t>
      </w:r>
    </w:p>
    <w:p w:rsidR="00847CF3" w:rsidRPr="009F7FBE" w:rsidRDefault="00847CF3" w:rsidP="00A61EDC">
      <w:pPr>
        <w:ind w:left="1440" w:right="386"/>
        <w:rPr>
          <w:b/>
          <w:highlight w:val="yellow"/>
        </w:rPr>
      </w:pPr>
    </w:p>
    <w:p w:rsidR="00673090" w:rsidRPr="000E5418" w:rsidRDefault="00673090" w:rsidP="00673090">
      <w:pPr>
        <w:ind w:left="1440" w:right="386" w:hanging="873"/>
        <w:rPr>
          <w:b/>
        </w:rPr>
      </w:pPr>
      <w:r w:rsidRPr="000E5418">
        <w:rPr>
          <w:b/>
        </w:rPr>
        <w:t>Use of Working Balances</w:t>
      </w:r>
    </w:p>
    <w:p w:rsidR="00673090" w:rsidRPr="000E5418" w:rsidRDefault="00C47573" w:rsidP="00673090">
      <w:pPr>
        <w:ind w:left="567" w:right="386" w:hanging="567"/>
      </w:pPr>
      <w:r>
        <w:t>6</w:t>
      </w:r>
      <w:r w:rsidR="007B5642">
        <w:t>7</w:t>
      </w:r>
      <w:r w:rsidR="00673090" w:rsidRPr="000E5418">
        <w:tab/>
        <w:t>The budget assumes transfers to and from the wor</w:t>
      </w:r>
      <w:r w:rsidR="000E5418" w:rsidRPr="000E5418">
        <w:t>king balance which as at 1</w:t>
      </w:r>
      <w:r w:rsidR="00A57C7D" w:rsidRPr="00A57C7D">
        <w:rPr>
          <w:vertAlign w:val="superscript"/>
        </w:rPr>
        <w:t>st</w:t>
      </w:r>
      <w:r w:rsidR="00A57C7D">
        <w:t xml:space="preserve"> April </w:t>
      </w:r>
      <w:r w:rsidR="000E5418" w:rsidRPr="000E5418">
        <w:t>20</w:t>
      </w:r>
      <w:r w:rsidR="00A57C7D">
        <w:t>1</w:t>
      </w:r>
      <w:r w:rsidR="000E5418" w:rsidRPr="000E5418">
        <w:t>8</w:t>
      </w:r>
      <w:r w:rsidR="00673090" w:rsidRPr="000E5418">
        <w:t xml:space="preserve"> were £</w:t>
      </w:r>
      <w:r w:rsidR="000E5418" w:rsidRPr="000E5418">
        <w:t>4</w:t>
      </w:r>
      <w:r w:rsidR="00673090" w:rsidRPr="000E5418">
        <w:t>.</w:t>
      </w:r>
      <w:r w:rsidR="000E5418" w:rsidRPr="000E5418">
        <w:t>006</w:t>
      </w:r>
      <w:r w:rsidR="00673090" w:rsidRPr="000E5418">
        <w:t xml:space="preserve"> million</w:t>
      </w:r>
      <w:r w:rsidR="002B1918" w:rsidRPr="000E5418">
        <w:t>.</w:t>
      </w:r>
      <w:r w:rsidR="00673090" w:rsidRPr="000E5418">
        <w:t xml:space="preserve"> Over the four year period of the MTF</w:t>
      </w:r>
      <w:r w:rsidR="00A57C7D">
        <w:t>S</w:t>
      </w:r>
      <w:r w:rsidR="00673090" w:rsidRPr="000E5418">
        <w:t xml:space="preserve"> </w:t>
      </w:r>
      <w:r w:rsidR="00662F6E" w:rsidRPr="000E5418">
        <w:t>assuming delivery as planned</w:t>
      </w:r>
      <w:r w:rsidR="00513394" w:rsidRPr="000E5418">
        <w:t xml:space="preserve">, </w:t>
      </w:r>
      <w:r w:rsidR="00711203" w:rsidRPr="000E5418">
        <w:t xml:space="preserve">the balances are </w:t>
      </w:r>
      <w:r w:rsidR="000E5418" w:rsidRPr="000E5418">
        <w:t>reduced to £3.</w:t>
      </w:r>
      <w:r w:rsidR="00233DC1">
        <w:t>5</w:t>
      </w:r>
      <w:r w:rsidR="000E5418" w:rsidRPr="000E5418">
        <w:t xml:space="preserve"> million, a level which </w:t>
      </w:r>
      <w:r w:rsidR="00243D69" w:rsidRPr="000E5418">
        <w:t>is considered</w:t>
      </w:r>
      <w:r w:rsidR="000E5418" w:rsidRPr="000E5418">
        <w:t xml:space="preserve"> by the Head of Financial Services to be prudent, given the level of risk and the levels of reserves held by the authority. </w:t>
      </w:r>
    </w:p>
    <w:p w:rsidR="00601571" w:rsidRPr="00775C76" w:rsidRDefault="00601571" w:rsidP="007C20F4">
      <w:pPr>
        <w:ind w:right="386" w:firstLine="540"/>
        <w:rPr>
          <w:b/>
        </w:rPr>
      </w:pPr>
      <w:r w:rsidRPr="00775C76">
        <w:rPr>
          <w:b/>
        </w:rPr>
        <w:lastRenderedPageBreak/>
        <w:t>Risk Implications</w:t>
      </w:r>
    </w:p>
    <w:p w:rsidR="00227B6B" w:rsidRPr="00775C76" w:rsidRDefault="00C47573" w:rsidP="00942056">
      <w:pPr>
        <w:ind w:left="567" w:right="386" w:hanging="567"/>
        <w:rPr>
          <w:sz w:val="22"/>
          <w:szCs w:val="22"/>
        </w:rPr>
      </w:pPr>
      <w:r>
        <w:t>6</w:t>
      </w:r>
      <w:r w:rsidR="007B5642">
        <w:t>8</w:t>
      </w:r>
      <w:r w:rsidR="001F439F" w:rsidRPr="00775C76">
        <w:tab/>
      </w:r>
      <w:r w:rsidR="00227B6B" w:rsidRPr="00775C76">
        <w:t xml:space="preserve">The main risks to the </w:t>
      </w:r>
      <w:r w:rsidR="00494F15" w:rsidRPr="00775C76">
        <w:t xml:space="preserve">balanced position </w:t>
      </w:r>
      <w:r w:rsidR="005F7D66" w:rsidRPr="00775C76">
        <w:t>of</w:t>
      </w:r>
      <w:r w:rsidR="00494F15" w:rsidRPr="00775C76">
        <w:t xml:space="preserve"> the </w:t>
      </w:r>
      <w:r w:rsidR="00227B6B" w:rsidRPr="00775C76">
        <w:t>General Fund consultation budget</w:t>
      </w:r>
      <w:r w:rsidR="00494F15" w:rsidRPr="00775C76">
        <w:t xml:space="preserve"> </w:t>
      </w:r>
      <w:r w:rsidR="00FA2FF9" w:rsidRPr="00775C76">
        <w:t xml:space="preserve">(Appendix </w:t>
      </w:r>
      <w:r w:rsidR="008C3B46" w:rsidRPr="00775C76">
        <w:t>8</w:t>
      </w:r>
      <w:r w:rsidR="00FA2FF9" w:rsidRPr="00775C76">
        <w:t>)</w:t>
      </w:r>
      <w:r w:rsidR="00EC42E6" w:rsidRPr="00775C76">
        <w:t xml:space="preserve"> </w:t>
      </w:r>
      <w:r w:rsidR="00494F15" w:rsidRPr="00775C76">
        <w:t>are</w:t>
      </w:r>
      <w:r w:rsidR="0052514C" w:rsidRPr="00775C76">
        <w:t xml:space="preserve"> that</w:t>
      </w:r>
      <w:r w:rsidR="00494F15" w:rsidRPr="00775C76">
        <w:t>:</w:t>
      </w:r>
    </w:p>
    <w:p w:rsidR="001A3FC4" w:rsidRDefault="001A3FC4" w:rsidP="00CE3A3C">
      <w:pPr>
        <w:numPr>
          <w:ilvl w:val="0"/>
          <w:numId w:val="1"/>
        </w:numPr>
        <w:tabs>
          <w:tab w:val="clear" w:pos="1080"/>
          <w:tab w:val="num" w:pos="851"/>
        </w:tabs>
        <w:ind w:left="851" w:right="386" w:hanging="284"/>
        <w:rPr>
          <w:szCs w:val="22"/>
        </w:rPr>
      </w:pPr>
      <w:r>
        <w:rPr>
          <w:szCs w:val="22"/>
        </w:rPr>
        <w:t>Adverse reaction of businesses and property to Brexit</w:t>
      </w:r>
    </w:p>
    <w:p w:rsidR="00CC329E" w:rsidRDefault="00CC329E" w:rsidP="00CE3A3C">
      <w:pPr>
        <w:numPr>
          <w:ilvl w:val="0"/>
          <w:numId w:val="1"/>
        </w:numPr>
        <w:tabs>
          <w:tab w:val="clear" w:pos="1080"/>
          <w:tab w:val="num" w:pos="851"/>
        </w:tabs>
        <w:ind w:left="851" w:right="386" w:hanging="284"/>
        <w:rPr>
          <w:szCs w:val="22"/>
        </w:rPr>
      </w:pPr>
      <w:r>
        <w:rPr>
          <w:szCs w:val="22"/>
        </w:rPr>
        <w:t>Homelessness reserve is exhausted at a faster rate than anticipated</w:t>
      </w:r>
    </w:p>
    <w:p w:rsidR="00CC329E" w:rsidRDefault="00CC329E" w:rsidP="00CE3A3C">
      <w:pPr>
        <w:numPr>
          <w:ilvl w:val="0"/>
          <w:numId w:val="1"/>
        </w:numPr>
        <w:tabs>
          <w:tab w:val="clear" w:pos="1080"/>
          <w:tab w:val="num" w:pos="851"/>
        </w:tabs>
        <w:ind w:left="851" w:right="386" w:hanging="284"/>
        <w:rPr>
          <w:szCs w:val="22"/>
        </w:rPr>
      </w:pPr>
      <w:r>
        <w:rPr>
          <w:szCs w:val="22"/>
        </w:rPr>
        <w:t xml:space="preserve">Failure of major partner for instance Leisure </w:t>
      </w:r>
    </w:p>
    <w:p w:rsidR="002F134D" w:rsidRPr="00775C76" w:rsidRDefault="002F134D" w:rsidP="00CE3A3C">
      <w:pPr>
        <w:numPr>
          <w:ilvl w:val="0"/>
          <w:numId w:val="1"/>
        </w:numPr>
        <w:tabs>
          <w:tab w:val="clear" w:pos="1080"/>
          <w:tab w:val="num" w:pos="851"/>
        </w:tabs>
        <w:ind w:left="851" w:right="386" w:hanging="284"/>
        <w:rPr>
          <w:szCs w:val="22"/>
        </w:rPr>
      </w:pPr>
      <w:r w:rsidRPr="00775C76">
        <w:rPr>
          <w:szCs w:val="22"/>
        </w:rPr>
        <w:t>Variations of actual income and expenditure against budget especially in volatile areas such as income</w:t>
      </w:r>
      <w:r w:rsidR="001A3FC4">
        <w:rPr>
          <w:szCs w:val="22"/>
        </w:rPr>
        <w:t xml:space="preserve"> and </w:t>
      </w:r>
      <w:r w:rsidR="00CC329E">
        <w:rPr>
          <w:szCs w:val="22"/>
        </w:rPr>
        <w:t xml:space="preserve">property </w:t>
      </w:r>
      <w:r w:rsidR="001A3FC4">
        <w:rPr>
          <w:szCs w:val="22"/>
        </w:rPr>
        <w:t>investment</w:t>
      </w:r>
      <w:r w:rsidR="00CC329E">
        <w:rPr>
          <w:szCs w:val="22"/>
        </w:rPr>
        <w:t>s</w:t>
      </w:r>
    </w:p>
    <w:p w:rsidR="00956521" w:rsidRPr="00775C76" w:rsidRDefault="00956521" w:rsidP="00CE3A3C">
      <w:pPr>
        <w:numPr>
          <w:ilvl w:val="0"/>
          <w:numId w:val="1"/>
        </w:numPr>
        <w:tabs>
          <w:tab w:val="clear" w:pos="1080"/>
          <w:tab w:val="num" w:pos="851"/>
        </w:tabs>
        <w:ind w:left="851" w:right="386" w:hanging="284"/>
        <w:rPr>
          <w:szCs w:val="22"/>
        </w:rPr>
      </w:pPr>
      <w:r w:rsidRPr="00775C76">
        <w:rPr>
          <w:szCs w:val="22"/>
        </w:rPr>
        <w:t>Pay negotiations are more than budgeted from April 2021 onwards</w:t>
      </w:r>
    </w:p>
    <w:p w:rsidR="00956521" w:rsidRPr="00775C76" w:rsidRDefault="00956521" w:rsidP="00CE3A3C">
      <w:pPr>
        <w:numPr>
          <w:ilvl w:val="0"/>
          <w:numId w:val="1"/>
        </w:numPr>
        <w:tabs>
          <w:tab w:val="clear" w:pos="1080"/>
          <w:tab w:val="num" w:pos="851"/>
        </w:tabs>
        <w:ind w:left="851" w:right="386" w:hanging="284"/>
        <w:rPr>
          <w:szCs w:val="22"/>
        </w:rPr>
      </w:pPr>
      <w:r w:rsidRPr="00775C76">
        <w:rPr>
          <w:szCs w:val="22"/>
        </w:rPr>
        <w:t xml:space="preserve">Trading </w:t>
      </w:r>
      <w:r w:rsidR="00704D06">
        <w:rPr>
          <w:szCs w:val="22"/>
        </w:rPr>
        <w:t>companies do</w:t>
      </w:r>
      <w:r w:rsidRPr="00775C76">
        <w:rPr>
          <w:szCs w:val="22"/>
        </w:rPr>
        <w:t xml:space="preserve"> not perform as well leading to reduced income to Council</w:t>
      </w:r>
    </w:p>
    <w:p w:rsidR="0063583C" w:rsidRPr="00775C76" w:rsidRDefault="00E462AA" w:rsidP="00CE3A3C">
      <w:pPr>
        <w:numPr>
          <w:ilvl w:val="0"/>
          <w:numId w:val="1"/>
        </w:numPr>
        <w:tabs>
          <w:tab w:val="clear" w:pos="1080"/>
          <w:tab w:val="num" w:pos="851"/>
        </w:tabs>
        <w:ind w:left="851" w:right="386" w:hanging="284"/>
        <w:rPr>
          <w:szCs w:val="22"/>
        </w:rPr>
      </w:pPr>
      <w:r w:rsidRPr="00775C76">
        <w:rPr>
          <w:szCs w:val="22"/>
        </w:rPr>
        <w:t>Business Rate</w:t>
      </w:r>
      <w:r w:rsidR="0018345C" w:rsidRPr="00775C76">
        <w:rPr>
          <w:szCs w:val="22"/>
        </w:rPr>
        <w:t xml:space="preserve">s income </w:t>
      </w:r>
      <w:r w:rsidRPr="00775C76">
        <w:rPr>
          <w:szCs w:val="22"/>
        </w:rPr>
        <w:t xml:space="preserve"> </w:t>
      </w:r>
      <w:r w:rsidR="0018345C" w:rsidRPr="00775C76">
        <w:rPr>
          <w:szCs w:val="22"/>
        </w:rPr>
        <w:t xml:space="preserve">is </w:t>
      </w:r>
      <w:r w:rsidR="00AB7A34" w:rsidRPr="00775C76">
        <w:rPr>
          <w:szCs w:val="22"/>
        </w:rPr>
        <w:t>lower than</w:t>
      </w:r>
      <w:r w:rsidR="0018345C" w:rsidRPr="00775C76">
        <w:rPr>
          <w:szCs w:val="22"/>
        </w:rPr>
        <w:t xml:space="preserve"> forecast</w:t>
      </w:r>
    </w:p>
    <w:p w:rsidR="0063583C" w:rsidRPr="00775C76" w:rsidRDefault="0063583C" w:rsidP="00CE3A3C">
      <w:pPr>
        <w:numPr>
          <w:ilvl w:val="0"/>
          <w:numId w:val="1"/>
        </w:numPr>
        <w:tabs>
          <w:tab w:val="clear" w:pos="1080"/>
          <w:tab w:val="num" w:pos="851"/>
        </w:tabs>
        <w:ind w:left="851" w:right="386" w:hanging="284"/>
        <w:rPr>
          <w:szCs w:val="22"/>
        </w:rPr>
      </w:pPr>
      <w:r w:rsidRPr="00775C76">
        <w:rPr>
          <w:szCs w:val="22"/>
        </w:rPr>
        <w:t xml:space="preserve">Welfare Reform </w:t>
      </w:r>
      <w:r w:rsidR="00B61356" w:rsidRPr="00775C76">
        <w:rPr>
          <w:szCs w:val="22"/>
        </w:rPr>
        <w:t>impacts</w:t>
      </w:r>
      <w:r w:rsidR="0018345C" w:rsidRPr="00775C76">
        <w:rPr>
          <w:szCs w:val="22"/>
        </w:rPr>
        <w:t xml:space="preserve"> the autho</w:t>
      </w:r>
      <w:r w:rsidR="009363D0" w:rsidRPr="00775C76">
        <w:rPr>
          <w:szCs w:val="22"/>
        </w:rPr>
        <w:t xml:space="preserve">rity more adversely than </w:t>
      </w:r>
      <w:r w:rsidR="00B61356" w:rsidRPr="00775C76">
        <w:rPr>
          <w:szCs w:val="22"/>
        </w:rPr>
        <w:t>assumed</w:t>
      </w:r>
    </w:p>
    <w:p w:rsidR="00494F15" w:rsidRPr="00775C76" w:rsidRDefault="002B1918" w:rsidP="00CE3A3C">
      <w:pPr>
        <w:numPr>
          <w:ilvl w:val="0"/>
          <w:numId w:val="1"/>
        </w:numPr>
        <w:tabs>
          <w:tab w:val="clear" w:pos="1080"/>
          <w:tab w:val="num" w:pos="851"/>
        </w:tabs>
        <w:ind w:left="851" w:right="386" w:hanging="284"/>
        <w:rPr>
          <w:szCs w:val="22"/>
        </w:rPr>
      </w:pPr>
      <w:r w:rsidRPr="00775C76">
        <w:rPr>
          <w:szCs w:val="22"/>
        </w:rPr>
        <w:t>Outcome of</w:t>
      </w:r>
      <w:r w:rsidR="0052514C" w:rsidRPr="00775C76">
        <w:rPr>
          <w:szCs w:val="22"/>
        </w:rPr>
        <w:t xml:space="preserve"> </w:t>
      </w:r>
      <w:r w:rsidR="00D66434" w:rsidRPr="00775C76">
        <w:rPr>
          <w:szCs w:val="22"/>
        </w:rPr>
        <w:t>New Homes Bonus</w:t>
      </w:r>
      <w:r w:rsidR="00B61356" w:rsidRPr="00775C76">
        <w:rPr>
          <w:szCs w:val="22"/>
        </w:rPr>
        <w:t xml:space="preserve"> </w:t>
      </w:r>
      <w:r w:rsidRPr="00775C76">
        <w:rPr>
          <w:szCs w:val="22"/>
        </w:rPr>
        <w:t xml:space="preserve">consultation </w:t>
      </w:r>
      <w:r w:rsidR="00AB7A34" w:rsidRPr="00775C76">
        <w:rPr>
          <w:szCs w:val="22"/>
        </w:rPr>
        <w:t>is</w:t>
      </w:r>
      <w:r w:rsidR="00B61356" w:rsidRPr="00775C76">
        <w:rPr>
          <w:szCs w:val="22"/>
        </w:rPr>
        <w:t xml:space="preserve"> </w:t>
      </w:r>
      <w:r w:rsidRPr="00775C76">
        <w:rPr>
          <w:szCs w:val="22"/>
        </w:rPr>
        <w:t>not as favourable as assumed</w:t>
      </w:r>
    </w:p>
    <w:p w:rsidR="004876F5" w:rsidRPr="00775C76" w:rsidRDefault="00494F15" w:rsidP="00CE3A3C">
      <w:pPr>
        <w:numPr>
          <w:ilvl w:val="0"/>
          <w:numId w:val="1"/>
        </w:numPr>
        <w:tabs>
          <w:tab w:val="num" w:pos="851"/>
        </w:tabs>
        <w:ind w:left="851" w:right="386" w:hanging="284"/>
        <w:rPr>
          <w:sz w:val="22"/>
          <w:szCs w:val="22"/>
        </w:rPr>
      </w:pPr>
      <w:r w:rsidRPr="00775C76">
        <w:rPr>
          <w:szCs w:val="22"/>
        </w:rPr>
        <w:t>Interest rates</w:t>
      </w:r>
      <w:r w:rsidR="00C9304F" w:rsidRPr="00775C76">
        <w:rPr>
          <w:szCs w:val="22"/>
        </w:rPr>
        <w:t xml:space="preserve"> </w:t>
      </w:r>
      <w:r w:rsidR="00CC329E">
        <w:rPr>
          <w:szCs w:val="22"/>
        </w:rPr>
        <w:t>higher</w:t>
      </w:r>
      <w:r w:rsidR="004876F5" w:rsidRPr="00775C76">
        <w:rPr>
          <w:szCs w:val="22"/>
        </w:rPr>
        <w:t xml:space="preserve"> than projected</w:t>
      </w:r>
    </w:p>
    <w:p w:rsidR="00956521" w:rsidRPr="00775C76" w:rsidRDefault="00956521" w:rsidP="00CE3A3C">
      <w:pPr>
        <w:numPr>
          <w:ilvl w:val="0"/>
          <w:numId w:val="1"/>
        </w:numPr>
        <w:tabs>
          <w:tab w:val="num" w:pos="851"/>
        </w:tabs>
        <w:ind w:left="851" w:right="386" w:hanging="284"/>
        <w:rPr>
          <w:sz w:val="22"/>
          <w:szCs w:val="22"/>
        </w:rPr>
      </w:pPr>
      <w:r w:rsidRPr="00775C76">
        <w:rPr>
          <w:szCs w:val="22"/>
        </w:rPr>
        <w:t xml:space="preserve">Company investments do not materialise </w:t>
      </w:r>
    </w:p>
    <w:p w:rsidR="001C5E3F" w:rsidRPr="001A3FC4" w:rsidRDefault="00956521" w:rsidP="00CE3A3C">
      <w:pPr>
        <w:numPr>
          <w:ilvl w:val="0"/>
          <w:numId w:val="1"/>
        </w:numPr>
        <w:tabs>
          <w:tab w:val="num" w:pos="851"/>
        </w:tabs>
        <w:ind w:left="851" w:right="386" w:hanging="284"/>
        <w:rPr>
          <w:sz w:val="22"/>
          <w:szCs w:val="22"/>
        </w:rPr>
      </w:pPr>
      <w:r w:rsidRPr="00775C76">
        <w:rPr>
          <w:szCs w:val="22"/>
        </w:rPr>
        <w:t>S</w:t>
      </w:r>
      <w:r w:rsidR="001C5E3F" w:rsidRPr="00775C76">
        <w:rPr>
          <w:szCs w:val="22"/>
        </w:rPr>
        <w:t>lippage in the capital programme adver</w:t>
      </w:r>
      <w:r w:rsidR="00A57C7D">
        <w:rPr>
          <w:szCs w:val="22"/>
        </w:rPr>
        <w:t>sely a</w:t>
      </w:r>
      <w:r w:rsidR="001C5E3F" w:rsidRPr="00775C76">
        <w:rPr>
          <w:szCs w:val="22"/>
        </w:rPr>
        <w:t>ffects revenue savings a</w:t>
      </w:r>
      <w:r w:rsidR="00A57C7D">
        <w:rPr>
          <w:szCs w:val="22"/>
        </w:rPr>
        <w:t>nd additional income in the MTFS</w:t>
      </w:r>
    </w:p>
    <w:p w:rsidR="001A3FC4" w:rsidRDefault="001A3FC4" w:rsidP="001A3FC4">
      <w:pPr>
        <w:ind w:left="851" w:right="386"/>
        <w:rPr>
          <w:sz w:val="22"/>
          <w:szCs w:val="22"/>
        </w:rPr>
      </w:pPr>
    </w:p>
    <w:p w:rsidR="00CB1092" w:rsidRPr="00D34F3F" w:rsidRDefault="00CB1092" w:rsidP="00CB1092">
      <w:pPr>
        <w:autoSpaceDE w:val="0"/>
        <w:autoSpaceDN w:val="0"/>
        <w:adjustRightInd w:val="0"/>
        <w:ind w:right="380"/>
        <w:jc w:val="both"/>
        <w:rPr>
          <w:rFonts w:cs="Arial"/>
          <w:b/>
          <w:sz w:val="28"/>
          <w:szCs w:val="28"/>
        </w:rPr>
      </w:pPr>
      <w:r w:rsidRPr="00D34F3F">
        <w:rPr>
          <w:rFonts w:cs="Arial"/>
          <w:b/>
          <w:sz w:val="28"/>
          <w:szCs w:val="28"/>
        </w:rPr>
        <w:t>Section C Housing Revenue Account Budget</w:t>
      </w:r>
    </w:p>
    <w:p w:rsidR="00CB1092" w:rsidRPr="00D34F3F" w:rsidRDefault="00CB1092" w:rsidP="00CB1092">
      <w:pPr>
        <w:autoSpaceDE w:val="0"/>
        <w:autoSpaceDN w:val="0"/>
        <w:adjustRightInd w:val="0"/>
        <w:ind w:right="380"/>
        <w:rPr>
          <w:rFonts w:cs="Arial"/>
        </w:rPr>
      </w:pPr>
    </w:p>
    <w:p w:rsidR="00CB1092" w:rsidRDefault="00CB1092" w:rsidP="0027012B">
      <w:pPr>
        <w:autoSpaceDE w:val="0"/>
        <w:autoSpaceDN w:val="0"/>
        <w:adjustRightInd w:val="0"/>
        <w:ind w:left="567" w:right="380"/>
        <w:jc w:val="both"/>
        <w:rPr>
          <w:rFonts w:cs="Arial"/>
          <w:b/>
        </w:rPr>
      </w:pPr>
      <w:r w:rsidRPr="00D34F3F">
        <w:rPr>
          <w:rFonts w:cs="Arial"/>
          <w:b/>
        </w:rPr>
        <w:t>Background</w:t>
      </w:r>
    </w:p>
    <w:p w:rsidR="001E27C6" w:rsidRPr="001119EE" w:rsidRDefault="00C47573" w:rsidP="001E27C6">
      <w:pPr>
        <w:pStyle w:val="NormalWeb"/>
        <w:ind w:left="567" w:hanging="567"/>
        <w:rPr>
          <w:rFonts w:ascii="Arial" w:hAnsi="Arial" w:cs="Arial"/>
        </w:rPr>
      </w:pPr>
      <w:r>
        <w:rPr>
          <w:rFonts w:cs="Arial"/>
        </w:rPr>
        <w:t>6</w:t>
      </w:r>
      <w:r w:rsidR="007B5642">
        <w:rPr>
          <w:rFonts w:cs="Arial"/>
        </w:rPr>
        <w:t>9</w:t>
      </w:r>
      <w:r w:rsidR="00E76DBE" w:rsidRPr="00E76DBE">
        <w:rPr>
          <w:rFonts w:cs="Arial"/>
        </w:rPr>
        <w:tab/>
      </w:r>
      <w:r w:rsidR="001E27C6" w:rsidRPr="001119EE">
        <w:rPr>
          <w:rFonts w:ascii="Arial" w:hAnsi="Arial" w:cs="Arial"/>
        </w:rPr>
        <w:t xml:space="preserve">The </w:t>
      </w:r>
      <w:r w:rsidR="00B16FAD" w:rsidRPr="001119EE">
        <w:rPr>
          <w:rFonts w:ascii="Arial" w:hAnsi="Arial" w:cs="Arial"/>
        </w:rPr>
        <w:t xml:space="preserve">largest fundamental change to the operation </w:t>
      </w:r>
      <w:r w:rsidR="00B50D68">
        <w:rPr>
          <w:rFonts w:ascii="Arial" w:hAnsi="Arial" w:cs="Arial"/>
        </w:rPr>
        <w:t xml:space="preserve">of the </w:t>
      </w:r>
      <w:r w:rsidR="001E27C6" w:rsidRPr="001119EE">
        <w:rPr>
          <w:rFonts w:ascii="Arial" w:hAnsi="Arial" w:cs="Arial"/>
        </w:rPr>
        <w:t xml:space="preserve">HRA </w:t>
      </w:r>
      <w:r w:rsidR="00B16FAD" w:rsidRPr="001119EE">
        <w:rPr>
          <w:rFonts w:ascii="Arial" w:hAnsi="Arial" w:cs="Arial"/>
        </w:rPr>
        <w:t xml:space="preserve">relates to the debt cap, the control on the amount borrowing that can be undertaken through the HRA for the financing of local authority capital expenditure. The debt cap which restricts the </w:t>
      </w:r>
      <w:r w:rsidR="00243D69" w:rsidRPr="001119EE">
        <w:rPr>
          <w:rFonts w:ascii="Arial" w:hAnsi="Arial" w:cs="Arial"/>
        </w:rPr>
        <w:t>authority’s</w:t>
      </w:r>
      <w:r w:rsidR="00B16FAD" w:rsidRPr="001119EE">
        <w:rPr>
          <w:rFonts w:ascii="Arial" w:hAnsi="Arial" w:cs="Arial"/>
        </w:rPr>
        <w:t xml:space="preserve"> ability to borrow to finance capital expenditure was first introduced for all stock retaining </w:t>
      </w:r>
      <w:r w:rsidR="00243D69" w:rsidRPr="001119EE">
        <w:rPr>
          <w:rFonts w:ascii="Arial" w:hAnsi="Arial" w:cs="Arial"/>
        </w:rPr>
        <w:t>authorities</w:t>
      </w:r>
      <w:r w:rsidR="00B16FAD" w:rsidRPr="001119EE">
        <w:rPr>
          <w:rFonts w:ascii="Arial" w:hAnsi="Arial" w:cs="Arial"/>
        </w:rPr>
        <w:t xml:space="preserve"> in </w:t>
      </w:r>
      <w:r w:rsidR="00243D69" w:rsidRPr="001119EE">
        <w:rPr>
          <w:rFonts w:ascii="Arial" w:hAnsi="Arial" w:cs="Arial"/>
        </w:rPr>
        <w:t>April 2012</w:t>
      </w:r>
      <w:r w:rsidR="00B16FAD" w:rsidRPr="001119EE">
        <w:rPr>
          <w:rFonts w:ascii="Arial" w:hAnsi="Arial" w:cs="Arial"/>
        </w:rPr>
        <w:t xml:space="preserve"> as part of the local government </w:t>
      </w:r>
      <w:r w:rsidR="00243D69" w:rsidRPr="001119EE">
        <w:rPr>
          <w:rFonts w:ascii="Arial" w:hAnsi="Arial" w:cs="Arial"/>
        </w:rPr>
        <w:t>self-financing</w:t>
      </w:r>
      <w:r w:rsidR="00B16FAD" w:rsidRPr="001119EE">
        <w:rPr>
          <w:rFonts w:ascii="Arial" w:hAnsi="Arial" w:cs="Arial"/>
        </w:rPr>
        <w:t xml:space="preserve"> reforms. The cap which is calculated based on </w:t>
      </w:r>
      <w:r w:rsidR="00503944">
        <w:rPr>
          <w:rFonts w:ascii="Arial" w:hAnsi="Arial" w:cs="Arial"/>
        </w:rPr>
        <w:t xml:space="preserve">the </w:t>
      </w:r>
      <w:r w:rsidR="00B16FAD" w:rsidRPr="001119EE">
        <w:rPr>
          <w:rFonts w:ascii="Arial" w:hAnsi="Arial" w:cs="Arial"/>
        </w:rPr>
        <w:t xml:space="preserve">previous Housing Subsidy system </w:t>
      </w:r>
      <w:r w:rsidR="00B50D68">
        <w:rPr>
          <w:rFonts w:ascii="Arial" w:hAnsi="Arial" w:cs="Arial"/>
        </w:rPr>
        <w:t>for</w:t>
      </w:r>
      <w:r w:rsidR="00B16FAD" w:rsidRPr="001119EE">
        <w:rPr>
          <w:rFonts w:ascii="Arial" w:hAnsi="Arial" w:cs="Arial"/>
        </w:rPr>
        <w:t xml:space="preserve"> Oxford City is </w:t>
      </w:r>
      <w:r w:rsidR="00243D69" w:rsidRPr="001119EE">
        <w:rPr>
          <w:rFonts w:ascii="Arial" w:hAnsi="Arial" w:cs="Arial"/>
        </w:rPr>
        <w:t>approximately</w:t>
      </w:r>
      <w:r w:rsidR="00B16FAD" w:rsidRPr="001119EE">
        <w:rPr>
          <w:rFonts w:ascii="Arial" w:hAnsi="Arial" w:cs="Arial"/>
        </w:rPr>
        <w:t xml:space="preserve"> £2</w:t>
      </w:r>
      <w:r w:rsidR="00B50D68">
        <w:rPr>
          <w:rFonts w:ascii="Arial" w:hAnsi="Arial" w:cs="Arial"/>
        </w:rPr>
        <w:t>40</w:t>
      </w:r>
      <w:r w:rsidR="00B16FAD" w:rsidRPr="001119EE">
        <w:rPr>
          <w:rFonts w:ascii="Arial" w:hAnsi="Arial" w:cs="Arial"/>
        </w:rPr>
        <w:t xml:space="preserve"> million</w:t>
      </w:r>
      <w:r w:rsidR="00503944">
        <w:rPr>
          <w:rFonts w:ascii="Arial" w:hAnsi="Arial" w:cs="Arial"/>
        </w:rPr>
        <w:t xml:space="preserve">. Together </w:t>
      </w:r>
      <w:r w:rsidR="00B16FAD" w:rsidRPr="001119EE">
        <w:rPr>
          <w:rFonts w:ascii="Arial" w:hAnsi="Arial" w:cs="Arial"/>
        </w:rPr>
        <w:t xml:space="preserve">with the </w:t>
      </w:r>
      <w:r w:rsidR="00243D69" w:rsidRPr="001119EE">
        <w:rPr>
          <w:rFonts w:ascii="Arial" w:hAnsi="Arial" w:cs="Arial"/>
        </w:rPr>
        <w:t>self-financing</w:t>
      </w:r>
      <w:r w:rsidR="00B16FAD" w:rsidRPr="001119EE">
        <w:rPr>
          <w:rFonts w:ascii="Arial" w:hAnsi="Arial" w:cs="Arial"/>
        </w:rPr>
        <w:t xml:space="preserve"> payment of £198 million and other borrowing to finance capital spend this level </w:t>
      </w:r>
      <w:r w:rsidR="00B50D68">
        <w:rPr>
          <w:rFonts w:ascii="Arial" w:hAnsi="Arial" w:cs="Arial"/>
        </w:rPr>
        <w:t>had be</w:t>
      </w:r>
      <w:r w:rsidR="00FC562A">
        <w:rPr>
          <w:rFonts w:ascii="Arial" w:hAnsi="Arial" w:cs="Arial"/>
        </w:rPr>
        <w:t>e</w:t>
      </w:r>
      <w:r w:rsidR="00B50D68">
        <w:rPr>
          <w:rFonts w:ascii="Arial" w:hAnsi="Arial" w:cs="Arial"/>
        </w:rPr>
        <w:t xml:space="preserve">n reached and </w:t>
      </w:r>
      <w:r w:rsidR="00B16FAD" w:rsidRPr="001119EE">
        <w:rPr>
          <w:rFonts w:ascii="Arial" w:hAnsi="Arial" w:cs="Arial"/>
        </w:rPr>
        <w:t xml:space="preserve"> </w:t>
      </w:r>
      <w:r w:rsidR="00B50D68">
        <w:rPr>
          <w:rFonts w:ascii="Arial" w:hAnsi="Arial" w:cs="Arial"/>
        </w:rPr>
        <w:t>f</w:t>
      </w:r>
      <w:r w:rsidR="00B16FAD" w:rsidRPr="001119EE">
        <w:rPr>
          <w:rFonts w:ascii="Arial" w:hAnsi="Arial" w:cs="Arial"/>
        </w:rPr>
        <w:t xml:space="preserve">urther increases in borrowing to finance capital </w:t>
      </w:r>
      <w:r w:rsidR="00B50D68">
        <w:rPr>
          <w:rFonts w:ascii="Arial" w:hAnsi="Arial" w:cs="Arial"/>
        </w:rPr>
        <w:t xml:space="preserve">expenditure </w:t>
      </w:r>
      <w:r w:rsidR="00B16FAD" w:rsidRPr="001119EE">
        <w:rPr>
          <w:rFonts w:ascii="Arial" w:hAnsi="Arial" w:cs="Arial"/>
        </w:rPr>
        <w:t>w</w:t>
      </w:r>
      <w:r w:rsidR="00503944">
        <w:rPr>
          <w:rFonts w:ascii="Arial" w:hAnsi="Arial" w:cs="Arial"/>
        </w:rPr>
        <w:t>ere</w:t>
      </w:r>
      <w:r w:rsidR="00B16FAD" w:rsidRPr="001119EE">
        <w:rPr>
          <w:rFonts w:ascii="Arial" w:hAnsi="Arial" w:cs="Arial"/>
        </w:rPr>
        <w:t xml:space="preserve"> only possible if funded from capital receipts or revenue</w:t>
      </w:r>
      <w:r w:rsidR="00FC562A">
        <w:rPr>
          <w:rFonts w:ascii="Arial" w:hAnsi="Arial" w:cs="Arial"/>
        </w:rPr>
        <w:t xml:space="preserve"> contributions</w:t>
      </w:r>
      <w:r w:rsidR="00B16FAD" w:rsidRPr="001119EE">
        <w:rPr>
          <w:rFonts w:ascii="Arial" w:hAnsi="Arial" w:cs="Arial"/>
        </w:rPr>
        <w:t>.</w:t>
      </w:r>
      <w:r w:rsidR="00B50D68">
        <w:rPr>
          <w:rFonts w:ascii="Arial" w:hAnsi="Arial" w:cs="Arial"/>
        </w:rPr>
        <w:t xml:space="preserve"> </w:t>
      </w:r>
    </w:p>
    <w:p w:rsidR="005F14F2" w:rsidRDefault="007B5642" w:rsidP="005F14F2">
      <w:pPr>
        <w:pStyle w:val="NormalWeb"/>
        <w:ind w:left="567" w:hanging="567"/>
        <w:rPr>
          <w:rFonts w:cs="Arial"/>
          <w:bCs/>
        </w:rPr>
      </w:pPr>
      <w:r>
        <w:t>70</w:t>
      </w:r>
      <w:r w:rsidR="001E27C6">
        <w:tab/>
      </w:r>
      <w:r w:rsidR="005F14F2">
        <w:rPr>
          <w:rFonts w:ascii="Arial" w:hAnsi="Arial" w:cs="Arial"/>
          <w:bCs/>
        </w:rPr>
        <w:t xml:space="preserve">In September 2018, Oxford City Council bid for an additional £84.3m of borrowing in its HRA over </w:t>
      </w:r>
      <w:r w:rsidR="00FC562A">
        <w:rPr>
          <w:rFonts w:ascii="Arial" w:hAnsi="Arial" w:cs="Arial"/>
          <w:bCs/>
        </w:rPr>
        <w:t>20</w:t>
      </w:r>
      <w:r w:rsidR="005F14F2">
        <w:rPr>
          <w:rFonts w:ascii="Arial" w:hAnsi="Arial" w:cs="Arial"/>
          <w:bCs/>
        </w:rPr>
        <w:t xml:space="preserve">19/20; </w:t>
      </w:r>
      <w:r w:rsidR="00FC562A">
        <w:rPr>
          <w:rFonts w:ascii="Arial" w:hAnsi="Arial" w:cs="Arial"/>
          <w:bCs/>
        </w:rPr>
        <w:t>20</w:t>
      </w:r>
      <w:r w:rsidR="005F14F2">
        <w:rPr>
          <w:rFonts w:ascii="Arial" w:hAnsi="Arial" w:cs="Arial"/>
          <w:bCs/>
        </w:rPr>
        <w:t xml:space="preserve">20/21 &amp; </w:t>
      </w:r>
      <w:r w:rsidR="00FC562A">
        <w:rPr>
          <w:rFonts w:ascii="Arial" w:hAnsi="Arial" w:cs="Arial"/>
          <w:bCs/>
        </w:rPr>
        <w:t>20</w:t>
      </w:r>
      <w:r w:rsidR="005F14F2">
        <w:rPr>
          <w:rFonts w:ascii="Arial" w:hAnsi="Arial" w:cs="Arial"/>
          <w:bCs/>
        </w:rPr>
        <w:t>21/22.  This bid co</w:t>
      </w:r>
      <w:r w:rsidR="00CC329E">
        <w:rPr>
          <w:rFonts w:ascii="Arial" w:hAnsi="Arial" w:cs="Arial"/>
          <w:bCs/>
        </w:rPr>
        <w:t>nsists</w:t>
      </w:r>
      <w:r w:rsidR="005F14F2">
        <w:rPr>
          <w:rFonts w:ascii="Arial" w:hAnsi="Arial" w:cs="Arial"/>
          <w:bCs/>
        </w:rPr>
        <w:t xml:space="preserve"> of a programme of nearly 500 new affordable homes over </w:t>
      </w:r>
      <w:r w:rsidR="005F14F2">
        <w:rPr>
          <w:rFonts w:cs="Arial"/>
          <w:bCs/>
        </w:rPr>
        <w:t>23</w:t>
      </w:r>
      <w:r w:rsidR="005F14F2">
        <w:rPr>
          <w:rFonts w:ascii="Arial" w:hAnsi="Arial" w:cs="Arial"/>
          <w:bCs/>
        </w:rPr>
        <w:t xml:space="preserve"> sites.  This bid excluded the affordable units at Barton Park due to their ineligibility.  It was envisaged that these social rent units would be retained </w:t>
      </w:r>
      <w:r w:rsidR="00FC562A">
        <w:rPr>
          <w:rFonts w:ascii="Arial" w:hAnsi="Arial" w:cs="Arial"/>
          <w:bCs/>
        </w:rPr>
        <w:t xml:space="preserve">and managed </w:t>
      </w:r>
      <w:r w:rsidR="005F14F2">
        <w:rPr>
          <w:rFonts w:ascii="Arial" w:hAnsi="Arial" w:cs="Arial"/>
          <w:bCs/>
        </w:rPr>
        <w:t xml:space="preserve">within </w:t>
      </w:r>
      <w:r w:rsidR="00B50D68">
        <w:rPr>
          <w:rFonts w:ascii="Arial" w:hAnsi="Arial" w:cs="Arial"/>
          <w:bCs/>
        </w:rPr>
        <w:t xml:space="preserve">Oxford City </w:t>
      </w:r>
      <w:r w:rsidR="005F14F2">
        <w:rPr>
          <w:rFonts w:ascii="Arial" w:hAnsi="Arial" w:cs="Arial"/>
          <w:bCs/>
        </w:rPr>
        <w:t>Housing</w:t>
      </w:r>
      <w:r w:rsidR="00B50D68">
        <w:rPr>
          <w:rFonts w:ascii="Arial" w:hAnsi="Arial" w:cs="Arial"/>
          <w:bCs/>
        </w:rPr>
        <w:t xml:space="preserve"> Ltd.</w:t>
      </w:r>
      <w:r w:rsidR="005F14F2">
        <w:rPr>
          <w:rFonts w:ascii="Arial" w:hAnsi="Arial" w:cs="Arial"/>
          <w:bCs/>
        </w:rPr>
        <w:t xml:space="preserve"> </w:t>
      </w:r>
    </w:p>
    <w:p w:rsidR="005F14F2" w:rsidRDefault="007B5642" w:rsidP="001A69A8">
      <w:pPr>
        <w:ind w:left="567" w:hanging="567"/>
        <w:rPr>
          <w:rFonts w:cs="Arial"/>
          <w:bCs/>
        </w:rPr>
      </w:pPr>
      <w:r>
        <w:rPr>
          <w:rFonts w:cs="Arial"/>
          <w:bCs/>
        </w:rPr>
        <w:t>71</w:t>
      </w:r>
      <w:r w:rsidR="001A69A8">
        <w:rPr>
          <w:rFonts w:cs="Arial"/>
          <w:bCs/>
        </w:rPr>
        <w:tab/>
      </w:r>
      <w:r w:rsidR="005F14F2">
        <w:rPr>
          <w:rFonts w:cs="Arial"/>
          <w:bCs/>
        </w:rPr>
        <w:t>On 3</w:t>
      </w:r>
      <w:r w:rsidR="005F14F2" w:rsidRPr="00807767">
        <w:rPr>
          <w:rFonts w:cs="Arial"/>
          <w:bCs/>
          <w:vertAlign w:val="superscript"/>
        </w:rPr>
        <w:t>rd</w:t>
      </w:r>
      <w:r w:rsidR="005F14F2">
        <w:rPr>
          <w:rFonts w:cs="Arial"/>
          <w:bCs/>
        </w:rPr>
        <w:t xml:space="preserve"> October</w:t>
      </w:r>
      <w:r w:rsidR="001119EE">
        <w:rPr>
          <w:rFonts w:cs="Arial"/>
          <w:bCs/>
        </w:rPr>
        <w:t xml:space="preserve"> 2018</w:t>
      </w:r>
      <w:r w:rsidR="005F14F2">
        <w:rPr>
          <w:rFonts w:cs="Arial"/>
          <w:bCs/>
        </w:rPr>
        <w:t xml:space="preserve">, the Prime Minister announced at the Conservative Party conference that her intention was to remove the debt cap entirely for all </w:t>
      </w:r>
      <w:r w:rsidR="00B50D68">
        <w:rPr>
          <w:rFonts w:cs="Arial"/>
          <w:bCs/>
        </w:rPr>
        <w:t>stock owning local authorities</w:t>
      </w:r>
      <w:r w:rsidR="005F14F2">
        <w:rPr>
          <w:rFonts w:cs="Arial"/>
          <w:bCs/>
        </w:rPr>
        <w:t>.  On 18</w:t>
      </w:r>
      <w:r w:rsidR="005F14F2" w:rsidRPr="00807767">
        <w:rPr>
          <w:rFonts w:cs="Arial"/>
          <w:bCs/>
          <w:vertAlign w:val="superscript"/>
        </w:rPr>
        <w:t>th</w:t>
      </w:r>
      <w:r w:rsidR="005F14F2">
        <w:rPr>
          <w:rFonts w:cs="Arial"/>
          <w:bCs/>
        </w:rPr>
        <w:t xml:space="preserve"> October, the Secretary of State for Housing, Communities and Local Government wrote to all stock owning Local Authorities to indicate that this was likely to be undertaken through government determinations on 30</w:t>
      </w:r>
      <w:r w:rsidR="005F14F2" w:rsidRPr="0096376A">
        <w:rPr>
          <w:rFonts w:cs="Arial"/>
          <w:bCs/>
          <w:vertAlign w:val="superscript"/>
        </w:rPr>
        <w:t>th</w:t>
      </w:r>
      <w:r w:rsidR="005F14F2">
        <w:rPr>
          <w:rFonts w:cs="Arial"/>
          <w:bCs/>
        </w:rPr>
        <w:t xml:space="preserve"> October 2018, the day after the chancellor’s Autumn Statement.  The determinations were actually submitted on the day of the budget, namely 29</w:t>
      </w:r>
      <w:r w:rsidR="005F14F2" w:rsidRPr="00490892">
        <w:rPr>
          <w:rFonts w:cs="Arial"/>
          <w:bCs/>
          <w:vertAlign w:val="superscript"/>
        </w:rPr>
        <w:t>th</w:t>
      </w:r>
      <w:r w:rsidR="005F14F2">
        <w:rPr>
          <w:rFonts w:cs="Arial"/>
          <w:bCs/>
        </w:rPr>
        <w:t xml:space="preserve"> October 2018. </w:t>
      </w:r>
    </w:p>
    <w:p w:rsidR="005F14F2" w:rsidRDefault="005F14F2" w:rsidP="005F14F2">
      <w:pPr>
        <w:ind w:left="720"/>
        <w:rPr>
          <w:rFonts w:cs="Arial"/>
          <w:bCs/>
        </w:rPr>
      </w:pPr>
    </w:p>
    <w:p w:rsidR="001E27C6" w:rsidRDefault="007B5642" w:rsidP="001A69A8">
      <w:pPr>
        <w:ind w:left="567" w:hanging="567"/>
        <w:rPr>
          <w:rFonts w:eastAsia="Calibri" w:cs="Arial"/>
        </w:rPr>
      </w:pPr>
      <w:r>
        <w:rPr>
          <w:rFonts w:eastAsia="Calibri" w:cs="Arial"/>
        </w:rPr>
        <w:lastRenderedPageBreak/>
        <w:t>72</w:t>
      </w:r>
      <w:r w:rsidR="001A69A8">
        <w:rPr>
          <w:rFonts w:eastAsia="Calibri" w:cs="Arial"/>
        </w:rPr>
        <w:tab/>
      </w:r>
      <w:r w:rsidR="001E1B23">
        <w:rPr>
          <w:rFonts w:eastAsia="Calibri" w:cs="Arial"/>
        </w:rPr>
        <w:t xml:space="preserve">The removal of the debt cap allows local authorities who have </w:t>
      </w:r>
      <w:r w:rsidR="00FC562A">
        <w:rPr>
          <w:rFonts w:eastAsia="Calibri" w:cs="Arial"/>
        </w:rPr>
        <w:t xml:space="preserve">a </w:t>
      </w:r>
      <w:r w:rsidR="001E1B23">
        <w:rPr>
          <w:rFonts w:eastAsia="Calibri" w:cs="Arial"/>
        </w:rPr>
        <w:t xml:space="preserve">retained HRA to </w:t>
      </w:r>
      <w:r w:rsidR="00FC562A">
        <w:rPr>
          <w:rFonts w:eastAsia="Calibri" w:cs="Arial"/>
        </w:rPr>
        <w:t xml:space="preserve">finance the acquisition of </w:t>
      </w:r>
      <w:r w:rsidR="001E1B23">
        <w:rPr>
          <w:rFonts w:eastAsia="Calibri" w:cs="Arial"/>
        </w:rPr>
        <w:t>new build housing for the first time in many years and in Oxford City Council given its wholly owned company Oxford City Housing Ltd (OCHL)</w:t>
      </w:r>
      <w:r w:rsidR="00FC562A">
        <w:rPr>
          <w:rFonts w:eastAsia="Calibri" w:cs="Arial"/>
        </w:rPr>
        <w:t xml:space="preserve"> </w:t>
      </w:r>
      <w:r w:rsidR="00503944">
        <w:rPr>
          <w:rFonts w:eastAsia="Calibri" w:cs="Arial"/>
        </w:rPr>
        <w:t>it</w:t>
      </w:r>
      <w:r w:rsidR="00FC562A">
        <w:rPr>
          <w:rFonts w:eastAsia="Calibri" w:cs="Arial"/>
        </w:rPr>
        <w:t xml:space="preserve"> ha</w:t>
      </w:r>
      <w:r w:rsidR="00503944">
        <w:rPr>
          <w:rFonts w:eastAsia="Calibri" w:cs="Arial"/>
        </w:rPr>
        <w:t xml:space="preserve">s </w:t>
      </w:r>
      <w:r w:rsidR="00FC562A">
        <w:rPr>
          <w:rFonts w:eastAsia="Calibri" w:cs="Arial"/>
        </w:rPr>
        <w:t xml:space="preserve">a </w:t>
      </w:r>
      <w:r w:rsidR="00F16BEE">
        <w:rPr>
          <w:rFonts w:eastAsia="Calibri" w:cs="Arial"/>
        </w:rPr>
        <w:t>readymade</w:t>
      </w:r>
      <w:r w:rsidR="00FC562A">
        <w:rPr>
          <w:rFonts w:eastAsia="Calibri" w:cs="Arial"/>
        </w:rPr>
        <w:t xml:space="preserve"> delivery vehicle that</w:t>
      </w:r>
      <w:r w:rsidR="001E1B23">
        <w:rPr>
          <w:rFonts w:eastAsia="Calibri" w:cs="Arial"/>
        </w:rPr>
        <w:t xml:space="preserve"> allows a number of options to be consider</w:t>
      </w:r>
      <w:r w:rsidR="00FC562A">
        <w:rPr>
          <w:rFonts w:eastAsia="Calibri" w:cs="Arial"/>
        </w:rPr>
        <w:t>ed</w:t>
      </w:r>
      <w:r w:rsidR="001E1B23">
        <w:rPr>
          <w:rFonts w:eastAsia="Calibri" w:cs="Arial"/>
        </w:rPr>
        <w:t xml:space="preserve"> </w:t>
      </w:r>
      <w:r w:rsidR="00243D69">
        <w:rPr>
          <w:rFonts w:eastAsia="Calibri" w:cs="Arial"/>
        </w:rPr>
        <w:t>namely:</w:t>
      </w:r>
    </w:p>
    <w:p w:rsidR="005F14F2" w:rsidRDefault="005F14F2" w:rsidP="001E1B23">
      <w:pPr>
        <w:ind w:left="720"/>
        <w:rPr>
          <w:rFonts w:eastAsia="Calibri" w:cs="Arial"/>
        </w:rPr>
      </w:pPr>
    </w:p>
    <w:p w:rsidR="005F14F2" w:rsidRDefault="00503944" w:rsidP="00615794">
      <w:pPr>
        <w:pStyle w:val="ListParagraph"/>
        <w:numPr>
          <w:ilvl w:val="0"/>
          <w:numId w:val="29"/>
        </w:numPr>
        <w:rPr>
          <w:rFonts w:eastAsia="Calibri" w:cs="Arial"/>
        </w:rPr>
      </w:pPr>
      <w:r>
        <w:rPr>
          <w:rFonts w:eastAsia="Calibri" w:cs="Arial"/>
        </w:rPr>
        <w:t>To u</w:t>
      </w:r>
      <w:r w:rsidR="005F14F2">
        <w:rPr>
          <w:rFonts w:eastAsia="Calibri" w:cs="Arial"/>
        </w:rPr>
        <w:t>ndertake all housing development in the HRA</w:t>
      </w:r>
    </w:p>
    <w:p w:rsidR="005F14F2" w:rsidRDefault="00503944" w:rsidP="00615794">
      <w:pPr>
        <w:pStyle w:val="ListParagraph"/>
        <w:numPr>
          <w:ilvl w:val="0"/>
          <w:numId w:val="29"/>
        </w:numPr>
        <w:rPr>
          <w:rFonts w:eastAsia="Calibri" w:cs="Arial"/>
        </w:rPr>
      </w:pPr>
      <w:r>
        <w:rPr>
          <w:rFonts w:eastAsia="Calibri" w:cs="Arial"/>
        </w:rPr>
        <w:t>To u</w:t>
      </w:r>
      <w:r w:rsidR="005F14F2">
        <w:rPr>
          <w:rFonts w:eastAsia="Calibri" w:cs="Arial"/>
        </w:rPr>
        <w:t>ndertake all housing development in OCHL and</w:t>
      </w:r>
    </w:p>
    <w:p w:rsidR="005F14F2" w:rsidRDefault="005F14F2" w:rsidP="00615794">
      <w:pPr>
        <w:pStyle w:val="ListParagraph"/>
        <w:numPr>
          <w:ilvl w:val="1"/>
          <w:numId w:val="29"/>
        </w:numPr>
        <w:rPr>
          <w:rFonts w:eastAsia="Calibri" w:cs="Arial"/>
        </w:rPr>
      </w:pPr>
      <w:r>
        <w:rPr>
          <w:rFonts w:eastAsia="Calibri" w:cs="Arial"/>
        </w:rPr>
        <w:t>Lease back social dwellings to the HRA or</w:t>
      </w:r>
    </w:p>
    <w:p w:rsidR="005F14F2" w:rsidRDefault="005F14F2" w:rsidP="00615794">
      <w:pPr>
        <w:pStyle w:val="ListParagraph"/>
        <w:numPr>
          <w:ilvl w:val="1"/>
          <w:numId w:val="29"/>
        </w:numPr>
        <w:rPr>
          <w:rFonts w:eastAsia="Calibri" w:cs="Arial"/>
        </w:rPr>
      </w:pPr>
      <w:r>
        <w:rPr>
          <w:rFonts w:eastAsia="Calibri" w:cs="Arial"/>
        </w:rPr>
        <w:t>Sell social dwellings back to the HRA</w:t>
      </w:r>
    </w:p>
    <w:p w:rsidR="005F14F2" w:rsidRPr="005F14F2" w:rsidRDefault="005F14F2" w:rsidP="00615794">
      <w:pPr>
        <w:pStyle w:val="ListParagraph"/>
        <w:numPr>
          <w:ilvl w:val="0"/>
          <w:numId w:val="29"/>
        </w:numPr>
        <w:rPr>
          <w:rFonts w:eastAsia="Calibri" w:cs="Arial"/>
        </w:rPr>
      </w:pPr>
      <w:r>
        <w:rPr>
          <w:rFonts w:eastAsia="Calibri" w:cs="Arial"/>
        </w:rPr>
        <w:t>A mix of the above</w:t>
      </w:r>
    </w:p>
    <w:p w:rsidR="001E1B23" w:rsidRDefault="001E1B23" w:rsidP="001E1B23">
      <w:pPr>
        <w:ind w:left="720"/>
        <w:rPr>
          <w:rFonts w:eastAsia="Calibri" w:cs="Arial"/>
        </w:rPr>
      </w:pPr>
    </w:p>
    <w:p w:rsidR="001E1B23" w:rsidRDefault="007B5642" w:rsidP="001A69A8">
      <w:pPr>
        <w:ind w:left="567" w:hanging="567"/>
        <w:rPr>
          <w:rFonts w:eastAsia="Calibri" w:cs="Arial"/>
        </w:rPr>
      </w:pPr>
      <w:r>
        <w:rPr>
          <w:rFonts w:eastAsia="Calibri" w:cs="Arial"/>
        </w:rPr>
        <w:t>73</w:t>
      </w:r>
      <w:r w:rsidR="001A69A8">
        <w:rPr>
          <w:rFonts w:eastAsia="Calibri" w:cs="Arial"/>
        </w:rPr>
        <w:tab/>
      </w:r>
      <w:r w:rsidR="005F14F2">
        <w:rPr>
          <w:rFonts w:eastAsia="Calibri" w:cs="Arial"/>
        </w:rPr>
        <w:t xml:space="preserve">The Council </w:t>
      </w:r>
      <w:r w:rsidR="00704D06">
        <w:rPr>
          <w:rFonts w:eastAsia="Calibri" w:cs="Arial"/>
        </w:rPr>
        <w:t xml:space="preserve">is </w:t>
      </w:r>
      <w:r w:rsidR="005F14F2">
        <w:rPr>
          <w:rFonts w:eastAsia="Calibri" w:cs="Arial"/>
        </w:rPr>
        <w:t xml:space="preserve">currently considering the financial </w:t>
      </w:r>
      <w:r w:rsidR="001119EE">
        <w:rPr>
          <w:rFonts w:eastAsia="Calibri" w:cs="Arial"/>
        </w:rPr>
        <w:t>implications</w:t>
      </w:r>
      <w:r w:rsidR="005F14F2">
        <w:rPr>
          <w:rFonts w:eastAsia="Calibri" w:cs="Arial"/>
        </w:rPr>
        <w:t xml:space="preserve"> </w:t>
      </w:r>
      <w:r w:rsidR="00B50D68">
        <w:rPr>
          <w:rFonts w:eastAsia="Calibri" w:cs="Arial"/>
        </w:rPr>
        <w:t xml:space="preserve">of these options </w:t>
      </w:r>
      <w:r w:rsidR="005F14F2">
        <w:rPr>
          <w:rFonts w:eastAsia="Calibri" w:cs="Arial"/>
        </w:rPr>
        <w:t xml:space="preserve">together with the </w:t>
      </w:r>
      <w:r w:rsidR="00FC562A">
        <w:rPr>
          <w:rFonts w:eastAsia="Calibri" w:cs="Arial"/>
        </w:rPr>
        <w:t xml:space="preserve">implications and respective </w:t>
      </w:r>
      <w:r w:rsidR="005F14F2">
        <w:rPr>
          <w:rFonts w:eastAsia="Calibri" w:cs="Arial"/>
        </w:rPr>
        <w:t xml:space="preserve">advantages and </w:t>
      </w:r>
      <w:r w:rsidR="001119EE">
        <w:rPr>
          <w:rFonts w:eastAsia="Calibri" w:cs="Arial"/>
        </w:rPr>
        <w:t>disadvantages</w:t>
      </w:r>
      <w:r w:rsidR="005F14F2">
        <w:rPr>
          <w:rFonts w:eastAsia="Calibri" w:cs="Arial"/>
        </w:rPr>
        <w:t xml:space="preserve"> of </w:t>
      </w:r>
      <w:r w:rsidR="00B50D68">
        <w:rPr>
          <w:rFonts w:eastAsia="Calibri" w:cs="Arial"/>
        </w:rPr>
        <w:t>each</w:t>
      </w:r>
      <w:r w:rsidR="00FC562A">
        <w:rPr>
          <w:rFonts w:eastAsia="Calibri" w:cs="Arial"/>
        </w:rPr>
        <w:t xml:space="preserve"> scenario</w:t>
      </w:r>
      <w:r w:rsidR="00B50D68">
        <w:rPr>
          <w:rFonts w:eastAsia="Calibri" w:cs="Arial"/>
        </w:rPr>
        <w:t>. Any decisions made will be incorporated i</w:t>
      </w:r>
      <w:r w:rsidR="005F14F2">
        <w:rPr>
          <w:rFonts w:eastAsia="Calibri" w:cs="Arial"/>
        </w:rPr>
        <w:t xml:space="preserve">nto </w:t>
      </w:r>
      <w:r w:rsidR="00B50D68">
        <w:rPr>
          <w:rFonts w:eastAsia="Calibri" w:cs="Arial"/>
        </w:rPr>
        <w:t>the</w:t>
      </w:r>
      <w:r w:rsidR="005F14F2">
        <w:rPr>
          <w:rFonts w:eastAsia="Calibri" w:cs="Arial"/>
        </w:rPr>
        <w:t xml:space="preserve"> Budget when it is presented to Council in </w:t>
      </w:r>
      <w:r w:rsidR="001119EE">
        <w:rPr>
          <w:rFonts w:eastAsia="Calibri" w:cs="Arial"/>
        </w:rPr>
        <w:t>February</w:t>
      </w:r>
      <w:r w:rsidR="005F14F2">
        <w:rPr>
          <w:rFonts w:eastAsia="Calibri" w:cs="Arial"/>
        </w:rPr>
        <w:t xml:space="preserve"> 2019.</w:t>
      </w:r>
    </w:p>
    <w:p w:rsidR="001E27C6" w:rsidRPr="001E27C6" w:rsidRDefault="001E27C6" w:rsidP="006D6F73">
      <w:pPr>
        <w:rPr>
          <w:rFonts w:eastAsia="Calibri" w:cs="Arial"/>
        </w:rPr>
      </w:pPr>
    </w:p>
    <w:p w:rsidR="00CB1092" w:rsidRPr="00D34F3F" w:rsidRDefault="00CB1092" w:rsidP="00C143DE">
      <w:pPr>
        <w:autoSpaceDE w:val="0"/>
        <w:autoSpaceDN w:val="0"/>
        <w:adjustRightInd w:val="0"/>
        <w:ind w:left="567" w:right="380" w:hanging="567"/>
        <w:jc w:val="both"/>
        <w:rPr>
          <w:rFonts w:cs="Arial"/>
        </w:rPr>
      </w:pPr>
      <w:r w:rsidRPr="00D34F3F">
        <w:rPr>
          <w:rFonts w:cs="Arial"/>
          <w:b/>
        </w:rPr>
        <w:t>Key assumptions made in preparing the HRA budget</w:t>
      </w:r>
      <w:r w:rsidR="00CA168A" w:rsidRPr="00D34F3F">
        <w:rPr>
          <w:rFonts w:cs="Arial"/>
          <w:b/>
        </w:rPr>
        <w:t xml:space="preserve"> for 20</w:t>
      </w:r>
      <w:r w:rsidR="00D34F3F">
        <w:rPr>
          <w:rFonts w:cs="Arial"/>
          <w:b/>
        </w:rPr>
        <w:t>19</w:t>
      </w:r>
      <w:r w:rsidR="00CA168A" w:rsidRPr="00D34F3F">
        <w:rPr>
          <w:rFonts w:cs="Arial"/>
          <w:b/>
        </w:rPr>
        <w:t>/</w:t>
      </w:r>
      <w:r w:rsidR="00D34F3F">
        <w:rPr>
          <w:rFonts w:cs="Arial"/>
          <w:b/>
        </w:rPr>
        <w:t>20</w:t>
      </w:r>
      <w:r w:rsidR="00CA168A" w:rsidRPr="00D34F3F">
        <w:rPr>
          <w:rFonts w:cs="Arial"/>
          <w:b/>
        </w:rPr>
        <w:t xml:space="preserve"> – 20</w:t>
      </w:r>
      <w:r w:rsidR="00884460" w:rsidRPr="00D34F3F">
        <w:rPr>
          <w:rFonts w:cs="Arial"/>
          <w:b/>
        </w:rPr>
        <w:t>2</w:t>
      </w:r>
      <w:r w:rsidR="00D34F3F">
        <w:rPr>
          <w:rFonts w:cs="Arial"/>
          <w:b/>
        </w:rPr>
        <w:t>2</w:t>
      </w:r>
      <w:r w:rsidR="005C674D" w:rsidRPr="00D34F3F">
        <w:rPr>
          <w:rFonts w:cs="Arial"/>
          <w:b/>
        </w:rPr>
        <w:t>/2</w:t>
      </w:r>
      <w:r w:rsidR="00D34F3F">
        <w:rPr>
          <w:rFonts w:cs="Arial"/>
          <w:b/>
        </w:rPr>
        <w:t>3</w:t>
      </w:r>
      <w:r w:rsidRPr="00D34F3F">
        <w:rPr>
          <w:rFonts w:cs="Arial"/>
          <w:b/>
        </w:rPr>
        <w:t xml:space="preserve"> </w:t>
      </w:r>
      <w:r w:rsidRPr="00D34F3F">
        <w:rPr>
          <w:rFonts w:cs="Arial"/>
        </w:rPr>
        <w:t xml:space="preserve"> </w:t>
      </w:r>
    </w:p>
    <w:p w:rsidR="00CB1092" w:rsidRPr="00D34F3F" w:rsidRDefault="00CB1092" w:rsidP="00CB1092">
      <w:pPr>
        <w:autoSpaceDE w:val="0"/>
        <w:autoSpaceDN w:val="0"/>
        <w:adjustRightInd w:val="0"/>
        <w:ind w:right="380"/>
        <w:rPr>
          <w:rFonts w:cs="Arial"/>
        </w:rPr>
      </w:pPr>
    </w:p>
    <w:p w:rsidR="00296B63" w:rsidRPr="00D34F3F" w:rsidRDefault="00CB383F" w:rsidP="00615794">
      <w:pPr>
        <w:numPr>
          <w:ilvl w:val="0"/>
          <w:numId w:val="11"/>
        </w:numPr>
        <w:rPr>
          <w:rFonts w:cs="Arial"/>
        </w:rPr>
      </w:pPr>
      <w:r w:rsidRPr="00D34F3F">
        <w:rPr>
          <w:rFonts w:eastAsia="Calibri" w:cs="Arial"/>
          <w:b/>
        </w:rPr>
        <w:t xml:space="preserve">Rent setting </w:t>
      </w:r>
      <w:r w:rsidR="009B0C19" w:rsidRPr="00D34F3F">
        <w:rPr>
          <w:rFonts w:eastAsia="Calibri" w:cs="Arial"/>
          <w:b/>
        </w:rPr>
        <w:t>–</w:t>
      </w:r>
      <w:r w:rsidRPr="00D34F3F">
        <w:rPr>
          <w:rFonts w:eastAsia="Calibri" w:cs="Arial"/>
          <w:b/>
        </w:rPr>
        <w:t xml:space="preserve"> </w:t>
      </w:r>
      <w:r w:rsidR="00595BE5" w:rsidRPr="00D34F3F">
        <w:rPr>
          <w:rFonts w:cs="Arial"/>
          <w:color w:val="000000"/>
        </w:rPr>
        <w:t>In 2002 the Labour Government introduced a rent convergence policy under which, over a 10-year period, rents in social housing (local authority and housing association owned stock) were to be brought into alignment. A rent formula was established with actual rents moving towards a national formula rent which took account of values of properties and local earnings relative to national earnings. As part of the 2013 Spending Round the Coalition Government announced that “from 2015-16 social rents will rise by CPI plus 1 per cent each year for 10 years</w:t>
      </w:r>
      <w:r w:rsidR="00595BE5" w:rsidRPr="00D34F3F">
        <w:rPr>
          <w:rFonts w:ascii="Verdana" w:hAnsi="Verdana"/>
          <w:color w:val="000000"/>
          <w:sz w:val="19"/>
          <w:szCs w:val="19"/>
        </w:rPr>
        <w:t xml:space="preserve"> .</w:t>
      </w:r>
      <w:r w:rsidR="005C674D" w:rsidRPr="00D34F3F">
        <w:rPr>
          <w:rFonts w:eastAsia="Calibri" w:cs="Arial"/>
        </w:rPr>
        <w:t xml:space="preserve">The Welfare Reform and Work Bill introduced a policy with effect from April 2016 that social housing rents must be reduced by 1% per year for 4 years from their 8 July 2015 position. </w:t>
      </w:r>
    </w:p>
    <w:p w:rsidR="00CB383F" w:rsidRPr="00D34F3F" w:rsidRDefault="005241FB" w:rsidP="00615794">
      <w:pPr>
        <w:numPr>
          <w:ilvl w:val="0"/>
          <w:numId w:val="11"/>
        </w:numPr>
        <w:rPr>
          <w:rFonts w:cs="Arial"/>
        </w:rPr>
      </w:pPr>
      <w:r w:rsidRPr="00D34F3F">
        <w:rPr>
          <w:rFonts w:eastAsia="Calibri" w:cs="Arial"/>
        </w:rPr>
        <w:t>In 2017 the Government a</w:t>
      </w:r>
      <w:r w:rsidR="00D05C01" w:rsidRPr="00D34F3F">
        <w:rPr>
          <w:rFonts w:eastAsia="Calibri" w:cs="Arial"/>
        </w:rPr>
        <w:t>nnounce</w:t>
      </w:r>
      <w:r w:rsidRPr="00D34F3F">
        <w:rPr>
          <w:rFonts w:eastAsia="Calibri" w:cs="Arial"/>
        </w:rPr>
        <w:t>d</w:t>
      </w:r>
      <w:r w:rsidR="00D05C01" w:rsidRPr="00D34F3F">
        <w:rPr>
          <w:rFonts w:eastAsia="Calibri" w:cs="Arial"/>
        </w:rPr>
        <w:t xml:space="preserve"> </w:t>
      </w:r>
      <w:r w:rsidRPr="00D34F3F">
        <w:rPr>
          <w:rFonts w:eastAsia="Calibri" w:cs="Arial"/>
        </w:rPr>
        <w:t xml:space="preserve">that </w:t>
      </w:r>
      <w:r w:rsidR="00D05C01" w:rsidRPr="00D34F3F">
        <w:rPr>
          <w:rFonts w:eastAsia="Calibri" w:cs="Arial"/>
        </w:rPr>
        <w:t>from 1</w:t>
      </w:r>
      <w:r w:rsidR="00503944" w:rsidRPr="00503944">
        <w:rPr>
          <w:rFonts w:eastAsia="Calibri" w:cs="Arial"/>
          <w:vertAlign w:val="superscript"/>
        </w:rPr>
        <w:t>st</w:t>
      </w:r>
      <w:r w:rsidR="00503944">
        <w:rPr>
          <w:rFonts w:eastAsia="Calibri" w:cs="Arial"/>
        </w:rPr>
        <w:t xml:space="preserve"> April </w:t>
      </w:r>
      <w:r w:rsidR="00D05C01" w:rsidRPr="00D34F3F">
        <w:rPr>
          <w:rFonts w:eastAsia="Calibri" w:cs="Arial"/>
        </w:rPr>
        <w:t>2020 guideline rent</w:t>
      </w:r>
      <w:r w:rsidRPr="00D34F3F">
        <w:rPr>
          <w:rFonts w:eastAsia="Calibri" w:cs="Arial"/>
        </w:rPr>
        <w:t xml:space="preserve">s could be </w:t>
      </w:r>
      <w:r w:rsidR="00D05C01" w:rsidRPr="00D34F3F">
        <w:rPr>
          <w:rFonts w:eastAsia="Calibri" w:cs="Arial"/>
        </w:rPr>
        <w:t xml:space="preserve"> increase</w:t>
      </w:r>
      <w:r w:rsidRPr="00D34F3F">
        <w:rPr>
          <w:rFonts w:eastAsia="Calibri" w:cs="Arial"/>
        </w:rPr>
        <w:t>d</w:t>
      </w:r>
      <w:r w:rsidR="00D05C01" w:rsidRPr="00D34F3F">
        <w:rPr>
          <w:rFonts w:eastAsia="Calibri" w:cs="Arial"/>
        </w:rPr>
        <w:t xml:space="preserve"> by CPI +1% for a period of 5 years</w:t>
      </w:r>
      <w:r w:rsidRPr="00D34F3F">
        <w:rPr>
          <w:rFonts w:eastAsia="Calibri" w:cs="Arial"/>
        </w:rPr>
        <w:t xml:space="preserve"> and the Council set a budget that increased </w:t>
      </w:r>
      <w:r w:rsidR="004E5667" w:rsidRPr="00D34F3F">
        <w:rPr>
          <w:rFonts w:eastAsia="Calibri" w:cs="Arial"/>
        </w:rPr>
        <w:t xml:space="preserve">formula </w:t>
      </w:r>
      <w:r w:rsidRPr="00D34F3F">
        <w:rPr>
          <w:rFonts w:eastAsia="Calibri" w:cs="Arial"/>
        </w:rPr>
        <w:t xml:space="preserve">rents from </w:t>
      </w:r>
      <w:r w:rsidR="00296B63" w:rsidRPr="00D34F3F">
        <w:rPr>
          <w:rFonts w:eastAsia="Calibri" w:cs="Arial"/>
        </w:rPr>
        <w:t xml:space="preserve">2020/21 and beyond </w:t>
      </w:r>
      <w:r w:rsidRPr="00D34F3F">
        <w:rPr>
          <w:rFonts w:eastAsia="Calibri" w:cs="Arial"/>
        </w:rPr>
        <w:t xml:space="preserve">by </w:t>
      </w:r>
      <w:r w:rsidR="004E5667" w:rsidRPr="00D34F3F">
        <w:rPr>
          <w:rFonts w:eastAsia="Calibri" w:cs="Arial"/>
        </w:rPr>
        <w:t xml:space="preserve">3% </w:t>
      </w:r>
      <w:r w:rsidR="00243D69" w:rsidRPr="00D34F3F">
        <w:rPr>
          <w:rFonts w:eastAsia="Calibri" w:cs="Arial"/>
        </w:rPr>
        <w:t>i.e.</w:t>
      </w:r>
      <w:r w:rsidR="004E5667" w:rsidRPr="00D34F3F">
        <w:rPr>
          <w:rFonts w:eastAsia="Calibri" w:cs="Arial"/>
        </w:rPr>
        <w:t xml:space="preserve"> 2% CPI +1% and a</w:t>
      </w:r>
      <w:r w:rsidR="00296B63" w:rsidRPr="00D34F3F">
        <w:rPr>
          <w:rFonts w:eastAsia="Calibri" w:cs="Arial"/>
        </w:rPr>
        <w:t xml:space="preserve">ctual rent rises </w:t>
      </w:r>
      <w:r w:rsidR="004E5667" w:rsidRPr="00D34F3F">
        <w:rPr>
          <w:rFonts w:eastAsia="Calibri" w:cs="Arial"/>
        </w:rPr>
        <w:t>of</w:t>
      </w:r>
      <w:r w:rsidR="00296B63" w:rsidRPr="00D34F3F">
        <w:rPr>
          <w:rFonts w:eastAsia="Calibri" w:cs="Arial"/>
        </w:rPr>
        <w:t xml:space="preserve"> 4% mov</w:t>
      </w:r>
      <w:r w:rsidR="004E5667" w:rsidRPr="00D34F3F">
        <w:rPr>
          <w:rFonts w:eastAsia="Calibri" w:cs="Arial"/>
        </w:rPr>
        <w:t xml:space="preserve">ing closer to </w:t>
      </w:r>
      <w:r w:rsidR="00296B63" w:rsidRPr="00D34F3F">
        <w:rPr>
          <w:rFonts w:eastAsia="Calibri" w:cs="Arial"/>
        </w:rPr>
        <w:t>rental convergence.</w:t>
      </w:r>
    </w:p>
    <w:p w:rsidR="00A02588" w:rsidRPr="00E03B68" w:rsidRDefault="004E5667" w:rsidP="00473956">
      <w:pPr>
        <w:pStyle w:val="ListParagraph"/>
        <w:numPr>
          <w:ilvl w:val="0"/>
          <w:numId w:val="11"/>
        </w:numPr>
        <w:rPr>
          <w:rFonts w:cs="Arial"/>
          <w:highlight w:val="yellow"/>
        </w:rPr>
      </w:pPr>
      <w:r w:rsidRPr="00473956">
        <w:rPr>
          <w:rFonts w:eastAsia="Calibri" w:cs="Arial"/>
        </w:rPr>
        <w:t>T</w:t>
      </w:r>
      <w:r w:rsidR="00427F02" w:rsidRPr="00473956">
        <w:rPr>
          <w:rFonts w:eastAsia="Calibri" w:cs="Arial"/>
        </w:rPr>
        <w:t xml:space="preserve">he Government </w:t>
      </w:r>
      <w:r w:rsidR="00FC562A" w:rsidRPr="00473956">
        <w:rPr>
          <w:rFonts w:eastAsia="Calibri" w:cs="Arial"/>
        </w:rPr>
        <w:t xml:space="preserve">however have announced </w:t>
      </w:r>
      <w:r w:rsidR="009B3EC5" w:rsidRPr="00473956">
        <w:rPr>
          <w:rFonts w:eastAsia="Calibri" w:cs="Arial"/>
        </w:rPr>
        <w:t xml:space="preserve">in their Green Paper </w:t>
      </w:r>
      <w:r w:rsidR="00FC562A" w:rsidRPr="00473956">
        <w:rPr>
          <w:rFonts w:eastAsia="Calibri" w:cs="Arial"/>
        </w:rPr>
        <w:t xml:space="preserve">that they would like to hand over the oversight of local authority </w:t>
      </w:r>
      <w:r w:rsidR="009B3EC5" w:rsidRPr="00473956">
        <w:rPr>
          <w:rFonts w:eastAsia="Calibri" w:cs="Arial"/>
        </w:rPr>
        <w:t xml:space="preserve">housing </w:t>
      </w:r>
      <w:r w:rsidR="00FC562A" w:rsidRPr="00473956">
        <w:rPr>
          <w:rFonts w:eastAsia="Calibri" w:cs="Arial"/>
        </w:rPr>
        <w:t>activity to the current housing regulator Homes England from April 2020</w:t>
      </w:r>
      <w:r w:rsidR="009B3EC5" w:rsidRPr="00473956">
        <w:rPr>
          <w:rFonts w:eastAsia="Calibri" w:cs="Arial"/>
        </w:rPr>
        <w:t xml:space="preserve"> and are also </w:t>
      </w:r>
      <w:r w:rsidR="00FC562A" w:rsidRPr="00473956">
        <w:rPr>
          <w:rFonts w:eastAsia="Calibri" w:cs="Arial"/>
        </w:rPr>
        <w:t>proposing rents would rise by CPI plus 1%. The Government have consulted on the matter and Oxford City Council did respond as the prospects of being able to converge under these proposals would be removed indefinitely. The financial impact over a 30 year B</w:t>
      </w:r>
      <w:r w:rsidR="00301239" w:rsidRPr="00473956">
        <w:rPr>
          <w:rFonts w:eastAsia="Calibri" w:cs="Arial"/>
        </w:rPr>
        <w:t xml:space="preserve">usiness </w:t>
      </w:r>
      <w:r w:rsidR="00FC562A" w:rsidRPr="00473956">
        <w:rPr>
          <w:rFonts w:eastAsia="Calibri" w:cs="Arial"/>
        </w:rPr>
        <w:t>P</w:t>
      </w:r>
      <w:r w:rsidR="00301239" w:rsidRPr="00473956">
        <w:rPr>
          <w:rFonts w:eastAsia="Calibri" w:cs="Arial"/>
        </w:rPr>
        <w:t>lan</w:t>
      </w:r>
      <w:r w:rsidR="00FC562A" w:rsidRPr="00473956">
        <w:rPr>
          <w:rFonts w:eastAsia="Calibri" w:cs="Arial"/>
        </w:rPr>
        <w:t xml:space="preserve"> timeframe </w:t>
      </w:r>
      <w:r w:rsidR="001759B9" w:rsidRPr="00473956">
        <w:rPr>
          <w:rFonts w:eastAsia="Calibri" w:cs="Arial"/>
        </w:rPr>
        <w:t xml:space="preserve">amounts to a loss of around £50 million. The effect on average weekly rents over the next few years is shown below </w:t>
      </w:r>
      <w:r w:rsidR="00FC562A" w:rsidRPr="00473956">
        <w:rPr>
          <w:rFonts w:eastAsia="Calibri" w:cs="Arial"/>
        </w:rPr>
        <w:t xml:space="preserve"> :</w:t>
      </w:r>
    </w:p>
    <w:p w:rsidR="00E03B68" w:rsidRDefault="00E03B68" w:rsidP="00E03B68">
      <w:pPr>
        <w:rPr>
          <w:rFonts w:cs="Arial"/>
          <w:highlight w:val="yellow"/>
        </w:rPr>
      </w:pPr>
    </w:p>
    <w:p w:rsidR="00E03B68" w:rsidRDefault="00E03B68" w:rsidP="00E03B68">
      <w:pPr>
        <w:rPr>
          <w:rFonts w:cs="Arial"/>
          <w:highlight w:val="yellow"/>
        </w:rPr>
      </w:pPr>
    </w:p>
    <w:p w:rsidR="00E03B68" w:rsidRDefault="00E03B68" w:rsidP="00E03B68">
      <w:pPr>
        <w:rPr>
          <w:rFonts w:cs="Arial"/>
          <w:highlight w:val="yellow"/>
        </w:rPr>
      </w:pPr>
    </w:p>
    <w:p w:rsidR="00E03B68" w:rsidRDefault="00E03B68" w:rsidP="00E03B68">
      <w:pPr>
        <w:rPr>
          <w:rFonts w:cs="Arial"/>
          <w:highlight w:val="yellow"/>
        </w:rPr>
      </w:pPr>
    </w:p>
    <w:p w:rsidR="00E03B68" w:rsidRDefault="00E03B68" w:rsidP="00E03B68">
      <w:pPr>
        <w:rPr>
          <w:rFonts w:cs="Arial"/>
          <w:highlight w:val="yellow"/>
        </w:rPr>
      </w:pPr>
    </w:p>
    <w:p w:rsidR="00E03B68" w:rsidRDefault="00E03B68" w:rsidP="00E03B68">
      <w:pPr>
        <w:rPr>
          <w:rFonts w:cs="Arial"/>
          <w:highlight w:val="yellow"/>
        </w:rPr>
      </w:pPr>
    </w:p>
    <w:p w:rsidR="00E03B68" w:rsidRDefault="00E03B68" w:rsidP="00E03B68">
      <w:pPr>
        <w:rPr>
          <w:rFonts w:cs="Arial"/>
          <w:highlight w:val="yellow"/>
        </w:rPr>
      </w:pPr>
    </w:p>
    <w:p w:rsidR="00E03B68" w:rsidRPr="00E03B68" w:rsidRDefault="00E03B68" w:rsidP="00E03B68">
      <w:pPr>
        <w:rPr>
          <w:rFonts w:cs="Arial"/>
          <w:highlight w:val="yellow"/>
        </w:rPr>
      </w:pPr>
    </w:p>
    <w:p w:rsidR="001A3FC4" w:rsidRDefault="001A3FC4" w:rsidP="001A3FC4">
      <w:pPr>
        <w:rPr>
          <w:rFonts w:eastAsia="Calibri" w:cs="Arial"/>
        </w:rPr>
      </w:pPr>
    </w:p>
    <w:p w:rsidR="00FC562A" w:rsidRPr="00FC562A" w:rsidRDefault="00FC562A" w:rsidP="00FC562A">
      <w:pPr>
        <w:ind w:left="1080"/>
        <w:rPr>
          <w:rFonts w:cs="Arial"/>
          <w:highlight w:val="yellow"/>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1351"/>
        <w:gridCol w:w="1540"/>
        <w:gridCol w:w="1502"/>
        <w:gridCol w:w="1252"/>
      </w:tblGrid>
      <w:tr w:rsidR="00595BE5" w:rsidRPr="00D34F3F" w:rsidTr="00595BE5">
        <w:tc>
          <w:tcPr>
            <w:tcW w:w="7990" w:type="dxa"/>
            <w:gridSpan w:val="4"/>
            <w:shd w:val="clear" w:color="auto" w:fill="BFBFBF"/>
          </w:tcPr>
          <w:p w:rsidR="00595BE5" w:rsidRPr="00D34F3F" w:rsidRDefault="00595BE5" w:rsidP="004E5667">
            <w:pPr>
              <w:rPr>
                <w:rFonts w:cs="Arial"/>
                <w:b/>
              </w:rPr>
            </w:pPr>
            <w:r w:rsidRPr="00D34F3F">
              <w:rPr>
                <w:rFonts w:cs="Arial"/>
                <w:b/>
              </w:rPr>
              <w:t>Table 7 : Effect of Rent Changes on Average Rent 201</w:t>
            </w:r>
            <w:r w:rsidR="004E5667" w:rsidRPr="00D34F3F">
              <w:rPr>
                <w:rFonts w:cs="Arial"/>
                <w:b/>
              </w:rPr>
              <w:t>9</w:t>
            </w:r>
            <w:r w:rsidRPr="00D34F3F">
              <w:rPr>
                <w:rFonts w:cs="Arial"/>
                <w:b/>
              </w:rPr>
              <w:t>/</w:t>
            </w:r>
            <w:r w:rsidR="004E5667" w:rsidRPr="00D34F3F">
              <w:rPr>
                <w:rFonts w:cs="Arial"/>
                <w:b/>
              </w:rPr>
              <w:t>20</w:t>
            </w:r>
            <w:r w:rsidRPr="00D34F3F">
              <w:rPr>
                <w:rFonts w:cs="Arial"/>
                <w:b/>
              </w:rPr>
              <w:t xml:space="preserve"> to 202</w:t>
            </w:r>
            <w:r w:rsidR="004E5667" w:rsidRPr="00D34F3F">
              <w:rPr>
                <w:rFonts w:cs="Arial"/>
                <w:b/>
              </w:rPr>
              <w:t>2</w:t>
            </w:r>
            <w:r w:rsidRPr="00D34F3F">
              <w:rPr>
                <w:rFonts w:cs="Arial"/>
                <w:b/>
              </w:rPr>
              <w:t>/2</w:t>
            </w:r>
            <w:r w:rsidR="004E5667" w:rsidRPr="00D34F3F">
              <w:rPr>
                <w:rFonts w:cs="Arial"/>
                <w:b/>
              </w:rPr>
              <w:t>3</w:t>
            </w:r>
          </w:p>
        </w:tc>
        <w:tc>
          <w:tcPr>
            <w:tcW w:w="1252" w:type="dxa"/>
            <w:shd w:val="clear" w:color="auto" w:fill="BFBFBF"/>
          </w:tcPr>
          <w:p w:rsidR="00595BE5" w:rsidRPr="00D34F3F" w:rsidRDefault="00595BE5" w:rsidP="00D05C01">
            <w:pPr>
              <w:rPr>
                <w:rFonts w:cs="Arial"/>
                <w:b/>
              </w:rPr>
            </w:pPr>
          </w:p>
        </w:tc>
      </w:tr>
      <w:tr w:rsidR="00595BE5" w:rsidRPr="00D34F3F" w:rsidTr="0084493A">
        <w:tc>
          <w:tcPr>
            <w:tcW w:w="3597" w:type="dxa"/>
            <w:shd w:val="clear" w:color="auto" w:fill="BFBFBF"/>
          </w:tcPr>
          <w:p w:rsidR="00595BE5" w:rsidRPr="00D34F3F" w:rsidRDefault="00595BE5" w:rsidP="00884460">
            <w:pPr>
              <w:rPr>
                <w:rFonts w:cs="Arial"/>
              </w:rPr>
            </w:pPr>
          </w:p>
        </w:tc>
        <w:tc>
          <w:tcPr>
            <w:tcW w:w="4393" w:type="dxa"/>
            <w:gridSpan w:val="3"/>
            <w:shd w:val="clear" w:color="auto" w:fill="BFBFBF"/>
          </w:tcPr>
          <w:p w:rsidR="00595BE5" w:rsidRPr="00D34F3F" w:rsidRDefault="00595BE5" w:rsidP="00714164">
            <w:pPr>
              <w:jc w:val="center"/>
              <w:rPr>
                <w:rFonts w:cs="Arial"/>
                <w:b/>
              </w:rPr>
            </w:pPr>
            <w:r w:rsidRPr="00D34F3F">
              <w:rPr>
                <w:rFonts w:cs="Arial"/>
                <w:b/>
              </w:rPr>
              <w:t>Actual Average Weekly Rent</w:t>
            </w:r>
          </w:p>
        </w:tc>
        <w:tc>
          <w:tcPr>
            <w:tcW w:w="1252" w:type="dxa"/>
            <w:shd w:val="clear" w:color="auto" w:fill="BFBFBF"/>
          </w:tcPr>
          <w:p w:rsidR="00595BE5" w:rsidRPr="00D34F3F" w:rsidRDefault="00595BE5" w:rsidP="00714164">
            <w:pPr>
              <w:jc w:val="center"/>
              <w:rPr>
                <w:rFonts w:cs="Arial"/>
                <w:b/>
              </w:rPr>
            </w:pPr>
          </w:p>
        </w:tc>
      </w:tr>
      <w:tr w:rsidR="00595BE5" w:rsidRPr="00D34F3F" w:rsidTr="00595BE5">
        <w:tc>
          <w:tcPr>
            <w:tcW w:w="3597" w:type="dxa"/>
            <w:shd w:val="clear" w:color="auto" w:fill="BFBFBF"/>
          </w:tcPr>
          <w:p w:rsidR="00595BE5" w:rsidRPr="00D34F3F" w:rsidRDefault="00595BE5" w:rsidP="00884460">
            <w:pPr>
              <w:rPr>
                <w:rFonts w:cs="Arial"/>
              </w:rPr>
            </w:pPr>
          </w:p>
        </w:tc>
        <w:tc>
          <w:tcPr>
            <w:tcW w:w="1351" w:type="dxa"/>
            <w:shd w:val="clear" w:color="auto" w:fill="BFBFBF"/>
          </w:tcPr>
          <w:p w:rsidR="00595BE5" w:rsidRPr="00D34F3F" w:rsidRDefault="00595BE5" w:rsidP="00AD4C32">
            <w:pPr>
              <w:jc w:val="center"/>
              <w:rPr>
                <w:rFonts w:cs="Arial"/>
                <w:b/>
              </w:rPr>
            </w:pPr>
            <w:r w:rsidRPr="00D34F3F">
              <w:rPr>
                <w:rFonts w:cs="Arial"/>
                <w:b/>
              </w:rPr>
              <w:t>Change</w:t>
            </w:r>
          </w:p>
        </w:tc>
        <w:tc>
          <w:tcPr>
            <w:tcW w:w="1540" w:type="dxa"/>
            <w:shd w:val="clear" w:color="auto" w:fill="BFBFBF"/>
          </w:tcPr>
          <w:p w:rsidR="00595BE5" w:rsidRPr="00D34F3F" w:rsidRDefault="00595BE5" w:rsidP="00AD4C32">
            <w:pPr>
              <w:jc w:val="center"/>
              <w:rPr>
                <w:rFonts w:cs="Arial"/>
                <w:b/>
              </w:rPr>
            </w:pPr>
            <w:r w:rsidRPr="00D34F3F">
              <w:rPr>
                <w:rFonts w:cs="Arial"/>
                <w:b/>
              </w:rPr>
              <w:t>Change</w:t>
            </w:r>
          </w:p>
        </w:tc>
        <w:tc>
          <w:tcPr>
            <w:tcW w:w="1502" w:type="dxa"/>
            <w:shd w:val="clear" w:color="auto" w:fill="BFBFBF"/>
          </w:tcPr>
          <w:p w:rsidR="00595BE5" w:rsidRPr="00D34F3F" w:rsidRDefault="00595BE5" w:rsidP="00714164">
            <w:pPr>
              <w:jc w:val="center"/>
              <w:rPr>
                <w:rFonts w:cs="Arial"/>
                <w:b/>
              </w:rPr>
            </w:pPr>
            <w:r w:rsidRPr="00D34F3F">
              <w:rPr>
                <w:rFonts w:cs="Arial"/>
                <w:b/>
              </w:rPr>
              <w:t>Average weekly Rent</w:t>
            </w:r>
          </w:p>
        </w:tc>
        <w:tc>
          <w:tcPr>
            <w:tcW w:w="1252" w:type="dxa"/>
            <w:shd w:val="clear" w:color="auto" w:fill="BFBFBF"/>
          </w:tcPr>
          <w:p w:rsidR="00595BE5" w:rsidRPr="00D34F3F" w:rsidRDefault="00595BE5" w:rsidP="00714164">
            <w:pPr>
              <w:jc w:val="center"/>
              <w:rPr>
                <w:rFonts w:cs="Arial"/>
                <w:b/>
              </w:rPr>
            </w:pPr>
            <w:r w:rsidRPr="00D34F3F">
              <w:rPr>
                <w:rFonts w:cs="Arial"/>
                <w:b/>
              </w:rPr>
              <w:t>Formula Rent</w:t>
            </w:r>
          </w:p>
        </w:tc>
      </w:tr>
      <w:tr w:rsidR="00595BE5" w:rsidRPr="00D34F3F" w:rsidTr="00595BE5">
        <w:tc>
          <w:tcPr>
            <w:tcW w:w="3597" w:type="dxa"/>
            <w:shd w:val="clear" w:color="auto" w:fill="auto"/>
          </w:tcPr>
          <w:p w:rsidR="00595BE5" w:rsidRPr="00D34F3F" w:rsidRDefault="00595BE5" w:rsidP="00884460">
            <w:pPr>
              <w:rPr>
                <w:rFonts w:cs="Arial"/>
              </w:rPr>
            </w:pPr>
          </w:p>
        </w:tc>
        <w:tc>
          <w:tcPr>
            <w:tcW w:w="1351" w:type="dxa"/>
          </w:tcPr>
          <w:p w:rsidR="00595BE5" w:rsidRPr="00D34F3F" w:rsidRDefault="00595BE5" w:rsidP="00714164">
            <w:pPr>
              <w:jc w:val="center"/>
              <w:rPr>
                <w:rFonts w:cs="Arial"/>
              </w:rPr>
            </w:pPr>
            <w:r w:rsidRPr="00D34F3F">
              <w:rPr>
                <w:rFonts w:cs="Arial"/>
              </w:rPr>
              <w:t>%</w:t>
            </w:r>
          </w:p>
        </w:tc>
        <w:tc>
          <w:tcPr>
            <w:tcW w:w="1540" w:type="dxa"/>
            <w:shd w:val="clear" w:color="auto" w:fill="auto"/>
          </w:tcPr>
          <w:p w:rsidR="00595BE5" w:rsidRPr="00D34F3F" w:rsidRDefault="00595BE5" w:rsidP="00714164">
            <w:pPr>
              <w:jc w:val="center"/>
              <w:rPr>
                <w:rFonts w:cs="Arial"/>
              </w:rPr>
            </w:pPr>
            <w:r w:rsidRPr="00D34F3F">
              <w:rPr>
                <w:rFonts w:cs="Arial"/>
              </w:rPr>
              <w:t>£</w:t>
            </w:r>
          </w:p>
        </w:tc>
        <w:tc>
          <w:tcPr>
            <w:tcW w:w="1502" w:type="dxa"/>
            <w:shd w:val="clear" w:color="auto" w:fill="auto"/>
          </w:tcPr>
          <w:p w:rsidR="00595BE5" w:rsidRPr="00D34F3F" w:rsidRDefault="00595BE5" w:rsidP="00714164">
            <w:pPr>
              <w:jc w:val="center"/>
              <w:rPr>
                <w:rFonts w:cs="Arial"/>
              </w:rPr>
            </w:pPr>
            <w:r w:rsidRPr="00D34F3F">
              <w:rPr>
                <w:rFonts w:cs="Arial"/>
              </w:rPr>
              <w:t>£</w:t>
            </w:r>
          </w:p>
        </w:tc>
        <w:tc>
          <w:tcPr>
            <w:tcW w:w="1252" w:type="dxa"/>
          </w:tcPr>
          <w:p w:rsidR="00595BE5" w:rsidRPr="00D34F3F" w:rsidRDefault="00595BE5" w:rsidP="00714164">
            <w:pPr>
              <w:jc w:val="center"/>
              <w:rPr>
                <w:rFonts w:cs="Arial"/>
              </w:rPr>
            </w:pPr>
            <w:r w:rsidRPr="00D34F3F">
              <w:rPr>
                <w:rFonts w:cs="Arial"/>
              </w:rPr>
              <w:t>£</w:t>
            </w:r>
          </w:p>
        </w:tc>
      </w:tr>
      <w:tr w:rsidR="004E5667" w:rsidRPr="00D34F3F" w:rsidTr="00595BE5">
        <w:tc>
          <w:tcPr>
            <w:tcW w:w="3597" w:type="dxa"/>
            <w:shd w:val="clear" w:color="auto" w:fill="auto"/>
          </w:tcPr>
          <w:p w:rsidR="004E5667" w:rsidRPr="00D34F3F" w:rsidRDefault="004E5667" w:rsidP="00E508D1">
            <w:pPr>
              <w:rPr>
                <w:rFonts w:cs="Arial"/>
              </w:rPr>
            </w:pPr>
            <w:r w:rsidRPr="00D34F3F">
              <w:rPr>
                <w:rFonts w:cs="Arial"/>
              </w:rPr>
              <w:t>2019/20</w:t>
            </w:r>
          </w:p>
        </w:tc>
        <w:tc>
          <w:tcPr>
            <w:tcW w:w="1351" w:type="dxa"/>
          </w:tcPr>
          <w:p w:rsidR="004E5667" w:rsidRPr="00D34F3F" w:rsidRDefault="004E5667" w:rsidP="00CC5F66">
            <w:pPr>
              <w:jc w:val="right"/>
              <w:rPr>
                <w:rFonts w:cs="Arial"/>
              </w:rPr>
            </w:pPr>
            <w:r w:rsidRPr="00D34F3F">
              <w:rPr>
                <w:rFonts w:cs="Arial"/>
              </w:rPr>
              <w:t>(1.00)</w:t>
            </w:r>
          </w:p>
        </w:tc>
        <w:tc>
          <w:tcPr>
            <w:tcW w:w="1540" w:type="dxa"/>
            <w:shd w:val="clear" w:color="auto" w:fill="auto"/>
          </w:tcPr>
          <w:p w:rsidR="004E5667" w:rsidRPr="00D34F3F" w:rsidRDefault="004E5667" w:rsidP="004E5667">
            <w:pPr>
              <w:jc w:val="right"/>
              <w:rPr>
                <w:rFonts w:cs="Arial"/>
              </w:rPr>
            </w:pPr>
            <w:r w:rsidRPr="00D34F3F">
              <w:rPr>
                <w:rFonts w:cs="Arial"/>
              </w:rPr>
              <w:t>(1.03)</w:t>
            </w:r>
          </w:p>
        </w:tc>
        <w:tc>
          <w:tcPr>
            <w:tcW w:w="1502" w:type="dxa"/>
            <w:shd w:val="clear" w:color="auto" w:fill="auto"/>
          </w:tcPr>
          <w:p w:rsidR="004E5667" w:rsidRPr="00D34F3F" w:rsidRDefault="004E5667" w:rsidP="004E5667">
            <w:pPr>
              <w:jc w:val="right"/>
              <w:rPr>
                <w:rFonts w:cs="Arial"/>
              </w:rPr>
            </w:pPr>
            <w:r w:rsidRPr="00D34F3F">
              <w:rPr>
                <w:rFonts w:cs="Arial"/>
              </w:rPr>
              <w:t>102.26</w:t>
            </w:r>
          </w:p>
        </w:tc>
        <w:tc>
          <w:tcPr>
            <w:tcW w:w="1252" w:type="dxa"/>
          </w:tcPr>
          <w:p w:rsidR="004E5667" w:rsidRPr="00D34F3F" w:rsidRDefault="004E5667" w:rsidP="004E5667">
            <w:pPr>
              <w:jc w:val="right"/>
              <w:rPr>
                <w:rFonts w:cs="Arial"/>
              </w:rPr>
            </w:pPr>
            <w:r w:rsidRPr="00D34F3F">
              <w:rPr>
                <w:rFonts w:cs="Arial"/>
              </w:rPr>
              <w:t>107.34</w:t>
            </w:r>
          </w:p>
        </w:tc>
      </w:tr>
      <w:tr w:rsidR="004E5667" w:rsidRPr="00D34F3F" w:rsidTr="00595BE5">
        <w:tc>
          <w:tcPr>
            <w:tcW w:w="3597" w:type="dxa"/>
            <w:shd w:val="clear" w:color="auto" w:fill="auto"/>
          </w:tcPr>
          <w:p w:rsidR="004E5667" w:rsidRPr="00D34F3F" w:rsidRDefault="004E5667" w:rsidP="00AD4C32">
            <w:pPr>
              <w:rPr>
                <w:rFonts w:cs="Arial"/>
              </w:rPr>
            </w:pPr>
            <w:r w:rsidRPr="00D34F3F">
              <w:rPr>
                <w:rFonts w:cs="Arial"/>
              </w:rPr>
              <w:t>2020/21</w:t>
            </w:r>
          </w:p>
        </w:tc>
        <w:tc>
          <w:tcPr>
            <w:tcW w:w="1351" w:type="dxa"/>
          </w:tcPr>
          <w:p w:rsidR="004E5667" w:rsidRPr="00D34F3F" w:rsidRDefault="004E5667" w:rsidP="00CC5F66">
            <w:pPr>
              <w:jc w:val="right"/>
              <w:rPr>
                <w:rFonts w:cs="Arial"/>
              </w:rPr>
            </w:pPr>
            <w:r w:rsidRPr="00D34F3F">
              <w:rPr>
                <w:rFonts w:cs="Arial"/>
              </w:rPr>
              <w:t>3.00</w:t>
            </w:r>
          </w:p>
        </w:tc>
        <w:tc>
          <w:tcPr>
            <w:tcW w:w="1540" w:type="dxa"/>
            <w:shd w:val="clear" w:color="auto" w:fill="auto"/>
          </w:tcPr>
          <w:p w:rsidR="004E5667" w:rsidRPr="00D34F3F" w:rsidRDefault="004E5667" w:rsidP="00CC5F66">
            <w:pPr>
              <w:jc w:val="right"/>
              <w:rPr>
                <w:rFonts w:cs="Arial"/>
              </w:rPr>
            </w:pPr>
            <w:r w:rsidRPr="00D34F3F">
              <w:rPr>
                <w:rFonts w:cs="Arial"/>
              </w:rPr>
              <w:t>3.07</w:t>
            </w:r>
          </w:p>
        </w:tc>
        <w:tc>
          <w:tcPr>
            <w:tcW w:w="1502" w:type="dxa"/>
            <w:shd w:val="clear" w:color="auto" w:fill="auto"/>
          </w:tcPr>
          <w:p w:rsidR="004E5667" w:rsidRPr="00D34F3F" w:rsidRDefault="004E5667" w:rsidP="00CC5F66">
            <w:pPr>
              <w:jc w:val="right"/>
              <w:rPr>
                <w:rFonts w:cs="Arial"/>
              </w:rPr>
            </w:pPr>
            <w:r w:rsidRPr="00D34F3F">
              <w:rPr>
                <w:rFonts w:cs="Arial"/>
              </w:rPr>
              <w:t>103.73</w:t>
            </w:r>
          </w:p>
        </w:tc>
        <w:tc>
          <w:tcPr>
            <w:tcW w:w="1252" w:type="dxa"/>
          </w:tcPr>
          <w:p w:rsidR="004E5667" w:rsidRPr="00D34F3F" w:rsidRDefault="004E5667" w:rsidP="004E5667">
            <w:pPr>
              <w:jc w:val="right"/>
              <w:rPr>
                <w:rFonts w:cs="Arial"/>
              </w:rPr>
            </w:pPr>
            <w:r w:rsidRPr="00D34F3F">
              <w:rPr>
                <w:rFonts w:cs="Arial"/>
              </w:rPr>
              <w:t>110.56</w:t>
            </w:r>
          </w:p>
        </w:tc>
      </w:tr>
      <w:tr w:rsidR="004E5667" w:rsidRPr="00D34F3F" w:rsidTr="00595BE5">
        <w:tc>
          <w:tcPr>
            <w:tcW w:w="3597" w:type="dxa"/>
            <w:shd w:val="clear" w:color="auto" w:fill="auto"/>
          </w:tcPr>
          <w:p w:rsidR="004E5667" w:rsidRPr="00D34F3F" w:rsidRDefault="004E5667" w:rsidP="00AD4C32">
            <w:pPr>
              <w:rPr>
                <w:rFonts w:cs="Arial"/>
              </w:rPr>
            </w:pPr>
            <w:r w:rsidRPr="00D34F3F">
              <w:rPr>
                <w:rFonts w:cs="Arial"/>
              </w:rPr>
              <w:t>2021/22</w:t>
            </w:r>
          </w:p>
        </w:tc>
        <w:tc>
          <w:tcPr>
            <w:tcW w:w="1351" w:type="dxa"/>
          </w:tcPr>
          <w:p w:rsidR="004E5667" w:rsidRPr="00D34F3F" w:rsidRDefault="004E5667" w:rsidP="00CC5F66">
            <w:pPr>
              <w:jc w:val="right"/>
              <w:rPr>
                <w:rFonts w:cs="Arial"/>
              </w:rPr>
            </w:pPr>
            <w:r w:rsidRPr="00D34F3F">
              <w:rPr>
                <w:rFonts w:cs="Arial"/>
              </w:rPr>
              <w:t>3.00</w:t>
            </w:r>
          </w:p>
        </w:tc>
        <w:tc>
          <w:tcPr>
            <w:tcW w:w="1540" w:type="dxa"/>
            <w:shd w:val="clear" w:color="auto" w:fill="auto"/>
          </w:tcPr>
          <w:p w:rsidR="004E5667" w:rsidRPr="00D34F3F" w:rsidRDefault="004E5667" w:rsidP="00CC5F66">
            <w:pPr>
              <w:jc w:val="right"/>
              <w:rPr>
                <w:rFonts w:cs="Arial"/>
              </w:rPr>
            </w:pPr>
            <w:r w:rsidRPr="00D34F3F">
              <w:rPr>
                <w:rFonts w:cs="Arial"/>
              </w:rPr>
              <w:t>3.16</w:t>
            </w:r>
          </w:p>
        </w:tc>
        <w:tc>
          <w:tcPr>
            <w:tcW w:w="1502" w:type="dxa"/>
            <w:shd w:val="clear" w:color="auto" w:fill="auto"/>
          </w:tcPr>
          <w:p w:rsidR="004E5667" w:rsidRPr="00D34F3F" w:rsidRDefault="004E5667" w:rsidP="00CC5F66">
            <w:pPr>
              <w:jc w:val="right"/>
              <w:rPr>
                <w:rFonts w:cs="Arial"/>
              </w:rPr>
            </w:pPr>
            <w:r w:rsidRPr="00D34F3F">
              <w:rPr>
                <w:rFonts w:cs="Arial"/>
              </w:rPr>
              <w:t>107.92</w:t>
            </w:r>
          </w:p>
        </w:tc>
        <w:tc>
          <w:tcPr>
            <w:tcW w:w="1252" w:type="dxa"/>
          </w:tcPr>
          <w:p w:rsidR="004E5667" w:rsidRPr="00D34F3F" w:rsidRDefault="004E5667" w:rsidP="004E5667">
            <w:pPr>
              <w:jc w:val="right"/>
              <w:rPr>
                <w:rFonts w:cs="Arial"/>
              </w:rPr>
            </w:pPr>
            <w:r w:rsidRPr="00D34F3F">
              <w:rPr>
                <w:rFonts w:cs="Arial"/>
              </w:rPr>
              <w:t>113.88</w:t>
            </w:r>
          </w:p>
        </w:tc>
      </w:tr>
      <w:tr w:rsidR="004E5667" w:rsidRPr="00D34F3F" w:rsidTr="00595BE5">
        <w:tc>
          <w:tcPr>
            <w:tcW w:w="3597" w:type="dxa"/>
            <w:shd w:val="clear" w:color="auto" w:fill="auto"/>
          </w:tcPr>
          <w:p w:rsidR="004E5667" w:rsidRPr="00D34F3F" w:rsidRDefault="004E5667" w:rsidP="004E5667">
            <w:pPr>
              <w:rPr>
                <w:rFonts w:cs="Arial"/>
              </w:rPr>
            </w:pPr>
            <w:r w:rsidRPr="00D34F3F">
              <w:rPr>
                <w:rFonts w:cs="Arial"/>
              </w:rPr>
              <w:t>2022/23</w:t>
            </w:r>
          </w:p>
        </w:tc>
        <w:tc>
          <w:tcPr>
            <w:tcW w:w="1351" w:type="dxa"/>
          </w:tcPr>
          <w:p w:rsidR="004E5667" w:rsidRPr="00D34F3F" w:rsidRDefault="004E5667" w:rsidP="00CC5F66">
            <w:pPr>
              <w:jc w:val="right"/>
              <w:rPr>
                <w:rFonts w:cs="Arial"/>
              </w:rPr>
            </w:pPr>
            <w:r w:rsidRPr="00D34F3F">
              <w:rPr>
                <w:rFonts w:cs="Arial"/>
              </w:rPr>
              <w:t>3.00</w:t>
            </w:r>
          </w:p>
        </w:tc>
        <w:tc>
          <w:tcPr>
            <w:tcW w:w="1540" w:type="dxa"/>
            <w:shd w:val="clear" w:color="auto" w:fill="auto"/>
          </w:tcPr>
          <w:p w:rsidR="004E5667" w:rsidRPr="00D34F3F" w:rsidRDefault="004E5667" w:rsidP="00CC5F66">
            <w:pPr>
              <w:jc w:val="right"/>
              <w:rPr>
                <w:rFonts w:cs="Arial"/>
              </w:rPr>
            </w:pPr>
            <w:r w:rsidRPr="00D34F3F">
              <w:rPr>
                <w:rFonts w:cs="Arial"/>
              </w:rPr>
              <w:t>3.25</w:t>
            </w:r>
          </w:p>
        </w:tc>
        <w:tc>
          <w:tcPr>
            <w:tcW w:w="1502" w:type="dxa"/>
            <w:shd w:val="clear" w:color="auto" w:fill="auto"/>
          </w:tcPr>
          <w:p w:rsidR="004E5667" w:rsidRPr="00D34F3F" w:rsidRDefault="004E5667" w:rsidP="00CC5F66">
            <w:pPr>
              <w:jc w:val="right"/>
              <w:rPr>
                <w:rFonts w:cs="Arial"/>
              </w:rPr>
            </w:pPr>
            <w:r w:rsidRPr="00D34F3F">
              <w:rPr>
                <w:rFonts w:cs="Arial"/>
              </w:rPr>
              <w:t>112.18</w:t>
            </w:r>
          </w:p>
        </w:tc>
        <w:tc>
          <w:tcPr>
            <w:tcW w:w="1252" w:type="dxa"/>
          </w:tcPr>
          <w:p w:rsidR="004E5667" w:rsidRPr="00D34F3F" w:rsidRDefault="004E5667" w:rsidP="004E5667">
            <w:pPr>
              <w:jc w:val="right"/>
              <w:rPr>
                <w:rFonts w:cs="Arial"/>
              </w:rPr>
            </w:pPr>
            <w:r w:rsidRPr="00D34F3F">
              <w:rPr>
                <w:rFonts w:cs="Arial"/>
              </w:rPr>
              <w:t>117.30</w:t>
            </w:r>
          </w:p>
        </w:tc>
      </w:tr>
    </w:tbl>
    <w:p w:rsidR="00884460" w:rsidRPr="00D34F3F" w:rsidRDefault="00884460" w:rsidP="00884460">
      <w:pPr>
        <w:ind w:left="720"/>
        <w:rPr>
          <w:rFonts w:cs="Arial"/>
        </w:rPr>
      </w:pPr>
    </w:p>
    <w:p w:rsidR="00493F14" w:rsidRPr="006D05BB" w:rsidRDefault="00493F14" w:rsidP="00884460">
      <w:pPr>
        <w:ind w:left="720"/>
        <w:rPr>
          <w:rFonts w:cs="Arial"/>
        </w:rPr>
      </w:pPr>
    </w:p>
    <w:p w:rsidR="001606EC" w:rsidRPr="006D05BB" w:rsidRDefault="00CB383F" w:rsidP="006C4C35">
      <w:pPr>
        <w:numPr>
          <w:ilvl w:val="0"/>
          <w:numId w:val="6"/>
        </w:numPr>
        <w:spacing w:after="120"/>
        <w:ind w:left="851" w:hanging="284"/>
        <w:rPr>
          <w:rFonts w:eastAsia="Calibri" w:cs="Arial"/>
        </w:rPr>
      </w:pPr>
      <w:r w:rsidRPr="006D05BB">
        <w:rPr>
          <w:rFonts w:eastAsia="Calibri" w:cs="Arial"/>
          <w:b/>
        </w:rPr>
        <w:t xml:space="preserve">Debt Management Strategy </w:t>
      </w:r>
    </w:p>
    <w:p w:rsidR="00CB383F" w:rsidRPr="00F01503" w:rsidRDefault="00776FF8" w:rsidP="001606EC">
      <w:pPr>
        <w:spacing w:after="120"/>
        <w:ind w:left="851"/>
        <w:rPr>
          <w:rFonts w:eastAsia="Calibri" w:cs="Arial"/>
        </w:rPr>
      </w:pPr>
      <w:r w:rsidRPr="006D05BB">
        <w:rPr>
          <w:rFonts w:eastAsia="Calibri" w:cs="Arial"/>
        </w:rPr>
        <w:t>T</w:t>
      </w:r>
      <w:r w:rsidR="00CB383F" w:rsidRPr="006D05BB">
        <w:rPr>
          <w:rFonts w:eastAsia="Calibri" w:cs="Arial"/>
        </w:rPr>
        <w:t xml:space="preserve">he first £20m </w:t>
      </w:r>
      <w:r w:rsidR="00301239">
        <w:rPr>
          <w:rFonts w:eastAsia="Calibri" w:cs="Arial"/>
        </w:rPr>
        <w:t xml:space="preserve">PWLB loan </w:t>
      </w:r>
      <w:r w:rsidR="00B76318" w:rsidRPr="006D05BB">
        <w:rPr>
          <w:rFonts w:eastAsia="Calibri" w:cs="Arial"/>
        </w:rPr>
        <w:t>of the £</w:t>
      </w:r>
      <w:r w:rsidR="005F14F2" w:rsidRPr="006D05BB">
        <w:rPr>
          <w:rFonts w:eastAsia="Calibri" w:cs="Arial"/>
        </w:rPr>
        <w:t>198</w:t>
      </w:r>
      <w:r w:rsidR="00B76318" w:rsidRPr="006D05BB">
        <w:rPr>
          <w:rFonts w:eastAsia="Calibri" w:cs="Arial"/>
        </w:rPr>
        <w:t xml:space="preserve"> million </w:t>
      </w:r>
      <w:r w:rsidR="00CB383F" w:rsidRPr="006D05BB">
        <w:rPr>
          <w:rFonts w:eastAsia="Calibri" w:cs="Arial"/>
        </w:rPr>
        <w:t xml:space="preserve">self- financing </w:t>
      </w:r>
      <w:r w:rsidR="00301239">
        <w:rPr>
          <w:rFonts w:eastAsia="Calibri" w:cs="Arial"/>
        </w:rPr>
        <w:t xml:space="preserve">debt </w:t>
      </w:r>
      <w:r w:rsidR="00B76318" w:rsidRPr="006D05BB">
        <w:rPr>
          <w:rFonts w:eastAsia="Calibri" w:cs="Arial"/>
        </w:rPr>
        <w:t>was</w:t>
      </w:r>
      <w:r w:rsidRPr="006D05BB">
        <w:rPr>
          <w:rFonts w:eastAsia="Calibri" w:cs="Arial"/>
        </w:rPr>
        <w:t xml:space="preserve"> due for repayment </w:t>
      </w:r>
      <w:r w:rsidR="00A238F7" w:rsidRPr="006D05BB">
        <w:rPr>
          <w:rFonts w:eastAsia="Calibri" w:cs="Arial"/>
        </w:rPr>
        <w:t>o</w:t>
      </w:r>
      <w:r w:rsidR="00CB383F" w:rsidRPr="006D05BB">
        <w:rPr>
          <w:rFonts w:eastAsia="Calibri" w:cs="Arial"/>
        </w:rPr>
        <w:t xml:space="preserve">n </w:t>
      </w:r>
      <w:r w:rsidR="00A238F7" w:rsidRPr="006D05BB">
        <w:rPr>
          <w:rFonts w:eastAsia="Calibri" w:cs="Arial"/>
        </w:rPr>
        <w:t xml:space="preserve">31 March </w:t>
      </w:r>
      <w:r w:rsidR="00CB383F" w:rsidRPr="006D05BB">
        <w:rPr>
          <w:rFonts w:eastAsia="Calibri" w:cs="Arial"/>
        </w:rPr>
        <w:t>2021</w:t>
      </w:r>
      <w:r w:rsidRPr="006D05BB">
        <w:rPr>
          <w:rFonts w:eastAsia="Calibri" w:cs="Arial"/>
        </w:rPr>
        <w:t xml:space="preserve">. </w:t>
      </w:r>
      <w:r w:rsidR="001945A0" w:rsidRPr="006D05BB">
        <w:rPr>
          <w:rFonts w:eastAsia="Calibri" w:cs="Arial"/>
        </w:rPr>
        <w:t xml:space="preserve">Last year it was agreed that this payment would be </w:t>
      </w:r>
      <w:r w:rsidR="00AB541D" w:rsidRPr="006D05BB">
        <w:rPr>
          <w:rFonts w:eastAsia="Calibri" w:cs="Arial"/>
        </w:rPr>
        <w:t>deferred</w:t>
      </w:r>
      <w:r w:rsidR="00301239">
        <w:rPr>
          <w:rFonts w:eastAsia="Calibri" w:cs="Arial"/>
        </w:rPr>
        <w:t>.</w:t>
      </w:r>
      <w:r w:rsidR="00AB541D" w:rsidRPr="006D05BB">
        <w:rPr>
          <w:rFonts w:eastAsia="Calibri" w:cs="Arial"/>
        </w:rPr>
        <w:t xml:space="preserve"> </w:t>
      </w:r>
      <w:r w:rsidR="00301239">
        <w:rPr>
          <w:rFonts w:eastAsia="Calibri" w:cs="Arial"/>
        </w:rPr>
        <w:t xml:space="preserve">This decision </w:t>
      </w:r>
      <w:r w:rsidR="00CB383F" w:rsidRPr="006D05BB">
        <w:rPr>
          <w:rFonts w:eastAsia="Calibri" w:cs="Arial"/>
        </w:rPr>
        <w:t xml:space="preserve">would </w:t>
      </w:r>
      <w:r w:rsidRPr="006D05BB">
        <w:rPr>
          <w:rFonts w:eastAsia="Calibri" w:cs="Arial"/>
        </w:rPr>
        <w:t>generate</w:t>
      </w:r>
      <w:r w:rsidR="00CB383F" w:rsidRPr="006D05BB">
        <w:rPr>
          <w:rFonts w:eastAsia="Calibri" w:cs="Arial"/>
        </w:rPr>
        <w:t xml:space="preserve"> an initial saving of £20m offset by the additional annual interest cost of approximately £</w:t>
      </w:r>
      <w:r w:rsidR="008F4FC5" w:rsidRPr="006D05BB">
        <w:rPr>
          <w:rFonts w:eastAsia="Calibri" w:cs="Arial"/>
        </w:rPr>
        <w:t>0.658</w:t>
      </w:r>
      <w:r w:rsidR="00CB383F" w:rsidRPr="006D05BB">
        <w:rPr>
          <w:rFonts w:eastAsia="Calibri" w:cs="Arial"/>
        </w:rPr>
        <w:t>m</w:t>
      </w:r>
      <w:r w:rsidR="00301239">
        <w:rPr>
          <w:rFonts w:eastAsia="Calibri" w:cs="Arial"/>
        </w:rPr>
        <w:t xml:space="preserve"> per annum</w:t>
      </w:r>
      <w:r w:rsidR="001B4B87" w:rsidRPr="006D05BB">
        <w:rPr>
          <w:rFonts w:eastAsia="Calibri" w:cs="Arial"/>
        </w:rPr>
        <w:t xml:space="preserve">. The </w:t>
      </w:r>
      <w:r w:rsidR="00301239">
        <w:rPr>
          <w:rFonts w:eastAsia="Calibri" w:cs="Arial"/>
        </w:rPr>
        <w:t xml:space="preserve">debt redemption </w:t>
      </w:r>
      <w:r w:rsidR="001B4B87" w:rsidRPr="006D05BB">
        <w:rPr>
          <w:rFonts w:eastAsia="Calibri" w:cs="Arial"/>
        </w:rPr>
        <w:t xml:space="preserve">strategy is to repay debt when </w:t>
      </w:r>
      <w:r w:rsidR="00301239">
        <w:rPr>
          <w:rFonts w:eastAsia="Calibri" w:cs="Arial"/>
        </w:rPr>
        <w:t xml:space="preserve">financially </w:t>
      </w:r>
      <w:r w:rsidR="001B4B87" w:rsidRPr="006D05BB">
        <w:rPr>
          <w:rFonts w:eastAsia="Calibri" w:cs="Arial"/>
        </w:rPr>
        <w:t>possible allowing for</w:t>
      </w:r>
      <w:r w:rsidR="00301239">
        <w:rPr>
          <w:rFonts w:eastAsia="Calibri" w:cs="Arial"/>
        </w:rPr>
        <w:t xml:space="preserve"> </w:t>
      </w:r>
      <w:r w:rsidR="009B74C2">
        <w:rPr>
          <w:rFonts w:eastAsia="Calibri" w:cs="Arial"/>
        </w:rPr>
        <w:t xml:space="preserve">known </w:t>
      </w:r>
      <w:r w:rsidR="009B74C2" w:rsidRPr="006D05BB">
        <w:rPr>
          <w:rFonts w:eastAsia="Calibri" w:cs="Arial"/>
        </w:rPr>
        <w:t>commitments</w:t>
      </w:r>
      <w:r w:rsidR="001B4B87" w:rsidRPr="006D05BB">
        <w:rPr>
          <w:rFonts w:eastAsia="Calibri" w:cs="Arial"/>
        </w:rPr>
        <w:t xml:space="preserve"> whilst maintaining minimum HRA working </w:t>
      </w:r>
      <w:r w:rsidR="00243D69" w:rsidRPr="006D05BB">
        <w:rPr>
          <w:rFonts w:eastAsia="Calibri" w:cs="Arial"/>
        </w:rPr>
        <w:t>balances</w:t>
      </w:r>
      <w:r w:rsidR="001B4B87" w:rsidRPr="006D05BB">
        <w:rPr>
          <w:rFonts w:eastAsia="Calibri" w:cs="Arial"/>
        </w:rPr>
        <w:t xml:space="preserve"> of £3.5 million</w:t>
      </w:r>
      <w:r w:rsidR="007F41B1" w:rsidRPr="006D05BB">
        <w:rPr>
          <w:rFonts w:eastAsia="Calibri" w:cs="Arial"/>
        </w:rPr>
        <w:t>.</w:t>
      </w:r>
      <w:r w:rsidR="00B76318" w:rsidRPr="006D05BB">
        <w:rPr>
          <w:rFonts w:eastAsia="Calibri" w:cs="Arial"/>
        </w:rPr>
        <w:t xml:space="preserve"> Further loan repayments of the </w:t>
      </w:r>
      <w:r w:rsidR="00717ADE" w:rsidRPr="006D05BB">
        <w:rPr>
          <w:rFonts w:eastAsia="Calibri" w:cs="Arial"/>
        </w:rPr>
        <w:t>self-financing</w:t>
      </w:r>
      <w:r w:rsidR="00B76318" w:rsidRPr="006D05BB">
        <w:rPr>
          <w:rFonts w:eastAsia="Calibri" w:cs="Arial"/>
        </w:rPr>
        <w:t xml:space="preserve"> loan </w:t>
      </w:r>
      <w:r w:rsidR="00B76318" w:rsidRPr="00F01503">
        <w:rPr>
          <w:rFonts w:eastAsia="Calibri" w:cs="Arial"/>
        </w:rPr>
        <w:t>will recommence in 20</w:t>
      </w:r>
      <w:r w:rsidR="005F14F2" w:rsidRPr="00F01503">
        <w:rPr>
          <w:rFonts w:eastAsia="Calibri" w:cs="Arial"/>
        </w:rPr>
        <w:t>25</w:t>
      </w:r>
      <w:r w:rsidR="00B76318" w:rsidRPr="00F01503">
        <w:rPr>
          <w:rFonts w:eastAsia="Calibri" w:cs="Arial"/>
        </w:rPr>
        <w:t>-</w:t>
      </w:r>
      <w:r w:rsidR="005F14F2" w:rsidRPr="00F01503">
        <w:rPr>
          <w:rFonts w:eastAsia="Calibri" w:cs="Arial"/>
        </w:rPr>
        <w:t>27</w:t>
      </w:r>
    </w:p>
    <w:p w:rsidR="002977AD" w:rsidRPr="00F01503" w:rsidRDefault="002977AD" w:rsidP="006C4C35">
      <w:pPr>
        <w:pStyle w:val="ListParagraph"/>
        <w:numPr>
          <w:ilvl w:val="0"/>
          <w:numId w:val="6"/>
        </w:numPr>
        <w:spacing w:after="120"/>
        <w:ind w:left="851" w:hanging="284"/>
        <w:rPr>
          <w:rFonts w:eastAsia="Calibri" w:cs="Arial"/>
          <w:b/>
        </w:rPr>
      </w:pPr>
      <w:r w:rsidRPr="00F01503">
        <w:rPr>
          <w:rFonts w:eastAsia="Calibri" w:cs="Arial"/>
          <w:b/>
        </w:rPr>
        <w:t>High Value Council Housing Levy</w:t>
      </w:r>
    </w:p>
    <w:p w:rsidR="006D05BB" w:rsidRPr="006D05BB" w:rsidRDefault="006D05BB" w:rsidP="001A69A8">
      <w:pPr>
        <w:ind w:left="851"/>
        <w:rPr>
          <w:lang w:val="en" w:eastAsia="en-GB"/>
        </w:rPr>
      </w:pPr>
      <w:r w:rsidRPr="000806EF">
        <w:t xml:space="preserve">In August 2018 the Government confirmed that </w:t>
      </w:r>
      <w:r w:rsidRPr="006D05BB">
        <w:rPr>
          <w:lang w:val="en" w:eastAsia="en-GB"/>
        </w:rPr>
        <w:t xml:space="preserve">it will not go ahead with the ‘higher-value asset levy’ first announced in 2015.The policy would have required councils to make an annual payment to </w:t>
      </w:r>
      <w:r w:rsidR="00503944">
        <w:rPr>
          <w:lang w:val="en" w:eastAsia="en-GB"/>
        </w:rPr>
        <w:t>G</w:t>
      </w:r>
      <w:r w:rsidRPr="006D05BB">
        <w:rPr>
          <w:lang w:val="en" w:eastAsia="en-GB"/>
        </w:rPr>
        <w:t>overnment, to be recouped through the sale of higher-value homes as they bec</w:t>
      </w:r>
      <w:r w:rsidR="00301239">
        <w:rPr>
          <w:lang w:val="en" w:eastAsia="en-GB"/>
        </w:rPr>
        <w:t>a</w:t>
      </w:r>
      <w:r w:rsidRPr="006D05BB">
        <w:rPr>
          <w:lang w:val="en" w:eastAsia="en-GB"/>
        </w:rPr>
        <w:t>me vacant</w:t>
      </w:r>
      <w:r>
        <w:rPr>
          <w:lang w:val="en" w:eastAsia="en-GB"/>
        </w:rPr>
        <w:t xml:space="preserve">. </w:t>
      </w:r>
      <w:r w:rsidR="00301239">
        <w:rPr>
          <w:lang w:val="en" w:eastAsia="en-GB"/>
        </w:rPr>
        <w:t xml:space="preserve">The Council had estimated this could equate to </w:t>
      </w:r>
      <w:r>
        <w:rPr>
          <w:lang w:val="en" w:eastAsia="en-GB"/>
        </w:rPr>
        <w:t xml:space="preserve">£7 million per annum </w:t>
      </w:r>
      <w:r w:rsidR="00301239">
        <w:rPr>
          <w:lang w:val="en" w:eastAsia="en-GB"/>
        </w:rPr>
        <w:t xml:space="preserve">and had accounted for this previously. </w:t>
      </w:r>
      <w:r w:rsidR="009B3EC5">
        <w:rPr>
          <w:lang w:val="en" w:eastAsia="en-GB"/>
        </w:rPr>
        <w:t xml:space="preserve">This provision </w:t>
      </w:r>
      <w:r w:rsidR="00301239">
        <w:rPr>
          <w:lang w:val="en" w:eastAsia="en-GB"/>
        </w:rPr>
        <w:t xml:space="preserve">will now be removed following the </w:t>
      </w:r>
      <w:r w:rsidR="00300C78">
        <w:rPr>
          <w:lang w:val="en" w:eastAsia="en-GB"/>
        </w:rPr>
        <w:t>Government’s</w:t>
      </w:r>
      <w:r w:rsidR="00301239">
        <w:rPr>
          <w:lang w:val="en" w:eastAsia="en-GB"/>
        </w:rPr>
        <w:t xml:space="preserve"> announcement</w:t>
      </w:r>
      <w:r>
        <w:rPr>
          <w:lang w:val="en" w:eastAsia="en-GB"/>
        </w:rPr>
        <w:t xml:space="preserve">. </w:t>
      </w:r>
    </w:p>
    <w:p w:rsidR="006D05BB" w:rsidRPr="006D05BB" w:rsidRDefault="006D05BB" w:rsidP="002977AD">
      <w:pPr>
        <w:pStyle w:val="ListParagraph"/>
        <w:spacing w:after="120"/>
        <w:ind w:left="851"/>
        <w:rPr>
          <w:rFonts w:eastAsia="Calibri" w:cs="Arial"/>
        </w:rPr>
      </w:pPr>
    </w:p>
    <w:p w:rsidR="00CB383F" w:rsidRPr="006D05BB" w:rsidRDefault="00776FF8" w:rsidP="006C4C35">
      <w:pPr>
        <w:numPr>
          <w:ilvl w:val="0"/>
          <w:numId w:val="6"/>
        </w:numPr>
        <w:autoSpaceDE w:val="0"/>
        <w:autoSpaceDN w:val="0"/>
        <w:adjustRightInd w:val="0"/>
        <w:spacing w:after="120"/>
        <w:ind w:left="851" w:right="380" w:hanging="284"/>
        <w:rPr>
          <w:rFonts w:cs="Arial"/>
          <w:b/>
        </w:rPr>
      </w:pPr>
      <w:r w:rsidRPr="006D05BB">
        <w:rPr>
          <w:rFonts w:cs="Arial"/>
          <w:b/>
        </w:rPr>
        <w:t>Right To Buy</w:t>
      </w:r>
      <w:r w:rsidR="00164388" w:rsidRPr="006D05BB">
        <w:rPr>
          <w:rFonts w:cs="Arial"/>
          <w:b/>
        </w:rPr>
        <w:t xml:space="preserve"> and other disposals</w:t>
      </w:r>
    </w:p>
    <w:p w:rsidR="001945A0" w:rsidRPr="006D05BB" w:rsidRDefault="00942056" w:rsidP="001945A0">
      <w:pPr>
        <w:autoSpaceDE w:val="0"/>
        <w:autoSpaceDN w:val="0"/>
        <w:adjustRightInd w:val="0"/>
        <w:spacing w:after="120"/>
        <w:ind w:left="851" w:right="380" w:hanging="284"/>
        <w:rPr>
          <w:rFonts w:cs="Arial"/>
        </w:rPr>
      </w:pPr>
      <w:r w:rsidRPr="006D05BB">
        <w:rPr>
          <w:rFonts w:cs="Arial"/>
        </w:rPr>
        <w:t xml:space="preserve">    </w:t>
      </w:r>
      <w:r w:rsidR="009062C9" w:rsidRPr="006D05BB">
        <w:rPr>
          <w:rFonts w:cs="Arial"/>
        </w:rPr>
        <w:t>D</w:t>
      </w:r>
      <w:r w:rsidR="00CB383F" w:rsidRPr="006D05BB">
        <w:rPr>
          <w:rFonts w:cs="Arial"/>
        </w:rPr>
        <w:t xml:space="preserve">isposals of around 40 dwellings per year </w:t>
      </w:r>
      <w:r w:rsidR="00301239">
        <w:rPr>
          <w:rFonts w:cs="Arial"/>
        </w:rPr>
        <w:t xml:space="preserve">continue to be </w:t>
      </w:r>
      <w:r w:rsidR="009062C9" w:rsidRPr="006D05BB">
        <w:rPr>
          <w:rFonts w:cs="Arial"/>
        </w:rPr>
        <w:t>assumed</w:t>
      </w:r>
      <w:r w:rsidR="007B0493" w:rsidRPr="006D05BB">
        <w:rPr>
          <w:rFonts w:cs="Arial"/>
        </w:rPr>
        <w:t>.</w:t>
      </w:r>
      <w:r w:rsidR="001B4B87" w:rsidRPr="006D05BB">
        <w:rPr>
          <w:rFonts w:cs="Arial"/>
        </w:rPr>
        <w:t xml:space="preserve"> Additionally</w:t>
      </w:r>
      <w:r w:rsidR="00F9462B" w:rsidRPr="006D05BB">
        <w:rPr>
          <w:rFonts w:cs="Arial"/>
        </w:rPr>
        <w:t>,</w:t>
      </w:r>
      <w:r w:rsidR="001B4B87" w:rsidRPr="006D05BB">
        <w:rPr>
          <w:rFonts w:cs="Arial"/>
        </w:rPr>
        <w:t xml:space="preserve"> the plan allows for 5 properties</w:t>
      </w:r>
      <w:r w:rsidR="00164388" w:rsidRPr="006D05BB">
        <w:rPr>
          <w:rFonts w:cs="Arial"/>
        </w:rPr>
        <w:t xml:space="preserve"> to be transferred to the Housing Company which the Council is able to do without </w:t>
      </w:r>
      <w:r w:rsidR="00503944">
        <w:rPr>
          <w:rFonts w:cs="Arial"/>
        </w:rPr>
        <w:t xml:space="preserve">the </w:t>
      </w:r>
      <w:r w:rsidR="00164388" w:rsidRPr="006D05BB">
        <w:rPr>
          <w:rFonts w:cs="Arial"/>
        </w:rPr>
        <w:t>Secretary of States approval under</w:t>
      </w:r>
      <w:r w:rsidR="003E43D7" w:rsidRPr="006D05BB">
        <w:rPr>
          <w:rFonts w:cs="Arial"/>
        </w:rPr>
        <w:t xml:space="preserve"> Section 32 of the Housing Act 1985 (as amended) and set out in the </w:t>
      </w:r>
      <w:r w:rsidR="00301239">
        <w:rPr>
          <w:rFonts w:cs="Arial"/>
        </w:rPr>
        <w:t>MH</w:t>
      </w:r>
      <w:r w:rsidR="003E43D7" w:rsidRPr="006D05BB">
        <w:rPr>
          <w:rFonts w:cs="Arial"/>
        </w:rPr>
        <w:t>CLG’s General Housing Consents.</w:t>
      </w:r>
    </w:p>
    <w:p w:rsidR="00CB383F" w:rsidRPr="001A7E58" w:rsidRDefault="00714164" w:rsidP="006C4C35">
      <w:pPr>
        <w:numPr>
          <w:ilvl w:val="0"/>
          <w:numId w:val="6"/>
        </w:numPr>
        <w:autoSpaceDE w:val="0"/>
        <w:autoSpaceDN w:val="0"/>
        <w:adjustRightInd w:val="0"/>
        <w:spacing w:after="120"/>
        <w:ind w:left="851" w:right="380" w:hanging="284"/>
        <w:rPr>
          <w:rFonts w:cs="Arial"/>
          <w:b/>
        </w:rPr>
      </w:pPr>
      <w:r w:rsidRPr="001A7E58">
        <w:rPr>
          <w:rFonts w:cs="Arial"/>
          <w:b/>
        </w:rPr>
        <w:t xml:space="preserve"> </w:t>
      </w:r>
      <w:r w:rsidR="00CB383F" w:rsidRPr="001A7E58">
        <w:rPr>
          <w:rFonts w:cs="Arial"/>
          <w:b/>
        </w:rPr>
        <w:t>Inflation and pay assumptions</w:t>
      </w:r>
    </w:p>
    <w:p w:rsidR="00CB383F" w:rsidRPr="00B50D68" w:rsidRDefault="00942056" w:rsidP="00942056">
      <w:pPr>
        <w:autoSpaceDE w:val="0"/>
        <w:autoSpaceDN w:val="0"/>
        <w:adjustRightInd w:val="0"/>
        <w:spacing w:after="120"/>
        <w:ind w:left="851" w:right="380" w:hanging="284"/>
        <w:jc w:val="both"/>
        <w:rPr>
          <w:rFonts w:cs="Arial"/>
        </w:rPr>
      </w:pPr>
      <w:r w:rsidRPr="001A7E58">
        <w:rPr>
          <w:rFonts w:cs="Arial"/>
        </w:rPr>
        <w:t xml:space="preserve">    </w:t>
      </w:r>
      <w:r w:rsidR="008149C8" w:rsidRPr="001A7E58">
        <w:rPr>
          <w:rFonts w:cs="Arial"/>
        </w:rPr>
        <w:t>A</w:t>
      </w:r>
      <w:r w:rsidR="00CB383F" w:rsidRPr="001A7E58">
        <w:rPr>
          <w:rFonts w:cs="Arial"/>
        </w:rPr>
        <w:t xml:space="preserve">ll the assumptions for </w:t>
      </w:r>
      <w:r w:rsidR="007B0493" w:rsidRPr="001A7E58">
        <w:rPr>
          <w:rFonts w:cs="Arial"/>
        </w:rPr>
        <w:t>i</w:t>
      </w:r>
      <w:r w:rsidR="00CB383F" w:rsidRPr="001A7E58">
        <w:rPr>
          <w:rFonts w:cs="Arial"/>
        </w:rPr>
        <w:t xml:space="preserve">nflation are the same as for </w:t>
      </w:r>
      <w:r w:rsidR="008149C8" w:rsidRPr="001A7E58">
        <w:rPr>
          <w:rFonts w:cs="Arial"/>
        </w:rPr>
        <w:t>t</w:t>
      </w:r>
      <w:r w:rsidR="00CB383F" w:rsidRPr="001A7E58">
        <w:rPr>
          <w:rFonts w:cs="Arial"/>
        </w:rPr>
        <w:t>he Council’s General Fund.</w:t>
      </w:r>
      <w:r w:rsidR="001A7E58" w:rsidRPr="001A7E58">
        <w:rPr>
          <w:rFonts w:cs="Arial"/>
        </w:rPr>
        <w:t xml:space="preserve"> </w:t>
      </w:r>
      <w:r w:rsidR="001A7E58" w:rsidRPr="00B50D68">
        <w:rPr>
          <w:rFonts w:cs="Arial"/>
        </w:rPr>
        <w:t>The base budget has increased by a further £279k by 2022-23</w:t>
      </w:r>
    </w:p>
    <w:p w:rsidR="002F4354" w:rsidRPr="00B50D68" w:rsidRDefault="002F4354" w:rsidP="006C4C35">
      <w:pPr>
        <w:numPr>
          <w:ilvl w:val="0"/>
          <w:numId w:val="6"/>
        </w:numPr>
        <w:autoSpaceDE w:val="0"/>
        <w:autoSpaceDN w:val="0"/>
        <w:adjustRightInd w:val="0"/>
        <w:spacing w:after="120"/>
        <w:ind w:left="851" w:right="380" w:hanging="284"/>
        <w:jc w:val="both"/>
        <w:rPr>
          <w:rFonts w:cs="Arial"/>
          <w:b/>
        </w:rPr>
      </w:pPr>
      <w:r w:rsidRPr="00B50D68">
        <w:rPr>
          <w:rFonts w:cs="Arial"/>
          <w:b/>
        </w:rPr>
        <w:t>Service Charges</w:t>
      </w:r>
    </w:p>
    <w:p w:rsidR="00163FA2" w:rsidRPr="00B50D68" w:rsidRDefault="00942056" w:rsidP="00163FA2">
      <w:pPr>
        <w:autoSpaceDE w:val="0"/>
        <w:autoSpaceDN w:val="0"/>
        <w:adjustRightInd w:val="0"/>
        <w:spacing w:after="120"/>
        <w:ind w:left="851" w:right="380" w:hanging="284"/>
        <w:jc w:val="both"/>
        <w:rPr>
          <w:rFonts w:cs="Arial"/>
        </w:rPr>
      </w:pPr>
      <w:r w:rsidRPr="00B50D68">
        <w:rPr>
          <w:rFonts w:cs="Arial"/>
        </w:rPr>
        <w:t xml:space="preserve">    </w:t>
      </w:r>
      <w:r w:rsidR="002F4354" w:rsidRPr="00B50D68">
        <w:rPr>
          <w:rFonts w:cs="Arial"/>
        </w:rPr>
        <w:t xml:space="preserve">Service charges such as caretaking, cleaning, CCTV, communal areas etc. </w:t>
      </w:r>
      <w:r w:rsidR="00B50D68" w:rsidRPr="00B50D68">
        <w:rPr>
          <w:rFonts w:cs="Arial"/>
        </w:rPr>
        <w:t>will be increased in line with actua</w:t>
      </w:r>
      <w:r w:rsidR="00CC329E">
        <w:rPr>
          <w:rFonts w:cs="Arial"/>
        </w:rPr>
        <w:t>l costs</w:t>
      </w:r>
      <w:r w:rsidR="002F4354" w:rsidRPr="00B50D68">
        <w:rPr>
          <w:rFonts w:cs="Arial"/>
        </w:rPr>
        <w:t xml:space="preserve"> </w:t>
      </w:r>
    </w:p>
    <w:p w:rsidR="00CB383F" w:rsidRPr="006D05BB" w:rsidRDefault="00CB383F" w:rsidP="00163FA2">
      <w:pPr>
        <w:autoSpaceDE w:val="0"/>
        <w:autoSpaceDN w:val="0"/>
        <w:adjustRightInd w:val="0"/>
        <w:spacing w:after="120"/>
        <w:ind w:left="851" w:right="380" w:hanging="284"/>
        <w:jc w:val="both"/>
        <w:rPr>
          <w:rFonts w:cs="Arial"/>
          <w:b/>
        </w:rPr>
      </w:pPr>
      <w:r w:rsidRPr="006D05BB">
        <w:rPr>
          <w:rFonts w:cs="Arial"/>
          <w:b/>
        </w:rPr>
        <w:t>Working Balance</w:t>
      </w:r>
    </w:p>
    <w:p w:rsidR="00CB383F" w:rsidRPr="006D05BB" w:rsidRDefault="00C47573" w:rsidP="001A69A8">
      <w:pPr>
        <w:autoSpaceDE w:val="0"/>
        <w:autoSpaceDN w:val="0"/>
        <w:adjustRightInd w:val="0"/>
        <w:spacing w:after="120"/>
        <w:ind w:left="567" w:right="380" w:hanging="567"/>
        <w:jc w:val="both"/>
        <w:rPr>
          <w:rFonts w:cs="Arial"/>
        </w:rPr>
      </w:pPr>
      <w:r>
        <w:rPr>
          <w:rFonts w:cs="Arial"/>
        </w:rPr>
        <w:t>7</w:t>
      </w:r>
      <w:r w:rsidR="007B5642">
        <w:rPr>
          <w:rFonts w:cs="Arial"/>
        </w:rPr>
        <w:t>4</w:t>
      </w:r>
      <w:r w:rsidR="001A69A8">
        <w:rPr>
          <w:rFonts w:cs="Arial"/>
        </w:rPr>
        <w:tab/>
      </w:r>
      <w:r w:rsidR="00942056" w:rsidRPr="006D05BB">
        <w:rPr>
          <w:rFonts w:cs="Arial"/>
        </w:rPr>
        <w:t xml:space="preserve"> </w:t>
      </w:r>
      <w:r w:rsidR="00CB383F" w:rsidRPr="006D05BB">
        <w:rPr>
          <w:rFonts w:cs="Arial"/>
        </w:rPr>
        <w:t>The working balance levels allow sufficient monies for the funding of future years</w:t>
      </w:r>
      <w:r w:rsidR="007B0493" w:rsidRPr="006D05BB">
        <w:rPr>
          <w:rFonts w:cs="Arial"/>
        </w:rPr>
        <w:t>’</w:t>
      </w:r>
      <w:r w:rsidR="00CB383F" w:rsidRPr="006D05BB">
        <w:rPr>
          <w:rFonts w:cs="Arial"/>
        </w:rPr>
        <w:t xml:space="preserve"> Capital Programme</w:t>
      </w:r>
      <w:r w:rsidR="007B0493" w:rsidRPr="006D05BB">
        <w:rPr>
          <w:rFonts w:cs="Arial"/>
        </w:rPr>
        <w:t>,</w:t>
      </w:r>
      <w:r w:rsidR="00CB383F" w:rsidRPr="006D05BB">
        <w:rPr>
          <w:rFonts w:cs="Arial"/>
        </w:rPr>
        <w:t xml:space="preserve"> the repayment of the debt</w:t>
      </w:r>
      <w:r w:rsidR="007B0493" w:rsidRPr="006D05BB">
        <w:rPr>
          <w:rFonts w:cs="Arial"/>
        </w:rPr>
        <w:t>,</w:t>
      </w:r>
      <w:r w:rsidR="008149C8" w:rsidRPr="006D05BB">
        <w:rPr>
          <w:rFonts w:cs="Arial"/>
        </w:rPr>
        <w:t xml:space="preserve"> as well as a</w:t>
      </w:r>
      <w:r w:rsidR="00CB383F" w:rsidRPr="006D05BB">
        <w:rPr>
          <w:rFonts w:cs="Arial"/>
        </w:rPr>
        <w:t>n amount of £</w:t>
      </w:r>
      <w:r w:rsidR="00F01503">
        <w:rPr>
          <w:rFonts w:cs="Arial"/>
        </w:rPr>
        <w:t>4</w:t>
      </w:r>
      <w:r w:rsidR="00CB383F" w:rsidRPr="006D05BB">
        <w:rPr>
          <w:rFonts w:cs="Arial"/>
        </w:rPr>
        <w:t xml:space="preserve"> million </w:t>
      </w:r>
      <w:r w:rsidR="00CB383F" w:rsidRPr="006D05BB">
        <w:rPr>
          <w:rFonts w:cs="Arial"/>
        </w:rPr>
        <w:lastRenderedPageBreak/>
        <w:t xml:space="preserve">as being the minimum required to cover unexpected events such as falling investment income or increased costs. </w:t>
      </w:r>
      <w:r w:rsidR="006D05BB" w:rsidRPr="006D05BB">
        <w:rPr>
          <w:rFonts w:cs="Arial"/>
        </w:rPr>
        <w:t xml:space="preserve">Pending the decision on new build as discussed above surpluses over the life of the </w:t>
      </w:r>
      <w:r w:rsidR="00503944">
        <w:rPr>
          <w:rFonts w:cs="Arial"/>
        </w:rPr>
        <w:t>Business P</w:t>
      </w:r>
      <w:r w:rsidR="006D05BB" w:rsidRPr="006D05BB">
        <w:rPr>
          <w:rFonts w:cs="Arial"/>
        </w:rPr>
        <w:t xml:space="preserve">lan </w:t>
      </w:r>
      <w:proofErr w:type="gramStart"/>
      <w:r w:rsidR="00301239">
        <w:rPr>
          <w:rFonts w:cs="Arial"/>
        </w:rPr>
        <w:t>are</w:t>
      </w:r>
      <w:proofErr w:type="gramEnd"/>
      <w:r w:rsidR="00301239">
        <w:rPr>
          <w:rFonts w:cs="Arial"/>
        </w:rPr>
        <w:t xml:space="preserve"> predicted</w:t>
      </w:r>
      <w:r w:rsidR="006D05BB" w:rsidRPr="006D05BB">
        <w:rPr>
          <w:rFonts w:cs="Arial"/>
        </w:rPr>
        <w:t>.</w:t>
      </w:r>
    </w:p>
    <w:p w:rsidR="00CB383F" w:rsidRPr="009F7FBE" w:rsidRDefault="00CB383F" w:rsidP="00CB383F">
      <w:pPr>
        <w:autoSpaceDE w:val="0"/>
        <w:autoSpaceDN w:val="0"/>
        <w:adjustRightInd w:val="0"/>
        <w:jc w:val="both"/>
        <w:rPr>
          <w:rFonts w:cs="Arial"/>
          <w:b/>
          <w:highlight w:val="yellow"/>
        </w:rPr>
      </w:pPr>
    </w:p>
    <w:p w:rsidR="00CB383F" w:rsidRPr="006D05BB" w:rsidRDefault="00B573F6" w:rsidP="00942056">
      <w:pPr>
        <w:ind w:left="567"/>
        <w:contextualSpacing/>
        <w:rPr>
          <w:rFonts w:eastAsia="Calibri" w:cs="Arial"/>
          <w:b/>
        </w:rPr>
      </w:pPr>
      <w:r w:rsidRPr="006D05BB">
        <w:rPr>
          <w:rFonts w:eastAsia="Calibri" w:cs="Arial"/>
          <w:b/>
        </w:rPr>
        <w:t>N</w:t>
      </w:r>
      <w:r w:rsidR="005A10FC" w:rsidRPr="006D05BB">
        <w:rPr>
          <w:rFonts w:eastAsia="Calibri" w:cs="Arial"/>
          <w:b/>
        </w:rPr>
        <w:t>ew investment</w:t>
      </w:r>
      <w:r w:rsidR="00CB383F" w:rsidRPr="006D05BB">
        <w:rPr>
          <w:rFonts w:eastAsia="Calibri" w:cs="Arial"/>
          <w:b/>
        </w:rPr>
        <w:t xml:space="preserve"> Proposals</w:t>
      </w:r>
    </w:p>
    <w:p w:rsidR="00CB383F" w:rsidRPr="006D05BB" w:rsidRDefault="00CB383F" w:rsidP="00F918BD">
      <w:pPr>
        <w:ind w:left="709" w:firstLine="11"/>
        <w:rPr>
          <w:rFonts w:eastAsia="Calibri" w:cs="Arial"/>
        </w:rPr>
      </w:pPr>
    </w:p>
    <w:p w:rsidR="00CB383F" w:rsidRPr="006D05BB" w:rsidRDefault="00C47573" w:rsidP="00942056">
      <w:pPr>
        <w:ind w:left="567" w:hanging="567"/>
        <w:contextualSpacing/>
        <w:rPr>
          <w:rFonts w:eastAsia="Calibri" w:cs="Arial"/>
        </w:rPr>
      </w:pPr>
      <w:r>
        <w:rPr>
          <w:rFonts w:eastAsia="Calibri" w:cs="Arial"/>
        </w:rPr>
        <w:t>7</w:t>
      </w:r>
      <w:r w:rsidR="007B5642">
        <w:rPr>
          <w:rFonts w:eastAsia="Calibri" w:cs="Arial"/>
        </w:rPr>
        <w:t>5</w:t>
      </w:r>
      <w:r w:rsidR="001A69A8">
        <w:rPr>
          <w:rFonts w:eastAsia="Calibri" w:cs="Arial"/>
        </w:rPr>
        <w:tab/>
      </w:r>
      <w:r w:rsidR="007E18CF" w:rsidRPr="006D05BB">
        <w:rPr>
          <w:rFonts w:eastAsia="Calibri" w:cs="Arial"/>
        </w:rPr>
        <w:t xml:space="preserve">Increased HRA revenue </w:t>
      </w:r>
      <w:r w:rsidR="00301239">
        <w:rPr>
          <w:rFonts w:eastAsia="Calibri" w:cs="Arial"/>
        </w:rPr>
        <w:t xml:space="preserve">expenditure </w:t>
      </w:r>
      <w:r w:rsidR="007F41B1" w:rsidRPr="006D05BB">
        <w:rPr>
          <w:rFonts w:eastAsia="Calibri" w:cs="Arial"/>
        </w:rPr>
        <w:t>is</w:t>
      </w:r>
      <w:r w:rsidR="00CB383F" w:rsidRPr="006D05BB">
        <w:rPr>
          <w:rFonts w:eastAsia="Calibri" w:cs="Arial"/>
        </w:rPr>
        <w:t xml:space="preserve"> shown in Appendix </w:t>
      </w:r>
      <w:r w:rsidR="0024028E" w:rsidRPr="006D05BB">
        <w:rPr>
          <w:rFonts w:eastAsia="Calibri" w:cs="Arial"/>
        </w:rPr>
        <w:t>3</w:t>
      </w:r>
      <w:r w:rsidR="005A10FC" w:rsidRPr="006D05BB">
        <w:rPr>
          <w:rFonts w:eastAsia="Calibri" w:cs="Arial"/>
        </w:rPr>
        <w:t xml:space="preserve"> </w:t>
      </w:r>
      <w:r w:rsidR="00E765D1" w:rsidRPr="006D05BB">
        <w:rPr>
          <w:rFonts w:eastAsia="Calibri" w:cs="Arial"/>
        </w:rPr>
        <w:t>with the</w:t>
      </w:r>
      <w:r w:rsidR="001C5D62" w:rsidRPr="006D05BB">
        <w:rPr>
          <w:rFonts w:eastAsia="Calibri" w:cs="Arial"/>
        </w:rPr>
        <w:t xml:space="preserve"> more significant </w:t>
      </w:r>
      <w:r w:rsidR="00301239">
        <w:rPr>
          <w:rFonts w:eastAsia="Calibri" w:cs="Arial"/>
        </w:rPr>
        <w:t xml:space="preserve">items </w:t>
      </w:r>
      <w:r w:rsidR="001C5D62" w:rsidRPr="006D05BB">
        <w:rPr>
          <w:rFonts w:eastAsia="Calibri" w:cs="Arial"/>
        </w:rPr>
        <w:t>being as follows</w:t>
      </w:r>
      <w:r w:rsidR="005A10FC" w:rsidRPr="006D05BB">
        <w:rPr>
          <w:rFonts w:eastAsia="Calibri" w:cs="Arial"/>
        </w:rPr>
        <w:t>:</w:t>
      </w:r>
    </w:p>
    <w:p w:rsidR="001945A0" w:rsidRPr="009F7FBE" w:rsidRDefault="001945A0" w:rsidP="001945A0">
      <w:pPr>
        <w:rPr>
          <w:rFonts w:eastAsia="Calibri" w:cs="Arial"/>
          <w:highlight w:val="yellow"/>
        </w:rPr>
      </w:pPr>
    </w:p>
    <w:p w:rsidR="001A7E58" w:rsidRPr="00724183" w:rsidRDefault="001A7E58" w:rsidP="006C4C35">
      <w:pPr>
        <w:numPr>
          <w:ilvl w:val="0"/>
          <w:numId w:val="6"/>
        </w:numPr>
        <w:rPr>
          <w:rFonts w:eastAsia="Calibri"/>
        </w:rPr>
      </w:pPr>
      <w:r w:rsidRPr="00ED4FD0">
        <w:rPr>
          <w:rFonts w:eastAsia="Calibri"/>
          <w:b/>
        </w:rPr>
        <w:t>Communal area cleaning - £120 per annum –</w:t>
      </w:r>
      <w:r w:rsidR="00724183" w:rsidRPr="00724183">
        <w:rPr>
          <w:rFonts w:eastAsia="Calibri"/>
        </w:rPr>
        <w:t xml:space="preserve">staffing and vehicle costs for cleaning </w:t>
      </w:r>
      <w:r w:rsidR="009B3EC5">
        <w:rPr>
          <w:rFonts w:eastAsia="Calibri"/>
        </w:rPr>
        <w:t xml:space="preserve">for new developments and to improve standards to existing stock. </w:t>
      </w:r>
    </w:p>
    <w:p w:rsidR="008663F4" w:rsidRPr="00ED4FD0" w:rsidRDefault="008663F4" w:rsidP="006C4C35">
      <w:pPr>
        <w:numPr>
          <w:ilvl w:val="0"/>
          <w:numId w:val="6"/>
        </w:numPr>
        <w:rPr>
          <w:rFonts w:eastAsia="Calibri"/>
        </w:rPr>
      </w:pPr>
      <w:r w:rsidRPr="00ED4FD0">
        <w:rPr>
          <w:rFonts w:eastAsia="Calibri"/>
          <w:b/>
        </w:rPr>
        <w:t>Income Officer -</w:t>
      </w:r>
      <w:r w:rsidRPr="00ED4FD0">
        <w:rPr>
          <w:rFonts w:eastAsia="Calibri"/>
        </w:rPr>
        <w:t xml:space="preserve"> £4</w:t>
      </w:r>
      <w:r w:rsidR="001A7E58" w:rsidRPr="00ED4FD0">
        <w:rPr>
          <w:rFonts w:eastAsia="Calibri"/>
        </w:rPr>
        <w:t>1</w:t>
      </w:r>
      <w:r w:rsidRPr="00ED4FD0">
        <w:rPr>
          <w:rFonts w:eastAsia="Calibri"/>
        </w:rPr>
        <w:t>k one additional post in income collection and administration to deal with increased wor</w:t>
      </w:r>
      <w:r w:rsidR="009B3EC5">
        <w:rPr>
          <w:rFonts w:eastAsia="Calibri"/>
        </w:rPr>
        <w:t xml:space="preserve">k arising from Universal Credit and to maintain income collection performance. </w:t>
      </w:r>
    </w:p>
    <w:p w:rsidR="001A7E58" w:rsidRPr="00724183" w:rsidRDefault="001A7E58" w:rsidP="006C4C35">
      <w:pPr>
        <w:numPr>
          <w:ilvl w:val="0"/>
          <w:numId w:val="6"/>
        </w:numPr>
        <w:rPr>
          <w:rFonts w:eastAsia="Calibri"/>
        </w:rPr>
      </w:pPr>
      <w:r w:rsidRPr="00ED4FD0">
        <w:rPr>
          <w:rFonts w:eastAsia="Calibri"/>
          <w:b/>
        </w:rPr>
        <w:t>Tenant involvement - £35k per annum -</w:t>
      </w:r>
      <w:r w:rsidR="00724183" w:rsidRPr="00724183">
        <w:rPr>
          <w:rFonts w:eastAsia="Calibri"/>
        </w:rPr>
        <w:t xml:space="preserve">1 </w:t>
      </w:r>
      <w:r w:rsidR="00704D06">
        <w:rPr>
          <w:rFonts w:eastAsia="Calibri"/>
        </w:rPr>
        <w:t>FTE</w:t>
      </w:r>
      <w:r w:rsidR="00704D06" w:rsidRPr="00724183">
        <w:rPr>
          <w:rFonts w:eastAsia="Calibri"/>
        </w:rPr>
        <w:t xml:space="preserve"> </w:t>
      </w:r>
      <w:r w:rsidR="00724183" w:rsidRPr="00724183">
        <w:rPr>
          <w:rFonts w:eastAsia="Calibri"/>
        </w:rPr>
        <w:t>for involvement in</w:t>
      </w:r>
      <w:r w:rsidR="00724183">
        <w:rPr>
          <w:rFonts w:eastAsia="Calibri"/>
        </w:rPr>
        <w:t xml:space="preserve"> </w:t>
      </w:r>
      <w:r w:rsidR="00724183" w:rsidRPr="00724183">
        <w:rPr>
          <w:rFonts w:eastAsia="Calibri"/>
        </w:rPr>
        <w:t>the Tenant ambassador programme</w:t>
      </w:r>
    </w:p>
    <w:p w:rsidR="001A7E58" w:rsidRPr="00724183" w:rsidRDefault="001A7E58" w:rsidP="006C4C35">
      <w:pPr>
        <w:numPr>
          <w:ilvl w:val="0"/>
          <w:numId w:val="6"/>
        </w:numPr>
        <w:rPr>
          <w:rFonts w:eastAsia="Calibri"/>
        </w:rPr>
      </w:pPr>
      <w:r w:rsidRPr="00ED4FD0">
        <w:rPr>
          <w:rFonts w:eastAsia="Calibri"/>
          <w:b/>
        </w:rPr>
        <w:t xml:space="preserve">Housing </w:t>
      </w:r>
      <w:r w:rsidR="00724183">
        <w:rPr>
          <w:rFonts w:eastAsia="Calibri"/>
          <w:b/>
        </w:rPr>
        <w:t xml:space="preserve">Development </w:t>
      </w:r>
      <w:r w:rsidRPr="00ED4FD0">
        <w:rPr>
          <w:rFonts w:eastAsia="Calibri"/>
          <w:b/>
        </w:rPr>
        <w:t xml:space="preserve">staff  - £35k – </w:t>
      </w:r>
      <w:r w:rsidR="00724183" w:rsidRPr="00724183">
        <w:rPr>
          <w:rFonts w:eastAsia="Calibri"/>
        </w:rPr>
        <w:t xml:space="preserve">1 additional </w:t>
      </w:r>
      <w:r w:rsidR="009B3EC5">
        <w:rPr>
          <w:rFonts w:eastAsia="Calibri"/>
        </w:rPr>
        <w:t xml:space="preserve">post </w:t>
      </w:r>
      <w:r w:rsidR="00724183" w:rsidRPr="00724183">
        <w:rPr>
          <w:rFonts w:eastAsia="Calibri"/>
        </w:rPr>
        <w:t xml:space="preserve">to assist in day to day administration in view of the increasing </w:t>
      </w:r>
      <w:r w:rsidR="009B3EC5">
        <w:rPr>
          <w:rFonts w:eastAsia="Calibri"/>
        </w:rPr>
        <w:t xml:space="preserve">new </w:t>
      </w:r>
      <w:r w:rsidR="00724183" w:rsidRPr="00724183">
        <w:rPr>
          <w:rFonts w:eastAsia="Calibri"/>
        </w:rPr>
        <w:t>housing development</w:t>
      </w:r>
    </w:p>
    <w:p w:rsidR="0009449A" w:rsidRPr="00ED4FD0" w:rsidRDefault="00243D69" w:rsidP="006C4C35">
      <w:pPr>
        <w:numPr>
          <w:ilvl w:val="0"/>
          <w:numId w:val="6"/>
        </w:numPr>
        <w:rPr>
          <w:rFonts w:eastAsia="Calibri"/>
        </w:rPr>
      </w:pPr>
      <w:r w:rsidRPr="00ED4FD0">
        <w:rPr>
          <w:rFonts w:eastAsia="Calibri"/>
          <w:b/>
        </w:rPr>
        <w:t>Anti-social</w:t>
      </w:r>
      <w:r w:rsidR="0009449A" w:rsidRPr="00ED4FD0">
        <w:rPr>
          <w:rFonts w:eastAsia="Calibri"/>
          <w:b/>
        </w:rPr>
        <w:t xml:space="preserve"> behaviour and community safety £80k for 2 years – </w:t>
      </w:r>
      <w:r w:rsidR="0009449A" w:rsidRPr="00ED4FD0">
        <w:rPr>
          <w:rFonts w:eastAsia="Calibri"/>
        </w:rPr>
        <w:t xml:space="preserve">The ASBIT and community safety team are undertaking additional work on council estates and this is a truer reflection of the costs of this work. In the short to medium term a review of the service will seek to improve its efficiency with a resulting reduction in cost </w:t>
      </w:r>
    </w:p>
    <w:p w:rsidR="0009449A" w:rsidRPr="00ED4FD0" w:rsidRDefault="0009449A" w:rsidP="006C4C35">
      <w:pPr>
        <w:numPr>
          <w:ilvl w:val="0"/>
          <w:numId w:val="6"/>
        </w:numPr>
        <w:rPr>
          <w:rFonts w:eastAsia="Calibri"/>
        </w:rPr>
      </w:pPr>
      <w:r w:rsidRPr="00ED4FD0">
        <w:rPr>
          <w:rFonts w:eastAsia="Calibri"/>
          <w:b/>
        </w:rPr>
        <w:t>Housing System support team -</w:t>
      </w:r>
      <w:r w:rsidRPr="00ED4FD0">
        <w:rPr>
          <w:rFonts w:eastAsia="Calibri"/>
        </w:rPr>
        <w:t xml:space="preserve"> £</w:t>
      </w:r>
      <w:r w:rsidR="00724183">
        <w:rPr>
          <w:rFonts w:eastAsia="Calibri"/>
        </w:rPr>
        <w:t>164k</w:t>
      </w:r>
      <w:r w:rsidRPr="00ED4FD0">
        <w:rPr>
          <w:rFonts w:eastAsia="Calibri"/>
        </w:rPr>
        <w:t xml:space="preserve"> per annum – a small team of </w:t>
      </w:r>
      <w:r w:rsidR="009B3EC5">
        <w:rPr>
          <w:rFonts w:eastAsia="Calibri"/>
        </w:rPr>
        <w:t>3</w:t>
      </w:r>
      <w:r w:rsidRPr="00ED4FD0">
        <w:rPr>
          <w:rFonts w:eastAsia="Calibri"/>
        </w:rPr>
        <w:t xml:space="preserve"> </w:t>
      </w:r>
      <w:r w:rsidR="00243D69" w:rsidRPr="00ED4FD0">
        <w:rPr>
          <w:rFonts w:eastAsia="Calibri"/>
        </w:rPr>
        <w:t>staff</w:t>
      </w:r>
      <w:r w:rsidRPr="00ED4FD0">
        <w:rPr>
          <w:rFonts w:eastAsia="Calibri"/>
        </w:rPr>
        <w:t xml:space="preserve"> will be created to continue to support the new Housing Management </w:t>
      </w:r>
      <w:r w:rsidR="009B3EC5">
        <w:rPr>
          <w:rFonts w:eastAsia="Calibri"/>
        </w:rPr>
        <w:t xml:space="preserve">ICT </w:t>
      </w:r>
      <w:r w:rsidRPr="00ED4FD0">
        <w:rPr>
          <w:rFonts w:eastAsia="Calibri"/>
        </w:rPr>
        <w:t>system which will go live in May 2019</w:t>
      </w:r>
      <w:r w:rsidR="009B3EC5">
        <w:rPr>
          <w:rFonts w:eastAsia="Calibri"/>
        </w:rPr>
        <w:t xml:space="preserve"> to ensure the </w:t>
      </w:r>
      <w:proofErr w:type="spellStart"/>
      <w:r w:rsidR="009B3EC5">
        <w:rPr>
          <w:rFonts w:eastAsia="Calibri"/>
        </w:rPr>
        <w:t>orgainsation</w:t>
      </w:r>
      <w:proofErr w:type="spellEnd"/>
      <w:r w:rsidR="009B3EC5">
        <w:rPr>
          <w:rFonts w:eastAsia="Calibri"/>
        </w:rPr>
        <w:t xml:space="preserve"> continues to exploit system capacity</w:t>
      </w:r>
      <w:r w:rsidRPr="00ED4FD0">
        <w:rPr>
          <w:rFonts w:eastAsia="Calibri"/>
        </w:rPr>
        <w:t xml:space="preserve">. </w:t>
      </w:r>
    </w:p>
    <w:p w:rsidR="0009449A" w:rsidRPr="00ED4FD0" w:rsidRDefault="0009449A" w:rsidP="006C4C35">
      <w:pPr>
        <w:numPr>
          <w:ilvl w:val="0"/>
          <w:numId w:val="6"/>
        </w:numPr>
        <w:rPr>
          <w:rFonts w:eastAsia="Calibri"/>
        </w:rPr>
      </w:pPr>
      <w:r w:rsidRPr="00ED4FD0">
        <w:rPr>
          <w:rFonts w:eastAsia="Calibri"/>
          <w:b/>
        </w:rPr>
        <w:t>Planned maintenance -</w:t>
      </w:r>
      <w:r w:rsidRPr="00ED4FD0">
        <w:rPr>
          <w:rFonts w:eastAsia="Calibri"/>
        </w:rPr>
        <w:t xml:space="preserve"> £576k </w:t>
      </w:r>
      <w:r w:rsidR="00243D69" w:rsidRPr="00ED4FD0">
        <w:rPr>
          <w:rFonts w:eastAsia="Calibri"/>
        </w:rPr>
        <w:t>per</w:t>
      </w:r>
      <w:r w:rsidRPr="00ED4FD0">
        <w:rPr>
          <w:rFonts w:eastAsia="Calibri"/>
        </w:rPr>
        <w:t xml:space="preserve"> annum – increase to flooring, painting and external joinery and solar panel maintenance</w:t>
      </w:r>
    </w:p>
    <w:p w:rsidR="0009449A" w:rsidRPr="00ED4FD0" w:rsidRDefault="0009449A" w:rsidP="006C4C35">
      <w:pPr>
        <w:numPr>
          <w:ilvl w:val="0"/>
          <w:numId w:val="6"/>
        </w:numPr>
        <w:rPr>
          <w:rFonts w:eastAsia="Calibri"/>
        </w:rPr>
      </w:pPr>
      <w:r w:rsidRPr="00ED4FD0">
        <w:rPr>
          <w:rFonts w:eastAsia="Calibri"/>
          <w:b/>
        </w:rPr>
        <w:t>Service contracts -</w:t>
      </w:r>
      <w:r w:rsidRPr="00ED4FD0">
        <w:rPr>
          <w:rFonts w:eastAsia="Calibri"/>
        </w:rPr>
        <w:t xml:space="preserve"> £55k cleaning to cladding and sprinkler maintenance in tower blocks</w:t>
      </w:r>
    </w:p>
    <w:p w:rsidR="0009449A" w:rsidRPr="00ED4FD0" w:rsidRDefault="0009449A" w:rsidP="006C4C35">
      <w:pPr>
        <w:numPr>
          <w:ilvl w:val="0"/>
          <w:numId w:val="6"/>
        </w:numPr>
        <w:rPr>
          <w:rFonts w:eastAsia="Calibri"/>
        </w:rPr>
      </w:pPr>
      <w:r w:rsidRPr="00ED4FD0">
        <w:rPr>
          <w:rFonts w:eastAsia="Calibri"/>
          <w:b/>
        </w:rPr>
        <w:t>Revenue funding of capital programme -</w:t>
      </w:r>
      <w:r w:rsidRPr="00ED4FD0">
        <w:rPr>
          <w:rFonts w:eastAsia="Calibri"/>
        </w:rPr>
        <w:t xml:space="preserve"> £465k ongoing </w:t>
      </w:r>
      <w:r w:rsidR="009B3EC5">
        <w:rPr>
          <w:rFonts w:eastAsia="Calibri"/>
        </w:rPr>
        <w:t>to maintain</w:t>
      </w:r>
      <w:r w:rsidRPr="00ED4FD0">
        <w:rPr>
          <w:rFonts w:eastAsia="Calibri"/>
        </w:rPr>
        <w:t xml:space="preserve"> </w:t>
      </w:r>
      <w:r w:rsidR="00243D69" w:rsidRPr="00ED4FD0">
        <w:rPr>
          <w:rFonts w:eastAsia="Calibri"/>
        </w:rPr>
        <w:t>windows,</w:t>
      </w:r>
      <w:r w:rsidRPr="00ED4FD0">
        <w:rPr>
          <w:rFonts w:eastAsia="Calibri"/>
        </w:rPr>
        <w:t xml:space="preserve"> </w:t>
      </w:r>
      <w:r w:rsidR="009B3EC5">
        <w:rPr>
          <w:rFonts w:eastAsia="Calibri"/>
        </w:rPr>
        <w:t xml:space="preserve">kitchen and </w:t>
      </w:r>
      <w:r w:rsidRPr="00ED4FD0">
        <w:rPr>
          <w:rFonts w:eastAsia="Calibri"/>
        </w:rPr>
        <w:t>bathroom</w:t>
      </w:r>
      <w:r w:rsidR="009B3EC5">
        <w:rPr>
          <w:rFonts w:eastAsia="Calibri"/>
        </w:rPr>
        <w:t xml:space="preserve"> replacement and rewiring programmes</w:t>
      </w:r>
      <w:r w:rsidR="00243D69" w:rsidRPr="00ED4FD0">
        <w:rPr>
          <w:rFonts w:eastAsia="Calibri"/>
        </w:rPr>
        <w:t>.</w:t>
      </w:r>
    </w:p>
    <w:p w:rsidR="0009449A" w:rsidRPr="00ED4FD0" w:rsidRDefault="0009449A" w:rsidP="006C4C35">
      <w:pPr>
        <w:numPr>
          <w:ilvl w:val="0"/>
          <w:numId w:val="6"/>
        </w:numPr>
        <w:rPr>
          <w:rFonts w:eastAsia="Calibri"/>
        </w:rPr>
      </w:pPr>
      <w:r w:rsidRPr="00ED4FD0">
        <w:rPr>
          <w:rFonts w:eastAsia="Calibri"/>
          <w:b/>
        </w:rPr>
        <w:t>Feasibility studies and stock condition survey –</w:t>
      </w:r>
      <w:r w:rsidRPr="00B50D68">
        <w:rPr>
          <w:rFonts w:eastAsia="Calibri"/>
        </w:rPr>
        <w:t>one off £250k</w:t>
      </w:r>
      <w:r w:rsidR="005464FC">
        <w:rPr>
          <w:rFonts w:eastAsia="Calibri"/>
        </w:rPr>
        <w:t xml:space="preserve"> to inform future </w:t>
      </w:r>
      <w:r w:rsidR="009B3EC5">
        <w:rPr>
          <w:rFonts w:eastAsia="Calibri"/>
        </w:rPr>
        <w:t xml:space="preserve">investment </w:t>
      </w:r>
      <w:r w:rsidR="005464FC">
        <w:rPr>
          <w:rFonts w:eastAsia="Calibri"/>
        </w:rPr>
        <w:t>plan</w:t>
      </w:r>
      <w:r w:rsidR="009B3EC5">
        <w:rPr>
          <w:rFonts w:eastAsia="Calibri"/>
        </w:rPr>
        <w:t>ning</w:t>
      </w:r>
    </w:p>
    <w:p w:rsidR="0009449A" w:rsidRPr="00ED4FD0" w:rsidRDefault="0009449A" w:rsidP="006C4C35">
      <w:pPr>
        <w:numPr>
          <w:ilvl w:val="0"/>
          <w:numId w:val="6"/>
        </w:numPr>
        <w:rPr>
          <w:rFonts w:eastAsia="Calibri"/>
        </w:rPr>
      </w:pPr>
      <w:r w:rsidRPr="00ED4FD0">
        <w:rPr>
          <w:rFonts w:eastAsia="Calibri"/>
          <w:b/>
        </w:rPr>
        <w:t xml:space="preserve">Energy efficiency initiatives – </w:t>
      </w:r>
      <w:r w:rsidRPr="00B50D68">
        <w:rPr>
          <w:rFonts w:eastAsia="Calibri"/>
        </w:rPr>
        <w:t>one off £250k</w:t>
      </w:r>
      <w:r w:rsidRPr="00ED4FD0">
        <w:rPr>
          <w:rFonts w:eastAsia="Calibri"/>
        </w:rPr>
        <w:t xml:space="preserve"> </w:t>
      </w:r>
      <w:r w:rsidR="005464FC">
        <w:rPr>
          <w:rFonts w:eastAsia="Calibri"/>
        </w:rPr>
        <w:t>on energy saving schemes linked to Salix funding</w:t>
      </w:r>
    </w:p>
    <w:p w:rsidR="006A5A42" w:rsidRDefault="006A5A42" w:rsidP="006A5A42">
      <w:pPr>
        <w:rPr>
          <w:rFonts w:eastAsia="Calibri" w:cs="Arial"/>
          <w:highlight w:val="yellow"/>
        </w:rPr>
      </w:pPr>
    </w:p>
    <w:p w:rsidR="00F01CC2" w:rsidRDefault="00F01CC2" w:rsidP="006A5A42">
      <w:pPr>
        <w:rPr>
          <w:rFonts w:eastAsia="Calibri" w:cs="Arial"/>
          <w:highlight w:val="yellow"/>
        </w:rPr>
      </w:pPr>
    </w:p>
    <w:p w:rsidR="00F01CC2" w:rsidRPr="009F7FBE" w:rsidRDefault="00F01CC2" w:rsidP="006A5A42">
      <w:pPr>
        <w:rPr>
          <w:rFonts w:eastAsia="Calibri" w:cs="Arial"/>
          <w:highlight w:val="yellow"/>
        </w:rPr>
      </w:pPr>
    </w:p>
    <w:p w:rsidR="00CB1092" w:rsidRPr="00ED4FD0" w:rsidRDefault="00CB1092" w:rsidP="002B7914">
      <w:pPr>
        <w:autoSpaceDE w:val="0"/>
        <w:autoSpaceDN w:val="0"/>
        <w:adjustRightInd w:val="0"/>
        <w:ind w:left="1080" w:hanging="513"/>
        <w:jc w:val="both"/>
        <w:rPr>
          <w:rFonts w:cs="Arial"/>
          <w:b/>
        </w:rPr>
      </w:pPr>
      <w:r w:rsidRPr="00ED4FD0">
        <w:rPr>
          <w:rFonts w:cs="Arial"/>
          <w:b/>
        </w:rPr>
        <w:t>Housing Revenue Account Budget 201</w:t>
      </w:r>
      <w:r w:rsidR="00ED4FD0" w:rsidRPr="00ED4FD0">
        <w:rPr>
          <w:rFonts w:cs="Arial"/>
          <w:b/>
        </w:rPr>
        <w:t>9</w:t>
      </w:r>
      <w:r w:rsidRPr="00ED4FD0">
        <w:rPr>
          <w:rFonts w:cs="Arial"/>
          <w:b/>
        </w:rPr>
        <w:t>/</w:t>
      </w:r>
      <w:r w:rsidR="00ED4FD0" w:rsidRPr="00ED4FD0">
        <w:rPr>
          <w:rFonts w:cs="Arial"/>
          <w:b/>
        </w:rPr>
        <w:t>20</w:t>
      </w:r>
      <w:r w:rsidRPr="00ED4FD0">
        <w:rPr>
          <w:rFonts w:cs="Arial"/>
          <w:b/>
        </w:rPr>
        <w:t xml:space="preserve"> to 20</w:t>
      </w:r>
      <w:r w:rsidR="00453999" w:rsidRPr="00ED4FD0">
        <w:rPr>
          <w:rFonts w:cs="Arial"/>
          <w:b/>
        </w:rPr>
        <w:t>2</w:t>
      </w:r>
      <w:r w:rsidR="00ED4FD0" w:rsidRPr="00ED4FD0">
        <w:rPr>
          <w:rFonts w:cs="Arial"/>
          <w:b/>
        </w:rPr>
        <w:t>2</w:t>
      </w:r>
      <w:r w:rsidRPr="00ED4FD0">
        <w:rPr>
          <w:rFonts w:cs="Arial"/>
          <w:b/>
        </w:rPr>
        <w:t>/</w:t>
      </w:r>
      <w:r w:rsidR="00D06890" w:rsidRPr="00ED4FD0">
        <w:rPr>
          <w:rFonts w:cs="Arial"/>
          <w:b/>
        </w:rPr>
        <w:t>2</w:t>
      </w:r>
      <w:r w:rsidR="00ED4FD0" w:rsidRPr="00ED4FD0">
        <w:rPr>
          <w:rFonts w:cs="Arial"/>
          <w:b/>
        </w:rPr>
        <w:t>3</w:t>
      </w:r>
    </w:p>
    <w:p w:rsidR="00583D9F" w:rsidRPr="00ED4FD0" w:rsidRDefault="00583D9F" w:rsidP="002B7914">
      <w:pPr>
        <w:autoSpaceDE w:val="0"/>
        <w:autoSpaceDN w:val="0"/>
        <w:adjustRightInd w:val="0"/>
        <w:ind w:left="567" w:right="380" w:hanging="567"/>
        <w:jc w:val="both"/>
        <w:rPr>
          <w:rFonts w:cs="Arial"/>
        </w:rPr>
      </w:pPr>
    </w:p>
    <w:p w:rsidR="00D52114" w:rsidRDefault="00C47573" w:rsidP="005A6CB9">
      <w:pPr>
        <w:autoSpaceDE w:val="0"/>
        <w:autoSpaceDN w:val="0"/>
        <w:adjustRightInd w:val="0"/>
        <w:ind w:left="567" w:right="380" w:hanging="567"/>
        <w:jc w:val="both"/>
        <w:rPr>
          <w:rFonts w:cs="Arial"/>
        </w:rPr>
      </w:pPr>
      <w:r>
        <w:rPr>
          <w:rFonts w:cs="Arial"/>
        </w:rPr>
        <w:t>7</w:t>
      </w:r>
      <w:r w:rsidR="007B5642">
        <w:rPr>
          <w:rFonts w:cs="Arial"/>
        </w:rPr>
        <w:t>6</w:t>
      </w:r>
      <w:r w:rsidR="002507A0" w:rsidRPr="00ED4FD0">
        <w:rPr>
          <w:rFonts w:cs="Arial"/>
        </w:rPr>
        <w:tab/>
      </w:r>
      <w:r w:rsidR="00CB1092" w:rsidRPr="00ED4FD0">
        <w:rPr>
          <w:rFonts w:cs="Arial"/>
        </w:rPr>
        <w:t xml:space="preserve">Appendix </w:t>
      </w:r>
      <w:r w:rsidR="007E18CF" w:rsidRPr="00ED4FD0">
        <w:rPr>
          <w:rFonts w:cs="Arial"/>
        </w:rPr>
        <w:t>4</w:t>
      </w:r>
      <w:r w:rsidR="00CB1092" w:rsidRPr="00ED4FD0">
        <w:rPr>
          <w:rFonts w:cs="Arial"/>
        </w:rPr>
        <w:t xml:space="preserve"> details the HRA Budget for the period 201</w:t>
      </w:r>
      <w:r w:rsidR="00ED4FD0" w:rsidRPr="00ED4FD0">
        <w:rPr>
          <w:rFonts w:cs="Arial"/>
        </w:rPr>
        <w:t>9</w:t>
      </w:r>
      <w:r w:rsidR="00CB1092" w:rsidRPr="00ED4FD0">
        <w:rPr>
          <w:rFonts w:cs="Arial"/>
        </w:rPr>
        <w:t>/</w:t>
      </w:r>
      <w:r w:rsidR="00ED4FD0" w:rsidRPr="00ED4FD0">
        <w:rPr>
          <w:rFonts w:cs="Arial"/>
        </w:rPr>
        <w:t>20</w:t>
      </w:r>
      <w:r w:rsidR="00CB1092" w:rsidRPr="00ED4FD0">
        <w:rPr>
          <w:rFonts w:cs="Arial"/>
        </w:rPr>
        <w:t xml:space="preserve"> to 20</w:t>
      </w:r>
      <w:r w:rsidR="00453999" w:rsidRPr="00ED4FD0">
        <w:rPr>
          <w:rFonts w:cs="Arial"/>
        </w:rPr>
        <w:t>2</w:t>
      </w:r>
      <w:r w:rsidR="00ED4FD0" w:rsidRPr="00ED4FD0">
        <w:rPr>
          <w:rFonts w:cs="Arial"/>
        </w:rPr>
        <w:t>2</w:t>
      </w:r>
      <w:r w:rsidR="00CB1092" w:rsidRPr="00ED4FD0">
        <w:rPr>
          <w:rFonts w:cs="Arial"/>
        </w:rPr>
        <w:t>/</w:t>
      </w:r>
      <w:r w:rsidR="001447C4" w:rsidRPr="00ED4FD0">
        <w:rPr>
          <w:rFonts w:cs="Arial"/>
        </w:rPr>
        <w:t>2</w:t>
      </w:r>
      <w:r w:rsidR="00ED4FD0" w:rsidRPr="00ED4FD0">
        <w:rPr>
          <w:rFonts w:cs="Arial"/>
        </w:rPr>
        <w:t>3</w:t>
      </w:r>
      <w:r w:rsidR="00CB1092" w:rsidRPr="00ED4FD0">
        <w:rPr>
          <w:rFonts w:cs="Arial"/>
        </w:rPr>
        <w:t xml:space="preserve"> </w:t>
      </w:r>
      <w:r w:rsidR="00921B4B" w:rsidRPr="00ED4FD0">
        <w:rPr>
          <w:rFonts w:cs="Arial"/>
        </w:rPr>
        <w:t xml:space="preserve">which </w:t>
      </w:r>
      <w:r w:rsidR="00CB1092" w:rsidRPr="00ED4FD0">
        <w:rPr>
          <w:rFonts w:cs="Arial"/>
        </w:rPr>
        <w:t>is summarised below:</w:t>
      </w:r>
    </w:p>
    <w:p w:rsidR="00E03B68" w:rsidRDefault="00E03B68" w:rsidP="005A6CB9">
      <w:pPr>
        <w:autoSpaceDE w:val="0"/>
        <w:autoSpaceDN w:val="0"/>
        <w:adjustRightInd w:val="0"/>
        <w:ind w:left="567" w:right="380" w:hanging="567"/>
        <w:jc w:val="both"/>
        <w:rPr>
          <w:rFonts w:cs="Arial"/>
        </w:rPr>
      </w:pPr>
    </w:p>
    <w:p w:rsidR="00301239" w:rsidRDefault="00301239" w:rsidP="005A6CB9">
      <w:pPr>
        <w:autoSpaceDE w:val="0"/>
        <w:autoSpaceDN w:val="0"/>
        <w:adjustRightInd w:val="0"/>
        <w:ind w:left="567" w:right="380" w:hanging="567"/>
        <w:jc w:val="both"/>
        <w:rPr>
          <w:rFonts w:cs="Arial"/>
        </w:rPr>
      </w:pPr>
    </w:p>
    <w:tbl>
      <w:tblPr>
        <w:tblW w:w="9380" w:type="dxa"/>
        <w:tblInd w:w="9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420"/>
        <w:gridCol w:w="1124"/>
        <w:gridCol w:w="1356"/>
        <w:gridCol w:w="1240"/>
        <w:gridCol w:w="1240"/>
      </w:tblGrid>
      <w:tr w:rsidR="00ED4FD0" w:rsidRPr="006D05BB" w:rsidTr="00724183">
        <w:trPr>
          <w:trHeight w:val="300"/>
        </w:trPr>
        <w:tc>
          <w:tcPr>
            <w:tcW w:w="4420" w:type="dxa"/>
            <w:shd w:val="clear" w:color="auto" w:fill="BFBFBF"/>
            <w:noWrap/>
            <w:vAlign w:val="bottom"/>
          </w:tcPr>
          <w:p w:rsidR="00ED4FD0" w:rsidRPr="006D05BB" w:rsidRDefault="00ED4FD0" w:rsidP="00662880">
            <w:pPr>
              <w:rPr>
                <w:rFonts w:cs="Arial"/>
                <w:b/>
                <w:bCs/>
                <w:color w:val="000000"/>
                <w:sz w:val="22"/>
                <w:szCs w:val="22"/>
                <w:lang w:eastAsia="en-GB"/>
              </w:rPr>
            </w:pPr>
          </w:p>
        </w:tc>
        <w:tc>
          <w:tcPr>
            <w:tcW w:w="1124" w:type="dxa"/>
            <w:shd w:val="clear" w:color="auto" w:fill="BFBFBF"/>
            <w:noWrap/>
            <w:vAlign w:val="bottom"/>
            <w:hideMark/>
          </w:tcPr>
          <w:p w:rsidR="00ED4FD0" w:rsidRPr="006D05BB" w:rsidRDefault="00ED4FD0" w:rsidP="00453999">
            <w:pPr>
              <w:jc w:val="right"/>
              <w:rPr>
                <w:rFonts w:cs="Arial"/>
                <w:b/>
                <w:bCs/>
                <w:sz w:val="22"/>
                <w:szCs w:val="22"/>
                <w:lang w:eastAsia="en-GB"/>
              </w:rPr>
            </w:pPr>
            <w:r w:rsidRPr="006D05BB">
              <w:rPr>
                <w:rFonts w:cs="Arial"/>
                <w:b/>
                <w:color w:val="000000"/>
                <w:sz w:val="22"/>
                <w:szCs w:val="22"/>
                <w:lang w:eastAsia="en-GB"/>
              </w:rPr>
              <w:t>2019/20 </w:t>
            </w:r>
          </w:p>
        </w:tc>
        <w:tc>
          <w:tcPr>
            <w:tcW w:w="1356" w:type="dxa"/>
            <w:shd w:val="clear" w:color="auto" w:fill="BFBFBF"/>
            <w:noWrap/>
            <w:vAlign w:val="bottom"/>
            <w:hideMark/>
          </w:tcPr>
          <w:p w:rsidR="00ED4FD0" w:rsidRPr="006D05BB" w:rsidRDefault="00ED4FD0" w:rsidP="00453999">
            <w:pPr>
              <w:jc w:val="right"/>
              <w:rPr>
                <w:rFonts w:cs="Arial"/>
                <w:b/>
                <w:color w:val="000000"/>
                <w:sz w:val="22"/>
                <w:szCs w:val="22"/>
                <w:lang w:eastAsia="en-GB"/>
              </w:rPr>
            </w:pPr>
            <w:r w:rsidRPr="006D05BB">
              <w:rPr>
                <w:rFonts w:cs="Arial"/>
                <w:b/>
                <w:color w:val="000000"/>
                <w:sz w:val="22"/>
                <w:szCs w:val="22"/>
                <w:lang w:eastAsia="en-GB"/>
              </w:rPr>
              <w:t>2020/21 </w:t>
            </w:r>
          </w:p>
        </w:tc>
        <w:tc>
          <w:tcPr>
            <w:tcW w:w="1240" w:type="dxa"/>
            <w:shd w:val="clear" w:color="auto" w:fill="BFBFBF"/>
            <w:noWrap/>
            <w:vAlign w:val="bottom"/>
            <w:hideMark/>
          </w:tcPr>
          <w:p w:rsidR="00ED4FD0" w:rsidRPr="006D05BB" w:rsidRDefault="00ED4FD0" w:rsidP="00453999">
            <w:pPr>
              <w:jc w:val="right"/>
              <w:rPr>
                <w:rFonts w:cs="Arial"/>
                <w:b/>
                <w:color w:val="000000"/>
                <w:sz w:val="22"/>
                <w:szCs w:val="22"/>
                <w:lang w:eastAsia="en-GB"/>
              </w:rPr>
            </w:pPr>
            <w:r w:rsidRPr="006D05BB">
              <w:rPr>
                <w:rFonts w:cs="Arial"/>
                <w:b/>
                <w:color w:val="000000"/>
                <w:sz w:val="22"/>
                <w:szCs w:val="22"/>
                <w:lang w:eastAsia="en-GB"/>
              </w:rPr>
              <w:t>2021/22 </w:t>
            </w:r>
          </w:p>
        </w:tc>
        <w:tc>
          <w:tcPr>
            <w:tcW w:w="1240" w:type="dxa"/>
            <w:shd w:val="clear" w:color="auto" w:fill="BFBFBF"/>
            <w:noWrap/>
            <w:vAlign w:val="bottom"/>
            <w:hideMark/>
          </w:tcPr>
          <w:p w:rsidR="00ED4FD0" w:rsidRPr="006D05BB" w:rsidRDefault="00ED4FD0" w:rsidP="00ED4FD0">
            <w:pPr>
              <w:jc w:val="right"/>
              <w:rPr>
                <w:rFonts w:cs="Arial"/>
                <w:b/>
                <w:color w:val="000000"/>
                <w:sz w:val="22"/>
                <w:szCs w:val="22"/>
                <w:lang w:eastAsia="en-GB"/>
              </w:rPr>
            </w:pPr>
            <w:r w:rsidRPr="006D05BB">
              <w:rPr>
                <w:rFonts w:cs="Arial"/>
                <w:b/>
                <w:color w:val="000000"/>
                <w:sz w:val="22"/>
                <w:szCs w:val="22"/>
                <w:lang w:eastAsia="en-GB"/>
              </w:rPr>
              <w:t>2022/23 </w:t>
            </w:r>
          </w:p>
        </w:tc>
      </w:tr>
      <w:tr w:rsidR="00ED4FD0" w:rsidRPr="006D05BB" w:rsidTr="00724183">
        <w:trPr>
          <w:trHeight w:val="300"/>
        </w:trPr>
        <w:tc>
          <w:tcPr>
            <w:tcW w:w="4420" w:type="dxa"/>
            <w:shd w:val="clear" w:color="auto" w:fill="BFBFBF"/>
            <w:noWrap/>
            <w:vAlign w:val="bottom"/>
            <w:hideMark/>
          </w:tcPr>
          <w:p w:rsidR="00ED4FD0" w:rsidRPr="006D05BB" w:rsidRDefault="00ED4FD0" w:rsidP="00A02588">
            <w:pPr>
              <w:rPr>
                <w:rFonts w:cs="Arial"/>
                <w:b/>
                <w:bCs/>
                <w:color w:val="000000"/>
                <w:sz w:val="22"/>
                <w:szCs w:val="22"/>
                <w:lang w:eastAsia="en-GB"/>
              </w:rPr>
            </w:pPr>
            <w:r w:rsidRPr="006D05BB">
              <w:rPr>
                <w:rFonts w:cs="Arial"/>
                <w:b/>
                <w:bCs/>
                <w:color w:val="000000"/>
                <w:sz w:val="22"/>
                <w:szCs w:val="22"/>
                <w:lang w:eastAsia="en-GB"/>
              </w:rPr>
              <w:t xml:space="preserve">TABLE 8 HOUSING REVENUE ACCOUNT </w:t>
            </w:r>
          </w:p>
        </w:tc>
        <w:tc>
          <w:tcPr>
            <w:tcW w:w="1124" w:type="dxa"/>
            <w:shd w:val="clear" w:color="auto" w:fill="BFBFBF"/>
            <w:noWrap/>
            <w:vAlign w:val="bottom"/>
            <w:hideMark/>
          </w:tcPr>
          <w:p w:rsidR="00ED4FD0" w:rsidRPr="006D05BB" w:rsidRDefault="00ED4FD0" w:rsidP="004668D0">
            <w:pPr>
              <w:jc w:val="right"/>
              <w:rPr>
                <w:rFonts w:cs="Arial"/>
                <w:b/>
                <w:color w:val="000000"/>
                <w:sz w:val="22"/>
                <w:szCs w:val="22"/>
                <w:lang w:eastAsia="en-GB"/>
              </w:rPr>
            </w:pPr>
            <w:r w:rsidRPr="006D05BB">
              <w:rPr>
                <w:rFonts w:cs="Arial"/>
                <w:b/>
                <w:color w:val="000000"/>
                <w:sz w:val="22"/>
                <w:szCs w:val="22"/>
                <w:lang w:eastAsia="en-GB"/>
              </w:rPr>
              <w:t>£000’s </w:t>
            </w:r>
          </w:p>
        </w:tc>
        <w:tc>
          <w:tcPr>
            <w:tcW w:w="1356" w:type="dxa"/>
            <w:shd w:val="clear" w:color="auto" w:fill="BFBFBF"/>
            <w:noWrap/>
            <w:vAlign w:val="bottom"/>
            <w:hideMark/>
          </w:tcPr>
          <w:p w:rsidR="00ED4FD0" w:rsidRPr="006D05BB" w:rsidRDefault="00ED4FD0" w:rsidP="004668D0">
            <w:pPr>
              <w:jc w:val="right"/>
              <w:rPr>
                <w:rFonts w:cs="Arial"/>
                <w:color w:val="000000"/>
                <w:sz w:val="22"/>
                <w:szCs w:val="22"/>
                <w:lang w:eastAsia="en-GB"/>
              </w:rPr>
            </w:pPr>
            <w:r w:rsidRPr="006D05BB">
              <w:rPr>
                <w:rFonts w:cs="Arial"/>
                <w:b/>
                <w:color w:val="000000"/>
                <w:sz w:val="22"/>
                <w:szCs w:val="22"/>
                <w:lang w:eastAsia="en-GB"/>
              </w:rPr>
              <w:t>£000’s</w:t>
            </w:r>
            <w:r w:rsidRPr="006D05BB">
              <w:rPr>
                <w:rFonts w:cs="Arial"/>
                <w:color w:val="000000"/>
                <w:sz w:val="22"/>
                <w:szCs w:val="22"/>
                <w:lang w:eastAsia="en-GB"/>
              </w:rPr>
              <w:t> </w:t>
            </w:r>
          </w:p>
        </w:tc>
        <w:tc>
          <w:tcPr>
            <w:tcW w:w="1240" w:type="dxa"/>
            <w:shd w:val="clear" w:color="auto" w:fill="BFBFBF"/>
            <w:noWrap/>
            <w:vAlign w:val="bottom"/>
            <w:hideMark/>
          </w:tcPr>
          <w:p w:rsidR="00ED4FD0" w:rsidRPr="006D05BB" w:rsidRDefault="00ED4FD0" w:rsidP="004668D0">
            <w:pPr>
              <w:jc w:val="right"/>
              <w:rPr>
                <w:rFonts w:cs="Arial"/>
                <w:color w:val="000000"/>
                <w:sz w:val="22"/>
                <w:szCs w:val="22"/>
                <w:lang w:eastAsia="en-GB"/>
              </w:rPr>
            </w:pPr>
            <w:r w:rsidRPr="006D05BB">
              <w:rPr>
                <w:rFonts w:cs="Arial"/>
                <w:b/>
                <w:color w:val="000000"/>
                <w:sz w:val="22"/>
                <w:szCs w:val="22"/>
                <w:lang w:eastAsia="en-GB"/>
              </w:rPr>
              <w:t>£000’s</w:t>
            </w:r>
            <w:r w:rsidRPr="006D05BB">
              <w:rPr>
                <w:rFonts w:cs="Arial"/>
                <w:color w:val="000000"/>
                <w:sz w:val="22"/>
                <w:szCs w:val="22"/>
                <w:lang w:eastAsia="en-GB"/>
              </w:rPr>
              <w:t> </w:t>
            </w:r>
          </w:p>
        </w:tc>
        <w:tc>
          <w:tcPr>
            <w:tcW w:w="1240" w:type="dxa"/>
            <w:shd w:val="clear" w:color="auto" w:fill="BFBFBF"/>
            <w:noWrap/>
            <w:vAlign w:val="bottom"/>
            <w:hideMark/>
          </w:tcPr>
          <w:p w:rsidR="00ED4FD0" w:rsidRPr="006D05BB" w:rsidRDefault="00ED4FD0" w:rsidP="004668D0">
            <w:pPr>
              <w:jc w:val="right"/>
              <w:rPr>
                <w:rFonts w:cs="Arial"/>
                <w:color w:val="000000"/>
                <w:sz w:val="22"/>
                <w:szCs w:val="22"/>
                <w:lang w:eastAsia="en-GB"/>
              </w:rPr>
            </w:pPr>
            <w:r w:rsidRPr="006D05BB">
              <w:rPr>
                <w:rFonts w:cs="Arial"/>
                <w:b/>
                <w:color w:val="000000"/>
                <w:sz w:val="22"/>
                <w:szCs w:val="22"/>
                <w:lang w:eastAsia="en-GB"/>
              </w:rPr>
              <w:t>£000’s</w:t>
            </w:r>
            <w:r w:rsidRPr="006D05BB">
              <w:rPr>
                <w:rFonts w:cs="Arial"/>
                <w:color w:val="000000"/>
                <w:sz w:val="22"/>
                <w:szCs w:val="22"/>
                <w:lang w:eastAsia="en-GB"/>
              </w:rPr>
              <w:t> </w:t>
            </w:r>
          </w:p>
        </w:tc>
      </w:tr>
      <w:tr w:rsidR="00ED4FD0" w:rsidRPr="006D05BB" w:rsidTr="00724183">
        <w:trPr>
          <w:trHeight w:val="300"/>
        </w:trPr>
        <w:tc>
          <w:tcPr>
            <w:tcW w:w="4420" w:type="dxa"/>
            <w:shd w:val="clear" w:color="000000" w:fill="FFFFFF"/>
            <w:noWrap/>
            <w:vAlign w:val="bottom"/>
            <w:hideMark/>
          </w:tcPr>
          <w:p w:rsidR="00ED4FD0" w:rsidRPr="006D05BB" w:rsidRDefault="00ED4FD0" w:rsidP="00662880">
            <w:pPr>
              <w:rPr>
                <w:rFonts w:cs="Arial"/>
                <w:b/>
                <w:bCs/>
                <w:color w:val="000000"/>
                <w:sz w:val="22"/>
                <w:szCs w:val="22"/>
                <w:lang w:eastAsia="en-GB"/>
              </w:rPr>
            </w:pPr>
          </w:p>
        </w:tc>
        <w:tc>
          <w:tcPr>
            <w:tcW w:w="1124" w:type="dxa"/>
            <w:shd w:val="clear" w:color="000000" w:fill="FFFFFF"/>
            <w:noWrap/>
            <w:vAlign w:val="bottom"/>
            <w:hideMark/>
          </w:tcPr>
          <w:p w:rsidR="00ED4FD0" w:rsidRPr="006D05BB" w:rsidRDefault="00ED4FD0" w:rsidP="004668D0">
            <w:pPr>
              <w:jc w:val="right"/>
              <w:rPr>
                <w:rFonts w:cs="Arial"/>
                <w:color w:val="000000"/>
                <w:sz w:val="22"/>
                <w:szCs w:val="22"/>
                <w:lang w:eastAsia="en-GB"/>
              </w:rPr>
            </w:pPr>
            <w:r w:rsidRPr="006D05BB">
              <w:rPr>
                <w:rFonts w:cs="Arial"/>
                <w:color w:val="000000"/>
                <w:sz w:val="22"/>
                <w:szCs w:val="22"/>
                <w:lang w:eastAsia="en-GB"/>
              </w:rPr>
              <w:t> </w:t>
            </w:r>
          </w:p>
        </w:tc>
        <w:tc>
          <w:tcPr>
            <w:tcW w:w="1356" w:type="dxa"/>
            <w:shd w:val="clear" w:color="000000" w:fill="FFFFFF"/>
            <w:noWrap/>
            <w:vAlign w:val="bottom"/>
            <w:hideMark/>
          </w:tcPr>
          <w:p w:rsidR="00ED4FD0" w:rsidRPr="006D05BB" w:rsidRDefault="00ED4FD0" w:rsidP="004668D0">
            <w:pPr>
              <w:jc w:val="right"/>
              <w:rPr>
                <w:rFonts w:cs="Arial"/>
                <w:color w:val="000000"/>
                <w:sz w:val="22"/>
                <w:szCs w:val="22"/>
                <w:lang w:eastAsia="en-GB"/>
              </w:rPr>
            </w:pPr>
            <w:r w:rsidRPr="006D05BB">
              <w:rPr>
                <w:rFonts w:cs="Arial"/>
                <w:color w:val="000000"/>
                <w:sz w:val="22"/>
                <w:szCs w:val="22"/>
                <w:lang w:eastAsia="en-GB"/>
              </w:rPr>
              <w:t> </w:t>
            </w:r>
          </w:p>
        </w:tc>
        <w:tc>
          <w:tcPr>
            <w:tcW w:w="1240" w:type="dxa"/>
            <w:shd w:val="clear" w:color="000000" w:fill="FFFFFF"/>
            <w:noWrap/>
            <w:vAlign w:val="bottom"/>
            <w:hideMark/>
          </w:tcPr>
          <w:p w:rsidR="00ED4FD0" w:rsidRPr="006D05BB" w:rsidRDefault="00ED4FD0" w:rsidP="004668D0">
            <w:pPr>
              <w:jc w:val="right"/>
              <w:rPr>
                <w:rFonts w:cs="Arial"/>
                <w:color w:val="000000"/>
                <w:sz w:val="22"/>
                <w:szCs w:val="22"/>
                <w:lang w:eastAsia="en-GB"/>
              </w:rPr>
            </w:pPr>
            <w:r w:rsidRPr="006D05BB">
              <w:rPr>
                <w:rFonts w:cs="Arial"/>
                <w:color w:val="000000"/>
                <w:sz w:val="22"/>
                <w:szCs w:val="22"/>
                <w:lang w:eastAsia="en-GB"/>
              </w:rPr>
              <w:t> </w:t>
            </w:r>
          </w:p>
        </w:tc>
        <w:tc>
          <w:tcPr>
            <w:tcW w:w="1240" w:type="dxa"/>
            <w:shd w:val="clear" w:color="000000" w:fill="FFFFFF"/>
            <w:noWrap/>
            <w:vAlign w:val="bottom"/>
            <w:hideMark/>
          </w:tcPr>
          <w:p w:rsidR="00ED4FD0" w:rsidRPr="006D05BB" w:rsidRDefault="00ED4FD0" w:rsidP="004668D0">
            <w:pPr>
              <w:jc w:val="right"/>
              <w:rPr>
                <w:rFonts w:cs="Arial"/>
                <w:color w:val="000000"/>
                <w:sz w:val="22"/>
                <w:szCs w:val="22"/>
                <w:lang w:eastAsia="en-GB"/>
              </w:rPr>
            </w:pPr>
            <w:r w:rsidRPr="006D05BB">
              <w:rPr>
                <w:rFonts w:cs="Arial"/>
                <w:color w:val="000000"/>
                <w:sz w:val="22"/>
                <w:szCs w:val="22"/>
                <w:lang w:eastAsia="en-GB"/>
              </w:rPr>
              <w:t> </w:t>
            </w:r>
          </w:p>
        </w:tc>
      </w:tr>
      <w:tr w:rsidR="00ED4FD0" w:rsidRPr="006D05BB" w:rsidTr="00724183">
        <w:trPr>
          <w:trHeight w:val="300"/>
        </w:trPr>
        <w:tc>
          <w:tcPr>
            <w:tcW w:w="4420" w:type="dxa"/>
            <w:shd w:val="clear" w:color="000000" w:fill="FFFFFF"/>
            <w:noWrap/>
            <w:vAlign w:val="bottom"/>
            <w:hideMark/>
          </w:tcPr>
          <w:p w:rsidR="00ED4FD0" w:rsidRPr="006D05BB" w:rsidRDefault="00ED4FD0" w:rsidP="00662880">
            <w:pPr>
              <w:rPr>
                <w:rFonts w:cs="Arial"/>
                <w:color w:val="000000"/>
                <w:sz w:val="22"/>
                <w:szCs w:val="22"/>
                <w:lang w:eastAsia="en-GB"/>
              </w:rPr>
            </w:pPr>
            <w:r w:rsidRPr="006D05BB">
              <w:rPr>
                <w:rFonts w:cs="Arial"/>
                <w:color w:val="000000"/>
                <w:sz w:val="22"/>
                <w:szCs w:val="22"/>
                <w:lang w:eastAsia="en-GB"/>
              </w:rPr>
              <w:t> Income</w:t>
            </w:r>
          </w:p>
        </w:tc>
        <w:tc>
          <w:tcPr>
            <w:tcW w:w="1124" w:type="dxa"/>
            <w:shd w:val="clear" w:color="000000" w:fill="FFFFFF"/>
            <w:noWrap/>
            <w:vAlign w:val="bottom"/>
          </w:tcPr>
          <w:p w:rsidR="00ED4FD0" w:rsidRPr="006D05BB" w:rsidRDefault="00724183" w:rsidP="00724183">
            <w:pPr>
              <w:jc w:val="right"/>
              <w:rPr>
                <w:rFonts w:cs="Arial"/>
                <w:color w:val="000000"/>
                <w:sz w:val="22"/>
                <w:szCs w:val="22"/>
                <w:lang w:eastAsia="en-GB"/>
              </w:rPr>
            </w:pPr>
            <w:r w:rsidRPr="006D05BB">
              <w:rPr>
                <w:rFonts w:cs="Arial"/>
                <w:color w:val="000000"/>
                <w:sz w:val="22"/>
                <w:szCs w:val="22"/>
                <w:lang w:eastAsia="en-GB"/>
              </w:rPr>
              <w:t>(43,162)</w:t>
            </w:r>
          </w:p>
        </w:tc>
        <w:tc>
          <w:tcPr>
            <w:tcW w:w="1356" w:type="dxa"/>
            <w:shd w:val="clear" w:color="000000" w:fill="FFFFFF"/>
            <w:noWrap/>
            <w:vAlign w:val="bottom"/>
          </w:tcPr>
          <w:p w:rsidR="00ED4FD0" w:rsidRPr="006D05BB" w:rsidRDefault="00724183" w:rsidP="00724183">
            <w:pPr>
              <w:jc w:val="right"/>
              <w:rPr>
                <w:rFonts w:cs="Arial"/>
                <w:color w:val="000000"/>
                <w:sz w:val="22"/>
                <w:szCs w:val="22"/>
                <w:lang w:eastAsia="en-GB"/>
              </w:rPr>
            </w:pPr>
            <w:r w:rsidRPr="006D05BB">
              <w:rPr>
                <w:rFonts w:cs="Arial"/>
                <w:color w:val="000000"/>
                <w:sz w:val="22"/>
                <w:szCs w:val="22"/>
                <w:lang w:eastAsia="en-GB"/>
              </w:rPr>
              <w:t>(43,426)</w:t>
            </w:r>
          </w:p>
        </w:tc>
        <w:tc>
          <w:tcPr>
            <w:tcW w:w="1240" w:type="dxa"/>
            <w:shd w:val="clear" w:color="000000" w:fill="FFFFFF"/>
            <w:noWrap/>
            <w:vAlign w:val="bottom"/>
          </w:tcPr>
          <w:p w:rsidR="00ED4FD0" w:rsidRPr="006D05BB" w:rsidRDefault="00724183" w:rsidP="00724183">
            <w:pPr>
              <w:jc w:val="right"/>
              <w:rPr>
                <w:rFonts w:cs="Arial"/>
                <w:color w:val="000000"/>
                <w:sz w:val="22"/>
                <w:szCs w:val="22"/>
                <w:lang w:eastAsia="en-GB"/>
              </w:rPr>
            </w:pPr>
            <w:r w:rsidRPr="006D05BB">
              <w:rPr>
                <w:rFonts w:cs="Arial"/>
                <w:color w:val="000000"/>
                <w:sz w:val="22"/>
                <w:szCs w:val="22"/>
                <w:lang w:eastAsia="en-GB"/>
              </w:rPr>
              <w:t>(44,505)</w:t>
            </w:r>
          </w:p>
        </w:tc>
        <w:tc>
          <w:tcPr>
            <w:tcW w:w="1240" w:type="dxa"/>
            <w:shd w:val="clear" w:color="000000" w:fill="FFFFFF"/>
            <w:noWrap/>
            <w:vAlign w:val="bottom"/>
          </w:tcPr>
          <w:p w:rsidR="00ED4FD0" w:rsidRPr="006D05BB" w:rsidRDefault="00724183" w:rsidP="00724183">
            <w:pPr>
              <w:jc w:val="right"/>
              <w:rPr>
                <w:rFonts w:cs="Arial"/>
                <w:color w:val="000000"/>
                <w:sz w:val="22"/>
                <w:szCs w:val="22"/>
                <w:lang w:eastAsia="en-GB"/>
              </w:rPr>
            </w:pPr>
            <w:r w:rsidRPr="006D05BB">
              <w:rPr>
                <w:rFonts w:cs="Arial"/>
                <w:color w:val="000000"/>
                <w:sz w:val="22"/>
                <w:szCs w:val="22"/>
                <w:lang w:eastAsia="en-GB"/>
              </w:rPr>
              <w:t>(45,606)</w:t>
            </w:r>
          </w:p>
        </w:tc>
      </w:tr>
      <w:tr w:rsidR="00ED4FD0" w:rsidRPr="006D05BB" w:rsidTr="00724183">
        <w:trPr>
          <w:trHeight w:val="288"/>
        </w:trPr>
        <w:tc>
          <w:tcPr>
            <w:tcW w:w="4420" w:type="dxa"/>
            <w:tcBorders>
              <w:bottom w:val="single" w:sz="4" w:space="0" w:color="auto"/>
            </w:tcBorders>
            <w:shd w:val="clear" w:color="auto" w:fill="auto"/>
            <w:noWrap/>
            <w:vAlign w:val="bottom"/>
          </w:tcPr>
          <w:p w:rsidR="00ED4FD0" w:rsidRPr="006D05BB" w:rsidRDefault="00ED4FD0" w:rsidP="00662880">
            <w:pPr>
              <w:rPr>
                <w:rFonts w:cs="Arial"/>
                <w:color w:val="000000"/>
                <w:sz w:val="22"/>
                <w:szCs w:val="22"/>
                <w:lang w:eastAsia="en-GB"/>
              </w:rPr>
            </w:pPr>
            <w:r w:rsidRPr="006D05BB">
              <w:rPr>
                <w:rFonts w:cs="Arial"/>
                <w:color w:val="000000"/>
                <w:sz w:val="22"/>
                <w:szCs w:val="22"/>
                <w:lang w:eastAsia="en-GB"/>
              </w:rPr>
              <w:t>Expenditure</w:t>
            </w:r>
          </w:p>
        </w:tc>
        <w:tc>
          <w:tcPr>
            <w:tcW w:w="1124" w:type="dxa"/>
            <w:tcBorders>
              <w:bottom w:val="single" w:sz="4" w:space="0" w:color="auto"/>
            </w:tcBorders>
            <w:shd w:val="clear" w:color="auto" w:fill="auto"/>
            <w:noWrap/>
            <w:vAlign w:val="bottom"/>
          </w:tcPr>
          <w:p w:rsidR="00ED4FD0" w:rsidRPr="006D05BB" w:rsidRDefault="00724183" w:rsidP="007D6981">
            <w:pPr>
              <w:jc w:val="right"/>
              <w:rPr>
                <w:sz w:val="22"/>
                <w:szCs w:val="22"/>
                <w:lang w:eastAsia="en-GB"/>
              </w:rPr>
            </w:pPr>
            <w:r w:rsidRPr="006D05BB">
              <w:rPr>
                <w:sz w:val="22"/>
                <w:szCs w:val="22"/>
                <w:lang w:eastAsia="en-GB"/>
              </w:rPr>
              <w:t>40,544</w:t>
            </w:r>
          </w:p>
        </w:tc>
        <w:tc>
          <w:tcPr>
            <w:tcW w:w="1356" w:type="dxa"/>
            <w:tcBorders>
              <w:bottom w:val="single" w:sz="4" w:space="0" w:color="auto"/>
            </w:tcBorders>
            <w:shd w:val="clear" w:color="auto" w:fill="auto"/>
            <w:noWrap/>
            <w:vAlign w:val="bottom"/>
          </w:tcPr>
          <w:p w:rsidR="00ED4FD0" w:rsidRPr="006D05BB" w:rsidRDefault="00724183" w:rsidP="007D6981">
            <w:pPr>
              <w:jc w:val="right"/>
              <w:rPr>
                <w:sz w:val="22"/>
                <w:szCs w:val="22"/>
                <w:lang w:eastAsia="en-GB"/>
              </w:rPr>
            </w:pPr>
            <w:r w:rsidRPr="006D05BB">
              <w:rPr>
                <w:sz w:val="22"/>
                <w:szCs w:val="22"/>
                <w:lang w:eastAsia="en-GB"/>
              </w:rPr>
              <w:t>40,878</w:t>
            </w:r>
          </w:p>
        </w:tc>
        <w:tc>
          <w:tcPr>
            <w:tcW w:w="1240" w:type="dxa"/>
            <w:tcBorders>
              <w:bottom w:val="single" w:sz="4" w:space="0" w:color="auto"/>
            </w:tcBorders>
            <w:shd w:val="clear" w:color="auto" w:fill="auto"/>
            <w:noWrap/>
            <w:vAlign w:val="bottom"/>
          </w:tcPr>
          <w:p w:rsidR="00ED4FD0" w:rsidRPr="006D05BB" w:rsidRDefault="00724183" w:rsidP="007D6981">
            <w:pPr>
              <w:jc w:val="right"/>
              <w:rPr>
                <w:sz w:val="22"/>
                <w:szCs w:val="22"/>
                <w:lang w:eastAsia="en-GB"/>
              </w:rPr>
            </w:pPr>
            <w:r w:rsidRPr="006D05BB">
              <w:rPr>
                <w:sz w:val="22"/>
                <w:szCs w:val="22"/>
                <w:lang w:eastAsia="en-GB"/>
              </w:rPr>
              <w:t>41,931</w:t>
            </w:r>
          </w:p>
        </w:tc>
        <w:tc>
          <w:tcPr>
            <w:tcW w:w="1240" w:type="dxa"/>
            <w:tcBorders>
              <w:bottom w:val="single" w:sz="4" w:space="0" w:color="auto"/>
            </w:tcBorders>
            <w:shd w:val="clear" w:color="auto" w:fill="auto"/>
            <w:noWrap/>
            <w:vAlign w:val="bottom"/>
          </w:tcPr>
          <w:p w:rsidR="00ED4FD0" w:rsidRPr="006D05BB" w:rsidRDefault="00724183" w:rsidP="007D6981">
            <w:pPr>
              <w:jc w:val="right"/>
              <w:rPr>
                <w:sz w:val="22"/>
                <w:szCs w:val="22"/>
                <w:lang w:eastAsia="en-GB"/>
              </w:rPr>
            </w:pPr>
            <w:r w:rsidRPr="006D05BB">
              <w:rPr>
                <w:sz w:val="22"/>
                <w:szCs w:val="22"/>
                <w:lang w:eastAsia="en-GB"/>
              </w:rPr>
              <w:t>42,571</w:t>
            </w:r>
          </w:p>
        </w:tc>
      </w:tr>
      <w:tr w:rsidR="00ED4FD0" w:rsidRPr="006D05BB" w:rsidTr="00724183">
        <w:trPr>
          <w:trHeight w:val="288"/>
        </w:trPr>
        <w:tc>
          <w:tcPr>
            <w:tcW w:w="4420" w:type="dxa"/>
            <w:tcBorders>
              <w:top w:val="single" w:sz="4" w:space="0" w:color="auto"/>
              <w:bottom w:val="nil"/>
            </w:tcBorders>
            <w:shd w:val="clear" w:color="auto" w:fill="auto"/>
            <w:noWrap/>
            <w:vAlign w:val="bottom"/>
          </w:tcPr>
          <w:p w:rsidR="00ED4FD0" w:rsidRPr="006D05BB" w:rsidRDefault="00ED4FD0" w:rsidP="00662880">
            <w:pPr>
              <w:rPr>
                <w:rFonts w:cs="Arial"/>
                <w:b/>
                <w:color w:val="000000"/>
                <w:sz w:val="22"/>
                <w:szCs w:val="22"/>
                <w:lang w:eastAsia="en-GB"/>
              </w:rPr>
            </w:pPr>
            <w:r w:rsidRPr="006D05BB">
              <w:rPr>
                <w:rFonts w:cs="Arial"/>
                <w:b/>
                <w:color w:val="000000"/>
                <w:sz w:val="22"/>
                <w:szCs w:val="22"/>
                <w:lang w:eastAsia="en-GB"/>
              </w:rPr>
              <w:t>Net Operating Expenditure</w:t>
            </w:r>
          </w:p>
        </w:tc>
        <w:tc>
          <w:tcPr>
            <w:tcW w:w="1124" w:type="dxa"/>
            <w:tcBorders>
              <w:top w:val="single" w:sz="4" w:space="0" w:color="auto"/>
              <w:bottom w:val="nil"/>
            </w:tcBorders>
            <w:shd w:val="clear" w:color="auto" w:fill="auto"/>
            <w:noWrap/>
            <w:vAlign w:val="bottom"/>
          </w:tcPr>
          <w:p w:rsidR="00ED4FD0" w:rsidRPr="006D05BB" w:rsidRDefault="00724183" w:rsidP="007D6981">
            <w:pPr>
              <w:jc w:val="right"/>
              <w:rPr>
                <w:b/>
                <w:sz w:val="22"/>
                <w:szCs w:val="22"/>
                <w:lang w:eastAsia="en-GB"/>
              </w:rPr>
            </w:pPr>
            <w:r w:rsidRPr="006D05BB">
              <w:rPr>
                <w:b/>
                <w:sz w:val="22"/>
                <w:szCs w:val="22"/>
                <w:lang w:eastAsia="en-GB"/>
              </w:rPr>
              <w:t>(2,618</w:t>
            </w:r>
            <w:r w:rsidR="000E5472">
              <w:rPr>
                <w:b/>
                <w:sz w:val="22"/>
                <w:szCs w:val="22"/>
                <w:lang w:eastAsia="en-GB"/>
              </w:rPr>
              <w:t>)</w:t>
            </w:r>
          </w:p>
        </w:tc>
        <w:tc>
          <w:tcPr>
            <w:tcW w:w="1356" w:type="dxa"/>
            <w:tcBorders>
              <w:top w:val="single" w:sz="4" w:space="0" w:color="auto"/>
              <w:bottom w:val="nil"/>
            </w:tcBorders>
            <w:shd w:val="clear" w:color="auto" w:fill="auto"/>
            <w:noWrap/>
            <w:vAlign w:val="bottom"/>
          </w:tcPr>
          <w:p w:rsidR="00ED4FD0" w:rsidRPr="006D05BB" w:rsidRDefault="00724183" w:rsidP="007D6981">
            <w:pPr>
              <w:jc w:val="right"/>
              <w:rPr>
                <w:b/>
                <w:sz w:val="22"/>
                <w:szCs w:val="22"/>
                <w:lang w:eastAsia="en-GB"/>
              </w:rPr>
            </w:pPr>
            <w:r w:rsidRPr="006D05BB">
              <w:rPr>
                <w:b/>
                <w:sz w:val="22"/>
                <w:szCs w:val="22"/>
                <w:lang w:eastAsia="en-GB"/>
              </w:rPr>
              <w:t>(2,548)</w:t>
            </w:r>
          </w:p>
        </w:tc>
        <w:tc>
          <w:tcPr>
            <w:tcW w:w="1240" w:type="dxa"/>
            <w:tcBorders>
              <w:top w:val="single" w:sz="4" w:space="0" w:color="auto"/>
              <w:bottom w:val="nil"/>
            </w:tcBorders>
            <w:shd w:val="clear" w:color="auto" w:fill="auto"/>
            <w:noWrap/>
            <w:vAlign w:val="bottom"/>
          </w:tcPr>
          <w:p w:rsidR="00ED4FD0" w:rsidRPr="006D05BB" w:rsidRDefault="00724183" w:rsidP="007D6981">
            <w:pPr>
              <w:jc w:val="right"/>
              <w:rPr>
                <w:b/>
                <w:sz w:val="22"/>
                <w:szCs w:val="22"/>
                <w:lang w:eastAsia="en-GB"/>
              </w:rPr>
            </w:pPr>
            <w:r w:rsidRPr="006D05BB">
              <w:rPr>
                <w:b/>
                <w:sz w:val="22"/>
                <w:szCs w:val="22"/>
                <w:lang w:eastAsia="en-GB"/>
              </w:rPr>
              <w:t>(2,574)</w:t>
            </w:r>
          </w:p>
        </w:tc>
        <w:tc>
          <w:tcPr>
            <w:tcW w:w="1240" w:type="dxa"/>
            <w:tcBorders>
              <w:top w:val="single" w:sz="4" w:space="0" w:color="auto"/>
              <w:bottom w:val="nil"/>
            </w:tcBorders>
            <w:shd w:val="clear" w:color="auto" w:fill="auto"/>
            <w:noWrap/>
            <w:vAlign w:val="bottom"/>
          </w:tcPr>
          <w:p w:rsidR="00ED4FD0" w:rsidRPr="006D05BB" w:rsidRDefault="00724183" w:rsidP="007D6981">
            <w:pPr>
              <w:jc w:val="right"/>
              <w:rPr>
                <w:b/>
                <w:sz w:val="22"/>
                <w:szCs w:val="22"/>
                <w:lang w:eastAsia="en-GB"/>
              </w:rPr>
            </w:pPr>
            <w:r w:rsidRPr="006D05BB">
              <w:rPr>
                <w:b/>
                <w:sz w:val="22"/>
                <w:szCs w:val="22"/>
                <w:lang w:eastAsia="en-GB"/>
              </w:rPr>
              <w:t>(3,035)</w:t>
            </w:r>
          </w:p>
        </w:tc>
      </w:tr>
      <w:tr w:rsidR="00ED4FD0" w:rsidRPr="006D05BB" w:rsidTr="00724183">
        <w:trPr>
          <w:trHeight w:val="288"/>
        </w:trPr>
        <w:tc>
          <w:tcPr>
            <w:tcW w:w="4420" w:type="dxa"/>
            <w:tcBorders>
              <w:top w:val="nil"/>
            </w:tcBorders>
            <w:shd w:val="clear" w:color="auto" w:fill="auto"/>
            <w:noWrap/>
            <w:vAlign w:val="bottom"/>
          </w:tcPr>
          <w:p w:rsidR="00ED4FD0" w:rsidRPr="006D05BB" w:rsidRDefault="00ED4FD0" w:rsidP="00662880">
            <w:pPr>
              <w:rPr>
                <w:rFonts w:cs="Arial"/>
                <w:color w:val="000000"/>
                <w:sz w:val="22"/>
                <w:szCs w:val="22"/>
                <w:lang w:eastAsia="en-GB"/>
              </w:rPr>
            </w:pPr>
            <w:r w:rsidRPr="006D05BB">
              <w:rPr>
                <w:rFonts w:cs="Arial"/>
                <w:color w:val="000000"/>
                <w:sz w:val="22"/>
                <w:szCs w:val="22"/>
                <w:lang w:eastAsia="en-GB"/>
              </w:rPr>
              <w:t>Appropriations</w:t>
            </w:r>
          </w:p>
        </w:tc>
        <w:tc>
          <w:tcPr>
            <w:tcW w:w="1124" w:type="dxa"/>
            <w:tcBorders>
              <w:top w:val="nil"/>
            </w:tcBorders>
            <w:shd w:val="clear" w:color="auto" w:fill="auto"/>
            <w:noWrap/>
            <w:vAlign w:val="bottom"/>
          </w:tcPr>
          <w:p w:rsidR="00ED4FD0" w:rsidRPr="006D05BB" w:rsidRDefault="00724183" w:rsidP="007D6981">
            <w:pPr>
              <w:jc w:val="right"/>
              <w:rPr>
                <w:sz w:val="22"/>
                <w:szCs w:val="22"/>
                <w:lang w:eastAsia="en-GB"/>
              </w:rPr>
            </w:pPr>
            <w:r w:rsidRPr="006D05BB">
              <w:rPr>
                <w:sz w:val="22"/>
                <w:szCs w:val="22"/>
                <w:lang w:eastAsia="en-GB"/>
              </w:rPr>
              <w:t>-</w:t>
            </w:r>
          </w:p>
        </w:tc>
        <w:tc>
          <w:tcPr>
            <w:tcW w:w="1356" w:type="dxa"/>
            <w:tcBorders>
              <w:top w:val="nil"/>
            </w:tcBorders>
            <w:shd w:val="clear" w:color="auto" w:fill="auto"/>
            <w:noWrap/>
            <w:vAlign w:val="bottom"/>
          </w:tcPr>
          <w:p w:rsidR="00ED4FD0" w:rsidRPr="006D05BB" w:rsidRDefault="00724183" w:rsidP="007D6981">
            <w:pPr>
              <w:jc w:val="right"/>
              <w:rPr>
                <w:sz w:val="22"/>
                <w:szCs w:val="22"/>
                <w:lang w:eastAsia="en-GB"/>
              </w:rPr>
            </w:pPr>
            <w:r w:rsidRPr="006D05BB">
              <w:rPr>
                <w:sz w:val="22"/>
                <w:szCs w:val="22"/>
                <w:lang w:eastAsia="en-GB"/>
              </w:rPr>
              <w:t>-</w:t>
            </w:r>
          </w:p>
        </w:tc>
        <w:tc>
          <w:tcPr>
            <w:tcW w:w="1240" w:type="dxa"/>
            <w:tcBorders>
              <w:top w:val="nil"/>
            </w:tcBorders>
            <w:shd w:val="clear" w:color="auto" w:fill="auto"/>
            <w:noWrap/>
            <w:vAlign w:val="bottom"/>
          </w:tcPr>
          <w:p w:rsidR="00ED4FD0" w:rsidRPr="006D05BB" w:rsidRDefault="00724183" w:rsidP="007D6981">
            <w:pPr>
              <w:jc w:val="right"/>
              <w:rPr>
                <w:sz w:val="22"/>
                <w:szCs w:val="22"/>
                <w:lang w:eastAsia="en-GB"/>
              </w:rPr>
            </w:pPr>
            <w:r w:rsidRPr="006D05BB">
              <w:rPr>
                <w:sz w:val="22"/>
                <w:szCs w:val="22"/>
                <w:lang w:eastAsia="en-GB"/>
              </w:rPr>
              <w:t>-</w:t>
            </w:r>
          </w:p>
        </w:tc>
        <w:tc>
          <w:tcPr>
            <w:tcW w:w="1240" w:type="dxa"/>
            <w:tcBorders>
              <w:top w:val="nil"/>
            </w:tcBorders>
            <w:shd w:val="clear" w:color="auto" w:fill="auto"/>
            <w:noWrap/>
            <w:vAlign w:val="bottom"/>
          </w:tcPr>
          <w:p w:rsidR="00ED4FD0" w:rsidRPr="006D05BB" w:rsidRDefault="00724183" w:rsidP="007D6981">
            <w:pPr>
              <w:jc w:val="right"/>
              <w:rPr>
                <w:sz w:val="22"/>
                <w:szCs w:val="22"/>
                <w:lang w:eastAsia="en-GB"/>
              </w:rPr>
            </w:pPr>
            <w:r w:rsidRPr="006D05BB">
              <w:rPr>
                <w:sz w:val="22"/>
                <w:szCs w:val="22"/>
                <w:lang w:eastAsia="en-GB"/>
              </w:rPr>
              <w:t>-</w:t>
            </w:r>
          </w:p>
        </w:tc>
      </w:tr>
      <w:tr w:rsidR="00ED4FD0" w:rsidRPr="006D05BB" w:rsidTr="00724183">
        <w:trPr>
          <w:trHeight w:val="288"/>
        </w:trPr>
        <w:tc>
          <w:tcPr>
            <w:tcW w:w="4420" w:type="dxa"/>
            <w:shd w:val="clear" w:color="auto" w:fill="auto"/>
            <w:noWrap/>
            <w:vAlign w:val="bottom"/>
          </w:tcPr>
          <w:p w:rsidR="00ED4FD0" w:rsidRPr="006D05BB" w:rsidRDefault="00FD25CF" w:rsidP="00662880">
            <w:pPr>
              <w:rPr>
                <w:rFonts w:cs="Arial"/>
                <w:color w:val="000000"/>
                <w:sz w:val="22"/>
                <w:szCs w:val="22"/>
                <w:lang w:eastAsia="en-GB"/>
              </w:rPr>
            </w:pPr>
            <w:r w:rsidRPr="006D05BB">
              <w:rPr>
                <w:rFonts w:cs="Arial"/>
                <w:color w:val="000000"/>
                <w:sz w:val="22"/>
                <w:szCs w:val="22"/>
                <w:lang w:eastAsia="en-GB"/>
              </w:rPr>
              <w:t>Investment income</w:t>
            </w:r>
          </w:p>
        </w:tc>
        <w:tc>
          <w:tcPr>
            <w:tcW w:w="1124" w:type="dxa"/>
            <w:shd w:val="clear" w:color="auto" w:fill="auto"/>
            <w:noWrap/>
            <w:vAlign w:val="bottom"/>
          </w:tcPr>
          <w:p w:rsidR="00ED4FD0" w:rsidRPr="006D05BB" w:rsidRDefault="00FD25CF" w:rsidP="00353BF9">
            <w:pPr>
              <w:jc w:val="right"/>
              <w:rPr>
                <w:sz w:val="22"/>
                <w:szCs w:val="22"/>
                <w:lang w:eastAsia="en-GB"/>
              </w:rPr>
            </w:pPr>
            <w:r w:rsidRPr="006D05BB">
              <w:rPr>
                <w:sz w:val="22"/>
                <w:szCs w:val="22"/>
                <w:lang w:eastAsia="en-GB"/>
              </w:rPr>
              <w:t>(54)</w:t>
            </w:r>
          </w:p>
        </w:tc>
        <w:tc>
          <w:tcPr>
            <w:tcW w:w="1356" w:type="dxa"/>
            <w:shd w:val="clear" w:color="auto" w:fill="auto"/>
            <w:noWrap/>
            <w:vAlign w:val="bottom"/>
          </w:tcPr>
          <w:p w:rsidR="00ED4FD0" w:rsidRPr="006D05BB" w:rsidRDefault="00FD25CF" w:rsidP="00353BF9">
            <w:pPr>
              <w:jc w:val="right"/>
              <w:rPr>
                <w:sz w:val="22"/>
                <w:szCs w:val="22"/>
                <w:lang w:eastAsia="en-GB"/>
              </w:rPr>
            </w:pPr>
            <w:r w:rsidRPr="006D05BB">
              <w:rPr>
                <w:sz w:val="22"/>
                <w:szCs w:val="22"/>
                <w:lang w:eastAsia="en-GB"/>
              </w:rPr>
              <w:t>(50)</w:t>
            </w:r>
          </w:p>
        </w:tc>
        <w:tc>
          <w:tcPr>
            <w:tcW w:w="1240" w:type="dxa"/>
            <w:shd w:val="clear" w:color="auto" w:fill="auto"/>
            <w:noWrap/>
            <w:vAlign w:val="bottom"/>
          </w:tcPr>
          <w:p w:rsidR="00ED4FD0" w:rsidRPr="006D05BB" w:rsidRDefault="00FD25CF" w:rsidP="00353BF9">
            <w:pPr>
              <w:jc w:val="right"/>
              <w:rPr>
                <w:sz w:val="22"/>
                <w:szCs w:val="22"/>
                <w:lang w:eastAsia="en-GB"/>
              </w:rPr>
            </w:pPr>
            <w:r w:rsidRPr="006D05BB">
              <w:rPr>
                <w:sz w:val="22"/>
                <w:szCs w:val="22"/>
                <w:lang w:eastAsia="en-GB"/>
              </w:rPr>
              <w:t>(89)</w:t>
            </w:r>
          </w:p>
        </w:tc>
        <w:tc>
          <w:tcPr>
            <w:tcW w:w="1240" w:type="dxa"/>
            <w:shd w:val="clear" w:color="auto" w:fill="auto"/>
            <w:noWrap/>
            <w:vAlign w:val="bottom"/>
          </w:tcPr>
          <w:p w:rsidR="00ED4FD0" w:rsidRPr="006D05BB" w:rsidRDefault="00FD25CF" w:rsidP="00353BF9">
            <w:pPr>
              <w:jc w:val="right"/>
              <w:rPr>
                <w:sz w:val="22"/>
                <w:szCs w:val="22"/>
                <w:lang w:eastAsia="en-GB"/>
              </w:rPr>
            </w:pPr>
            <w:r w:rsidRPr="006D05BB">
              <w:rPr>
                <w:sz w:val="22"/>
                <w:szCs w:val="22"/>
                <w:lang w:eastAsia="en-GB"/>
              </w:rPr>
              <w:t>(121)</w:t>
            </w:r>
          </w:p>
        </w:tc>
      </w:tr>
      <w:tr w:rsidR="00ED4FD0" w:rsidRPr="006D05BB" w:rsidTr="00724183">
        <w:trPr>
          <w:trHeight w:val="288"/>
        </w:trPr>
        <w:tc>
          <w:tcPr>
            <w:tcW w:w="4420" w:type="dxa"/>
            <w:shd w:val="clear" w:color="auto" w:fill="auto"/>
            <w:noWrap/>
            <w:vAlign w:val="bottom"/>
          </w:tcPr>
          <w:p w:rsidR="00ED4FD0" w:rsidRPr="006D05BB" w:rsidRDefault="00ED4FD0" w:rsidP="00662880">
            <w:pPr>
              <w:rPr>
                <w:rFonts w:cs="Arial"/>
                <w:b/>
                <w:color w:val="000000"/>
                <w:sz w:val="22"/>
                <w:szCs w:val="22"/>
                <w:lang w:eastAsia="en-GB"/>
              </w:rPr>
            </w:pPr>
            <w:r w:rsidRPr="006D05BB">
              <w:rPr>
                <w:rFonts w:cs="Arial"/>
                <w:b/>
                <w:color w:val="000000"/>
                <w:sz w:val="22"/>
                <w:szCs w:val="22"/>
                <w:lang w:eastAsia="en-GB"/>
              </w:rPr>
              <w:t>(Surplus)/Deficit for the Year</w:t>
            </w:r>
          </w:p>
        </w:tc>
        <w:tc>
          <w:tcPr>
            <w:tcW w:w="1124" w:type="dxa"/>
            <w:shd w:val="clear" w:color="auto" w:fill="auto"/>
            <w:noWrap/>
            <w:vAlign w:val="bottom"/>
          </w:tcPr>
          <w:p w:rsidR="00ED4FD0" w:rsidRPr="006D05BB" w:rsidRDefault="00724183" w:rsidP="00FD25CF">
            <w:pPr>
              <w:jc w:val="right"/>
              <w:rPr>
                <w:b/>
                <w:sz w:val="22"/>
                <w:szCs w:val="22"/>
                <w:lang w:eastAsia="en-GB"/>
              </w:rPr>
            </w:pPr>
            <w:r w:rsidRPr="006D05BB">
              <w:rPr>
                <w:b/>
                <w:sz w:val="22"/>
                <w:szCs w:val="22"/>
                <w:lang w:eastAsia="en-GB"/>
              </w:rPr>
              <w:t>(2,6</w:t>
            </w:r>
            <w:r w:rsidR="00FD25CF" w:rsidRPr="006D05BB">
              <w:rPr>
                <w:b/>
                <w:sz w:val="22"/>
                <w:szCs w:val="22"/>
                <w:lang w:eastAsia="en-GB"/>
              </w:rPr>
              <w:t>72</w:t>
            </w:r>
            <w:r w:rsidRPr="006D05BB">
              <w:rPr>
                <w:b/>
                <w:sz w:val="22"/>
                <w:szCs w:val="22"/>
                <w:lang w:eastAsia="en-GB"/>
              </w:rPr>
              <w:t>)</w:t>
            </w:r>
          </w:p>
        </w:tc>
        <w:tc>
          <w:tcPr>
            <w:tcW w:w="1356" w:type="dxa"/>
            <w:shd w:val="clear" w:color="auto" w:fill="auto"/>
            <w:noWrap/>
            <w:vAlign w:val="bottom"/>
          </w:tcPr>
          <w:p w:rsidR="00ED4FD0" w:rsidRPr="006D05BB" w:rsidRDefault="00724183" w:rsidP="00FD25CF">
            <w:pPr>
              <w:jc w:val="right"/>
              <w:rPr>
                <w:b/>
                <w:sz w:val="22"/>
                <w:szCs w:val="22"/>
                <w:lang w:eastAsia="en-GB"/>
              </w:rPr>
            </w:pPr>
            <w:r w:rsidRPr="006D05BB">
              <w:rPr>
                <w:b/>
                <w:sz w:val="22"/>
                <w:szCs w:val="22"/>
                <w:lang w:eastAsia="en-GB"/>
              </w:rPr>
              <w:t>(2,5</w:t>
            </w:r>
            <w:r w:rsidR="00FD25CF" w:rsidRPr="006D05BB">
              <w:rPr>
                <w:b/>
                <w:sz w:val="22"/>
                <w:szCs w:val="22"/>
                <w:lang w:eastAsia="en-GB"/>
              </w:rPr>
              <w:t>9</w:t>
            </w:r>
            <w:r w:rsidRPr="006D05BB">
              <w:rPr>
                <w:b/>
                <w:sz w:val="22"/>
                <w:szCs w:val="22"/>
                <w:lang w:eastAsia="en-GB"/>
              </w:rPr>
              <w:t>8)</w:t>
            </w:r>
          </w:p>
        </w:tc>
        <w:tc>
          <w:tcPr>
            <w:tcW w:w="1240" w:type="dxa"/>
            <w:shd w:val="clear" w:color="auto" w:fill="auto"/>
            <w:noWrap/>
            <w:vAlign w:val="bottom"/>
          </w:tcPr>
          <w:p w:rsidR="00ED4FD0" w:rsidRPr="006D05BB" w:rsidRDefault="00724183" w:rsidP="00FD25CF">
            <w:pPr>
              <w:jc w:val="right"/>
              <w:rPr>
                <w:b/>
                <w:sz w:val="22"/>
                <w:szCs w:val="22"/>
                <w:lang w:eastAsia="en-GB"/>
              </w:rPr>
            </w:pPr>
            <w:r w:rsidRPr="006D05BB">
              <w:rPr>
                <w:b/>
                <w:sz w:val="22"/>
                <w:szCs w:val="22"/>
                <w:lang w:eastAsia="en-GB"/>
              </w:rPr>
              <w:t>(2,</w:t>
            </w:r>
            <w:r w:rsidR="00FD25CF" w:rsidRPr="006D05BB">
              <w:rPr>
                <w:b/>
                <w:sz w:val="22"/>
                <w:szCs w:val="22"/>
                <w:lang w:eastAsia="en-GB"/>
              </w:rPr>
              <w:t>663</w:t>
            </w:r>
            <w:r w:rsidRPr="006D05BB">
              <w:rPr>
                <w:b/>
                <w:sz w:val="22"/>
                <w:szCs w:val="22"/>
                <w:lang w:eastAsia="en-GB"/>
              </w:rPr>
              <w:t>)</w:t>
            </w:r>
          </w:p>
        </w:tc>
        <w:tc>
          <w:tcPr>
            <w:tcW w:w="1240" w:type="dxa"/>
            <w:shd w:val="clear" w:color="auto" w:fill="auto"/>
            <w:noWrap/>
            <w:vAlign w:val="bottom"/>
          </w:tcPr>
          <w:p w:rsidR="00ED4FD0" w:rsidRPr="006D05BB" w:rsidRDefault="00724183" w:rsidP="00FD25CF">
            <w:pPr>
              <w:jc w:val="right"/>
              <w:rPr>
                <w:b/>
                <w:sz w:val="22"/>
                <w:szCs w:val="22"/>
                <w:lang w:eastAsia="en-GB"/>
              </w:rPr>
            </w:pPr>
            <w:r w:rsidRPr="006D05BB">
              <w:rPr>
                <w:b/>
                <w:sz w:val="22"/>
                <w:szCs w:val="22"/>
                <w:lang w:eastAsia="en-GB"/>
              </w:rPr>
              <w:t>(3,</w:t>
            </w:r>
            <w:r w:rsidR="00FD25CF" w:rsidRPr="006D05BB">
              <w:rPr>
                <w:b/>
                <w:sz w:val="22"/>
                <w:szCs w:val="22"/>
                <w:lang w:eastAsia="en-GB"/>
              </w:rPr>
              <w:t>156</w:t>
            </w:r>
            <w:r w:rsidRPr="006D05BB">
              <w:rPr>
                <w:b/>
                <w:sz w:val="22"/>
                <w:szCs w:val="22"/>
                <w:lang w:eastAsia="en-GB"/>
              </w:rPr>
              <w:t>)</w:t>
            </w:r>
          </w:p>
        </w:tc>
      </w:tr>
      <w:tr w:rsidR="00ED4FD0" w:rsidRPr="006D05BB" w:rsidTr="00724183">
        <w:trPr>
          <w:trHeight w:val="288"/>
        </w:trPr>
        <w:tc>
          <w:tcPr>
            <w:tcW w:w="4420" w:type="dxa"/>
            <w:shd w:val="clear" w:color="auto" w:fill="auto"/>
            <w:noWrap/>
            <w:vAlign w:val="bottom"/>
          </w:tcPr>
          <w:p w:rsidR="00ED4FD0" w:rsidRPr="006D05BB" w:rsidRDefault="00ED4FD0" w:rsidP="00662880">
            <w:pPr>
              <w:rPr>
                <w:rFonts w:cs="Arial"/>
                <w:color w:val="000000"/>
                <w:sz w:val="22"/>
                <w:szCs w:val="22"/>
                <w:lang w:eastAsia="en-GB"/>
              </w:rPr>
            </w:pPr>
          </w:p>
        </w:tc>
        <w:tc>
          <w:tcPr>
            <w:tcW w:w="1124" w:type="dxa"/>
            <w:shd w:val="clear" w:color="auto" w:fill="auto"/>
            <w:noWrap/>
            <w:vAlign w:val="bottom"/>
          </w:tcPr>
          <w:p w:rsidR="00ED4FD0" w:rsidRPr="006D05BB" w:rsidRDefault="00ED4FD0" w:rsidP="00353BF9">
            <w:pPr>
              <w:jc w:val="right"/>
              <w:rPr>
                <w:sz w:val="22"/>
                <w:szCs w:val="22"/>
                <w:lang w:eastAsia="en-GB"/>
              </w:rPr>
            </w:pPr>
          </w:p>
          <w:p w:rsidR="00724183" w:rsidRPr="006D05BB" w:rsidRDefault="00724183" w:rsidP="00353BF9">
            <w:pPr>
              <w:jc w:val="right"/>
              <w:rPr>
                <w:sz w:val="22"/>
                <w:szCs w:val="22"/>
                <w:lang w:eastAsia="en-GB"/>
              </w:rPr>
            </w:pPr>
          </w:p>
        </w:tc>
        <w:tc>
          <w:tcPr>
            <w:tcW w:w="1356" w:type="dxa"/>
            <w:shd w:val="clear" w:color="auto" w:fill="auto"/>
            <w:noWrap/>
            <w:vAlign w:val="bottom"/>
          </w:tcPr>
          <w:p w:rsidR="00ED4FD0" w:rsidRPr="006D05BB" w:rsidRDefault="00ED4FD0" w:rsidP="00353BF9">
            <w:pPr>
              <w:jc w:val="right"/>
              <w:rPr>
                <w:sz w:val="22"/>
                <w:szCs w:val="22"/>
                <w:lang w:eastAsia="en-GB"/>
              </w:rPr>
            </w:pPr>
          </w:p>
        </w:tc>
        <w:tc>
          <w:tcPr>
            <w:tcW w:w="1240" w:type="dxa"/>
            <w:shd w:val="clear" w:color="auto" w:fill="auto"/>
            <w:noWrap/>
            <w:vAlign w:val="bottom"/>
          </w:tcPr>
          <w:p w:rsidR="00ED4FD0" w:rsidRPr="006D05BB" w:rsidRDefault="00ED4FD0" w:rsidP="00353BF9">
            <w:pPr>
              <w:jc w:val="right"/>
              <w:rPr>
                <w:sz w:val="22"/>
                <w:szCs w:val="22"/>
                <w:lang w:eastAsia="en-GB"/>
              </w:rPr>
            </w:pPr>
          </w:p>
        </w:tc>
        <w:tc>
          <w:tcPr>
            <w:tcW w:w="1240" w:type="dxa"/>
            <w:shd w:val="clear" w:color="auto" w:fill="auto"/>
            <w:noWrap/>
            <w:vAlign w:val="bottom"/>
          </w:tcPr>
          <w:p w:rsidR="00ED4FD0" w:rsidRPr="006D05BB" w:rsidRDefault="00ED4FD0" w:rsidP="00353BF9">
            <w:pPr>
              <w:jc w:val="right"/>
              <w:rPr>
                <w:sz w:val="22"/>
                <w:szCs w:val="22"/>
                <w:lang w:eastAsia="en-GB"/>
              </w:rPr>
            </w:pPr>
          </w:p>
        </w:tc>
      </w:tr>
      <w:tr w:rsidR="00ED4FD0" w:rsidRPr="006D05BB" w:rsidTr="00724183">
        <w:trPr>
          <w:trHeight w:val="288"/>
        </w:trPr>
        <w:tc>
          <w:tcPr>
            <w:tcW w:w="4420" w:type="dxa"/>
            <w:shd w:val="clear" w:color="auto" w:fill="auto"/>
            <w:noWrap/>
            <w:vAlign w:val="bottom"/>
          </w:tcPr>
          <w:p w:rsidR="00ED4FD0" w:rsidRPr="006D05BB" w:rsidRDefault="00ED4FD0" w:rsidP="00662880">
            <w:pPr>
              <w:rPr>
                <w:rFonts w:cs="Arial"/>
                <w:color w:val="000000"/>
                <w:sz w:val="22"/>
                <w:szCs w:val="22"/>
                <w:lang w:eastAsia="en-GB"/>
              </w:rPr>
            </w:pPr>
            <w:r w:rsidRPr="006D05BB">
              <w:rPr>
                <w:rFonts w:cs="Arial"/>
                <w:color w:val="000000"/>
                <w:sz w:val="22"/>
                <w:szCs w:val="22"/>
                <w:lang w:eastAsia="en-GB"/>
              </w:rPr>
              <w:t>(Surplus)/Deficit b/</w:t>
            </w:r>
            <w:proofErr w:type="spellStart"/>
            <w:r w:rsidRPr="006D05BB">
              <w:rPr>
                <w:rFonts w:cs="Arial"/>
                <w:color w:val="000000"/>
                <w:sz w:val="22"/>
                <w:szCs w:val="22"/>
                <w:lang w:eastAsia="en-GB"/>
              </w:rPr>
              <w:t>fwd</w:t>
            </w:r>
            <w:proofErr w:type="spellEnd"/>
          </w:p>
        </w:tc>
        <w:tc>
          <w:tcPr>
            <w:tcW w:w="1124" w:type="dxa"/>
            <w:shd w:val="clear" w:color="auto" w:fill="auto"/>
            <w:noWrap/>
            <w:vAlign w:val="bottom"/>
          </w:tcPr>
          <w:p w:rsidR="00ED4FD0" w:rsidRPr="006D05BB" w:rsidRDefault="006D05BB" w:rsidP="004556B8">
            <w:pPr>
              <w:jc w:val="right"/>
              <w:rPr>
                <w:sz w:val="22"/>
                <w:szCs w:val="22"/>
                <w:lang w:eastAsia="en-GB"/>
              </w:rPr>
            </w:pPr>
            <w:r w:rsidRPr="006D05BB">
              <w:rPr>
                <w:sz w:val="22"/>
                <w:szCs w:val="22"/>
                <w:lang w:eastAsia="en-GB"/>
              </w:rPr>
              <w:t>(7,448)</w:t>
            </w:r>
          </w:p>
        </w:tc>
        <w:tc>
          <w:tcPr>
            <w:tcW w:w="1356" w:type="dxa"/>
            <w:shd w:val="clear" w:color="auto" w:fill="auto"/>
            <w:noWrap/>
            <w:vAlign w:val="bottom"/>
          </w:tcPr>
          <w:p w:rsidR="00ED4FD0" w:rsidRPr="006D05BB" w:rsidRDefault="006D05BB" w:rsidP="004556B8">
            <w:pPr>
              <w:jc w:val="right"/>
              <w:rPr>
                <w:sz w:val="22"/>
                <w:szCs w:val="22"/>
                <w:lang w:eastAsia="en-GB"/>
              </w:rPr>
            </w:pPr>
            <w:r w:rsidRPr="006D05BB">
              <w:rPr>
                <w:sz w:val="22"/>
                <w:szCs w:val="22"/>
                <w:lang w:eastAsia="en-GB"/>
              </w:rPr>
              <w:t>(10,120)</w:t>
            </w:r>
          </w:p>
        </w:tc>
        <w:tc>
          <w:tcPr>
            <w:tcW w:w="1240" w:type="dxa"/>
            <w:shd w:val="clear" w:color="auto" w:fill="auto"/>
            <w:noWrap/>
            <w:vAlign w:val="bottom"/>
          </w:tcPr>
          <w:p w:rsidR="00ED4FD0" w:rsidRPr="006D05BB" w:rsidRDefault="006D05BB" w:rsidP="004556B8">
            <w:pPr>
              <w:jc w:val="right"/>
              <w:rPr>
                <w:sz w:val="22"/>
                <w:szCs w:val="22"/>
                <w:lang w:eastAsia="en-GB"/>
              </w:rPr>
            </w:pPr>
            <w:r w:rsidRPr="006D05BB">
              <w:rPr>
                <w:sz w:val="22"/>
                <w:szCs w:val="22"/>
                <w:lang w:eastAsia="en-GB"/>
              </w:rPr>
              <w:t>(12,718)</w:t>
            </w:r>
          </w:p>
        </w:tc>
        <w:tc>
          <w:tcPr>
            <w:tcW w:w="1240" w:type="dxa"/>
            <w:shd w:val="clear" w:color="auto" w:fill="auto"/>
            <w:noWrap/>
            <w:vAlign w:val="bottom"/>
          </w:tcPr>
          <w:p w:rsidR="00ED4FD0" w:rsidRPr="006D05BB" w:rsidRDefault="006D05BB" w:rsidP="004556B8">
            <w:pPr>
              <w:jc w:val="right"/>
              <w:rPr>
                <w:sz w:val="22"/>
                <w:szCs w:val="22"/>
                <w:lang w:eastAsia="en-GB"/>
              </w:rPr>
            </w:pPr>
            <w:r w:rsidRPr="006D05BB">
              <w:rPr>
                <w:sz w:val="22"/>
                <w:szCs w:val="22"/>
                <w:lang w:eastAsia="en-GB"/>
              </w:rPr>
              <w:t>(15,381)</w:t>
            </w:r>
          </w:p>
        </w:tc>
      </w:tr>
      <w:tr w:rsidR="00ED4FD0" w:rsidRPr="006D05BB" w:rsidTr="00724183">
        <w:trPr>
          <w:trHeight w:val="288"/>
        </w:trPr>
        <w:tc>
          <w:tcPr>
            <w:tcW w:w="4420" w:type="dxa"/>
            <w:shd w:val="clear" w:color="auto" w:fill="auto"/>
            <w:noWrap/>
            <w:vAlign w:val="bottom"/>
          </w:tcPr>
          <w:p w:rsidR="00ED4FD0" w:rsidRPr="006D05BB" w:rsidRDefault="00ED4FD0" w:rsidP="00662880">
            <w:pPr>
              <w:rPr>
                <w:rFonts w:cs="Arial"/>
                <w:color w:val="000000"/>
                <w:sz w:val="22"/>
                <w:szCs w:val="22"/>
                <w:lang w:eastAsia="en-GB"/>
              </w:rPr>
            </w:pPr>
          </w:p>
        </w:tc>
        <w:tc>
          <w:tcPr>
            <w:tcW w:w="1124" w:type="dxa"/>
            <w:shd w:val="clear" w:color="auto" w:fill="auto"/>
            <w:noWrap/>
            <w:vAlign w:val="bottom"/>
          </w:tcPr>
          <w:p w:rsidR="00ED4FD0" w:rsidRPr="006D05BB" w:rsidRDefault="00ED4FD0" w:rsidP="00353BF9">
            <w:pPr>
              <w:jc w:val="right"/>
              <w:rPr>
                <w:sz w:val="22"/>
                <w:szCs w:val="22"/>
                <w:lang w:eastAsia="en-GB"/>
              </w:rPr>
            </w:pPr>
          </w:p>
        </w:tc>
        <w:tc>
          <w:tcPr>
            <w:tcW w:w="1356" w:type="dxa"/>
            <w:shd w:val="clear" w:color="auto" w:fill="auto"/>
            <w:noWrap/>
            <w:vAlign w:val="bottom"/>
          </w:tcPr>
          <w:p w:rsidR="00ED4FD0" w:rsidRPr="006D05BB" w:rsidRDefault="00ED4FD0" w:rsidP="00353BF9">
            <w:pPr>
              <w:jc w:val="right"/>
              <w:rPr>
                <w:sz w:val="22"/>
                <w:szCs w:val="22"/>
                <w:lang w:eastAsia="en-GB"/>
              </w:rPr>
            </w:pPr>
          </w:p>
        </w:tc>
        <w:tc>
          <w:tcPr>
            <w:tcW w:w="1240" w:type="dxa"/>
            <w:shd w:val="clear" w:color="auto" w:fill="auto"/>
            <w:noWrap/>
            <w:vAlign w:val="bottom"/>
          </w:tcPr>
          <w:p w:rsidR="00ED4FD0" w:rsidRPr="006D05BB" w:rsidRDefault="00ED4FD0" w:rsidP="00353BF9">
            <w:pPr>
              <w:jc w:val="right"/>
              <w:rPr>
                <w:sz w:val="22"/>
                <w:szCs w:val="22"/>
                <w:lang w:eastAsia="en-GB"/>
              </w:rPr>
            </w:pPr>
          </w:p>
        </w:tc>
        <w:tc>
          <w:tcPr>
            <w:tcW w:w="1240" w:type="dxa"/>
            <w:shd w:val="clear" w:color="auto" w:fill="auto"/>
            <w:noWrap/>
            <w:vAlign w:val="bottom"/>
          </w:tcPr>
          <w:p w:rsidR="00ED4FD0" w:rsidRPr="006D05BB" w:rsidRDefault="00ED4FD0" w:rsidP="00353BF9">
            <w:pPr>
              <w:jc w:val="right"/>
              <w:rPr>
                <w:sz w:val="22"/>
                <w:szCs w:val="22"/>
                <w:lang w:eastAsia="en-GB"/>
              </w:rPr>
            </w:pPr>
          </w:p>
        </w:tc>
      </w:tr>
      <w:tr w:rsidR="00ED4FD0" w:rsidRPr="009F7FBE" w:rsidTr="00724183">
        <w:trPr>
          <w:trHeight w:val="288"/>
        </w:trPr>
        <w:tc>
          <w:tcPr>
            <w:tcW w:w="4420" w:type="dxa"/>
            <w:shd w:val="clear" w:color="auto" w:fill="auto"/>
            <w:noWrap/>
            <w:vAlign w:val="bottom"/>
          </w:tcPr>
          <w:p w:rsidR="00ED4FD0" w:rsidRPr="006D05BB" w:rsidRDefault="00ED4FD0" w:rsidP="00662880">
            <w:pPr>
              <w:rPr>
                <w:rFonts w:cs="Arial"/>
                <w:b/>
                <w:color w:val="000000"/>
                <w:sz w:val="22"/>
                <w:szCs w:val="22"/>
                <w:lang w:eastAsia="en-GB"/>
              </w:rPr>
            </w:pPr>
            <w:r w:rsidRPr="006D05BB">
              <w:rPr>
                <w:rFonts w:cs="Arial"/>
                <w:b/>
                <w:color w:val="000000"/>
                <w:sz w:val="22"/>
                <w:szCs w:val="22"/>
                <w:lang w:eastAsia="en-GB"/>
              </w:rPr>
              <w:t>(Surplus)/Deficit c/</w:t>
            </w:r>
            <w:proofErr w:type="spellStart"/>
            <w:r w:rsidRPr="006D05BB">
              <w:rPr>
                <w:rFonts w:cs="Arial"/>
                <w:b/>
                <w:color w:val="000000"/>
                <w:sz w:val="22"/>
                <w:szCs w:val="22"/>
                <w:lang w:eastAsia="en-GB"/>
              </w:rPr>
              <w:t>fwd</w:t>
            </w:r>
            <w:proofErr w:type="spellEnd"/>
          </w:p>
        </w:tc>
        <w:tc>
          <w:tcPr>
            <w:tcW w:w="1124" w:type="dxa"/>
            <w:shd w:val="clear" w:color="auto" w:fill="auto"/>
            <w:noWrap/>
            <w:vAlign w:val="bottom"/>
          </w:tcPr>
          <w:p w:rsidR="00ED4FD0" w:rsidRPr="006D05BB" w:rsidRDefault="006D05BB" w:rsidP="007D6981">
            <w:pPr>
              <w:jc w:val="right"/>
              <w:rPr>
                <w:b/>
                <w:sz w:val="22"/>
                <w:szCs w:val="22"/>
                <w:lang w:eastAsia="en-GB"/>
              </w:rPr>
            </w:pPr>
            <w:r w:rsidRPr="006D05BB">
              <w:rPr>
                <w:b/>
                <w:sz w:val="22"/>
                <w:szCs w:val="22"/>
                <w:lang w:eastAsia="en-GB"/>
              </w:rPr>
              <w:t>(10,120)</w:t>
            </w:r>
          </w:p>
        </w:tc>
        <w:tc>
          <w:tcPr>
            <w:tcW w:w="1356" w:type="dxa"/>
            <w:shd w:val="clear" w:color="auto" w:fill="auto"/>
            <w:noWrap/>
            <w:vAlign w:val="bottom"/>
          </w:tcPr>
          <w:p w:rsidR="00ED4FD0" w:rsidRPr="006D05BB" w:rsidRDefault="006D05BB" w:rsidP="004556B8">
            <w:pPr>
              <w:jc w:val="right"/>
              <w:rPr>
                <w:b/>
                <w:sz w:val="22"/>
                <w:szCs w:val="22"/>
                <w:lang w:eastAsia="en-GB"/>
              </w:rPr>
            </w:pPr>
            <w:r w:rsidRPr="006D05BB">
              <w:rPr>
                <w:b/>
                <w:sz w:val="22"/>
                <w:szCs w:val="22"/>
                <w:lang w:eastAsia="en-GB"/>
              </w:rPr>
              <w:t>(12,718)</w:t>
            </w:r>
          </w:p>
        </w:tc>
        <w:tc>
          <w:tcPr>
            <w:tcW w:w="1240" w:type="dxa"/>
            <w:shd w:val="clear" w:color="auto" w:fill="auto"/>
            <w:noWrap/>
            <w:vAlign w:val="bottom"/>
          </w:tcPr>
          <w:p w:rsidR="00ED4FD0" w:rsidRPr="006D05BB" w:rsidRDefault="006D05BB" w:rsidP="007D6981">
            <w:pPr>
              <w:jc w:val="right"/>
              <w:rPr>
                <w:b/>
                <w:sz w:val="22"/>
                <w:szCs w:val="22"/>
                <w:lang w:eastAsia="en-GB"/>
              </w:rPr>
            </w:pPr>
            <w:r w:rsidRPr="006D05BB">
              <w:rPr>
                <w:b/>
                <w:sz w:val="22"/>
                <w:szCs w:val="22"/>
                <w:lang w:eastAsia="en-GB"/>
              </w:rPr>
              <w:t>(15,381)</w:t>
            </w:r>
          </w:p>
        </w:tc>
        <w:tc>
          <w:tcPr>
            <w:tcW w:w="1240" w:type="dxa"/>
            <w:shd w:val="clear" w:color="auto" w:fill="auto"/>
            <w:noWrap/>
            <w:vAlign w:val="bottom"/>
          </w:tcPr>
          <w:p w:rsidR="00ED4FD0" w:rsidRPr="006D05BB" w:rsidRDefault="006D05BB" w:rsidP="00431D41">
            <w:pPr>
              <w:jc w:val="right"/>
              <w:rPr>
                <w:b/>
                <w:sz w:val="22"/>
                <w:szCs w:val="22"/>
                <w:lang w:eastAsia="en-GB"/>
              </w:rPr>
            </w:pPr>
            <w:r w:rsidRPr="006D05BB">
              <w:rPr>
                <w:b/>
                <w:sz w:val="22"/>
                <w:szCs w:val="22"/>
                <w:lang w:eastAsia="en-GB"/>
              </w:rPr>
              <w:t>(18,537)</w:t>
            </w:r>
          </w:p>
        </w:tc>
      </w:tr>
      <w:tr w:rsidR="00ED4FD0" w:rsidRPr="009F7FBE" w:rsidTr="00724183">
        <w:trPr>
          <w:trHeight w:val="288"/>
        </w:trPr>
        <w:tc>
          <w:tcPr>
            <w:tcW w:w="4420" w:type="dxa"/>
            <w:shd w:val="clear" w:color="auto" w:fill="auto"/>
            <w:noWrap/>
            <w:vAlign w:val="bottom"/>
          </w:tcPr>
          <w:p w:rsidR="00ED4FD0" w:rsidRPr="009F7FBE" w:rsidRDefault="00ED4FD0" w:rsidP="00662880">
            <w:pPr>
              <w:rPr>
                <w:rFonts w:cs="Arial"/>
                <w:color w:val="000000"/>
                <w:sz w:val="22"/>
                <w:szCs w:val="22"/>
                <w:highlight w:val="yellow"/>
                <w:lang w:eastAsia="en-GB"/>
              </w:rPr>
            </w:pPr>
          </w:p>
        </w:tc>
        <w:tc>
          <w:tcPr>
            <w:tcW w:w="1124" w:type="dxa"/>
            <w:shd w:val="clear" w:color="auto" w:fill="auto"/>
            <w:noWrap/>
            <w:vAlign w:val="bottom"/>
          </w:tcPr>
          <w:p w:rsidR="00ED4FD0" w:rsidRPr="009F7FBE" w:rsidRDefault="00ED4FD0" w:rsidP="00353BF9">
            <w:pPr>
              <w:jc w:val="right"/>
              <w:rPr>
                <w:sz w:val="22"/>
                <w:szCs w:val="22"/>
                <w:highlight w:val="yellow"/>
                <w:lang w:eastAsia="en-GB"/>
              </w:rPr>
            </w:pPr>
          </w:p>
        </w:tc>
        <w:tc>
          <w:tcPr>
            <w:tcW w:w="1356" w:type="dxa"/>
            <w:shd w:val="clear" w:color="auto" w:fill="auto"/>
            <w:noWrap/>
            <w:vAlign w:val="bottom"/>
          </w:tcPr>
          <w:p w:rsidR="00ED4FD0" w:rsidRPr="009F7FBE" w:rsidRDefault="00ED4FD0" w:rsidP="00353BF9">
            <w:pPr>
              <w:jc w:val="right"/>
              <w:rPr>
                <w:sz w:val="22"/>
                <w:szCs w:val="22"/>
                <w:highlight w:val="yellow"/>
                <w:lang w:eastAsia="en-GB"/>
              </w:rPr>
            </w:pPr>
          </w:p>
        </w:tc>
        <w:tc>
          <w:tcPr>
            <w:tcW w:w="1240" w:type="dxa"/>
            <w:shd w:val="clear" w:color="auto" w:fill="auto"/>
            <w:noWrap/>
            <w:vAlign w:val="bottom"/>
          </w:tcPr>
          <w:p w:rsidR="00ED4FD0" w:rsidRPr="009F7FBE" w:rsidRDefault="00ED4FD0" w:rsidP="00353BF9">
            <w:pPr>
              <w:jc w:val="right"/>
              <w:rPr>
                <w:sz w:val="22"/>
                <w:szCs w:val="22"/>
                <w:highlight w:val="yellow"/>
                <w:lang w:eastAsia="en-GB"/>
              </w:rPr>
            </w:pPr>
          </w:p>
        </w:tc>
        <w:tc>
          <w:tcPr>
            <w:tcW w:w="1240" w:type="dxa"/>
            <w:shd w:val="clear" w:color="auto" w:fill="auto"/>
            <w:noWrap/>
            <w:vAlign w:val="bottom"/>
          </w:tcPr>
          <w:p w:rsidR="00ED4FD0" w:rsidRPr="009F7FBE" w:rsidRDefault="00ED4FD0" w:rsidP="00353BF9">
            <w:pPr>
              <w:jc w:val="right"/>
              <w:rPr>
                <w:sz w:val="22"/>
                <w:szCs w:val="22"/>
                <w:highlight w:val="yellow"/>
                <w:lang w:eastAsia="en-GB"/>
              </w:rPr>
            </w:pPr>
          </w:p>
        </w:tc>
      </w:tr>
    </w:tbl>
    <w:p w:rsidR="00714164" w:rsidRPr="009F7FBE" w:rsidRDefault="00714164" w:rsidP="002B7914">
      <w:pPr>
        <w:autoSpaceDE w:val="0"/>
        <w:autoSpaceDN w:val="0"/>
        <w:adjustRightInd w:val="0"/>
        <w:ind w:left="567" w:right="380"/>
        <w:jc w:val="both"/>
        <w:rPr>
          <w:rFonts w:cs="Arial"/>
          <w:b/>
          <w:highlight w:val="yellow"/>
        </w:rPr>
      </w:pPr>
    </w:p>
    <w:p w:rsidR="00714164" w:rsidRPr="00F01503" w:rsidRDefault="00C47573" w:rsidP="00280593">
      <w:pPr>
        <w:autoSpaceDE w:val="0"/>
        <w:autoSpaceDN w:val="0"/>
        <w:adjustRightInd w:val="0"/>
        <w:ind w:left="567" w:right="380" w:hanging="567"/>
        <w:jc w:val="both"/>
        <w:rPr>
          <w:rFonts w:cs="Arial"/>
          <w:b/>
        </w:rPr>
      </w:pPr>
      <w:r>
        <w:rPr>
          <w:rFonts w:cs="Arial"/>
        </w:rPr>
        <w:t>7</w:t>
      </w:r>
      <w:r w:rsidR="007B5642">
        <w:rPr>
          <w:rFonts w:cs="Arial"/>
        </w:rPr>
        <w:t>7</w:t>
      </w:r>
      <w:r w:rsidR="00280593" w:rsidRPr="00F01503">
        <w:rPr>
          <w:rFonts w:cs="Arial"/>
        </w:rPr>
        <w:tab/>
      </w:r>
      <w:r w:rsidR="00A17A6E" w:rsidRPr="00F01503">
        <w:rPr>
          <w:rFonts w:cs="Arial"/>
        </w:rPr>
        <w:t xml:space="preserve">The Housing Revenue Account shows a stable financial position over the next four years. </w:t>
      </w:r>
      <w:r w:rsidR="005904FB">
        <w:rPr>
          <w:rFonts w:cs="Arial"/>
        </w:rPr>
        <w:t>T</w:t>
      </w:r>
      <w:r w:rsidR="00962A83" w:rsidRPr="00F01503">
        <w:rPr>
          <w:rFonts w:cs="Arial"/>
        </w:rPr>
        <w:t>he HRA working balance escalates considerabl</w:t>
      </w:r>
      <w:r w:rsidR="00F01503" w:rsidRPr="00F01503">
        <w:rPr>
          <w:rFonts w:cs="Arial"/>
        </w:rPr>
        <w:t>y</w:t>
      </w:r>
      <w:r w:rsidR="00962A83" w:rsidRPr="00F01503">
        <w:rPr>
          <w:rFonts w:cs="Arial"/>
        </w:rPr>
        <w:t xml:space="preserve"> beyond the £</w:t>
      </w:r>
      <w:r w:rsidR="00301239">
        <w:rPr>
          <w:rFonts w:cs="Arial"/>
        </w:rPr>
        <w:t>3.5</w:t>
      </w:r>
      <w:r w:rsidR="00962A83" w:rsidRPr="00F01503">
        <w:rPr>
          <w:rFonts w:cs="Arial"/>
        </w:rPr>
        <w:t xml:space="preserve">million prudent level to maintain which will </w:t>
      </w:r>
      <w:r w:rsidR="00301239">
        <w:rPr>
          <w:rFonts w:cs="Arial"/>
        </w:rPr>
        <w:t xml:space="preserve">provide resources to meet the self-financing debt repayments and or </w:t>
      </w:r>
      <w:r w:rsidR="00962A83" w:rsidRPr="00F01503">
        <w:rPr>
          <w:rFonts w:cs="Arial"/>
        </w:rPr>
        <w:t>resources for further housing related projects.</w:t>
      </w:r>
    </w:p>
    <w:p w:rsidR="00714164" w:rsidRPr="009F7FBE" w:rsidRDefault="00714164" w:rsidP="002B7914">
      <w:pPr>
        <w:autoSpaceDE w:val="0"/>
        <w:autoSpaceDN w:val="0"/>
        <w:adjustRightInd w:val="0"/>
        <w:ind w:left="567" w:right="380"/>
        <w:jc w:val="both"/>
        <w:rPr>
          <w:rFonts w:cs="Arial"/>
          <w:b/>
          <w:highlight w:val="yellow"/>
        </w:rPr>
      </w:pPr>
    </w:p>
    <w:p w:rsidR="00902E5A" w:rsidRPr="00D770B1" w:rsidRDefault="00902E5A" w:rsidP="002B7914">
      <w:pPr>
        <w:autoSpaceDE w:val="0"/>
        <w:autoSpaceDN w:val="0"/>
        <w:adjustRightInd w:val="0"/>
        <w:ind w:left="567" w:right="380"/>
        <w:jc w:val="both"/>
        <w:rPr>
          <w:rFonts w:cs="Arial"/>
          <w:b/>
        </w:rPr>
      </w:pPr>
      <w:r w:rsidRPr="00D770B1">
        <w:rPr>
          <w:rFonts w:cs="Arial"/>
          <w:b/>
        </w:rPr>
        <w:t>Risk Implications</w:t>
      </w:r>
    </w:p>
    <w:p w:rsidR="00902E5A" w:rsidRPr="00D770B1" w:rsidRDefault="00902E5A" w:rsidP="00902E5A">
      <w:pPr>
        <w:autoSpaceDE w:val="0"/>
        <w:autoSpaceDN w:val="0"/>
        <w:adjustRightInd w:val="0"/>
        <w:ind w:left="720" w:right="380"/>
        <w:jc w:val="both"/>
        <w:rPr>
          <w:rFonts w:cs="Arial"/>
          <w:b/>
        </w:rPr>
      </w:pPr>
    </w:p>
    <w:p w:rsidR="00902E5A" w:rsidRPr="00D770B1" w:rsidRDefault="00C47573" w:rsidP="002B7914">
      <w:pPr>
        <w:autoSpaceDE w:val="0"/>
        <w:autoSpaceDN w:val="0"/>
        <w:adjustRightInd w:val="0"/>
        <w:ind w:left="567" w:right="380" w:hanging="567"/>
        <w:jc w:val="both"/>
      </w:pPr>
      <w:r>
        <w:t>7</w:t>
      </w:r>
      <w:r w:rsidR="007B5642">
        <w:t>8</w:t>
      </w:r>
      <w:r w:rsidR="00902E5A" w:rsidRPr="00D770B1">
        <w:tab/>
        <w:t xml:space="preserve">The main risks to the balanced position of </w:t>
      </w:r>
      <w:r w:rsidR="00503944">
        <w:t xml:space="preserve">the </w:t>
      </w:r>
      <w:r w:rsidR="00921B4B" w:rsidRPr="00D770B1">
        <w:t xml:space="preserve">HRA </w:t>
      </w:r>
      <w:r w:rsidR="00C35200" w:rsidRPr="00D770B1">
        <w:t>are</w:t>
      </w:r>
      <w:r w:rsidR="009D4B73" w:rsidRPr="00D770B1">
        <w:t xml:space="preserve"> </w:t>
      </w:r>
      <w:r w:rsidR="00AB541D" w:rsidRPr="00D770B1">
        <w:t>summarised below</w:t>
      </w:r>
      <w:r w:rsidR="00496A88" w:rsidRPr="00D770B1">
        <w:t xml:space="preserve"> </w:t>
      </w:r>
      <w:r w:rsidR="002441B3" w:rsidRPr="00D770B1">
        <w:t>and detailed</w:t>
      </w:r>
      <w:r w:rsidR="00921B4B" w:rsidRPr="00D770B1">
        <w:t xml:space="preserve"> in </w:t>
      </w:r>
      <w:r w:rsidR="00902E5A" w:rsidRPr="00D770B1">
        <w:t xml:space="preserve">Appendix </w:t>
      </w:r>
      <w:r w:rsidR="00823B6F" w:rsidRPr="00D770B1">
        <w:t>8</w:t>
      </w:r>
      <w:r w:rsidR="00AB541D" w:rsidRPr="00D770B1">
        <w:t>:</w:t>
      </w:r>
    </w:p>
    <w:p w:rsidR="00D06890" w:rsidRPr="00D770B1" w:rsidRDefault="00D06890" w:rsidP="002B7914">
      <w:pPr>
        <w:autoSpaceDE w:val="0"/>
        <w:autoSpaceDN w:val="0"/>
        <w:adjustRightInd w:val="0"/>
        <w:ind w:left="567" w:right="380" w:hanging="567"/>
        <w:jc w:val="both"/>
      </w:pPr>
    </w:p>
    <w:p w:rsidR="00902E5A" w:rsidRPr="00D770B1" w:rsidRDefault="00902E5A" w:rsidP="00302C27">
      <w:pPr>
        <w:numPr>
          <w:ilvl w:val="1"/>
          <w:numId w:val="4"/>
        </w:numPr>
        <w:tabs>
          <w:tab w:val="clear" w:pos="2160"/>
          <w:tab w:val="num" w:pos="851"/>
        </w:tabs>
        <w:autoSpaceDE w:val="0"/>
        <w:autoSpaceDN w:val="0"/>
        <w:adjustRightInd w:val="0"/>
        <w:ind w:left="851" w:right="380" w:hanging="284"/>
        <w:jc w:val="both"/>
        <w:rPr>
          <w:rFonts w:cs="Arial"/>
        </w:rPr>
      </w:pPr>
      <w:r w:rsidRPr="00D770B1">
        <w:rPr>
          <w:rFonts w:cs="Arial"/>
        </w:rPr>
        <w:t xml:space="preserve">Increased arrears due to </w:t>
      </w:r>
      <w:r w:rsidR="002468A6" w:rsidRPr="00D770B1">
        <w:rPr>
          <w:rFonts w:cs="Arial"/>
        </w:rPr>
        <w:t xml:space="preserve">benefit changes </w:t>
      </w:r>
      <w:r w:rsidR="00921B4B" w:rsidRPr="00D770B1">
        <w:rPr>
          <w:rFonts w:cs="Arial"/>
        </w:rPr>
        <w:t xml:space="preserve">arising from the roll out of </w:t>
      </w:r>
      <w:r w:rsidR="002441B3" w:rsidRPr="00D770B1">
        <w:rPr>
          <w:rFonts w:cs="Arial"/>
        </w:rPr>
        <w:t>Universal Credit</w:t>
      </w:r>
    </w:p>
    <w:p w:rsidR="00902E5A" w:rsidRPr="00D770B1" w:rsidRDefault="00902E5A" w:rsidP="00302C27">
      <w:pPr>
        <w:numPr>
          <w:ilvl w:val="1"/>
          <w:numId w:val="4"/>
        </w:numPr>
        <w:tabs>
          <w:tab w:val="clear" w:pos="2160"/>
          <w:tab w:val="num" w:pos="851"/>
        </w:tabs>
        <w:autoSpaceDE w:val="0"/>
        <w:autoSpaceDN w:val="0"/>
        <w:adjustRightInd w:val="0"/>
        <w:ind w:left="851" w:right="380" w:hanging="284"/>
        <w:jc w:val="both"/>
        <w:rPr>
          <w:rFonts w:cs="Arial"/>
        </w:rPr>
      </w:pPr>
      <w:r w:rsidRPr="00D770B1">
        <w:rPr>
          <w:rFonts w:cs="Arial"/>
        </w:rPr>
        <w:t xml:space="preserve">Non-achievement of </w:t>
      </w:r>
      <w:r w:rsidR="002468A6" w:rsidRPr="00D770B1">
        <w:rPr>
          <w:rFonts w:cs="Arial"/>
        </w:rPr>
        <w:t xml:space="preserve">assumed </w:t>
      </w:r>
      <w:r w:rsidRPr="00D770B1">
        <w:rPr>
          <w:rFonts w:cs="Arial"/>
        </w:rPr>
        <w:t>R</w:t>
      </w:r>
      <w:r w:rsidR="002468A6" w:rsidRPr="00D770B1">
        <w:rPr>
          <w:rFonts w:cs="Arial"/>
        </w:rPr>
        <w:t xml:space="preserve">ight </w:t>
      </w:r>
      <w:r w:rsidR="00C92C17" w:rsidRPr="00D770B1">
        <w:rPr>
          <w:rFonts w:cs="Arial"/>
        </w:rPr>
        <w:t>t</w:t>
      </w:r>
      <w:r w:rsidR="002468A6" w:rsidRPr="00D770B1">
        <w:rPr>
          <w:rFonts w:cs="Arial"/>
        </w:rPr>
        <w:t xml:space="preserve">o </w:t>
      </w:r>
      <w:r w:rsidRPr="00D770B1">
        <w:rPr>
          <w:rFonts w:cs="Arial"/>
        </w:rPr>
        <w:t>B</w:t>
      </w:r>
      <w:r w:rsidR="002468A6" w:rsidRPr="00D770B1">
        <w:rPr>
          <w:rFonts w:cs="Arial"/>
        </w:rPr>
        <w:t>uy</w:t>
      </w:r>
      <w:r w:rsidRPr="00D770B1">
        <w:rPr>
          <w:rFonts w:cs="Arial"/>
        </w:rPr>
        <w:t xml:space="preserve"> sales now required to fund</w:t>
      </w:r>
      <w:r w:rsidR="003177DF" w:rsidRPr="00D770B1">
        <w:rPr>
          <w:rFonts w:cs="Arial"/>
        </w:rPr>
        <w:t xml:space="preserve"> </w:t>
      </w:r>
      <w:r w:rsidRPr="00D770B1">
        <w:rPr>
          <w:rFonts w:cs="Arial"/>
        </w:rPr>
        <w:t xml:space="preserve">increased capital spend commitments. </w:t>
      </w:r>
    </w:p>
    <w:p w:rsidR="00902E5A" w:rsidRPr="00D770B1" w:rsidRDefault="00902E5A" w:rsidP="00302C27">
      <w:pPr>
        <w:numPr>
          <w:ilvl w:val="1"/>
          <w:numId w:val="4"/>
        </w:numPr>
        <w:tabs>
          <w:tab w:val="clear" w:pos="2160"/>
          <w:tab w:val="num" w:pos="851"/>
        </w:tabs>
        <w:autoSpaceDE w:val="0"/>
        <w:autoSpaceDN w:val="0"/>
        <w:adjustRightInd w:val="0"/>
        <w:ind w:left="851" w:right="380" w:hanging="284"/>
        <w:jc w:val="both"/>
        <w:rPr>
          <w:rFonts w:cs="Arial"/>
        </w:rPr>
      </w:pPr>
      <w:r w:rsidRPr="00D770B1">
        <w:rPr>
          <w:rFonts w:cs="Arial"/>
        </w:rPr>
        <w:t>Non-achievement of planned efficiencies.</w:t>
      </w:r>
    </w:p>
    <w:p w:rsidR="00921B4B" w:rsidRPr="00D770B1" w:rsidRDefault="00921B4B" w:rsidP="00302C27">
      <w:pPr>
        <w:numPr>
          <w:ilvl w:val="1"/>
          <w:numId w:val="4"/>
        </w:numPr>
        <w:tabs>
          <w:tab w:val="clear" w:pos="2160"/>
          <w:tab w:val="num" w:pos="851"/>
        </w:tabs>
        <w:autoSpaceDE w:val="0"/>
        <w:autoSpaceDN w:val="0"/>
        <w:adjustRightInd w:val="0"/>
        <w:ind w:left="851" w:right="380" w:hanging="284"/>
        <w:jc w:val="both"/>
        <w:rPr>
          <w:rFonts w:cs="Arial"/>
        </w:rPr>
      </w:pPr>
      <w:r w:rsidRPr="00D770B1">
        <w:rPr>
          <w:rFonts w:cs="Arial"/>
        </w:rPr>
        <w:t>Variations in estimates causing cash flow problems</w:t>
      </w:r>
    </w:p>
    <w:p w:rsidR="00C35200" w:rsidRPr="009F7FBE" w:rsidRDefault="00C35200" w:rsidP="004556B8">
      <w:pPr>
        <w:autoSpaceDE w:val="0"/>
        <w:autoSpaceDN w:val="0"/>
        <w:adjustRightInd w:val="0"/>
        <w:ind w:left="851" w:right="380"/>
        <w:jc w:val="both"/>
        <w:rPr>
          <w:rFonts w:cs="Arial"/>
          <w:highlight w:val="yellow"/>
        </w:rPr>
      </w:pPr>
    </w:p>
    <w:p w:rsidR="002719F1" w:rsidRPr="002C052C" w:rsidRDefault="002719F1" w:rsidP="002B7914">
      <w:pPr>
        <w:ind w:left="567" w:right="386" w:hanging="567"/>
        <w:jc w:val="both"/>
        <w:rPr>
          <w:b/>
          <w:sz w:val="28"/>
          <w:szCs w:val="28"/>
        </w:rPr>
      </w:pPr>
      <w:r w:rsidRPr="002C052C">
        <w:rPr>
          <w:b/>
          <w:sz w:val="28"/>
          <w:szCs w:val="28"/>
        </w:rPr>
        <w:t xml:space="preserve">Section D Capital </w:t>
      </w:r>
      <w:r w:rsidR="002468A6" w:rsidRPr="002C052C">
        <w:rPr>
          <w:b/>
          <w:sz w:val="28"/>
          <w:szCs w:val="28"/>
        </w:rPr>
        <w:t>Programme</w:t>
      </w:r>
    </w:p>
    <w:p w:rsidR="002719F1" w:rsidRPr="002C052C" w:rsidRDefault="002719F1" w:rsidP="002719F1">
      <w:pPr>
        <w:ind w:right="386" w:firstLine="540"/>
        <w:jc w:val="both"/>
        <w:rPr>
          <w:b/>
          <w:sz w:val="22"/>
          <w:szCs w:val="22"/>
        </w:rPr>
      </w:pPr>
    </w:p>
    <w:p w:rsidR="002719F1" w:rsidRPr="002C052C" w:rsidRDefault="002719F1" w:rsidP="002B7914">
      <w:pPr>
        <w:spacing w:before="120"/>
        <w:ind w:left="567" w:right="386" w:hanging="11"/>
        <w:jc w:val="both"/>
        <w:rPr>
          <w:b/>
        </w:rPr>
      </w:pPr>
      <w:r w:rsidRPr="002C052C">
        <w:rPr>
          <w:b/>
        </w:rPr>
        <w:t>General Fund Capital Programme</w:t>
      </w:r>
    </w:p>
    <w:p w:rsidR="00A4718E" w:rsidRDefault="00C47573" w:rsidP="00A4718E">
      <w:pPr>
        <w:pStyle w:val="Default"/>
        <w:tabs>
          <w:tab w:val="left" w:pos="709"/>
        </w:tabs>
        <w:ind w:left="567" w:right="386" w:hanging="567"/>
        <w:jc w:val="both"/>
      </w:pPr>
      <w:r>
        <w:t>7</w:t>
      </w:r>
      <w:r w:rsidR="007B5642">
        <w:t>9</w:t>
      </w:r>
      <w:r w:rsidR="0080626D" w:rsidRPr="002C052C">
        <w:tab/>
      </w:r>
      <w:r w:rsidR="00764370" w:rsidRPr="002C052C">
        <w:t>In recent years the Council</w:t>
      </w:r>
      <w:r w:rsidR="00704D06">
        <w:t>’</w:t>
      </w:r>
      <w:r w:rsidR="00764370" w:rsidRPr="002C052C">
        <w:t xml:space="preserve">s Capital </w:t>
      </w:r>
      <w:proofErr w:type="spellStart"/>
      <w:r w:rsidR="00764370" w:rsidRPr="002C052C">
        <w:t>programme</w:t>
      </w:r>
      <w:proofErr w:type="spellEnd"/>
      <w:r w:rsidR="00764370" w:rsidRPr="002C052C">
        <w:t xml:space="preserve"> has been subject to additional internal scrutiny to </w:t>
      </w:r>
      <w:r w:rsidR="00AB6B18" w:rsidRPr="002C052C">
        <w:t xml:space="preserve">increase the robustness of the estimates for schemes that have been included.  </w:t>
      </w:r>
      <w:proofErr w:type="gramStart"/>
      <w:r w:rsidR="002719F1" w:rsidRPr="002C052C">
        <w:t xml:space="preserve">The </w:t>
      </w:r>
      <w:r w:rsidR="001119EE" w:rsidRPr="002C052C">
        <w:t>current</w:t>
      </w:r>
      <w:r w:rsidR="00300C78">
        <w:t xml:space="preserve"> </w:t>
      </w:r>
      <w:r w:rsidR="002719F1" w:rsidRPr="002C052C">
        <w:t xml:space="preserve">General Fund </w:t>
      </w:r>
      <w:proofErr w:type="spellStart"/>
      <w:r w:rsidR="002719F1" w:rsidRPr="002C052C">
        <w:t>Programme</w:t>
      </w:r>
      <w:proofErr w:type="spellEnd"/>
      <w:r w:rsidR="00300C78">
        <w:t>,</w:t>
      </w:r>
      <w:r w:rsidR="002719F1" w:rsidRPr="002C052C">
        <w:t xml:space="preserve"> </w:t>
      </w:r>
      <w:r w:rsidR="00C73BD1" w:rsidRPr="002C052C">
        <w:t xml:space="preserve">shown in Appendix </w:t>
      </w:r>
      <w:r w:rsidR="00823B6F" w:rsidRPr="002C052C">
        <w:t>6</w:t>
      </w:r>
      <w:r w:rsidR="00300C78">
        <w:t>,</w:t>
      </w:r>
      <w:r w:rsidR="00823B6F" w:rsidRPr="002C052C">
        <w:t xml:space="preserve"> </w:t>
      </w:r>
      <w:r w:rsidR="002719F1" w:rsidRPr="00A4718E">
        <w:t>amounts to around £</w:t>
      </w:r>
      <w:r w:rsidR="001119EE" w:rsidRPr="00A4718E">
        <w:t>11</w:t>
      </w:r>
      <w:r w:rsidR="00DA445F">
        <w:t>9</w:t>
      </w:r>
      <w:r w:rsidR="002719F1" w:rsidRPr="00A4718E">
        <w:t xml:space="preserve"> million over the four year period</w:t>
      </w:r>
      <w:r w:rsidR="007B0493" w:rsidRPr="00A4718E">
        <w:t>.</w:t>
      </w:r>
      <w:proofErr w:type="gramEnd"/>
      <w:r w:rsidR="007B0493" w:rsidRPr="00A4718E">
        <w:t xml:space="preserve">  </w:t>
      </w:r>
      <w:r w:rsidR="002C052C" w:rsidRPr="00A4718E">
        <w:t xml:space="preserve">Significant items include </w:t>
      </w:r>
      <w:r w:rsidR="00503944">
        <w:t xml:space="preserve">the </w:t>
      </w:r>
      <w:r w:rsidR="002C052C" w:rsidRPr="00A4718E">
        <w:t>Museum of Oxford £2.</w:t>
      </w:r>
      <w:r w:rsidR="00A4718E" w:rsidRPr="00A4718E">
        <w:t xml:space="preserve">3 </w:t>
      </w:r>
      <w:r w:rsidR="002C052C" w:rsidRPr="00A4718E">
        <w:t xml:space="preserve">million, </w:t>
      </w:r>
      <w:proofErr w:type="spellStart"/>
      <w:r w:rsidR="00A4718E" w:rsidRPr="00A4718E">
        <w:t>Seacourt</w:t>
      </w:r>
      <w:proofErr w:type="spellEnd"/>
      <w:r w:rsidR="00A4718E" w:rsidRPr="00A4718E">
        <w:t xml:space="preserve"> </w:t>
      </w:r>
      <w:r w:rsidR="00704D06">
        <w:t>P</w:t>
      </w:r>
      <w:r w:rsidR="00A4718E" w:rsidRPr="00A4718E">
        <w:t xml:space="preserve">ark and </w:t>
      </w:r>
      <w:r w:rsidR="00704D06">
        <w:t>R</w:t>
      </w:r>
      <w:r w:rsidR="00A4718E" w:rsidRPr="00A4718E">
        <w:t xml:space="preserve">ide extension £3.2 </w:t>
      </w:r>
      <w:r w:rsidR="00243D69" w:rsidRPr="00A4718E">
        <w:t>million</w:t>
      </w:r>
      <w:r w:rsidR="00A4718E" w:rsidRPr="00A4718E">
        <w:t xml:space="preserve">, </w:t>
      </w:r>
      <w:r w:rsidR="002C052C" w:rsidRPr="00A4718E">
        <w:t xml:space="preserve">community </w:t>
      </w:r>
      <w:proofErr w:type="spellStart"/>
      <w:r w:rsidR="002C052C" w:rsidRPr="00A4718E">
        <w:t>centre</w:t>
      </w:r>
      <w:proofErr w:type="spellEnd"/>
      <w:r w:rsidR="002C052C" w:rsidRPr="00A4718E">
        <w:t xml:space="preserve"> improvements £</w:t>
      </w:r>
      <w:r w:rsidR="00A4718E" w:rsidRPr="00A4718E">
        <w:t>4</w:t>
      </w:r>
      <w:r w:rsidR="002C052C" w:rsidRPr="00A4718E">
        <w:t>.</w:t>
      </w:r>
      <w:r w:rsidR="00A4718E" w:rsidRPr="00A4718E">
        <w:t>6</w:t>
      </w:r>
      <w:r w:rsidR="002C052C" w:rsidRPr="00A4718E">
        <w:t xml:space="preserve"> million, Disabled Facility Grants £4 million, car parks resurfacing and improvements £1.1 million, ongoing renewal of council vehicles £</w:t>
      </w:r>
      <w:r w:rsidR="00A4718E" w:rsidRPr="00A4718E">
        <w:t>10.6</w:t>
      </w:r>
      <w:r w:rsidR="002C052C" w:rsidRPr="00A4718E">
        <w:t xml:space="preserve"> million, £45 million loans to companies, investment in ICT £1.7 million, purchase of p</w:t>
      </w:r>
      <w:r w:rsidR="00A4718E" w:rsidRPr="00A4718E">
        <w:t xml:space="preserve">roperties at Barton £26 million and purchase of homeless properties £2.5 million. </w:t>
      </w:r>
    </w:p>
    <w:p w:rsidR="00A4718E" w:rsidRDefault="00A4718E" w:rsidP="00A4718E">
      <w:pPr>
        <w:pStyle w:val="Default"/>
        <w:tabs>
          <w:tab w:val="left" w:pos="709"/>
        </w:tabs>
        <w:ind w:left="567" w:right="386" w:hanging="567"/>
        <w:jc w:val="both"/>
      </w:pPr>
    </w:p>
    <w:p w:rsidR="00D0012F" w:rsidRPr="002C052C" w:rsidRDefault="007B5642" w:rsidP="00A4718E">
      <w:pPr>
        <w:pStyle w:val="Default"/>
        <w:tabs>
          <w:tab w:val="left" w:pos="709"/>
        </w:tabs>
        <w:ind w:left="567" w:right="386" w:hanging="567"/>
        <w:jc w:val="both"/>
      </w:pPr>
      <w:r>
        <w:lastRenderedPageBreak/>
        <w:t>80</w:t>
      </w:r>
      <w:r w:rsidR="00A4718E">
        <w:tab/>
      </w:r>
      <w:r w:rsidR="00AB6B18" w:rsidRPr="002C052C">
        <w:t>Some schemes such as George Street £</w:t>
      </w:r>
      <w:r w:rsidR="001119EE" w:rsidRPr="002C052C">
        <w:t>9.6 million a</w:t>
      </w:r>
      <w:r w:rsidR="00AB6B18" w:rsidRPr="002C052C">
        <w:t>nd HRA new build at East Oxford £</w:t>
      </w:r>
      <w:r w:rsidR="001119EE" w:rsidRPr="002C052C">
        <w:t xml:space="preserve">10.6 million </w:t>
      </w:r>
      <w:r w:rsidR="00AB6B18" w:rsidRPr="002C052C">
        <w:t xml:space="preserve">have yet to reach feasibility stage and will require further work and a change in the budget before they move to build phase. Likewise the projects below provide an initial indication of costs subject to feasibility and whilst they have been included in the capital </w:t>
      </w:r>
      <w:proofErr w:type="spellStart"/>
      <w:r w:rsidR="00AB6B18" w:rsidRPr="002C052C">
        <w:t>programme</w:t>
      </w:r>
      <w:proofErr w:type="spellEnd"/>
      <w:r w:rsidR="00AB6B18" w:rsidRPr="002C052C">
        <w:t xml:space="preserve"> </w:t>
      </w:r>
      <w:r w:rsidR="00A56849" w:rsidRPr="002C052C">
        <w:t xml:space="preserve">and funded they are </w:t>
      </w:r>
      <w:r w:rsidR="00243D69" w:rsidRPr="002C052C">
        <w:t>likely</w:t>
      </w:r>
      <w:r w:rsidR="00A56849" w:rsidRPr="002C052C">
        <w:t xml:space="preserve"> to be subject to change.</w:t>
      </w:r>
      <w:r w:rsidR="00AB6B18" w:rsidRPr="002C052C">
        <w:t xml:space="preserve"> </w:t>
      </w:r>
    </w:p>
    <w:p w:rsidR="00D0012F" w:rsidRPr="009F7FBE" w:rsidRDefault="00D0012F" w:rsidP="0080626D">
      <w:pPr>
        <w:pStyle w:val="Default"/>
        <w:ind w:left="567" w:right="386" w:hanging="567"/>
        <w:jc w:val="both"/>
        <w:rPr>
          <w:highlight w:val="yellow"/>
        </w:rPr>
      </w:pPr>
    </w:p>
    <w:p w:rsidR="00D0012F" w:rsidRPr="009F7FBE" w:rsidRDefault="00D0012F" w:rsidP="0080626D">
      <w:pPr>
        <w:pStyle w:val="Default"/>
        <w:ind w:left="567" w:right="386" w:hanging="567"/>
        <w:jc w:val="both"/>
        <w:rPr>
          <w:highlight w:val="yellow"/>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559"/>
        <w:gridCol w:w="1507"/>
        <w:gridCol w:w="1470"/>
        <w:gridCol w:w="1490"/>
      </w:tblGrid>
      <w:tr w:rsidR="00603607" w:rsidRPr="009F7FBE" w:rsidTr="00804695">
        <w:tc>
          <w:tcPr>
            <w:tcW w:w="9395" w:type="dxa"/>
            <w:gridSpan w:val="5"/>
            <w:shd w:val="clear" w:color="auto" w:fill="BFBFBF" w:themeFill="background1" w:themeFillShade="BF"/>
          </w:tcPr>
          <w:p w:rsidR="00603607" w:rsidRPr="0048242B" w:rsidRDefault="00603607" w:rsidP="0010427B">
            <w:pPr>
              <w:pStyle w:val="Default"/>
              <w:ind w:right="123"/>
              <w:rPr>
                <w:b/>
              </w:rPr>
            </w:pPr>
            <w:r w:rsidRPr="0048242B">
              <w:rPr>
                <w:b/>
              </w:rPr>
              <w:t xml:space="preserve">Table </w:t>
            </w:r>
            <w:r w:rsidR="008E66A7" w:rsidRPr="0048242B">
              <w:rPr>
                <w:b/>
              </w:rPr>
              <w:t>9</w:t>
            </w:r>
            <w:r w:rsidR="0010427B" w:rsidRPr="0048242B">
              <w:rPr>
                <w:b/>
              </w:rPr>
              <w:t xml:space="preserve"> </w:t>
            </w:r>
            <w:r w:rsidRPr="0048242B">
              <w:rPr>
                <w:b/>
              </w:rPr>
              <w:t xml:space="preserve">: </w:t>
            </w:r>
            <w:r w:rsidR="002C052C">
              <w:rPr>
                <w:b/>
              </w:rPr>
              <w:t xml:space="preserve">Provisional </w:t>
            </w:r>
            <w:r w:rsidR="008663F4" w:rsidRPr="0048242B">
              <w:rPr>
                <w:b/>
              </w:rPr>
              <w:t xml:space="preserve">General Fund </w:t>
            </w:r>
            <w:r w:rsidR="0010427B" w:rsidRPr="0048242B">
              <w:rPr>
                <w:b/>
              </w:rPr>
              <w:t xml:space="preserve">Variations to Capital Budget </w:t>
            </w:r>
          </w:p>
        </w:tc>
      </w:tr>
      <w:tr w:rsidR="00D217DA" w:rsidRPr="009F7FBE" w:rsidTr="00804695">
        <w:tc>
          <w:tcPr>
            <w:tcW w:w="3369" w:type="dxa"/>
            <w:shd w:val="clear" w:color="auto" w:fill="BFBFBF" w:themeFill="background1" w:themeFillShade="BF"/>
          </w:tcPr>
          <w:p w:rsidR="00D217DA" w:rsidRPr="0048242B" w:rsidRDefault="00D217DA" w:rsidP="001A0059">
            <w:pPr>
              <w:pStyle w:val="Default"/>
              <w:ind w:right="386"/>
              <w:jc w:val="both"/>
            </w:pPr>
          </w:p>
        </w:tc>
        <w:tc>
          <w:tcPr>
            <w:tcW w:w="1559" w:type="dxa"/>
            <w:shd w:val="clear" w:color="auto" w:fill="BFBFBF" w:themeFill="background1" w:themeFillShade="BF"/>
          </w:tcPr>
          <w:p w:rsidR="00D217DA" w:rsidRPr="0048242B" w:rsidRDefault="00D217DA" w:rsidP="00603607">
            <w:pPr>
              <w:pStyle w:val="Default"/>
              <w:ind w:right="34"/>
              <w:jc w:val="center"/>
              <w:rPr>
                <w:b/>
              </w:rPr>
            </w:pPr>
            <w:r w:rsidRPr="0048242B">
              <w:rPr>
                <w:b/>
              </w:rPr>
              <w:t>2019/20</w:t>
            </w:r>
          </w:p>
        </w:tc>
        <w:tc>
          <w:tcPr>
            <w:tcW w:w="1507" w:type="dxa"/>
            <w:shd w:val="clear" w:color="auto" w:fill="BFBFBF" w:themeFill="background1" w:themeFillShade="BF"/>
          </w:tcPr>
          <w:p w:rsidR="00D217DA" w:rsidRPr="0048242B" w:rsidRDefault="00D217DA" w:rsidP="00603607">
            <w:pPr>
              <w:pStyle w:val="Default"/>
              <w:ind w:right="123"/>
              <w:jc w:val="center"/>
              <w:rPr>
                <w:b/>
              </w:rPr>
            </w:pPr>
            <w:r w:rsidRPr="0048242B">
              <w:rPr>
                <w:b/>
              </w:rPr>
              <w:t>2020/21</w:t>
            </w:r>
          </w:p>
        </w:tc>
        <w:tc>
          <w:tcPr>
            <w:tcW w:w="1470" w:type="dxa"/>
            <w:shd w:val="clear" w:color="auto" w:fill="BFBFBF" w:themeFill="background1" w:themeFillShade="BF"/>
          </w:tcPr>
          <w:p w:rsidR="00D217DA" w:rsidRPr="0048242B" w:rsidRDefault="00D217DA" w:rsidP="00603607">
            <w:pPr>
              <w:pStyle w:val="Default"/>
              <w:ind w:right="123"/>
              <w:jc w:val="center"/>
              <w:rPr>
                <w:b/>
              </w:rPr>
            </w:pPr>
            <w:r w:rsidRPr="0048242B">
              <w:rPr>
                <w:b/>
              </w:rPr>
              <w:t>2021/22</w:t>
            </w:r>
          </w:p>
        </w:tc>
        <w:tc>
          <w:tcPr>
            <w:tcW w:w="1490" w:type="dxa"/>
            <w:shd w:val="clear" w:color="auto" w:fill="BFBFBF" w:themeFill="background1" w:themeFillShade="BF"/>
          </w:tcPr>
          <w:p w:rsidR="00D217DA" w:rsidRPr="0048242B" w:rsidRDefault="00D217DA" w:rsidP="00D217DA">
            <w:pPr>
              <w:pStyle w:val="Default"/>
              <w:ind w:right="123"/>
              <w:jc w:val="center"/>
              <w:rPr>
                <w:b/>
              </w:rPr>
            </w:pPr>
            <w:r w:rsidRPr="0048242B">
              <w:rPr>
                <w:b/>
              </w:rPr>
              <w:t>2022/23</w:t>
            </w:r>
          </w:p>
        </w:tc>
      </w:tr>
      <w:tr w:rsidR="00D217DA" w:rsidRPr="009F7FBE" w:rsidTr="00804695">
        <w:tc>
          <w:tcPr>
            <w:tcW w:w="3369" w:type="dxa"/>
            <w:shd w:val="clear" w:color="auto" w:fill="BFBFBF" w:themeFill="background1" w:themeFillShade="BF"/>
          </w:tcPr>
          <w:p w:rsidR="00D217DA" w:rsidRPr="0048242B" w:rsidRDefault="00D217DA" w:rsidP="001A0059">
            <w:pPr>
              <w:pStyle w:val="Default"/>
              <w:ind w:right="386"/>
              <w:jc w:val="both"/>
            </w:pPr>
          </w:p>
        </w:tc>
        <w:tc>
          <w:tcPr>
            <w:tcW w:w="1559" w:type="dxa"/>
            <w:shd w:val="clear" w:color="auto" w:fill="BFBFBF" w:themeFill="background1" w:themeFillShade="BF"/>
          </w:tcPr>
          <w:p w:rsidR="00D217DA" w:rsidRPr="0048242B" w:rsidRDefault="00D217DA" w:rsidP="00603607">
            <w:pPr>
              <w:pStyle w:val="Default"/>
              <w:ind w:right="34"/>
              <w:jc w:val="center"/>
              <w:rPr>
                <w:b/>
              </w:rPr>
            </w:pPr>
            <w:r w:rsidRPr="0048242B">
              <w:rPr>
                <w:b/>
              </w:rPr>
              <w:t>£000’s</w:t>
            </w:r>
          </w:p>
        </w:tc>
        <w:tc>
          <w:tcPr>
            <w:tcW w:w="1507" w:type="dxa"/>
            <w:shd w:val="clear" w:color="auto" w:fill="BFBFBF" w:themeFill="background1" w:themeFillShade="BF"/>
          </w:tcPr>
          <w:p w:rsidR="00D217DA" w:rsidRPr="0048242B" w:rsidRDefault="00D217DA" w:rsidP="00603607">
            <w:pPr>
              <w:pStyle w:val="Default"/>
              <w:ind w:right="123"/>
              <w:jc w:val="center"/>
              <w:rPr>
                <w:b/>
              </w:rPr>
            </w:pPr>
            <w:r w:rsidRPr="0048242B">
              <w:rPr>
                <w:b/>
              </w:rPr>
              <w:t>£000’s</w:t>
            </w:r>
          </w:p>
        </w:tc>
        <w:tc>
          <w:tcPr>
            <w:tcW w:w="1470" w:type="dxa"/>
            <w:shd w:val="clear" w:color="auto" w:fill="BFBFBF" w:themeFill="background1" w:themeFillShade="BF"/>
          </w:tcPr>
          <w:p w:rsidR="00D217DA" w:rsidRPr="0048242B" w:rsidRDefault="00D217DA" w:rsidP="00603607">
            <w:pPr>
              <w:pStyle w:val="Default"/>
              <w:ind w:right="123"/>
              <w:jc w:val="center"/>
              <w:rPr>
                <w:b/>
              </w:rPr>
            </w:pPr>
            <w:r w:rsidRPr="0048242B">
              <w:rPr>
                <w:b/>
              </w:rPr>
              <w:t>£000’s</w:t>
            </w:r>
          </w:p>
        </w:tc>
        <w:tc>
          <w:tcPr>
            <w:tcW w:w="1490" w:type="dxa"/>
            <w:shd w:val="clear" w:color="auto" w:fill="BFBFBF" w:themeFill="background1" w:themeFillShade="BF"/>
          </w:tcPr>
          <w:p w:rsidR="00D217DA" w:rsidRPr="0048242B" w:rsidRDefault="00D217DA" w:rsidP="00603607">
            <w:pPr>
              <w:pStyle w:val="Default"/>
              <w:ind w:right="123"/>
              <w:jc w:val="center"/>
              <w:rPr>
                <w:b/>
              </w:rPr>
            </w:pPr>
            <w:r w:rsidRPr="0048242B">
              <w:rPr>
                <w:b/>
              </w:rPr>
              <w:t>£000’s</w:t>
            </w:r>
          </w:p>
        </w:tc>
      </w:tr>
      <w:tr w:rsidR="00D217DA" w:rsidRPr="009F7FBE" w:rsidTr="004D1B51">
        <w:tc>
          <w:tcPr>
            <w:tcW w:w="3369" w:type="dxa"/>
            <w:shd w:val="clear" w:color="auto" w:fill="auto"/>
          </w:tcPr>
          <w:p w:rsidR="00D217DA" w:rsidRPr="0048242B" w:rsidRDefault="00D217DA" w:rsidP="001A0059">
            <w:pPr>
              <w:pStyle w:val="Default"/>
              <w:ind w:right="386"/>
              <w:jc w:val="both"/>
              <w:rPr>
                <w:b/>
              </w:rPr>
            </w:pPr>
            <w:r w:rsidRPr="0048242B">
              <w:rPr>
                <w:b/>
              </w:rPr>
              <w:t>New Bids</w:t>
            </w:r>
          </w:p>
        </w:tc>
        <w:tc>
          <w:tcPr>
            <w:tcW w:w="1559" w:type="dxa"/>
            <w:shd w:val="clear" w:color="auto" w:fill="auto"/>
          </w:tcPr>
          <w:p w:rsidR="00D217DA" w:rsidRPr="0048242B" w:rsidRDefault="00D217DA" w:rsidP="001A0059">
            <w:pPr>
              <w:pStyle w:val="Default"/>
              <w:ind w:right="386"/>
              <w:jc w:val="right"/>
            </w:pPr>
          </w:p>
        </w:tc>
        <w:tc>
          <w:tcPr>
            <w:tcW w:w="1507" w:type="dxa"/>
            <w:shd w:val="clear" w:color="auto" w:fill="auto"/>
          </w:tcPr>
          <w:p w:rsidR="00D217DA" w:rsidRPr="0048242B" w:rsidRDefault="00D217DA" w:rsidP="00603607">
            <w:pPr>
              <w:pStyle w:val="Default"/>
              <w:jc w:val="right"/>
            </w:pPr>
          </w:p>
        </w:tc>
        <w:tc>
          <w:tcPr>
            <w:tcW w:w="1470" w:type="dxa"/>
            <w:shd w:val="clear" w:color="auto" w:fill="auto"/>
          </w:tcPr>
          <w:p w:rsidR="00D217DA" w:rsidRPr="0048242B" w:rsidRDefault="00D217DA" w:rsidP="00603607">
            <w:pPr>
              <w:pStyle w:val="Default"/>
              <w:ind w:right="34"/>
              <w:jc w:val="right"/>
            </w:pPr>
          </w:p>
        </w:tc>
        <w:tc>
          <w:tcPr>
            <w:tcW w:w="1490" w:type="dxa"/>
            <w:shd w:val="clear" w:color="auto" w:fill="auto"/>
          </w:tcPr>
          <w:p w:rsidR="00D217DA" w:rsidRPr="0048242B" w:rsidRDefault="00D217DA" w:rsidP="00603607">
            <w:pPr>
              <w:pStyle w:val="Default"/>
              <w:jc w:val="right"/>
            </w:pPr>
          </w:p>
        </w:tc>
      </w:tr>
      <w:tr w:rsidR="00D217DA" w:rsidRPr="009F7FBE" w:rsidTr="004D1B51">
        <w:tc>
          <w:tcPr>
            <w:tcW w:w="3369" w:type="dxa"/>
            <w:shd w:val="clear" w:color="auto" w:fill="auto"/>
          </w:tcPr>
          <w:p w:rsidR="00D217DA" w:rsidRPr="00B766BC" w:rsidRDefault="00D217DA" w:rsidP="001A0059">
            <w:pPr>
              <w:pStyle w:val="Default"/>
              <w:ind w:right="386"/>
              <w:jc w:val="both"/>
              <w:rPr>
                <w:b/>
              </w:rPr>
            </w:pPr>
            <w:r w:rsidRPr="00B766BC">
              <w:rPr>
                <w:b/>
              </w:rPr>
              <w:t>ICT</w:t>
            </w:r>
            <w:r w:rsidR="00567CCE">
              <w:rPr>
                <w:b/>
              </w:rPr>
              <w:t xml:space="preserve">  (1)</w:t>
            </w:r>
          </w:p>
        </w:tc>
        <w:tc>
          <w:tcPr>
            <w:tcW w:w="1559" w:type="dxa"/>
            <w:shd w:val="clear" w:color="auto" w:fill="auto"/>
          </w:tcPr>
          <w:p w:rsidR="00D217DA" w:rsidRPr="00B766BC" w:rsidRDefault="00944565" w:rsidP="00603607">
            <w:pPr>
              <w:pStyle w:val="Default"/>
              <w:jc w:val="right"/>
              <w:rPr>
                <w:b/>
              </w:rPr>
            </w:pPr>
            <w:r w:rsidRPr="00B766BC">
              <w:rPr>
                <w:b/>
              </w:rPr>
              <w:t>720</w:t>
            </w:r>
          </w:p>
        </w:tc>
        <w:tc>
          <w:tcPr>
            <w:tcW w:w="1507" w:type="dxa"/>
            <w:shd w:val="clear" w:color="auto" w:fill="auto"/>
          </w:tcPr>
          <w:p w:rsidR="00D217DA" w:rsidRPr="00B766BC" w:rsidRDefault="00944565" w:rsidP="00603607">
            <w:pPr>
              <w:pStyle w:val="Default"/>
              <w:jc w:val="right"/>
              <w:rPr>
                <w:b/>
              </w:rPr>
            </w:pPr>
            <w:r w:rsidRPr="00B766BC">
              <w:rPr>
                <w:b/>
              </w:rPr>
              <w:t>60</w:t>
            </w:r>
          </w:p>
        </w:tc>
        <w:tc>
          <w:tcPr>
            <w:tcW w:w="1470" w:type="dxa"/>
            <w:shd w:val="clear" w:color="auto" w:fill="auto"/>
          </w:tcPr>
          <w:p w:rsidR="00D217DA" w:rsidRPr="00B766BC" w:rsidRDefault="00944565" w:rsidP="00603607">
            <w:pPr>
              <w:pStyle w:val="Default"/>
              <w:ind w:right="34"/>
              <w:jc w:val="right"/>
              <w:rPr>
                <w:b/>
              </w:rPr>
            </w:pPr>
            <w:r w:rsidRPr="00B766BC">
              <w:rPr>
                <w:b/>
              </w:rPr>
              <w:t>68</w:t>
            </w:r>
          </w:p>
        </w:tc>
        <w:tc>
          <w:tcPr>
            <w:tcW w:w="1490" w:type="dxa"/>
            <w:shd w:val="clear" w:color="auto" w:fill="auto"/>
          </w:tcPr>
          <w:p w:rsidR="00D217DA" w:rsidRPr="0048242B" w:rsidRDefault="00944565" w:rsidP="00603607">
            <w:pPr>
              <w:pStyle w:val="Default"/>
              <w:jc w:val="right"/>
            </w:pPr>
            <w:r w:rsidRPr="0048242B">
              <w:t>-</w:t>
            </w:r>
          </w:p>
        </w:tc>
      </w:tr>
      <w:tr w:rsidR="00D217DA" w:rsidRPr="009F7FBE" w:rsidTr="004D1B51">
        <w:tc>
          <w:tcPr>
            <w:tcW w:w="3369" w:type="dxa"/>
            <w:shd w:val="clear" w:color="auto" w:fill="auto"/>
          </w:tcPr>
          <w:p w:rsidR="00D217DA" w:rsidRPr="0048242B" w:rsidRDefault="00944565" w:rsidP="001A0059">
            <w:pPr>
              <w:pStyle w:val="Default"/>
              <w:ind w:right="386"/>
              <w:jc w:val="both"/>
              <w:rPr>
                <w:b/>
              </w:rPr>
            </w:pPr>
            <w:r w:rsidRPr="0048242B">
              <w:rPr>
                <w:b/>
              </w:rPr>
              <w:t>Oxford Direct Services</w:t>
            </w:r>
          </w:p>
        </w:tc>
        <w:tc>
          <w:tcPr>
            <w:tcW w:w="1559" w:type="dxa"/>
            <w:shd w:val="clear" w:color="auto" w:fill="auto"/>
          </w:tcPr>
          <w:p w:rsidR="00D217DA" w:rsidRPr="0048242B" w:rsidRDefault="00D217DA" w:rsidP="00603607">
            <w:pPr>
              <w:pStyle w:val="Default"/>
              <w:ind w:right="34"/>
              <w:jc w:val="right"/>
            </w:pPr>
          </w:p>
        </w:tc>
        <w:tc>
          <w:tcPr>
            <w:tcW w:w="1507" w:type="dxa"/>
            <w:shd w:val="clear" w:color="auto" w:fill="auto"/>
          </w:tcPr>
          <w:p w:rsidR="00D217DA" w:rsidRPr="0048242B" w:rsidRDefault="00D217DA" w:rsidP="00603607">
            <w:pPr>
              <w:pStyle w:val="Default"/>
              <w:jc w:val="right"/>
            </w:pPr>
          </w:p>
        </w:tc>
        <w:tc>
          <w:tcPr>
            <w:tcW w:w="1470" w:type="dxa"/>
            <w:shd w:val="clear" w:color="auto" w:fill="auto"/>
          </w:tcPr>
          <w:p w:rsidR="00D217DA" w:rsidRPr="0048242B" w:rsidRDefault="00D217DA" w:rsidP="00603607">
            <w:pPr>
              <w:pStyle w:val="Default"/>
              <w:ind w:right="34"/>
              <w:jc w:val="right"/>
            </w:pPr>
          </w:p>
        </w:tc>
        <w:tc>
          <w:tcPr>
            <w:tcW w:w="1490" w:type="dxa"/>
            <w:shd w:val="clear" w:color="auto" w:fill="auto"/>
          </w:tcPr>
          <w:p w:rsidR="00D217DA" w:rsidRPr="0048242B" w:rsidRDefault="00D217DA" w:rsidP="00603607">
            <w:pPr>
              <w:pStyle w:val="Default"/>
              <w:jc w:val="right"/>
            </w:pPr>
          </w:p>
        </w:tc>
      </w:tr>
      <w:tr w:rsidR="00654E47" w:rsidRPr="009F7FBE" w:rsidTr="004D1B51">
        <w:tc>
          <w:tcPr>
            <w:tcW w:w="3369" w:type="dxa"/>
            <w:shd w:val="clear" w:color="auto" w:fill="auto"/>
          </w:tcPr>
          <w:p w:rsidR="00654E47" w:rsidRPr="0048242B" w:rsidRDefault="00654E47" w:rsidP="001A0059">
            <w:pPr>
              <w:pStyle w:val="Default"/>
              <w:ind w:right="386"/>
              <w:jc w:val="both"/>
            </w:pPr>
            <w:r>
              <w:t>Food waste truck (8)</w:t>
            </w:r>
          </w:p>
        </w:tc>
        <w:tc>
          <w:tcPr>
            <w:tcW w:w="1559" w:type="dxa"/>
            <w:shd w:val="clear" w:color="auto" w:fill="auto"/>
          </w:tcPr>
          <w:p w:rsidR="00654E47" w:rsidRPr="0048242B" w:rsidRDefault="00654E47" w:rsidP="00603607">
            <w:pPr>
              <w:pStyle w:val="Default"/>
              <w:ind w:right="34"/>
              <w:jc w:val="right"/>
            </w:pPr>
            <w:r>
              <w:t>125</w:t>
            </w:r>
          </w:p>
        </w:tc>
        <w:tc>
          <w:tcPr>
            <w:tcW w:w="1507" w:type="dxa"/>
            <w:shd w:val="clear" w:color="auto" w:fill="auto"/>
          </w:tcPr>
          <w:p w:rsidR="00654E47" w:rsidRPr="0048242B" w:rsidRDefault="00654E47" w:rsidP="00603607">
            <w:pPr>
              <w:pStyle w:val="Default"/>
              <w:jc w:val="right"/>
            </w:pPr>
            <w:r>
              <w:t>-</w:t>
            </w:r>
          </w:p>
        </w:tc>
        <w:tc>
          <w:tcPr>
            <w:tcW w:w="1470" w:type="dxa"/>
            <w:shd w:val="clear" w:color="auto" w:fill="auto"/>
          </w:tcPr>
          <w:p w:rsidR="00654E47" w:rsidRPr="0048242B" w:rsidRDefault="00654E47" w:rsidP="00603607">
            <w:pPr>
              <w:pStyle w:val="Default"/>
              <w:ind w:right="34"/>
              <w:jc w:val="right"/>
            </w:pPr>
            <w:r>
              <w:t>-</w:t>
            </w:r>
          </w:p>
        </w:tc>
        <w:tc>
          <w:tcPr>
            <w:tcW w:w="1490" w:type="dxa"/>
            <w:shd w:val="clear" w:color="auto" w:fill="auto"/>
          </w:tcPr>
          <w:p w:rsidR="00654E47" w:rsidRPr="0048242B" w:rsidRDefault="00654E47" w:rsidP="00603607">
            <w:pPr>
              <w:pStyle w:val="Default"/>
              <w:jc w:val="right"/>
            </w:pPr>
            <w:r>
              <w:t>-</w:t>
            </w:r>
          </w:p>
        </w:tc>
      </w:tr>
      <w:tr w:rsidR="00D217DA" w:rsidRPr="009F7FBE" w:rsidTr="004D1B51">
        <w:tc>
          <w:tcPr>
            <w:tcW w:w="3369" w:type="dxa"/>
            <w:shd w:val="clear" w:color="auto" w:fill="auto"/>
          </w:tcPr>
          <w:p w:rsidR="00D217DA" w:rsidRPr="0048242B" w:rsidRDefault="00944565" w:rsidP="001A0059">
            <w:pPr>
              <w:pStyle w:val="Default"/>
              <w:ind w:right="386"/>
              <w:jc w:val="both"/>
            </w:pPr>
            <w:r w:rsidRPr="0048242B">
              <w:t>Electric vehicles- impact of ZEZ</w:t>
            </w:r>
            <w:r w:rsidR="00844A40">
              <w:t xml:space="preserve"> (6)</w:t>
            </w:r>
          </w:p>
        </w:tc>
        <w:tc>
          <w:tcPr>
            <w:tcW w:w="1559" w:type="dxa"/>
            <w:shd w:val="clear" w:color="auto" w:fill="auto"/>
          </w:tcPr>
          <w:p w:rsidR="00D217DA" w:rsidRPr="0048242B" w:rsidRDefault="00944565" w:rsidP="00603607">
            <w:pPr>
              <w:pStyle w:val="Default"/>
              <w:ind w:right="34"/>
              <w:jc w:val="right"/>
            </w:pPr>
            <w:r w:rsidRPr="0048242B">
              <w:t>293</w:t>
            </w:r>
          </w:p>
        </w:tc>
        <w:tc>
          <w:tcPr>
            <w:tcW w:w="1507" w:type="dxa"/>
            <w:shd w:val="clear" w:color="auto" w:fill="auto"/>
          </w:tcPr>
          <w:p w:rsidR="00D217DA" w:rsidRPr="0048242B" w:rsidRDefault="00944565" w:rsidP="00603607">
            <w:pPr>
              <w:pStyle w:val="Default"/>
              <w:jc w:val="right"/>
            </w:pPr>
            <w:r w:rsidRPr="0048242B">
              <w:t>508</w:t>
            </w:r>
          </w:p>
        </w:tc>
        <w:tc>
          <w:tcPr>
            <w:tcW w:w="1470" w:type="dxa"/>
            <w:shd w:val="clear" w:color="auto" w:fill="auto"/>
          </w:tcPr>
          <w:p w:rsidR="00D217DA" w:rsidRPr="0048242B" w:rsidRDefault="00944565" w:rsidP="00603607">
            <w:pPr>
              <w:pStyle w:val="Default"/>
              <w:ind w:right="34"/>
              <w:jc w:val="right"/>
            </w:pPr>
            <w:r w:rsidRPr="0048242B">
              <w:t>424</w:t>
            </w:r>
          </w:p>
        </w:tc>
        <w:tc>
          <w:tcPr>
            <w:tcW w:w="1490" w:type="dxa"/>
            <w:shd w:val="clear" w:color="auto" w:fill="auto"/>
          </w:tcPr>
          <w:p w:rsidR="00D217DA" w:rsidRPr="0048242B" w:rsidRDefault="00944565" w:rsidP="00603607">
            <w:pPr>
              <w:pStyle w:val="Default"/>
              <w:jc w:val="right"/>
            </w:pPr>
            <w:r w:rsidRPr="0048242B">
              <w:t>302</w:t>
            </w:r>
          </w:p>
        </w:tc>
      </w:tr>
      <w:tr w:rsidR="00D217DA" w:rsidRPr="009F7FBE" w:rsidTr="004D1B51">
        <w:tc>
          <w:tcPr>
            <w:tcW w:w="3369" w:type="dxa"/>
            <w:shd w:val="clear" w:color="auto" w:fill="auto"/>
          </w:tcPr>
          <w:p w:rsidR="00D217DA" w:rsidRPr="0048242B" w:rsidRDefault="00944565" w:rsidP="001A0059">
            <w:pPr>
              <w:pStyle w:val="Default"/>
              <w:ind w:right="386"/>
              <w:jc w:val="both"/>
            </w:pPr>
            <w:proofErr w:type="spellStart"/>
            <w:r w:rsidRPr="0048242B">
              <w:t>Cuttslow</w:t>
            </w:r>
            <w:proofErr w:type="spellEnd"/>
            <w:r w:rsidRPr="0048242B">
              <w:t xml:space="preserve"> compactor</w:t>
            </w:r>
          </w:p>
        </w:tc>
        <w:tc>
          <w:tcPr>
            <w:tcW w:w="1559" w:type="dxa"/>
            <w:shd w:val="clear" w:color="auto" w:fill="auto"/>
          </w:tcPr>
          <w:p w:rsidR="00D217DA" w:rsidRPr="0048242B" w:rsidRDefault="00944565" w:rsidP="00603607">
            <w:pPr>
              <w:pStyle w:val="Default"/>
              <w:ind w:right="34"/>
              <w:jc w:val="right"/>
            </w:pPr>
            <w:r w:rsidRPr="0048242B">
              <w:t>39</w:t>
            </w:r>
          </w:p>
        </w:tc>
        <w:tc>
          <w:tcPr>
            <w:tcW w:w="1507" w:type="dxa"/>
            <w:shd w:val="clear" w:color="auto" w:fill="auto"/>
          </w:tcPr>
          <w:p w:rsidR="00D217DA" w:rsidRPr="0048242B" w:rsidRDefault="00944565" w:rsidP="00603607">
            <w:pPr>
              <w:pStyle w:val="Default"/>
              <w:jc w:val="right"/>
            </w:pPr>
            <w:r w:rsidRPr="0048242B">
              <w:t>-</w:t>
            </w:r>
          </w:p>
        </w:tc>
        <w:tc>
          <w:tcPr>
            <w:tcW w:w="1470" w:type="dxa"/>
            <w:shd w:val="clear" w:color="auto" w:fill="auto"/>
          </w:tcPr>
          <w:p w:rsidR="00D217DA" w:rsidRPr="0048242B" w:rsidRDefault="00944565" w:rsidP="00603607">
            <w:pPr>
              <w:pStyle w:val="Default"/>
              <w:ind w:right="34"/>
              <w:jc w:val="right"/>
            </w:pPr>
            <w:r w:rsidRPr="0048242B">
              <w:t>-</w:t>
            </w:r>
          </w:p>
        </w:tc>
        <w:tc>
          <w:tcPr>
            <w:tcW w:w="1490" w:type="dxa"/>
            <w:shd w:val="clear" w:color="auto" w:fill="auto"/>
          </w:tcPr>
          <w:p w:rsidR="00D217DA" w:rsidRPr="0048242B" w:rsidRDefault="00944565" w:rsidP="00603607">
            <w:pPr>
              <w:pStyle w:val="Default"/>
              <w:jc w:val="right"/>
            </w:pPr>
            <w:r w:rsidRPr="0048242B">
              <w:t>-</w:t>
            </w:r>
          </w:p>
        </w:tc>
      </w:tr>
      <w:tr w:rsidR="00D217DA" w:rsidRPr="009F7FBE" w:rsidTr="004D1B51">
        <w:tc>
          <w:tcPr>
            <w:tcW w:w="3369" w:type="dxa"/>
            <w:shd w:val="clear" w:color="auto" w:fill="auto"/>
          </w:tcPr>
          <w:p w:rsidR="00D217DA" w:rsidRPr="0048242B" w:rsidRDefault="00944565" w:rsidP="001A0059">
            <w:pPr>
              <w:pStyle w:val="Default"/>
              <w:ind w:right="386"/>
              <w:jc w:val="both"/>
            </w:pPr>
            <w:proofErr w:type="spellStart"/>
            <w:r w:rsidRPr="0048242B">
              <w:t>Redbridge</w:t>
            </w:r>
            <w:proofErr w:type="spellEnd"/>
            <w:r w:rsidRPr="0048242B">
              <w:t xml:space="preserve"> compactor</w:t>
            </w:r>
          </w:p>
        </w:tc>
        <w:tc>
          <w:tcPr>
            <w:tcW w:w="1559" w:type="dxa"/>
            <w:shd w:val="clear" w:color="auto" w:fill="auto"/>
          </w:tcPr>
          <w:p w:rsidR="00D217DA" w:rsidRPr="0048242B" w:rsidRDefault="00944565" w:rsidP="00603607">
            <w:pPr>
              <w:pStyle w:val="Default"/>
              <w:ind w:right="34"/>
              <w:jc w:val="right"/>
            </w:pPr>
            <w:r w:rsidRPr="0048242B">
              <w:t>23</w:t>
            </w:r>
          </w:p>
        </w:tc>
        <w:tc>
          <w:tcPr>
            <w:tcW w:w="1507" w:type="dxa"/>
            <w:shd w:val="clear" w:color="auto" w:fill="auto"/>
          </w:tcPr>
          <w:p w:rsidR="00D217DA" w:rsidRPr="0048242B" w:rsidRDefault="00944565" w:rsidP="00603607">
            <w:pPr>
              <w:pStyle w:val="Default"/>
              <w:jc w:val="right"/>
            </w:pPr>
            <w:r w:rsidRPr="0048242B">
              <w:t>-</w:t>
            </w:r>
          </w:p>
        </w:tc>
        <w:tc>
          <w:tcPr>
            <w:tcW w:w="1470" w:type="dxa"/>
            <w:shd w:val="clear" w:color="auto" w:fill="auto"/>
          </w:tcPr>
          <w:p w:rsidR="00D217DA" w:rsidRPr="0048242B" w:rsidRDefault="00944565" w:rsidP="00603607">
            <w:pPr>
              <w:pStyle w:val="Default"/>
              <w:ind w:right="34"/>
              <w:jc w:val="right"/>
            </w:pPr>
            <w:r w:rsidRPr="0048242B">
              <w:t>-</w:t>
            </w:r>
          </w:p>
        </w:tc>
        <w:tc>
          <w:tcPr>
            <w:tcW w:w="1490" w:type="dxa"/>
            <w:shd w:val="clear" w:color="auto" w:fill="auto"/>
          </w:tcPr>
          <w:p w:rsidR="00D217DA" w:rsidRPr="0048242B" w:rsidRDefault="00944565" w:rsidP="00603607">
            <w:pPr>
              <w:pStyle w:val="Default"/>
              <w:jc w:val="right"/>
            </w:pPr>
            <w:r w:rsidRPr="0048242B">
              <w:t>-</w:t>
            </w:r>
          </w:p>
        </w:tc>
      </w:tr>
      <w:tr w:rsidR="00D217DA" w:rsidRPr="009F7FBE" w:rsidTr="004D1B51">
        <w:tc>
          <w:tcPr>
            <w:tcW w:w="3369" w:type="dxa"/>
            <w:shd w:val="clear" w:color="auto" w:fill="auto"/>
          </w:tcPr>
          <w:p w:rsidR="00D217DA" w:rsidRPr="0048242B" w:rsidRDefault="00944565" w:rsidP="001A0059">
            <w:pPr>
              <w:pStyle w:val="Default"/>
              <w:ind w:right="386"/>
              <w:jc w:val="both"/>
            </w:pPr>
            <w:r w:rsidRPr="0048242B">
              <w:t>Parks pathways</w:t>
            </w:r>
          </w:p>
        </w:tc>
        <w:tc>
          <w:tcPr>
            <w:tcW w:w="1559" w:type="dxa"/>
            <w:shd w:val="clear" w:color="auto" w:fill="auto"/>
          </w:tcPr>
          <w:p w:rsidR="00D217DA" w:rsidRPr="0048242B" w:rsidRDefault="00944565" w:rsidP="00603607">
            <w:pPr>
              <w:pStyle w:val="Default"/>
              <w:ind w:right="34"/>
              <w:jc w:val="right"/>
            </w:pPr>
            <w:r w:rsidRPr="0048242B">
              <w:t>91</w:t>
            </w:r>
          </w:p>
        </w:tc>
        <w:tc>
          <w:tcPr>
            <w:tcW w:w="1507" w:type="dxa"/>
            <w:shd w:val="clear" w:color="auto" w:fill="auto"/>
          </w:tcPr>
          <w:p w:rsidR="00D217DA" w:rsidRPr="0048242B" w:rsidRDefault="00944565" w:rsidP="00603607">
            <w:pPr>
              <w:pStyle w:val="Default"/>
              <w:jc w:val="right"/>
            </w:pPr>
            <w:r w:rsidRPr="0048242B">
              <w:t>78</w:t>
            </w:r>
          </w:p>
        </w:tc>
        <w:tc>
          <w:tcPr>
            <w:tcW w:w="1470" w:type="dxa"/>
            <w:shd w:val="clear" w:color="auto" w:fill="auto"/>
          </w:tcPr>
          <w:p w:rsidR="00D217DA" w:rsidRPr="0048242B" w:rsidRDefault="00944565" w:rsidP="00603607">
            <w:pPr>
              <w:pStyle w:val="Default"/>
              <w:ind w:right="34"/>
              <w:jc w:val="right"/>
            </w:pPr>
            <w:r w:rsidRPr="0048242B">
              <w:t>-</w:t>
            </w:r>
          </w:p>
        </w:tc>
        <w:tc>
          <w:tcPr>
            <w:tcW w:w="1490" w:type="dxa"/>
            <w:shd w:val="clear" w:color="auto" w:fill="auto"/>
          </w:tcPr>
          <w:p w:rsidR="00D217DA" w:rsidRPr="0048242B" w:rsidRDefault="00944565" w:rsidP="00603607">
            <w:pPr>
              <w:pStyle w:val="Default"/>
              <w:jc w:val="right"/>
            </w:pPr>
            <w:r w:rsidRPr="0048242B">
              <w:t>-</w:t>
            </w:r>
          </w:p>
        </w:tc>
      </w:tr>
      <w:tr w:rsidR="00D217DA" w:rsidRPr="009F7FBE" w:rsidTr="004D1B51">
        <w:tc>
          <w:tcPr>
            <w:tcW w:w="3369" w:type="dxa"/>
            <w:shd w:val="clear" w:color="auto" w:fill="auto"/>
          </w:tcPr>
          <w:p w:rsidR="00D217DA" w:rsidRPr="0048242B" w:rsidRDefault="00944565" w:rsidP="00F3123A">
            <w:pPr>
              <w:pStyle w:val="Default"/>
              <w:ind w:right="386"/>
              <w:jc w:val="both"/>
            </w:pPr>
            <w:r w:rsidRPr="0048242B">
              <w:t>Recycling Transfer station</w:t>
            </w:r>
            <w:r w:rsidR="00FF6B9C">
              <w:t xml:space="preserve"> (</w:t>
            </w:r>
            <w:r w:rsidR="00F3123A">
              <w:t>2</w:t>
            </w:r>
            <w:r w:rsidR="00FF6B9C">
              <w:t>)</w:t>
            </w:r>
          </w:p>
        </w:tc>
        <w:tc>
          <w:tcPr>
            <w:tcW w:w="1559" w:type="dxa"/>
            <w:shd w:val="clear" w:color="auto" w:fill="auto"/>
          </w:tcPr>
          <w:p w:rsidR="00D217DA" w:rsidRPr="0048242B" w:rsidRDefault="00D447F9" w:rsidP="00603607">
            <w:pPr>
              <w:pStyle w:val="Default"/>
              <w:ind w:right="34"/>
              <w:jc w:val="right"/>
            </w:pPr>
            <w:r>
              <w:t>1,000</w:t>
            </w:r>
          </w:p>
        </w:tc>
        <w:tc>
          <w:tcPr>
            <w:tcW w:w="1507" w:type="dxa"/>
            <w:shd w:val="clear" w:color="auto" w:fill="auto"/>
          </w:tcPr>
          <w:p w:rsidR="00D217DA" w:rsidRPr="0048242B" w:rsidRDefault="00944565" w:rsidP="00603607">
            <w:pPr>
              <w:pStyle w:val="Default"/>
              <w:jc w:val="right"/>
            </w:pPr>
            <w:r w:rsidRPr="0048242B">
              <w:t>2,000</w:t>
            </w:r>
          </w:p>
        </w:tc>
        <w:tc>
          <w:tcPr>
            <w:tcW w:w="1470" w:type="dxa"/>
            <w:shd w:val="clear" w:color="auto" w:fill="auto"/>
          </w:tcPr>
          <w:p w:rsidR="00D217DA" w:rsidRPr="0048242B" w:rsidRDefault="00944565" w:rsidP="00603607">
            <w:pPr>
              <w:pStyle w:val="Default"/>
              <w:ind w:right="34"/>
              <w:jc w:val="right"/>
            </w:pPr>
            <w:r w:rsidRPr="0048242B">
              <w:t>-</w:t>
            </w:r>
          </w:p>
        </w:tc>
        <w:tc>
          <w:tcPr>
            <w:tcW w:w="1490" w:type="dxa"/>
            <w:shd w:val="clear" w:color="auto" w:fill="auto"/>
          </w:tcPr>
          <w:p w:rsidR="00D217DA" w:rsidRPr="0048242B" w:rsidRDefault="00944565" w:rsidP="00603607">
            <w:pPr>
              <w:pStyle w:val="Default"/>
              <w:jc w:val="right"/>
            </w:pPr>
            <w:r w:rsidRPr="0048242B">
              <w:t>-</w:t>
            </w:r>
          </w:p>
        </w:tc>
      </w:tr>
      <w:tr w:rsidR="00D217DA" w:rsidRPr="009F7FBE" w:rsidTr="004D1B51">
        <w:tc>
          <w:tcPr>
            <w:tcW w:w="3369" w:type="dxa"/>
            <w:shd w:val="clear" w:color="auto" w:fill="auto"/>
          </w:tcPr>
          <w:p w:rsidR="00D217DA" w:rsidRPr="0048242B" w:rsidRDefault="00944565" w:rsidP="001A0059">
            <w:pPr>
              <w:pStyle w:val="Default"/>
              <w:ind w:right="386"/>
              <w:jc w:val="both"/>
            </w:pPr>
            <w:r w:rsidRPr="0048242B">
              <w:t>Transformation funding</w:t>
            </w:r>
            <w:r w:rsidR="00844A40">
              <w:t xml:space="preserve"> (2)</w:t>
            </w:r>
          </w:p>
        </w:tc>
        <w:tc>
          <w:tcPr>
            <w:tcW w:w="1559" w:type="dxa"/>
            <w:shd w:val="clear" w:color="auto" w:fill="auto"/>
          </w:tcPr>
          <w:p w:rsidR="00D217DA" w:rsidRPr="0048242B" w:rsidRDefault="00944565" w:rsidP="00603607">
            <w:pPr>
              <w:pStyle w:val="Default"/>
              <w:ind w:right="34"/>
              <w:jc w:val="right"/>
            </w:pPr>
            <w:r w:rsidRPr="0048242B">
              <w:t>800</w:t>
            </w:r>
          </w:p>
        </w:tc>
        <w:tc>
          <w:tcPr>
            <w:tcW w:w="1507" w:type="dxa"/>
            <w:shd w:val="clear" w:color="auto" w:fill="auto"/>
          </w:tcPr>
          <w:p w:rsidR="00D217DA" w:rsidRPr="0048242B" w:rsidRDefault="00944565" w:rsidP="00603607">
            <w:pPr>
              <w:pStyle w:val="Default"/>
              <w:jc w:val="right"/>
            </w:pPr>
            <w:r w:rsidRPr="0048242B">
              <w:t>400</w:t>
            </w:r>
          </w:p>
        </w:tc>
        <w:tc>
          <w:tcPr>
            <w:tcW w:w="1470" w:type="dxa"/>
            <w:shd w:val="clear" w:color="auto" w:fill="auto"/>
          </w:tcPr>
          <w:p w:rsidR="00D217DA" w:rsidRPr="0048242B" w:rsidRDefault="00944565" w:rsidP="00603607">
            <w:pPr>
              <w:pStyle w:val="Default"/>
              <w:ind w:right="34"/>
              <w:jc w:val="right"/>
            </w:pPr>
            <w:r w:rsidRPr="0048242B">
              <w:t>400</w:t>
            </w:r>
          </w:p>
        </w:tc>
        <w:tc>
          <w:tcPr>
            <w:tcW w:w="1490" w:type="dxa"/>
            <w:shd w:val="clear" w:color="auto" w:fill="auto"/>
          </w:tcPr>
          <w:p w:rsidR="00D217DA" w:rsidRPr="0048242B" w:rsidRDefault="00944565" w:rsidP="00603607">
            <w:pPr>
              <w:pStyle w:val="Default"/>
              <w:jc w:val="right"/>
            </w:pPr>
            <w:r w:rsidRPr="0048242B">
              <w:t>-</w:t>
            </w:r>
          </w:p>
        </w:tc>
      </w:tr>
      <w:tr w:rsidR="00944565" w:rsidRPr="009F7FBE" w:rsidTr="004D1B51">
        <w:tc>
          <w:tcPr>
            <w:tcW w:w="3369" w:type="dxa"/>
            <w:shd w:val="clear" w:color="auto" w:fill="auto"/>
          </w:tcPr>
          <w:p w:rsidR="00944565" w:rsidRPr="0048242B" w:rsidRDefault="008A1C5E" w:rsidP="00944565">
            <w:pPr>
              <w:pStyle w:val="Default"/>
              <w:ind w:right="386"/>
              <w:jc w:val="both"/>
            </w:pPr>
            <w:r>
              <w:t>Additional fleet</w:t>
            </w:r>
            <w:r w:rsidR="00844A40">
              <w:t xml:space="preserve"> (2)</w:t>
            </w:r>
          </w:p>
        </w:tc>
        <w:tc>
          <w:tcPr>
            <w:tcW w:w="1559" w:type="dxa"/>
            <w:shd w:val="clear" w:color="auto" w:fill="auto"/>
          </w:tcPr>
          <w:p w:rsidR="00944565" w:rsidRPr="0048242B" w:rsidRDefault="00944565" w:rsidP="00603607">
            <w:pPr>
              <w:pStyle w:val="Default"/>
              <w:ind w:right="34"/>
              <w:jc w:val="right"/>
            </w:pPr>
            <w:r w:rsidRPr="0048242B">
              <w:t>600</w:t>
            </w:r>
          </w:p>
        </w:tc>
        <w:tc>
          <w:tcPr>
            <w:tcW w:w="1507" w:type="dxa"/>
            <w:shd w:val="clear" w:color="auto" w:fill="auto"/>
          </w:tcPr>
          <w:p w:rsidR="00944565" w:rsidRPr="0048242B" w:rsidRDefault="00944565" w:rsidP="00603607">
            <w:pPr>
              <w:pStyle w:val="Default"/>
              <w:jc w:val="right"/>
            </w:pPr>
            <w:r w:rsidRPr="0048242B">
              <w:t>1,200</w:t>
            </w:r>
          </w:p>
        </w:tc>
        <w:tc>
          <w:tcPr>
            <w:tcW w:w="1470" w:type="dxa"/>
            <w:shd w:val="clear" w:color="auto" w:fill="auto"/>
          </w:tcPr>
          <w:p w:rsidR="00944565" w:rsidRPr="0048242B" w:rsidRDefault="00944565" w:rsidP="00603607">
            <w:pPr>
              <w:pStyle w:val="Default"/>
              <w:ind w:right="34"/>
              <w:jc w:val="right"/>
            </w:pPr>
            <w:r w:rsidRPr="0048242B">
              <w:t>-</w:t>
            </w:r>
          </w:p>
        </w:tc>
        <w:tc>
          <w:tcPr>
            <w:tcW w:w="1490" w:type="dxa"/>
            <w:shd w:val="clear" w:color="auto" w:fill="auto"/>
          </w:tcPr>
          <w:p w:rsidR="00944565" w:rsidRPr="0048242B" w:rsidRDefault="00944565" w:rsidP="00603607">
            <w:pPr>
              <w:pStyle w:val="Default"/>
              <w:jc w:val="right"/>
            </w:pPr>
            <w:r w:rsidRPr="0048242B">
              <w:t>-</w:t>
            </w:r>
          </w:p>
        </w:tc>
      </w:tr>
      <w:tr w:rsidR="00944565" w:rsidRPr="009F7FBE" w:rsidTr="004D1B51">
        <w:tc>
          <w:tcPr>
            <w:tcW w:w="3369" w:type="dxa"/>
            <w:shd w:val="clear" w:color="auto" w:fill="auto"/>
          </w:tcPr>
          <w:p w:rsidR="00944565" w:rsidRPr="0048242B" w:rsidRDefault="00E41C95" w:rsidP="00E41C95">
            <w:pPr>
              <w:pStyle w:val="Default"/>
              <w:ind w:right="386"/>
              <w:jc w:val="both"/>
            </w:pPr>
            <w:r>
              <w:t xml:space="preserve">Depot and office </w:t>
            </w:r>
            <w:proofErr w:type="spellStart"/>
            <w:r>
              <w:t>modernisation</w:t>
            </w:r>
            <w:proofErr w:type="spellEnd"/>
            <w:r>
              <w:t xml:space="preserve"> </w:t>
            </w:r>
          </w:p>
        </w:tc>
        <w:tc>
          <w:tcPr>
            <w:tcW w:w="1559" w:type="dxa"/>
            <w:shd w:val="clear" w:color="auto" w:fill="auto"/>
          </w:tcPr>
          <w:p w:rsidR="00944565" w:rsidRPr="0048242B" w:rsidRDefault="00E41C95" w:rsidP="00603607">
            <w:pPr>
              <w:pStyle w:val="Default"/>
              <w:ind w:right="34"/>
              <w:jc w:val="right"/>
            </w:pPr>
            <w:r>
              <w:t>1,000</w:t>
            </w:r>
          </w:p>
        </w:tc>
        <w:tc>
          <w:tcPr>
            <w:tcW w:w="1507" w:type="dxa"/>
            <w:shd w:val="clear" w:color="auto" w:fill="auto"/>
          </w:tcPr>
          <w:p w:rsidR="00944565" w:rsidRPr="0048242B" w:rsidRDefault="00E41C95" w:rsidP="00D447F9">
            <w:pPr>
              <w:pStyle w:val="Default"/>
              <w:jc w:val="right"/>
            </w:pPr>
            <w:r>
              <w:t>7,000</w:t>
            </w:r>
          </w:p>
        </w:tc>
        <w:tc>
          <w:tcPr>
            <w:tcW w:w="1470" w:type="dxa"/>
            <w:shd w:val="clear" w:color="auto" w:fill="auto"/>
          </w:tcPr>
          <w:p w:rsidR="00944565" w:rsidRPr="0048242B" w:rsidRDefault="00944565" w:rsidP="00603607">
            <w:pPr>
              <w:pStyle w:val="Default"/>
              <w:ind w:right="34"/>
              <w:jc w:val="right"/>
            </w:pPr>
            <w:r w:rsidRPr="0048242B">
              <w:t>-</w:t>
            </w:r>
          </w:p>
        </w:tc>
        <w:tc>
          <w:tcPr>
            <w:tcW w:w="1490" w:type="dxa"/>
            <w:shd w:val="clear" w:color="auto" w:fill="auto"/>
          </w:tcPr>
          <w:p w:rsidR="00944565" w:rsidRPr="0048242B" w:rsidRDefault="00944565" w:rsidP="00603607">
            <w:pPr>
              <w:pStyle w:val="Default"/>
              <w:jc w:val="right"/>
            </w:pPr>
            <w:r w:rsidRPr="0048242B">
              <w:t>-</w:t>
            </w:r>
          </w:p>
        </w:tc>
      </w:tr>
      <w:tr w:rsidR="00D447F9" w:rsidRPr="009F7FBE" w:rsidTr="004D1B51">
        <w:tc>
          <w:tcPr>
            <w:tcW w:w="3369" w:type="dxa"/>
            <w:shd w:val="clear" w:color="auto" w:fill="auto"/>
          </w:tcPr>
          <w:p w:rsidR="00D447F9" w:rsidRPr="0048242B" w:rsidRDefault="00D447F9" w:rsidP="00F3123A">
            <w:pPr>
              <w:pStyle w:val="Default"/>
              <w:ind w:right="386"/>
              <w:jc w:val="both"/>
            </w:pPr>
            <w:proofErr w:type="spellStart"/>
            <w:r>
              <w:t>Redbridge</w:t>
            </w:r>
            <w:proofErr w:type="spellEnd"/>
            <w:r>
              <w:t xml:space="preserve"> parking</w:t>
            </w:r>
            <w:r w:rsidR="00FF6B9C">
              <w:t xml:space="preserve"> (</w:t>
            </w:r>
            <w:r w:rsidR="00F3123A">
              <w:t>7</w:t>
            </w:r>
            <w:r w:rsidR="00FF6B9C">
              <w:t>)</w:t>
            </w:r>
          </w:p>
        </w:tc>
        <w:tc>
          <w:tcPr>
            <w:tcW w:w="1559" w:type="dxa"/>
            <w:shd w:val="clear" w:color="auto" w:fill="auto"/>
          </w:tcPr>
          <w:p w:rsidR="00D447F9" w:rsidRPr="0048242B" w:rsidRDefault="00D447F9" w:rsidP="00603607">
            <w:pPr>
              <w:pStyle w:val="Default"/>
              <w:ind w:right="34"/>
              <w:jc w:val="right"/>
            </w:pPr>
            <w:r>
              <w:t>1,685</w:t>
            </w:r>
          </w:p>
        </w:tc>
        <w:tc>
          <w:tcPr>
            <w:tcW w:w="1507" w:type="dxa"/>
            <w:shd w:val="clear" w:color="auto" w:fill="auto"/>
          </w:tcPr>
          <w:p w:rsidR="00D447F9" w:rsidRPr="0048242B" w:rsidRDefault="00D447F9" w:rsidP="00603607">
            <w:pPr>
              <w:pStyle w:val="Default"/>
              <w:jc w:val="right"/>
            </w:pPr>
            <w:r>
              <w:t>-</w:t>
            </w:r>
          </w:p>
        </w:tc>
        <w:tc>
          <w:tcPr>
            <w:tcW w:w="1470" w:type="dxa"/>
            <w:shd w:val="clear" w:color="auto" w:fill="auto"/>
          </w:tcPr>
          <w:p w:rsidR="00D447F9" w:rsidRPr="0048242B" w:rsidRDefault="00D447F9" w:rsidP="00603607">
            <w:pPr>
              <w:pStyle w:val="Default"/>
              <w:ind w:right="34"/>
              <w:jc w:val="right"/>
            </w:pPr>
            <w:r>
              <w:t>-</w:t>
            </w:r>
          </w:p>
        </w:tc>
        <w:tc>
          <w:tcPr>
            <w:tcW w:w="1490" w:type="dxa"/>
            <w:shd w:val="clear" w:color="auto" w:fill="auto"/>
          </w:tcPr>
          <w:p w:rsidR="00D447F9" w:rsidRPr="0048242B" w:rsidRDefault="00D447F9" w:rsidP="00603607">
            <w:pPr>
              <w:pStyle w:val="Default"/>
              <w:jc w:val="right"/>
            </w:pPr>
            <w:r>
              <w:t>-</w:t>
            </w:r>
          </w:p>
        </w:tc>
      </w:tr>
      <w:tr w:rsidR="00944565" w:rsidRPr="009F7FBE" w:rsidTr="004D1B51">
        <w:tc>
          <w:tcPr>
            <w:tcW w:w="3369" w:type="dxa"/>
            <w:shd w:val="clear" w:color="auto" w:fill="auto"/>
          </w:tcPr>
          <w:p w:rsidR="00944565" w:rsidRPr="0048242B" w:rsidRDefault="00944565" w:rsidP="00944565">
            <w:pPr>
              <w:pStyle w:val="Default"/>
              <w:ind w:right="386"/>
              <w:jc w:val="both"/>
            </w:pPr>
            <w:r w:rsidRPr="0048242B">
              <w:t>ICT and Fixtures and fittings</w:t>
            </w:r>
            <w:r w:rsidR="00844A40">
              <w:t xml:space="preserve"> (2)</w:t>
            </w:r>
          </w:p>
        </w:tc>
        <w:tc>
          <w:tcPr>
            <w:tcW w:w="1559" w:type="dxa"/>
            <w:shd w:val="clear" w:color="auto" w:fill="auto"/>
          </w:tcPr>
          <w:p w:rsidR="00944565" w:rsidRPr="0048242B" w:rsidRDefault="00944565" w:rsidP="00603607">
            <w:pPr>
              <w:pStyle w:val="Default"/>
              <w:ind w:right="34"/>
              <w:jc w:val="right"/>
            </w:pPr>
            <w:r w:rsidRPr="0048242B">
              <w:t>-</w:t>
            </w:r>
          </w:p>
        </w:tc>
        <w:tc>
          <w:tcPr>
            <w:tcW w:w="1507" w:type="dxa"/>
            <w:shd w:val="clear" w:color="auto" w:fill="auto"/>
          </w:tcPr>
          <w:p w:rsidR="00944565" w:rsidRPr="0048242B" w:rsidRDefault="00944565" w:rsidP="00603607">
            <w:pPr>
              <w:pStyle w:val="Default"/>
              <w:jc w:val="right"/>
            </w:pPr>
            <w:r w:rsidRPr="0048242B">
              <w:t>1,200</w:t>
            </w:r>
          </w:p>
        </w:tc>
        <w:tc>
          <w:tcPr>
            <w:tcW w:w="1470" w:type="dxa"/>
            <w:shd w:val="clear" w:color="auto" w:fill="auto"/>
          </w:tcPr>
          <w:p w:rsidR="00944565" w:rsidRPr="0048242B" w:rsidRDefault="00944565" w:rsidP="00603607">
            <w:pPr>
              <w:pStyle w:val="Default"/>
              <w:ind w:right="34"/>
              <w:jc w:val="right"/>
            </w:pPr>
            <w:r w:rsidRPr="0048242B">
              <w:t>-</w:t>
            </w:r>
          </w:p>
        </w:tc>
        <w:tc>
          <w:tcPr>
            <w:tcW w:w="1490" w:type="dxa"/>
            <w:shd w:val="clear" w:color="auto" w:fill="auto"/>
          </w:tcPr>
          <w:p w:rsidR="00944565" w:rsidRPr="0048242B" w:rsidRDefault="00944565" w:rsidP="00603607">
            <w:pPr>
              <w:pStyle w:val="Default"/>
              <w:jc w:val="right"/>
            </w:pPr>
            <w:r w:rsidRPr="0048242B">
              <w:t>-</w:t>
            </w:r>
          </w:p>
        </w:tc>
      </w:tr>
      <w:tr w:rsidR="00944565" w:rsidRPr="009F7FBE" w:rsidTr="004D1B51">
        <w:tc>
          <w:tcPr>
            <w:tcW w:w="3369" w:type="dxa"/>
            <w:shd w:val="clear" w:color="auto" w:fill="auto"/>
          </w:tcPr>
          <w:p w:rsidR="00944565" w:rsidRPr="00B766BC" w:rsidRDefault="00B766BC" w:rsidP="00944565">
            <w:pPr>
              <w:pStyle w:val="Default"/>
              <w:ind w:right="386"/>
              <w:jc w:val="both"/>
              <w:rPr>
                <w:b/>
              </w:rPr>
            </w:pPr>
            <w:r w:rsidRPr="00B766BC">
              <w:rPr>
                <w:b/>
              </w:rPr>
              <w:t>Sub total</w:t>
            </w:r>
          </w:p>
        </w:tc>
        <w:tc>
          <w:tcPr>
            <w:tcW w:w="1559" w:type="dxa"/>
            <w:shd w:val="clear" w:color="auto" w:fill="auto"/>
          </w:tcPr>
          <w:p w:rsidR="00944565" w:rsidRPr="00B766BC" w:rsidRDefault="00D447F9" w:rsidP="001759B9">
            <w:pPr>
              <w:pStyle w:val="Default"/>
              <w:ind w:right="34"/>
              <w:jc w:val="right"/>
              <w:rPr>
                <w:b/>
              </w:rPr>
            </w:pPr>
            <w:r>
              <w:rPr>
                <w:b/>
              </w:rPr>
              <w:t>5,</w:t>
            </w:r>
            <w:r w:rsidR="001759B9">
              <w:rPr>
                <w:b/>
              </w:rPr>
              <w:t>656</w:t>
            </w:r>
          </w:p>
        </w:tc>
        <w:tc>
          <w:tcPr>
            <w:tcW w:w="1507" w:type="dxa"/>
            <w:shd w:val="clear" w:color="auto" w:fill="auto"/>
          </w:tcPr>
          <w:p w:rsidR="00944565" w:rsidRPr="00B766BC" w:rsidRDefault="00B766BC" w:rsidP="00603607">
            <w:pPr>
              <w:pStyle w:val="Default"/>
              <w:jc w:val="right"/>
              <w:rPr>
                <w:b/>
              </w:rPr>
            </w:pPr>
            <w:r w:rsidRPr="00B766BC">
              <w:rPr>
                <w:b/>
              </w:rPr>
              <w:t>12,386</w:t>
            </w:r>
          </w:p>
        </w:tc>
        <w:tc>
          <w:tcPr>
            <w:tcW w:w="1470" w:type="dxa"/>
            <w:shd w:val="clear" w:color="auto" w:fill="auto"/>
          </w:tcPr>
          <w:p w:rsidR="00944565" w:rsidRPr="00B766BC" w:rsidRDefault="00B766BC" w:rsidP="00603607">
            <w:pPr>
              <w:pStyle w:val="Default"/>
              <w:ind w:right="34"/>
              <w:jc w:val="right"/>
              <w:rPr>
                <w:b/>
              </w:rPr>
            </w:pPr>
            <w:r w:rsidRPr="00B766BC">
              <w:rPr>
                <w:b/>
              </w:rPr>
              <w:t>824</w:t>
            </w:r>
          </w:p>
        </w:tc>
        <w:tc>
          <w:tcPr>
            <w:tcW w:w="1490" w:type="dxa"/>
            <w:shd w:val="clear" w:color="auto" w:fill="auto"/>
          </w:tcPr>
          <w:p w:rsidR="00944565" w:rsidRPr="00B766BC" w:rsidRDefault="00B766BC" w:rsidP="00603607">
            <w:pPr>
              <w:pStyle w:val="Default"/>
              <w:jc w:val="right"/>
              <w:rPr>
                <w:b/>
              </w:rPr>
            </w:pPr>
            <w:r w:rsidRPr="00B766BC">
              <w:rPr>
                <w:b/>
              </w:rPr>
              <w:t>302</w:t>
            </w:r>
          </w:p>
        </w:tc>
      </w:tr>
      <w:tr w:rsidR="00B766BC" w:rsidRPr="009F7FBE" w:rsidTr="004D1B51">
        <w:tc>
          <w:tcPr>
            <w:tcW w:w="3369" w:type="dxa"/>
            <w:shd w:val="clear" w:color="auto" w:fill="auto"/>
          </w:tcPr>
          <w:p w:rsidR="00B766BC" w:rsidRPr="00B766BC" w:rsidRDefault="00B766BC" w:rsidP="00944565">
            <w:pPr>
              <w:pStyle w:val="Default"/>
              <w:ind w:right="386"/>
              <w:jc w:val="both"/>
              <w:rPr>
                <w:b/>
              </w:rPr>
            </w:pPr>
            <w:r w:rsidRPr="00B766BC">
              <w:rPr>
                <w:b/>
              </w:rPr>
              <w:t>Other</w:t>
            </w:r>
          </w:p>
        </w:tc>
        <w:tc>
          <w:tcPr>
            <w:tcW w:w="1559" w:type="dxa"/>
            <w:shd w:val="clear" w:color="auto" w:fill="auto"/>
          </w:tcPr>
          <w:p w:rsidR="00B766BC" w:rsidRPr="0048242B" w:rsidRDefault="00B766BC" w:rsidP="00603607">
            <w:pPr>
              <w:pStyle w:val="Default"/>
              <w:ind w:right="34"/>
              <w:jc w:val="right"/>
            </w:pPr>
          </w:p>
        </w:tc>
        <w:tc>
          <w:tcPr>
            <w:tcW w:w="1507" w:type="dxa"/>
            <w:shd w:val="clear" w:color="auto" w:fill="auto"/>
          </w:tcPr>
          <w:p w:rsidR="00B766BC" w:rsidRPr="0048242B" w:rsidRDefault="00B766BC" w:rsidP="00603607">
            <w:pPr>
              <w:pStyle w:val="Default"/>
              <w:jc w:val="right"/>
            </w:pPr>
          </w:p>
        </w:tc>
        <w:tc>
          <w:tcPr>
            <w:tcW w:w="1470" w:type="dxa"/>
            <w:shd w:val="clear" w:color="auto" w:fill="auto"/>
          </w:tcPr>
          <w:p w:rsidR="00B766BC" w:rsidRPr="0048242B" w:rsidRDefault="00B766BC" w:rsidP="00603607">
            <w:pPr>
              <w:pStyle w:val="Default"/>
              <w:ind w:right="34"/>
              <w:jc w:val="right"/>
            </w:pPr>
          </w:p>
        </w:tc>
        <w:tc>
          <w:tcPr>
            <w:tcW w:w="1490" w:type="dxa"/>
            <w:shd w:val="clear" w:color="auto" w:fill="auto"/>
          </w:tcPr>
          <w:p w:rsidR="00B766BC" w:rsidRPr="0048242B" w:rsidRDefault="00B766BC" w:rsidP="00603607">
            <w:pPr>
              <w:pStyle w:val="Default"/>
              <w:jc w:val="right"/>
            </w:pPr>
          </w:p>
        </w:tc>
      </w:tr>
      <w:tr w:rsidR="00D217DA" w:rsidRPr="009F7FBE" w:rsidTr="004D1B51">
        <w:tc>
          <w:tcPr>
            <w:tcW w:w="3369" w:type="dxa"/>
            <w:shd w:val="clear" w:color="auto" w:fill="auto"/>
          </w:tcPr>
          <w:p w:rsidR="00D217DA" w:rsidRPr="0048242B" w:rsidRDefault="00944565" w:rsidP="00944565">
            <w:pPr>
              <w:pStyle w:val="Default"/>
              <w:ind w:right="386"/>
              <w:jc w:val="both"/>
            </w:pPr>
            <w:r w:rsidRPr="0048242B">
              <w:t>Oxford Flood Alleviation Scheme</w:t>
            </w:r>
            <w:r w:rsidR="00567CCE">
              <w:t xml:space="preserve"> (3)</w:t>
            </w:r>
          </w:p>
        </w:tc>
        <w:tc>
          <w:tcPr>
            <w:tcW w:w="1559" w:type="dxa"/>
            <w:shd w:val="clear" w:color="auto" w:fill="auto"/>
          </w:tcPr>
          <w:p w:rsidR="00D217DA" w:rsidRPr="0048242B" w:rsidRDefault="00D447F9" w:rsidP="00603607">
            <w:pPr>
              <w:pStyle w:val="Default"/>
              <w:ind w:right="34"/>
              <w:jc w:val="right"/>
            </w:pPr>
            <w:r>
              <w:t>250</w:t>
            </w:r>
          </w:p>
        </w:tc>
        <w:tc>
          <w:tcPr>
            <w:tcW w:w="1507" w:type="dxa"/>
            <w:shd w:val="clear" w:color="auto" w:fill="auto"/>
          </w:tcPr>
          <w:p w:rsidR="00D217DA" w:rsidRPr="0048242B" w:rsidRDefault="00944565" w:rsidP="00603607">
            <w:pPr>
              <w:pStyle w:val="Default"/>
              <w:jc w:val="right"/>
            </w:pPr>
            <w:r w:rsidRPr="0048242B">
              <w:t>-</w:t>
            </w:r>
          </w:p>
        </w:tc>
        <w:tc>
          <w:tcPr>
            <w:tcW w:w="1470" w:type="dxa"/>
            <w:shd w:val="clear" w:color="auto" w:fill="auto"/>
          </w:tcPr>
          <w:p w:rsidR="00D217DA" w:rsidRPr="0048242B" w:rsidRDefault="00944565" w:rsidP="00603607">
            <w:pPr>
              <w:pStyle w:val="Default"/>
              <w:ind w:right="34"/>
              <w:jc w:val="right"/>
            </w:pPr>
            <w:r w:rsidRPr="0048242B">
              <w:t>-</w:t>
            </w:r>
          </w:p>
        </w:tc>
        <w:tc>
          <w:tcPr>
            <w:tcW w:w="1490" w:type="dxa"/>
            <w:shd w:val="clear" w:color="auto" w:fill="auto"/>
          </w:tcPr>
          <w:p w:rsidR="00D217DA" w:rsidRPr="0048242B" w:rsidRDefault="00944565" w:rsidP="00603607">
            <w:pPr>
              <w:pStyle w:val="Default"/>
              <w:jc w:val="right"/>
            </w:pPr>
            <w:r w:rsidRPr="0048242B">
              <w:t>-</w:t>
            </w:r>
          </w:p>
        </w:tc>
      </w:tr>
      <w:tr w:rsidR="00D217DA" w:rsidRPr="009F7FBE" w:rsidTr="004D1B51">
        <w:tc>
          <w:tcPr>
            <w:tcW w:w="3369" w:type="dxa"/>
            <w:shd w:val="clear" w:color="auto" w:fill="auto"/>
          </w:tcPr>
          <w:p w:rsidR="00D217DA" w:rsidRPr="0048242B" w:rsidRDefault="00944565" w:rsidP="009E1C3C">
            <w:pPr>
              <w:pStyle w:val="Default"/>
              <w:ind w:right="386"/>
              <w:jc w:val="both"/>
            </w:pPr>
            <w:r w:rsidRPr="0048242B">
              <w:t>Covered market stalls</w:t>
            </w:r>
            <w:r w:rsidR="00567CCE">
              <w:t xml:space="preserve"> (4)</w:t>
            </w:r>
          </w:p>
        </w:tc>
        <w:tc>
          <w:tcPr>
            <w:tcW w:w="1559" w:type="dxa"/>
            <w:shd w:val="clear" w:color="auto" w:fill="auto"/>
          </w:tcPr>
          <w:p w:rsidR="00D217DA" w:rsidRPr="0048242B" w:rsidRDefault="00944565" w:rsidP="00603607">
            <w:pPr>
              <w:pStyle w:val="Default"/>
              <w:ind w:right="34"/>
              <w:jc w:val="right"/>
            </w:pPr>
            <w:r w:rsidRPr="0048242B">
              <w:t>505</w:t>
            </w:r>
          </w:p>
        </w:tc>
        <w:tc>
          <w:tcPr>
            <w:tcW w:w="1507" w:type="dxa"/>
            <w:shd w:val="clear" w:color="auto" w:fill="auto"/>
          </w:tcPr>
          <w:p w:rsidR="00D217DA" w:rsidRPr="0048242B" w:rsidRDefault="00944565" w:rsidP="00603607">
            <w:pPr>
              <w:pStyle w:val="Default"/>
              <w:jc w:val="right"/>
            </w:pPr>
            <w:r w:rsidRPr="0048242B">
              <w:t>-</w:t>
            </w:r>
          </w:p>
        </w:tc>
        <w:tc>
          <w:tcPr>
            <w:tcW w:w="1470" w:type="dxa"/>
            <w:shd w:val="clear" w:color="auto" w:fill="auto"/>
          </w:tcPr>
          <w:p w:rsidR="00D217DA" w:rsidRPr="0048242B" w:rsidRDefault="00944565" w:rsidP="00603607">
            <w:pPr>
              <w:pStyle w:val="Default"/>
              <w:ind w:right="34"/>
              <w:jc w:val="right"/>
            </w:pPr>
            <w:r w:rsidRPr="0048242B">
              <w:t>-</w:t>
            </w:r>
          </w:p>
        </w:tc>
        <w:tc>
          <w:tcPr>
            <w:tcW w:w="1490" w:type="dxa"/>
            <w:shd w:val="clear" w:color="auto" w:fill="auto"/>
          </w:tcPr>
          <w:p w:rsidR="00D217DA" w:rsidRPr="0048242B" w:rsidRDefault="00944565" w:rsidP="00603607">
            <w:pPr>
              <w:pStyle w:val="Default"/>
              <w:jc w:val="right"/>
            </w:pPr>
            <w:r w:rsidRPr="0048242B">
              <w:t>-</w:t>
            </w:r>
          </w:p>
        </w:tc>
      </w:tr>
      <w:tr w:rsidR="00D217DA" w:rsidRPr="009F7FBE" w:rsidTr="004D1B51">
        <w:tc>
          <w:tcPr>
            <w:tcW w:w="3369" w:type="dxa"/>
            <w:shd w:val="clear" w:color="auto" w:fill="auto"/>
          </w:tcPr>
          <w:p w:rsidR="00D217DA" w:rsidRPr="0048242B" w:rsidRDefault="00944565" w:rsidP="00567CCE">
            <w:pPr>
              <w:pStyle w:val="Default"/>
              <w:ind w:right="386"/>
              <w:jc w:val="both"/>
            </w:pPr>
            <w:proofErr w:type="spellStart"/>
            <w:r w:rsidRPr="0048242B">
              <w:t>Bullingdon</w:t>
            </w:r>
            <w:proofErr w:type="spellEnd"/>
            <w:r w:rsidRPr="0048242B">
              <w:t xml:space="preserve"> Community </w:t>
            </w:r>
            <w:proofErr w:type="spellStart"/>
            <w:r w:rsidRPr="0048242B">
              <w:t>centre</w:t>
            </w:r>
            <w:proofErr w:type="spellEnd"/>
            <w:r w:rsidR="00567CCE">
              <w:t xml:space="preserve"> (5)</w:t>
            </w:r>
          </w:p>
        </w:tc>
        <w:tc>
          <w:tcPr>
            <w:tcW w:w="1559" w:type="dxa"/>
            <w:shd w:val="clear" w:color="auto" w:fill="auto"/>
          </w:tcPr>
          <w:p w:rsidR="00D217DA" w:rsidRPr="0048242B" w:rsidRDefault="00944565" w:rsidP="00FE3714">
            <w:pPr>
              <w:pStyle w:val="Default"/>
              <w:ind w:right="34"/>
              <w:jc w:val="right"/>
            </w:pPr>
            <w:r w:rsidRPr="0048242B">
              <w:t>800</w:t>
            </w:r>
          </w:p>
        </w:tc>
        <w:tc>
          <w:tcPr>
            <w:tcW w:w="1507" w:type="dxa"/>
            <w:shd w:val="clear" w:color="auto" w:fill="auto"/>
          </w:tcPr>
          <w:p w:rsidR="00D217DA" w:rsidRPr="0048242B" w:rsidRDefault="00944565" w:rsidP="00603607">
            <w:pPr>
              <w:pStyle w:val="Default"/>
              <w:jc w:val="right"/>
            </w:pPr>
            <w:r w:rsidRPr="0048242B">
              <w:t>-</w:t>
            </w:r>
          </w:p>
        </w:tc>
        <w:tc>
          <w:tcPr>
            <w:tcW w:w="1470" w:type="dxa"/>
            <w:shd w:val="clear" w:color="auto" w:fill="auto"/>
          </w:tcPr>
          <w:p w:rsidR="00D217DA" w:rsidRPr="0048242B" w:rsidRDefault="00944565" w:rsidP="00603607">
            <w:pPr>
              <w:pStyle w:val="Default"/>
              <w:ind w:right="34"/>
              <w:jc w:val="right"/>
            </w:pPr>
            <w:r w:rsidRPr="0048242B">
              <w:t>-</w:t>
            </w:r>
          </w:p>
        </w:tc>
        <w:tc>
          <w:tcPr>
            <w:tcW w:w="1490" w:type="dxa"/>
            <w:shd w:val="clear" w:color="auto" w:fill="auto"/>
          </w:tcPr>
          <w:p w:rsidR="00D217DA" w:rsidRPr="0048242B" w:rsidRDefault="00944565" w:rsidP="00603607">
            <w:pPr>
              <w:pStyle w:val="Default"/>
              <w:jc w:val="right"/>
            </w:pPr>
            <w:r w:rsidRPr="0048242B">
              <w:t>-</w:t>
            </w:r>
          </w:p>
        </w:tc>
      </w:tr>
      <w:tr w:rsidR="004D1B51" w:rsidRPr="009F7FBE" w:rsidTr="004D1B51">
        <w:tc>
          <w:tcPr>
            <w:tcW w:w="3369" w:type="dxa"/>
            <w:shd w:val="clear" w:color="auto" w:fill="auto"/>
          </w:tcPr>
          <w:p w:rsidR="004D1B51" w:rsidRPr="0048242B" w:rsidRDefault="004D1B51" w:rsidP="00567CCE">
            <w:pPr>
              <w:pStyle w:val="Default"/>
              <w:ind w:right="386"/>
              <w:jc w:val="both"/>
            </w:pPr>
            <w:r>
              <w:t>Cycling infrastructure</w:t>
            </w:r>
          </w:p>
        </w:tc>
        <w:tc>
          <w:tcPr>
            <w:tcW w:w="1559" w:type="dxa"/>
            <w:shd w:val="clear" w:color="auto" w:fill="auto"/>
          </w:tcPr>
          <w:p w:rsidR="004D1B51" w:rsidRPr="0048242B" w:rsidRDefault="004D1B51" w:rsidP="00FE3714">
            <w:pPr>
              <w:pStyle w:val="Default"/>
              <w:ind w:right="34"/>
              <w:jc w:val="right"/>
            </w:pPr>
            <w:r>
              <w:t>70</w:t>
            </w:r>
          </w:p>
        </w:tc>
        <w:tc>
          <w:tcPr>
            <w:tcW w:w="1507" w:type="dxa"/>
            <w:shd w:val="clear" w:color="auto" w:fill="auto"/>
          </w:tcPr>
          <w:p w:rsidR="004D1B51" w:rsidRPr="0048242B" w:rsidRDefault="004D1B51" w:rsidP="00603607">
            <w:pPr>
              <w:pStyle w:val="Default"/>
              <w:jc w:val="right"/>
            </w:pPr>
            <w:r>
              <w:t>60</w:t>
            </w:r>
          </w:p>
        </w:tc>
        <w:tc>
          <w:tcPr>
            <w:tcW w:w="1470" w:type="dxa"/>
            <w:shd w:val="clear" w:color="auto" w:fill="auto"/>
          </w:tcPr>
          <w:p w:rsidR="004D1B51" w:rsidRPr="0048242B" w:rsidRDefault="004D1B51" w:rsidP="00603607">
            <w:pPr>
              <w:pStyle w:val="Default"/>
              <w:ind w:right="34"/>
              <w:jc w:val="right"/>
            </w:pPr>
            <w:r>
              <w:t>60</w:t>
            </w:r>
          </w:p>
        </w:tc>
        <w:tc>
          <w:tcPr>
            <w:tcW w:w="1490" w:type="dxa"/>
            <w:shd w:val="clear" w:color="auto" w:fill="auto"/>
          </w:tcPr>
          <w:p w:rsidR="004D1B51" w:rsidRPr="0048242B" w:rsidRDefault="004D1B51" w:rsidP="00603607">
            <w:pPr>
              <w:pStyle w:val="Default"/>
              <w:jc w:val="right"/>
            </w:pPr>
            <w:r>
              <w:t>60</w:t>
            </w:r>
          </w:p>
        </w:tc>
      </w:tr>
      <w:tr w:rsidR="00D217DA" w:rsidRPr="009F7FBE" w:rsidTr="004D1B51">
        <w:tc>
          <w:tcPr>
            <w:tcW w:w="3369" w:type="dxa"/>
            <w:shd w:val="clear" w:color="auto" w:fill="auto"/>
          </w:tcPr>
          <w:p w:rsidR="00D217DA" w:rsidRPr="00B766BC" w:rsidRDefault="00B766BC" w:rsidP="001A0059">
            <w:pPr>
              <w:pStyle w:val="Default"/>
              <w:ind w:right="386"/>
              <w:jc w:val="both"/>
              <w:rPr>
                <w:b/>
              </w:rPr>
            </w:pPr>
            <w:r w:rsidRPr="00B766BC">
              <w:rPr>
                <w:b/>
              </w:rPr>
              <w:t>Sub total</w:t>
            </w:r>
          </w:p>
        </w:tc>
        <w:tc>
          <w:tcPr>
            <w:tcW w:w="1559" w:type="dxa"/>
            <w:shd w:val="clear" w:color="auto" w:fill="auto"/>
          </w:tcPr>
          <w:p w:rsidR="00D217DA" w:rsidRPr="00B766BC" w:rsidRDefault="00D447F9" w:rsidP="004D1B51">
            <w:pPr>
              <w:pStyle w:val="Default"/>
              <w:ind w:right="34"/>
              <w:jc w:val="right"/>
              <w:rPr>
                <w:b/>
              </w:rPr>
            </w:pPr>
            <w:r>
              <w:rPr>
                <w:b/>
              </w:rPr>
              <w:t>1,</w:t>
            </w:r>
            <w:r w:rsidR="004D1B51">
              <w:rPr>
                <w:b/>
              </w:rPr>
              <w:t>62</w:t>
            </w:r>
            <w:r>
              <w:rPr>
                <w:b/>
              </w:rPr>
              <w:t>5</w:t>
            </w:r>
          </w:p>
        </w:tc>
        <w:tc>
          <w:tcPr>
            <w:tcW w:w="1507" w:type="dxa"/>
            <w:shd w:val="clear" w:color="auto" w:fill="auto"/>
          </w:tcPr>
          <w:p w:rsidR="00D217DA" w:rsidRPr="00B766BC" w:rsidRDefault="004D1B51" w:rsidP="00603607">
            <w:pPr>
              <w:pStyle w:val="Default"/>
              <w:jc w:val="right"/>
              <w:rPr>
                <w:b/>
              </w:rPr>
            </w:pPr>
            <w:r>
              <w:rPr>
                <w:b/>
              </w:rPr>
              <w:t>60</w:t>
            </w:r>
          </w:p>
        </w:tc>
        <w:tc>
          <w:tcPr>
            <w:tcW w:w="1470" w:type="dxa"/>
            <w:shd w:val="clear" w:color="auto" w:fill="auto"/>
          </w:tcPr>
          <w:p w:rsidR="00D217DA" w:rsidRPr="00B766BC" w:rsidRDefault="004D1B51" w:rsidP="004D1B51">
            <w:pPr>
              <w:pStyle w:val="Default"/>
              <w:ind w:right="34"/>
              <w:jc w:val="right"/>
              <w:rPr>
                <w:b/>
              </w:rPr>
            </w:pPr>
            <w:r>
              <w:rPr>
                <w:b/>
              </w:rPr>
              <w:t>60</w:t>
            </w:r>
          </w:p>
        </w:tc>
        <w:tc>
          <w:tcPr>
            <w:tcW w:w="1490" w:type="dxa"/>
            <w:shd w:val="clear" w:color="auto" w:fill="auto"/>
          </w:tcPr>
          <w:p w:rsidR="00D217DA" w:rsidRPr="00B766BC" w:rsidRDefault="004D1B51" w:rsidP="00603607">
            <w:pPr>
              <w:pStyle w:val="Default"/>
              <w:jc w:val="right"/>
              <w:rPr>
                <w:b/>
              </w:rPr>
            </w:pPr>
            <w:r>
              <w:rPr>
                <w:b/>
              </w:rPr>
              <w:t>60</w:t>
            </w:r>
          </w:p>
        </w:tc>
      </w:tr>
      <w:tr w:rsidR="00D217DA" w:rsidRPr="009F7FBE" w:rsidTr="004D1B51">
        <w:tc>
          <w:tcPr>
            <w:tcW w:w="3369" w:type="dxa"/>
            <w:shd w:val="clear" w:color="auto" w:fill="auto"/>
          </w:tcPr>
          <w:p w:rsidR="00D217DA" w:rsidRPr="00B766BC" w:rsidRDefault="00D217DA" w:rsidP="001A0059">
            <w:pPr>
              <w:pStyle w:val="Default"/>
              <w:ind w:right="386"/>
              <w:jc w:val="both"/>
            </w:pPr>
          </w:p>
        </w:tc>
        <w:tc>
          <w:tcPr>
            <w:tcW w:w="1559" w:type="dxa"/>
            <w:shd w:val="clear" w:color="auto" w:fill="auto"/>
          </w:tcPr>
          <w:p w:rsidR="00D217DA" w:rsidRPr="00B766BC" w:rsidRDefault="00D217DA" w:rsidP="00603607">
            <w:pPr>
              <w:pStyle w:val="Default"/>
              <w:ind w:right="34"/>
              <w:jc w:val="right"/>
            </w:pPr>
          </w:p>
        </w:tc>
        <w:tc>
          <w:tcPr>
            <w:tcW w:w="1507" w:type="dxa"/>
            <w:shd w:val="clear" w:color="auto" w:fill="auto"/>
          </w:tcPr>
          <w:p w:rsidR="00D217DA" w:rsidRPr="00B766BC" w:rsidRDefault="00D217DA" w:rsidP="00603607">
            <w:pPr>
              <w:pStyle w:val="Default"/>
              <w:jc w:val="right"/>
            </w:pPr>
          </w:p>
        </w:tc>
        <w:tc>
          <w:tcPr>
            <w:tcW w:w="1470" w:type="dxa"/>
            <w:shd w:val="clear" w:color="auto" w:fill="auto"/>
          </w:tcPr>
          <w:p w:rsidR="00D217DA" w:rsidRPr="00B766BC" w:rsidRDefault="00D217DA" w:rsidP="00603607">
            <w:pPr>
              <w:pStyle w:val="Default"/>
              <w:ind w:right="34"/>
              <w:jc w:val="right"/>
            </w:pPr>
          </w:p>
        </w:tc>
        <w:tc>
          <w:tcPr>
            <w:tcW w:w="1490" w:type="dxa"/>
            <w:shd w:val="clear" w:color="auto" w:fill="auto"/>
          </w:tcPr>
          <w:p w:rsidR="00D217DA" w:rsidRPr="00B766BC" w:rsidRDefault="00D217DA" w:rsidP="00603607">
            <w:pPr>
              <w:pStyle w:val="Default"/>
              <w:jc w:val="right"/>
            </w:pPr>
          </w:p>
        </w:tc>
      </w:tr>
      <w:tr w:rsidR="00D217DA" w:rsidRPr="00507A0F" w:rsidTr="004D1B51">
        <w:tc>
          <w:tcPr>
            <w:tcW w:w="3369" w:type="dxa"/>
            <w:shd w:val="clear" w:color="auto" w:fill="auto"/>
          </w:tcPr>
          <w:p w:rsidR="00D217DA" w:rsidRPr="00507A0F" w:rsidRDefault="00D217DA" w:rsidP="008663F4">
            <w:pPr>
              <w:pStyle w:val="Default"/>
              <w:ind w:right="386"/>
              <w:jc w:val="both"/>
              <w:rPr>
                <w:b/>
              </w:rPr>
            </w:pPr>
            <w:r w:rsidRPr="00507A0F">
              <w:rPr>
                <w:b/>
              </w:rPr>
              <w:t>Total General Fund New bids</w:t>
            </w:r>
          </w:p>
        </w:tc>
        <w:tc>
          <w:tcPr>
            <w:tcW w:w="1559" w:type="dxa"/>
            <w:shd w:val="clear" w:color="auto" w:fill="auto"/>
          </w:tcPr>
          <w:p w:rsidR="00D217DA" w:rsidRPr="00507A0F" w:rsidRDefault="00654E47" w:rsidP="001759B9">
            <w:pPr>
              <w:pStyle w:val="Default"/>
              <w:ind w:right="34"/>
              <w:jc w:val="right"/>
              <w:rPr>
                <w:b/>
              </w:rPr>
            </w:pPr>
            <w:r>
              <w:rPr>
                <w:b/>
              </w:rPr>
              <w:t>8,0</w:t>
            </w:r>
            <w:r w:rsidR="001759B9">
              <w:rPr>
                <w:b/>
              </w:rPr>
              <w:t>01</w:t>
            </w:r>
          </w:p>
        </w:tc>
        <w:tc>
          <w:tcPr>
            <w:tcW w:w="1507" w:type="dxa"/>
            <w:shd w:val="clear" w:color="auto" w:fill="auto"/>
          </w:tcPr>
          <w:p w:rsidR="00D217DA" w:rsidRPr="00507A0F" w:rsidRDefault="0048242B" w:rsidP="004D1B51">
            <w:pPr>
              <w:pStyle w:val="Default"/>
              <w:jc w:val="right"/>
              <w:rPr>
                <w:b/>
              </w:rPr>
            </w:pPr>
            <w:r w:rsidRPr="00507A0F">
              <w:rPr>
                <w:b/>
              </w:rPr>
              <w:t>12,</w:t>
            </w:r>
            <w:r w:rsidR="004D1B51">
              <w:rPr>
                <w:b/>
              </w:rPr>
              <w:t>50</w:t>
            </w:r>
            <w:r w:rsidRPr="00507A0F">
              <w:rPr>
                <w:b/>
              </w:rPr>
              <w:t>6</w:t>
            </w:r>
          </w:p>
        </w:tc>
        <w:tc>
          <w:tcPr>
            <w:tcW w:w="1470" w:type="dxa"/>
            <w:shd w:val="clear" w:color="auto" w:fill="auto"/>
          </w:tcPr>
          <w:p w:rsidR="00D217DA" w:rsidRPr="00507A0F" w:rsidRDefault="004D1B51" w:rsidP="00603607">
            <w:pPr>
              <w:pStyle w:val="Default"/>
              <w:ind w:right="34"/>
              <w:jc w:val="right"/>
              <w:rPr>
                <w:b/>
              </w:rPr>
            </w:pPr>
            <w:r>
              <w:rPr>
                <w:b/>
              </w:rPr>
              <w:t>95</w:t>
            </w:r>
            <w:r w:rsidR="0048242B" w:rsidRPr="00507A0F">
              <w:rPr>
                <w:b/>
              </w:rPr>
              <w:t>2</w:t>
            </w:r>
          </w:p>
        </w:tc>
        <w:tc>
          <w:tcPr>
            <w:tcW w:w="1490" w:type="dxa"/>
            <w:shd w:val="clear" w:color="auto" w:fill="auto"/>
          </w:tcPr>
          <w:p w:rsidR="00D217DA" w:rsidRPr="00507A0F" w:rsidRDefault="0048242B" w:rsidP="004D1B51">
            <w:pPr>
              <w:pStyle w:val="Default"/>
              <w:jc w:val="right"/>
              <w:rPr>
                <w:b/>
              </w:rPr>
            </w:pPr>
            <w:r w:rsidRPr="00507A0F">
              <w:rPr>
                <w:b/>
              </w:rPr>
              <w:t>3</w:t>
            </w:r>
            <w:r w:rsidR="004D1B51">
              <w:rPr>
                <w:b/>
              </w:rPr>
              <w:t>6</w:t>
            </w:r>
            <w:r w:rsidRPr="00507A0F">
              <w:rPr>
                <w:b/>
              </w:rPr>
              <w:t>2</w:t>
            </w:r>
          </w:p>
        </w:tc>
      </w:tr>
    </w:tbl>
    <w:p w:rsidR="00D0012F" w:rsidRPr="00507A0F" w:rsidRDefault="00D0012F" w:rsidP="0080626D">
      <w:pPr>
        <w:pStyle w:val="Default"/>
        <w:ind w:left="567" w:right="386" w:hanging="567"/>
        <w:jc w:val="both"/>
      </w:pPr>
    </w:p>
    <w:p w:rsidR="00D0012F" w:rsidRPr="00507A0F" w:rsidRDefault="00E01737" w:rsidP="0080626D">
      <w:pPr>
        <w:pStyle w:val="Default"/>
        <w:ind w:left="567" w:right="386" w:hanging="567"/>
        <w:jc w:val="both"/>
        <w:rPr>
          <w:b/>
          <w:lang w:val="en-GB"/>
        </w:rPr>
      </w:pPr>
      <w:r w:rsidRPr="00507A0F">
        <w:tab/>
      </w:r>
      <w:r w:rsidRPr="00507A0F">
        <w:rPr>
          <w:b/>
        </w:rPr>
        <w:t>Notes</w:t>
      </w:r>
      <w:r w:rsidR="003723F8" w:rsidRPr="00507A0F">
        <w:rPr>
          <w:b/>
          <w:lang w:val="en-GB"/>
        </w:rPr>
        <w:t>:</w:t>
      </w:r>
    </w:p>
    <w:p w:rsidR="00567CCE" w:rsidRPr="00922780" w:rsidRDefault="00567CCE" w:rsidP="00615794">
      <w:pPr>
        <w:pStyle w:val="Default"/>
        <w:numPr>
          <w:ilvl w:val="0"/>
          <w:numId w:val="32"/>
        </w:numPr>
        <w:ind w:right="386"/>
        <w:jc w:val="both"/>
      </w:pPr>
      <w:r w:rsidRPr="00507A0F">
        <w:rPr>
          <w:b/>
        </w:rPr>
        <w:t xml:space="preserve">ICT – </w:t>
      </w:r>
      <w:r w:rsidRPr="00507A0F">
        <w:t>Provision</w:t>
      </w:r>
      <w:r w:rsidRPr="00922780">
        <w:t xml:space="preserve"> of software for mobile working, software security and </w:t>
      </w:r>
      <w:r w:rsidR="001560BB" w:rsidRPr="00922780">
        <w:t>robotic process applications</w:t>
      </w:r>
    </w:p>
    <w:p w:rsidR="00567CCE" w:rsidRPr="003932A2" w:rsidRDefault="002C052C" w:rsidP="00615794">
      <w:pPr>
        <w:pStyle w:val="Default"/>
        <w:numPr>
          <w:ilvl w:val="0"/>
          <w:numId w:val="32"/>
        </w:numPr>
        <w:ind w:right="386"/>
        <w:jc w:val="both"/>
      </w:pPr>
      <w:r w:rsidRPr="003932A2">
        <w:rPr>
          <w:b/>
        </w:rPr>
        <w:t xml:space="preserve">Investment in </w:t>
      </w:r>
      <w:r w:rsidR="001560BB" w:rsidRPr="003932A2">
        <w:rPr>
          <w:b/>
        </w:rPr>
        <w:t>O</w:t>
      </w:r>
      <w:r w:rsidRPr="003932A2">
        <w:rPr>
          <w:b/>
        </w:rPr>
        <w:t xml:space="preserve">xford </w:t>
      </w:r>
      <w:r w:rsidR="001560BB" w:rsidRPr="003932A2">
        <w:rPr>
          <w:b/>
        </w:rPr>
        <w:t>D</w:t>
      </w:r>
      <w:r w:rsidRPr="003932A2">
        <w:rPr>
          <w:b/>
        </w:rPr>
        <w:t xml:space="preserve">irect </w:t>
      </w:r>
      <w:r w:rsidR="001560BB" w:rsidRPr="003932A2">
        <w:rPr>
          <w:b/>
        </w:rPr>
        <w:t>S</w:t>
      </w:r>
      <w:r w:rsidRPr="003932A2">
        <w:rPr>
          <w:b/>
        </w:rPr>
        <w:t xml:space="preserve">ervices </w:t>
      </w:r>
      <w:r w:rsidR="001560BB" w:rsidRPr="003932A2">
        <w:rPr>
          <w:b/>
        </w:rPr>
        <w:t xml:space="preserve"> </w:t>
      </w:r>
      <w:r w:rsidR="00844A40" w:rsidRPr="003932A2">
        <w:rPr>
          <w:b/>
        </w:rPr>
        <w:t xml:space="preserve">– </w:t>
      </w:r>
      <w:r w:rsidR="00844A40" w:rsidRPr="003932A2">
        <w:t xml:space="preserve">See paragraph </w:t>
      </w:r>
      <w:r w:rsidR="00A43D2A" w:rsidRPr="003932A2">
        <w:t>5</w:t>
      </w:r>
      <w:r w:rsidR="00F16BEE">
        <w:t>4</w:t>
      </w:r>
      <w:r w:rsidR="00A43D2A" w:rsidRPr="003932A2">
        <w:t>-5</w:t>
      </w:r>
      <w:r w:rsidR="00F16BEE">
        <w:t>5</w:t>
      </w:r>
      <w:r w:rsidR="00844A40" w:rsidRPr="003932A2">
        <w:t xml:space="preserve"> </w:t>
      </w:r>
      <w:r w:rsidR="00F3123A" w:rsidRPr="003932A2">
        <w:t>-£1</w:t>
      </w:r>
      <w:r w:rsidR="003932A2" w:rsidRPr="003932A2">
        <w:t>4</w:t>
      </w:r>
      <w:r w:rsidR="00F3123A" w:rsidRPr="003932A2">
        <w:t>.</w:t>
      </w:r>
      <w:r w:rsidR="003932A2" w:rsidRPr="003932A2">
        <w:t>8</w:t>
      </w:r>
      <w:r w:rsidR="00F3123A" w:rsidRPr="003932A2">
        <w:t xml:space="preserve"> million of investment in infrastructure for Oxford Direct Services, which will be leased back to the company by the Council </w:t>
      </w:r>
    </w:p>
    <w:p w:rsidR="0067520F" w:rsidRPr="00507A0F" w:rsidRDefault="00EE05D1" w:rsidP="0067520F">
      <w:pPr>
        <w:pStyle w:val="Default"/>
        <w:numPr>
          <w:ilvl w:val="0"/>
          <w:numId w:val="32"/>
        </w:numPr>
        <w:ind w:right="386"/>
        <w:jc w:val="both"/>
      </w:pPr>
      <w:r w:rsidRPr="00507A0F">
        <w:lastRenderedPageBreak/>
        <w:t xml:space="preserve"> </w:t>
      </w:r>
      <w:r w:rsidR="00567CCE" w:rsidRPr="00507A0F">
        <w:rPr>
          <w:b/>
        </w:rPr>
        <w:t>Oxford Flood Alleviation Scheme</w:t>
      </w:r>
      <w:r w:rsidR="00DE512F" w:rsidRPr="00507A0F">
        <w:rPr>
          <w:b/>
        </w:rPr>
        <w:t xml:space="preserve"> </w:t>
      </w:r>
      <w:r w:rsidR="00403ACB" w:rsidRPr="00507A0F">
        <w:rPr>
          <w:b/>
        </w:rPr>
        <w:t xml:space="preserve">– </w:t>
      </w:r>
      <w:r w:rsidR="0067520F" w:rsidRPr="00507A0F">
        <w:t>In</w:t>
      </w:r>
      <w:r w:rsidR="0067520F" w:rsidRPr="00403ACB">
        <w:t xml:space="preserve"> 2017 the HM Treasury </w:t>
      </w:r>
      <w:r w:rsidR="0067520F">
        <w:t>gave O</w:t>
      </w:r>
      <w:r w:rsidR="0067520F" w:rsidRPr="00403ACB">
        <w:t>utline</w:t>
      </w:r>
      <w:r w:rsidR="0067520F">
        <w:t xml:space="preserve"> Business case approval for</w:t>
      </w:r>
      <w:r w:rsidR="0067520F" w:rsidRPr="00403ACB">
        <w:t xml:space="preserve"> a flood alleviation</w:t>
      </w:r>
      <w:r w:rsidR="00503944">
        <w:t xml:space="preserve"> S</w:t>
      </w:r>
      <w:r w:rsidR="0067520F">
        <w:t>cheme</w:t>
      </w:r>
      <w:r w:rsidR="0067520F" w:rsidRPr="00403ACB">
        <w:t xml:space="preserve"> for Oxford costing an estimated £121million. </w:t>
      </w:r>
      <w:r w:rsidR="0067520F">
        <w:t>This was to be funded primarily through</w:t>
      </w:r>
      <w:r w:rsidR="0067520F" w:rsidRPr="00403ACB">
        <w:t xml:space="preserve"> Government </w:t>
      </w:r>
      <w:r w:rsidR="0067520F">
        <w:t>grant</w:t>
      </w:r>
      <w:r w:rsidR="0067520F" w:rsidRPr="00403ACB">
        <w:t xml:space="preserve"> of £65.7million</w:t>
      </w:r>
      <w:r w:rsidR="0067520F">
        <w:t xml:space="preserve"> and a grant from the Regional Flood Committee.  Local “Partnership” funding made up the balance including contributions from </w:t>
      </w:r>
      <w:r w:rsidR="0067520F" w:rsidRPr="00403ACB">
        <w:t>the County Council, the Local Enterprise Partnership</w:t>
      </w:r>
      <w:r w:rsidR="0067520F">
        <w:t>, Thames Water PLC and Network Rail.</w:t>
      </w:r>
      <w:r w:rsidR="0067520F" w:rsidRPr="00403ACB">
        <w:t>, Oxford City Council had already contributed around £</w:t>
      </w:r>
      <w:r w:rsidR="0067520F">
        <w:t xml:space="preserve">1.5 </w:t>
      </w:r>
      <w:r w:rsidR="0067520F" w:rsidRPr="00403ACB">
        <w:t>million</w:t>
      </w:r>
      <w:r w:rsidR="0067520F">
        <w:t xml:space="preserve"> cash and £600k land</w:t>
      </w:r>
      <w:r w:rsidR="0067520F" w:rsidRPr="00403ACB">
        <w:t xml:space="preserve"> including the donation of land. Recent tenders received for the works have identified a further shortfall of £20 + </w:t>
      </w:r>
      <w:r w:rsidR="0067520F" w:rsidRPr="00507A0F">
        <w:t xml:space="preserve">million of which Oxford Council will be requested </w:t>
      </w:r>
      <w:r w:rsidR="0067520F">
        <w:t>to contribute</w:t>
      </w:r>
      <w:r w:rsidR="0067520F" w:rsidRPr="00507A0F">
        <w:t xml:space="preserve"> a further £250k </w:t>
      </w:r>
    </w:p>
    <w:p w:rsidR="00567CCE" w:rsidRPr="00507A0F" w:rsidRDefault="00567CCE" w:rsidP="00615794">
      <w:pPr>
        <w:pStyle w:val="Default"/>
        <w:numPr>
          <w:ilvl w:val="0"/>
          <w:numId w:val="32"/>
        </w:numPr>
        <w:ind w:right="386"/>
        <w:jc w:val="both"/>
        <w:rPr>
          <w:b/>
        </w:rPr>
      </w:pPr>
      <w:r w:rsidRPr="00507A0F">
        <w:rPr>
          <w:b/>
        </w:rPr>
        <w:t>Covered market</w:t>
      </w:r>
      <w:r w:rsidR="00403ACB" w:rsidRPr="00507A0F">
        <w:rPr>
          <w:b/>
        </w:rPr>
        <w:t xml:space="preserve"> –</w:t>
      </w:r>
      <w:r w:rsidR="00D770B1" w:rsidRPr="00507A0F">
        <w:t>To avoid lengthy voids, which incurs both cost and periods of no income, works are proposed to increase marketability and thus shorter void periods</w:t>
      </w:r>
    </w:p>
    <w:p w:rsidR="00567CCE" w:rsidRDefault="00567CCE" w:rsidP="00615794">
      <w:pPr>
        <w:pStyle w:val="Default"/>
        <w:numPr>
          <w:ilvl w:val="0"/>
          <w:numId w:val="32"/>
        </w:numPr>
        <w:ind w:right="386"/>
        <w:jc w:val="both"/>
      </w:pPr>
      <w:proofErr w:type="spellStart"/>
      <w:r w:rsidRPr="00507A0F">
        <w:rPr>
          <w:b/>
        </w:rPr>
        <w:t>Bullingdon</w:t>
      </w:r>
      <w:proofErr w:type="spellEnd"/>
      <w:r w:rsidRPr="00507A0F">
        <w:rPr>
          <w:b/>
        </w:rPr>
        <w:t xml:space="preserve"> Community Centre</w:t>
      </w:r>
      <w:r w:rsidR="00403ACB" w:rsidRPr="00507A0F">
        <w:rPr>
          <w:b/>
        </w:rPr>
        <w:t xml:space="preserve"> </w:t>
      </w:r>
      <w:r w:rsidR="00922780" w:rsidRPr="00507A0F">
        <w:rPr>
          <w:b/>
        </w:rPr>
        <w:t xml:space="preserve">– </w:t>
      </w:r>
      <w:r w:rsidR="00922780" w:rsidRPr="00507A0F">
        <w:t>The</w:t>
      </w:r>
      <w:r w:rsidR="00922780" w:rsidRPr="00922780">
        <w:t xml:space="preserve"> existing capital </w:t>
      </w:r>
      <w:proofErr w:type="spellStart"/>
      <w:r w:rsidR="00922780" w:rsidRPr="00922780">
        <w:t>programme</w:t>
      </w:r>
      <w:proofErr w:type="spellEnd"/>
      <w:r w:rsidR="00922780" w:rsidRPr="00922780">
        <w:t xml:space="preserve"> includes an amount</w:t>
      </w:r>
      <w:r w:rsidR="00922780">
        <w:t xml:space="preserve"> </w:t>
      </w:r>
      <w:r w:rsidR="00922780" w:rsidRPr="00922780">
        <w:t xml:space="preserve">of approximately £500k in respect of refurbishment costs to </w:t>
      </w:r>
      <w:proofErr w:type="spellStart"/>
      <w:r w:rsidR="00922780" w:rsidRPr="00922780">
        <w:t>Bullingdon</w:t>
      </w:r>
      <w:proofErr w:type="spellEnd"/>
      <w:r w:rsidR="00922780" w:rsidRPr="00922780">
        <w:t xml:space="preserve"> Communit</w:t>
      </w:r>
      <w:r w:rsidR="00F01CC2">
        <w:t>y C</w:t>
      </w:r>
      <w:r w:rsidR="00922780" w:rsidRPr="00922780">
        <w:t xml:space="preserve">entre. The initial estimate appears inadequate to undertake the works based on current estimates and a further £800k is required if the works are to be completed in full </w:t>
      </w:r>
    </w:p>
    <w:p w:rsidR="008A3173" w:rsidRDefault="008A3173" w:rsidP="008A3173">
      <w:pPr>
        <w:pStyle w:val="Default"/>
        <w:numPr>
          <w:ilvl w:val="0"/>
          <w:numId w:val="32"/>
        </w:numPr>
      </w:pPr>
      <w:r>
        <w:rPr>
          <w:b/>
        </w:rPr>
        <w:t xml:space="preserve">Electric Vehicles – </w:t>
      </w:r>
      <w:r w:rsidRPr="00FF6B9C">
        <w:t>The Council</w:t>
      </w:r>
      <w:r>
        <w:t>’</w:t>
      </w:r>
      <w:r w:rsidRPr="00FF6B9C">
        <w:t>s zero emissions policy</w:t>
      </w:r>
      <w:r>
        <w:t>, to be implemented progressively</w:t>
      </w:r>
      <w:r w:rsidRPr="00FF6B9C">
        <w:t xml:space="preserve"> from 2020</w:t>
      </w:r>
      <w:r>
        <w:t>,</w:t>
      </w:r>
      <w:r w:rsidRPr="00FF6B9C">
        <w:t xml:space="preserve"> </w:t>
      </w:r>
      <w:r>
        <w:t>is expected to</w:t>
      </w:r>
      <w:r w:rsidRPr="00FF6B9C">
        <w:t xml:space="preserve"> </w:t>
      </w:r>
      <w:r>
        <w:t>place restrictions on the movement of petrol and diesel vehicles, initially in the central area and then more widely</w:t>
      </w:r>
      <w:proofErr w:type="gramStart"/>
      <w:r w:rsidRPr="00221436">
        <w:t>.</w:t>
      </w:r>
      <w:r>
        <w:t>.</w:t>
      </w:r>
      <w:proofErr w:type="gramEnd"/>
      <w:r>
        <w:t xml:space="preserve"> The cost of changing the ODS fleet operating in the central area to electric mode is estimated at £1.5 million. The Council has recently bid for Government funding which would cover the total cost of these vehicles.  </w:t>
      </w:r>
    </w:p>
    <w:p w:rsidR="00FF6B9C" w:rsidRDefault="00FF6B9C" w:rsidP="00615794">
      <w:pPr>
        <w:pStyle w:val="Default"/>
        <w:numPr>
          <w:ilvl w:val="0"/>
          <w:numId w:val="32"/>
        </w:numPr>
        <w:ind w:right="386"/>
        <w:jc w:val="both"/>
      </w:pPr>
      <w:proofErr w:type="spellStart"/>
      <w:r>
        <w:rPr>
          <w:b/>
        </w:rPr>
        <w:t>Redbridge</w:t>
      </w:r>
      <w:proofErr w:type="spellEnd"/>
      <w:r>
        <w:rPr>
          <w:b/>
        </w:rPr>
        <w:t xml:space="preserve"> Car parking </w:t>
      </w:r>
      <w:r>
        <w:t xml:space="preserve">– Plans are currently being drawn up to relocate the decking from </w:t>
      </w:r>
      <w:proofErr w:type="spellStart"/>
      <w:r>
        <w:t>Oxpens</w:t>
      </w:r>
      <w:proofErr w:type="spellEnd"/>
      <w:r>
        <w:t xml:space="preserve"> car park to </w:t>
      </w:r>
      <w:proofErr w:type="spellStart"/>
      <w:r>
        <w:t>Redbridge</w:t>
      </w:r>
      <w:proofErr w:type="spellEnd"/>
      <w:r>
        <w:t xml:space="preserve">. The decking will mitigate any loss of car parking spaces arising from flood alleviation works, the construction of the recycling transfer station and associated infrastructure. </w:t>
      </w:r>
    </w:p>
    <w:p w:rsidR="00654E47" w:rsidRPr="00654E47" w:rsidRDefault="00654E47" w:rsidP="00615794">
      <w:pPr>
        <w:pStyle w:val="ListParagraph"/>
        <w:numPr>
          <w:ilvl w:val="0"/>
          <w:numId w:val="32"/>
        </w:numPr>
        <w:jc w:val="both"/>
        <w:rPr>
          <w:rFonts w:cs="Arial"/>
          <w:color w:val="000000"/>
          <w:lang w:eastAsia="en-GB"/>
        </w:rPr>
      </w:pPr>
      <w:r w:rsidRPr="00654E47">
        <w:rPr>
          <w:rFonts w:cs="Arial"/>
          <w:b/>
          <w:color w:val="000000"/>
          <w:lang w:eastAsia="en-GB"/>
        </w:rPr>
        <w:t>Food waste collection vehicle</w:t>
      </w:r>
      <w:r>
        <w:rPr>
          <w:rFonts w:cs="Arial"/>
          <w:color w:val="000000"/>
          <w:lang w:eastAsia="en-GB"/>
        </w:rPr>
        <w:t xml:space="preserve"> –Food waste collection </w:t>
      </w:r>
      <w:r w:rsidRPr="00654E47">
        <w:rPr>
          <w:rFonts w:cs="Arial"/>
          <w:color w:val="000000"/>
          <w:lang w:eastAsia="en-GB"/>
        </w:rPr>
        <w:t>is nearing capacity of current fleet due to increased volumes collected, and an additional vehicle is required to optimise routes and avoid potential costs of residents diverting food waste to general waste bins resulting in more expensive disposal (3 times the cost).</w:t>
      </w:r>
    </w:p>
    <w:p w:rsidR="00A067D9" w:rsidRPr="00B7563C" w:rsidRDefault="00A067D9" w:rsidP="0001206E">
      <w:pPr>
        <w:pStyle w:val="Default"/>
        <w:tabs>
          <w:tab w:val="left" w:pos="709"/>
        </w:tabs>
        <w:ind w:left="567" w:right="386" w:hanging="567"/>
        <w:jc w:val="both"/>
      </w:pPr>
    </w:p>
    <w:p w:rsidR="002719F1" w:rsidRPr="00B7563C" w:rsidRDefault="007B5642" w:rsidP="0001206E">
      <w:pPr>
        <w:pStyle w:val="Default"/>
        <w:tabs>
          <w:tab w:val="left" w:pos="709"/>
        </w:tabs>
        <w:ind w:left="567" w:right="386" w:hanging="567"/>
        <w:jc w:val="both"/>
      </w:pPr>
      <w:r>
        <w:t>81</w:t>
      </w:r>
      <w:r w:rsidR="00A067D9" w:rsidRPr="00B7563C">
        <w:tab/>
      </w:r>
      <w:r w:rsidR="0001206E" w:rsidRPr="00B7563C">
        <w:t>F</w:t>
      </w:r>
      <w:r w:rsidR="002719F1" w:rsidRPr="00B7563C">
        <w:t>und</w:t>
      </w:r>
      <w:r w:rsidR="0001206E" w:rsidRPr="00B7563C">
        <w:t xml:space="preserve">ing of the </w:t>
      </w:r>
      <w:proofErr w:type="spellStart"/>
      <w:r w:rsidR="0001206E" w:rsidRPr="00B7563C">
        <w:t>Programme</w:t>
      </w:r>
      <w:proofErr w:type="spellEnd"/>
      <w:r w:rsidR="0001206E" w:rsidRPr="00B7563C">
        <w:t xml:space="preserve"> is </w:t>
      </w:r>
      <w:r w:rsidR="002719F1" w:rsidRPr="00B7563C">
        <w:t xml:space="preserve">by revenue </w:t>
      </w:r>
      <w:r w:rsidR="00A067D9" w:rsidRPr="00B7563C">
        <w:t>£</w:t>
      </w:r>
      <w:r w:rsidR="00A4718E" w:rsidRPr="00B7563C">
        <w:t>1</w:t>
      </w:r>
      <w:r w:rsidR="00B7563C" w:rsidRPr="00B7563C">
        <w:t>8</w:t>
      </w:r>
      <w:r w:rsidR="00A4718E" w:rsidRPr="00B7563C">
        <w:t>.</w:t>
      </w:r>
      <w:r w:rsidR="00B7563C" w:rsidRPr="00B7563C">
        <w:t>5</w:t>
      </w:r>
      <w:r w:rsidR="00A067D9" w:rsidRPr="00B7563C">
        <w:t xml:space="preserve"> million </w:t>
      </w:r>
      <w:r w:rsidR="002719F1" w:rsidRPr="00B7563C">
        <w:t>(</w:t>
      </w:r>
      <w:r w:rsidR="008A33CB" w:rsidRPr="00B7563C">
        <w:t>1</w:t>
      </w:r>
      <w:r w:rsidR="00B7563C" w:rsidRPr="00B7563C">
        <w:t>3</w:t>
      </w:r>
      <w:r w:rsidR="00A067D9" w:rsidRPr="00B7563C">
        <w:t>.</w:t>
      </w:r>
      <w:r w:rsidR="00B7563C" w:rsidRPr="00B7563C">
        <w:t>3</w:t>
      </w:r>
      <w:r w:rsidR="002719F1" w:rsidRPr="00B7563C">
        <w:t>%)</w:t>
      </w:r>
      <w:r w:rsidR="00ED7592" w:rsidRPr="00B7563C">
        <w:t xml:space="preserve">, </w:t>
      </w:r>
      <w:r w:rsidR="00504A19" w:rsidRPr="00B7563C">
        <w:t xml:space="preserve">Capital </w:t>
      </w:r>
      <w:r w:rsidR="00C32D43" w:rsidRPr="00B7563C">
        <w:rPr>
          <w:lang w:val="en-GB"/>
        </w:rPr>
        <w:t>Receipts</w:t>
      </w:r>
      <w:r w:rsidR="00504A19" w:rsidRPr="00B7563C">
        <w:t xml:space="preserve"> </w:t>
      </w:r>
      <w:r w:rsidR="00A067D9" w:rsidRPr="00B7563C">
        <w:t>£</w:t>
      </w:r>
      <w:r w:rsidR="00A4718E" w:rsidRPr="00B7563C">
        <w:t>3</w:t>
      </w:r>
      <w:r w:rsidR="00B7563C" w:rsidRPr="00B7563C">
        <w:t>6</w:t>
      </w:r>
      <w:r w:rsidR="00A4718E" w:rsidRPr="00B7563C">
        <w:t>.</w:t>
      </w:r>
      <w:r w:rsidR="00B7563C" w:rsidRPr="00B7563C">
        <w:t>2</w:t>
      </w:r>
      <w:r w:rsidR="00A067D9" w:rsidRPr="00B7563C">
        <w:t xml:space="preserve"> million </w:t>
      </w:r>
      <w:r w:rsidR="00504A19" w:rsidRPr="00B7563C">
        <w:t>(</w:t>
      </w:r>
      <w:r w:rsidR="00803860" w:rsidRPr="00B7563C">
        <w:t>2</w:t>
      </w:r>
      <w:r w:rsidR="00B7563C" w:rsidRPr="00B7563C">
        <w:t>6</w:t>
      </w:r>
      <w:r w:rsidR="00A067D9" w:rsidRPr="00B7563C">
        <w:t>.1</w:t>
      </w:r>
      <w:r w:rsidR="00E64CC6" w:rsidRPr="00B7563C">
        <w:t>%</w:t>
      </w:r>
      <w:r w:rsidR="00504A19" w:rsidRPr="00B7563C">
        <w:t xml:space="preserve">) </w:t>
      </w:r>
      <w:r w:rsidR="00ED7592" w:rsidRPr="00B7563C">
        <w:t xml:space="preserve">Community Infrastructure Levy </w:t>
      </w:r>
      <w:r w:rsidR="00A4718E" w:rsidRPr="00B7563C">
        <w:t xml:space="preserve">and Section 106 </w:t>
      </w:r>
      <w:r w:rsidR="00A067D9" w:rsidRPr="00B7563C">
        <w:t>£</w:t>
      </w:r>
      <w:r w:rsidR="00B7563C" w:rsidRPr="00B7563C">
        <w:t>5.5</w:t>
      </w:r>
      <w:r w:rsidR="00A067D9" w:rsidRPr="00B7563C">
        <w:t xml:space="preserve"> million </w:t>
      </w:r>
      <w:r w:rsidR="00ED7592" w:rsidRPr="00B7563C">
        <w:t>(</w:t>
      </w:r>
      <w:r w:rsidR="00B7563C" w:rsidRPr="00B7563C">
        <w:t>4</w:t>
      </w:r>
      <w:r w:rsidR="00A067D9" w:rsidRPr="00B7563C">
        <w:t>.</w:t>
      </w:r>
      <w:r w:rsidR="00B7563C" w:rsidRPr="00B7563C">
        <w:t>0</w:t>
      </w:r>
      <w:r w:rsidR="00ED7592" w:rsidRPr="00B7563C">
        <w:t>%)</w:t>
      </w:r>
      <w:r w:rsidR="00411035" w:rsidRPr="00B7563C">
        <w:t xml:space="preserve">, borrowing </w:t>
      </w:r>
      <w:r w:rsidR="00A067D9" w:rsidRPr="00B7563C">
        <w:t>£</w:t>
      </w:r>
      <w:r w:rsidR="00B7563C" w:rsidRPr="00B7563C">
        <w:t>71</w:t>
      </w:r>
      <w:r w:rsidR="00A4718E" w:rsidRPr="00B7563C">
        <w:t>.8</w:t>
      </w:r>
      <w:r w:rsidR="00A067D9" w:rsidRPr="00B7563C">
        <w:t xml:space="preserve"> million </w:t>
      </w:r>
      <w:r w:rsidR="00411035" w:rsidRPr="00B7563C">
        <w:t>(</w:t>
      </w:r>
      <w:r w:rsidR="00B7563C" w:rsidRPr="00B7563C">
        <w:t>51</w:t>
      </w:r>
      <w:r w:rsidR="00A067D9" w:rsidRPr="00B7563C">
        <w:t>.7</w:t>
      </w:r>
      <w:r w:rsidR="00411035" w:rsidRPr="00B7563C">
        <w:t>%)</w:t>
      </w:r>
      <w:r w:rsidR="002719F1" w:rsidRPr="00B7563C">
        <w:t xml:space="preserve"> </w:t>
      </w:r>
      <w:r w:rsidR="00A4718E" w:rsidRPr="00B7563C">
        <w:t xml:space="preserve">and </w:t>
      </w:r>
      <w:r w:rsidR="002719F1" w:rsidRPr="00B7563C">
        <w:t xml:space="preserve">Government Grants and third party contributions </w:t>
      </w:r>
      <w:r w:rsidR="00A067D9" w:rsidRPr="00B7563C">
        <w:t>£</w:t>
      </w:r>
      <w:r w:rsidR="00B7563C" w:rsidRPr="00B7563C">
        <w:t>6.8</w:t>
      </w:r>
      <w:r w:rsidR="00A067D9" w:rsidRPr="00B7563C">
        <w:t xml:space="preserve"> million </w:t>
      </w:r>
      <w:r w:rsidR="002719F1" w:rsidRPr="00B7563C">
        <w:t>(</w:t>
      </w:r>
      <w:r w:rsidR="00B7563C" w:rsidRPr="00B7563C">
        <w:t>4</w:t>
      </w:r>
      <w:r w:rsidR="00A067D9" w:rsidRPr="00B7563C">
        <w:t>.</w:t>
      </w:r>
      <w:r w:rsidR="00B7563C" w:rsidRPr="00B7563C">
        <w:t>9</w:t>
      </w:r>
      <w:r w:rsidR="002719F1" w:rsidRPr="00B7563C">
        <w:t xml:space="preserve">%). All revenue costs have been included in the General Fund revenue budget. </w:t>
      </w:r>
    </w:p>
    <w:p w:rsidR="00F34E29" w:rsidRDefault="00F34E29" w:rsidP="002B7914">
      <w:pPr>
        <w:pStyle w:val="Default"/>
        <w:ind w:left="567" w:right="386" w:hanging="567"/>
        <w:jc w:val="both"/>
        <w:rPr>
          <w:highlight w:val="yellow"/>
        </w:rPr>
      </w:pPr>
    </w:p>
    <w:p w:rsidR="003F790E" w:rsidRPr="00C016E5" w:rsidRDefault="003F790E" w:rsidP="003F790E">
      <w:pPr>
        <w:pStyle w:val="Default"/>
        <w:ind w:right="386"/>
        <w:jc w:val="both"/>
        <w:rPr>
          <w:b/>
        </w:rPr>
      </w:pPr>
      <w:r w:rsidRPr="00C016E5">
        <w:rPr>
          <w:b/>
        </w:rPr>
        <w:t>Housing Company</w:t>
      </w:r>
    </w:p>
    <w:p w:rsidR="003F790E" w:rsidRPr="00C016E5" w:rsidRDefault="003F790E" w:rsidP="003F790E">
      <w:pPr>
        <w:pStyle w:val="Default"/>
        <w:ind w:right="386"/>
        <w:jc w:val="both"/>
      </w:pPr>
    </w:p>
    <w:p w:rsidR="00802EFD" w:rsidRPr="00C016E5" w:rsidRDefault="007B5642" w:rsidP="003F790E">
      <w:pPr>
        <w:pStyle w:val="Default"/>
        <w:ind w:left="567" w:right="386" w:hanging="567"/>
        <w:jc w:val="both"/>
      </w:pPr>
      <w:r>
        <w:t>82</w:t>
      </w:r>
      <w:r w:rsidR="003F790E" w:rsidRPr="00C016E5">
        <w:tab/>
        <w:t xml:space="preserve">In March 2016 the Council approved the establishment of a Local Authority housing company </w:t>
      </w:r>
      <w:r w:rsidR="00301239">
        <w:t xml:space="preserve">that </w:t>
      </w:r>
      <w:r w:rsidR="003F790E" w:rsidRPr="00C016E5">
        <w:t xml:space="preserve">was incorporated in June 2016. The Company Business Plan approved at a </w:t>
      </w:r>
      <w:r w:rsidR="00F01CC2">
        <w:t>City Executive Board</w:t>
      </w:r>
      <w:r w:rsidR="003F790E" w:rsidRPr="00C016E5">
        <w:t xml:space="preserve"> meeting </w:t>
      </w:r>
      <w:r w:rsidR="008B23A8" w:rsidRPr="00C016E5">
        <w:t xml:space="preserve">in December </w:t>
      </w:r>
      <w:r w:rsidR="0001206E" w:rsidRPr="00C016E5">
        <w:t xml:space="preserve">2016 </w:t>
      </w:r>
      <w:r w:rsidR="003F790E" w:rsidRPr="00C016E5">
        <w:t>set out plans to undertake, the purchase and management of affordable rented homes at Barton, the develop</w:t>
      </w:r>
      <w:r w:rsidR="00D07F73" w:rsidRPr="00C016E5">
        <w:t>ment</w:t>
      </w:r>
      <w:r w:rsidR="003F790E" w:rsidRPr="00C016E5">
        <w:t xml:space="preserve"> of new affordable and market housing, the purchase of </w:t>
      </w:r>
      <w:r w:rsidR="00D07F73" w:rsidRPr="00C016E5">
        <w:t xml:space="preserve">5 </w:t>
      </w:r>
      <w:r w:rsidR="003F790E" w:rsidRPr="00C016E5">
        <w:t xml:space="preserve">void properties </w:t>
      </w:r>
      <w:r w:rsidR="00C32D43" w:rsidRPr="00C016E5">
        <w:rPr>
          <w:lang w:val="en-GB"/>
        </w:rPr>
        <w:t xml:space="preserve">per annum </w:t>
      </w:r>
      <w:r w:rsidR="003F790E" w:rsidRPr="00C016E5">
        <w:t>from the HRA and estate re-generation in The Leys and Barton.</w:t>
      </w:r>
    </w:p>
    <w:p w:rsidR="00802EFD" w:rsidRPr="00C016E5" w:rsidRDefault="00802EFD" w:rsidP="003F790E">
      <w:pPr>
        <w:pStyle w:val="Default"/>
        <w:ind w:left="567" w:right="386" w:hanging="567"/>
        <w:jc w:val="both"/>
      </w:pPr>
    </w:p>
    <w:p w:rsidR="003F790E" w:rsidRPr="005464FC" w:rsidRDefault="007B5642" w:rsidP="003F790E">
      <w:pPr>
        <w:pStyle w:val="Default"/>
        <w:ind w:left="567" w:right="386" w:hanging="567"/>
        <w:jc w:val="both"/>
      </w:pPr>
      <w:r>
        <w:lastRenderedPageBreak/>
        <w:t>83</w:t>
      </w:r>
      <w:r w:rsidR="00802EFD" w:rsidRPr="005464FC">
        <w:tab/>
        <w:t>The Company purchase</w:t>
      </w:r>
      <w:r w:rsidR="00E857FF" w:rsidRPr="005464FC">
        <w:t>d</w:t>
      </w:r>
      <w:r w:rsidR="00802EFD" w:rsidRPr="005464FC">
        <w:t xml:space="preserve"> 5 properties in 2016/17 </w:t>
      </w:r>
      <w:r w:rsidR="007D01DE" w:rsidRPr="005464FC">
        <w:t xml:space="preserve">and a further </w:t>
      </w:r>
      <w:r w:rsidR="005464FC" w:rsidRPr="005464FC">
        <w:t>3</w:t>
      </w:r>
      <w:r w:rsidR="007D01DE" w:rsidRPr="005464FC">
        <w:t xml:space="preserve"> in 2017-18</w:t>
      </w:r>
      <w:r w:rsidR="005464FC" w:rsidRPr="005464FC">
        <w:t xml:space="preserve">. In 2018-19 the company is forecast to borrow an additional £10.2 million in respect of further property purchases and extension work </w:t>
      </w:r>
      <w:r w:rsidR="005464FC" w:rsidRPr="003C5084">
        <w:t>to those properties. At this point borrowing</w:t>
      </w:r>
      <w:r w:rsidR="007D01DE" w:rsidRPr="003C5084">
        <w:t xml:space="preserve"> from the Council </w:t>
      </w:r>
      <w:r w:rsidR="005464FC" w:rsidRPr="003C5084">
        <w:t xml:space="preserve">will </w:t>
      </w:r>
      <w:r w:rsidR="007955FD" w:rsidRPr="003C5084">
        <w:t>total</w:t>
      </w:r>
      <w:r w:rsidR="007D01DE" w:rsidRPr="003C5084">
        <w:t xml:space="preserve"> approximately </w:t>
      </w:r>
      <w:r w:rsidR="007955FD" w:rsidRPr="003C5084">
        <w:t>£</w:t>
      </w:r>
      <w:r w:rsidR="003C5084" w:rsidRPr="003C5084">
        <w:t>11 million</w:t>
      </w:r>
      <w:r w:rsidR="00EB494C" w:rsidRPr="003C5084">
        <w:t>.</w:t>
      </w:r>
      <w:r w:rsidR="007955FD" w:rsidRPr="005464FC">
        <w:t xml:space="preserve"> </w:t>
      </w:r>
      <w:r w:rsidR="005464FC" w:rsidRPr="005464FC">
        <w:t xml:space="preserve">All properties purchased by the company </w:t>
      </w:r>
      <w:r w:rsidR="00EB494C" w:rsidRPr="005464FC">
        <w:t xml:space="preserve">have been </w:t>
      </w:r>
      <w:r w:rsidR="00802EFD" w:rsidRPr="005464FC">
        <w:t>subsequently lease</w:t>
      </w:r>
      <w:r w:rsidR="007955FD" w:rsidRPr="005464FC">
        <w:t>d</w:t>
      </w:r>
      <w:r w:rsidR="00802EFD" w:rsidRPr="005464FC">
        <w:t xml:space="preserve"> back to the Council for </w:t>
      </w:r>
      <w:r w:rsidR="005464FC" w:rsidRPr="005464FC">
        <w:t xml:space="preserve">the housing of </w:t>
      </w:r>
      <w:r w:rsidR="00802EFD" w:rsidRPr="005464FC">
        <w:t xml:space="preserve">homeless </w:t>
      </w:r>
      <w:r w:rsidR="007C1D05" w:rsidRPr="005464FC">
        <w:t>families</w:t>
      </w:r>
      <w:r w:rsidR="00802EFD" w:rsidRPr="005464FC">
        <w:t>.</w:t>
      </w:r>
      <w:r w:rsidR="003F790E" w:rsidRPr="005464FC">
        <w:t xml:space="preserve"> </w:t>
      </w:r>
    </w:p>
    <w:p w:rsidR="003F790E" w:rsidRPr="009F7FBE" w:rsidRDefault="003F790E" w:rsidP="003F790E">
      <w:pPr>
        <w:pStyle w:val="Default"/>
        <w:ind w:left="567" w:right="386"/>
        <w:jc w:val="both"/>
        <w:rPr>
          <w:highlight w:val="yellow"/>
        </w:rPr>
      </w:pPr>
    </w:p>
    <w:p w:rsidR="009E1C3C" w:rsidRDefault="00C47573" w:rsidP="003F790E">
      <w:pPr>
        <w:pStyle w:val="Default"/>
        <w:ind w:left="567" w:right="386" w:hanging="567"/>
        <w:jc w:val="both"/>
      </w:pPr>
      <w:r>
        <w:t>8</w:t>
      </w:r>
      <w:r w:rsidR="007B5642">
        <w:t>4</w:t>
      </w:r>
      <w:r w:rsidR="003F790E" w:rsidRPr="00C016E5">
        <w:tab/>
        <w:t>The Council lend</w:t>
      </w:r>
      <w:r w:rsidR="00802EFD" w:rsidRPr="00C016E5">
        <w:t>s</w:t>
      </w:r>
      <w:r w:rsidR="003F790E" w:rsidRPr="00C016E5">
        <w:t xml:space="preserve"> money to the Housing Company at state aid compliant rates of interest using its prudential borrowing powers with the company repaying the council either based on an annuity or overdraft method. </w:t>
      </w:r>
      <w:r w:rsidR="00802EFD" w:rsidRPr="00C016E5">
        <w:t>Loans already approved to the Housing Company and included in the Council</w:t>
      </w:r>
      <w:r w:rsidR="00704D06">
        <w:t>’</w:t>
      </w:r>
      <w:r w:rsidR="00802EFD" w:rsidRPr="00C016E5">
        <w:t xml:space="preserve">s capital </w:t>
      </w:r>
      <w:proofErr w:type="spellStart"/>
      <w:r w:rsidR="00802EFD" w:rsidRPr="00C016E5">
        <w:t>programme</w:t>
      </w:r>
      <w:proofErr w:type="spellEnd"/>
      <w:r w:rsidR="00802EFD" w:rsidRPr="00C016E5">
        <w:t xml:space="preserve"> </w:t>
      </w:r>
      <w:r w:rsidR="001810E8" w:rsidRPr="00C016E5">
        <w:rPr>
          <w:lang w:val="en-GB"/>
        </w:rPr>
        <w:t xml:space="preserve">are </w:t>
      </w:r>
      <w:r w:rsidR="00C2274E" w:rsidRPr="00C016E5">
        <w:rPr>
          <w:lang w:val="en-GB"/>
        </w:rPr>
        <w:t xml:space="preserve">as </w:t>
      </w:r>
      <w:r w:rsidR="007C1D05" w:rsidRPr="00C016E5">
        <w:rPr>
          <w:lang w:val="en-GB"/>
        </w:rPr>
        <w:t>follows</w:t>
      </w:r>
      <w:r w:rsidR="007C1D05" w:rsidRPr="00C016E5">
        <w:t>:</w:t>
      </w:r>
    </w:p>
    <w:p w:rsidR="00DA445F" w:rsidRDefault="00DA445F" w:rsidP="003F790E">
      <w:pPr>
        <w:pStyle w:val="Default"/>
        <w:ind w:left="567" w:right="386" w:hanging="567"/>
        <w:jc w:val="both"/>
        <w:rPr>
          <w:highlight w:val="yellow"/>
        </w:rPr>
      </w:pPr>
    </w:p>
    <w:p w:rsidR="00DA445F" w:rsidRDefault="00DA445F" w:rsidP="003F790E">
      <w:pPr>
        <w:pStyle w:val="Default"/>
        <w:ind w:left="567" w:right="386" w:hanging="567"/>
        <w:jc w:val="both"/>
        <w:rPr>
          <w:highlight w:val="yellow"/>
        </w:rPr>
      </w:pPr>
    </w:p>
    <w:p w:rsidR="00DA445F" w:rsidRPr="009F7FBE" w:rsidRDefault="00DA445F" w:rsidP="003F790E">
      <w:pPr>
        <w:pStyle w:val="Default"/>
        <w:ind w:left="567" w:right="386" w:hanging="567"/>
        <w:jc w:val="both"/>
        <w:rPr>
          <w:highlight w:val="yellow"/>
        </w:rPr>
      </w:pPr>
    </w:p>
    <w:p w:rsidR="00296B63" w:rsidRPr="009F7FBE" w:rsidRDefault="00296B63" w:rsidP="003F790E">
      <w:pPr>
        <w:pStyle w:val="Default"/>
        <w:ind w:left="567" w:right="386" w:hanging="567"/>
        <w:jc w:val="both"/>
        <w:rPr>
          <w:highlight w:val="yellow"/>
        </w:rPr>
      </w:pPr>
    </w:p>
    <w:p w:rsidR="00E857FF" w:rsidRPr="00C016E5" w:rsidRDefault="00E857FF" w:rsidP="003F790E">
      <w:pPr>
        <w:pStyle w:val="Default"/>
        <w:ind w:left="567" w:right="386" w:hanging="567"/>
        <w:jc w:val="both"/>
      </w:pPr>
      <w:r w:rsidRPr="00C016E5">
        <w:tab/>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1334"/>
        <w:gridCol w:w="1392"/>
        <w:gridCol w:w="1369"/>
        <w:gridCol w:w="1381"/>
        <w:gridCol w:w="1207"/>
      </w:tblGrid>
      <w:tr w:rsidR="005C211E" w:rsidRPr="00C016E5" w:rsidTr="00F3123A">
        <w:tc>
          <w:tcPr>
            <w:tcW w:w="9395" w:type="dxa"/>
            <w:gridSpan w:val="6"/>
            <w:shd w:val="clear" w:color="auto" w:fill="auto"/>
          </w:tcPr>
          <w:p w:rsidR="005C211E" w:rsidRPr="00C016E5" w:rsidRDefault="005C211E" w:rsidP="008E66A7">
            <w:pPr>
              <w:pStyle w:val="Default"/>
              <w:ind w:right="123"/>
              <w:rPr>
                <w:b/>
              </w:rPr>
            </w:pPr>
            <w:r w:rsidRPr="00C016E5">
              <w:rPr>
                <w:b/>
              </w:rPr>
              <w:t>Table 10 : Loans to Housing Company</w:t>
            </w:r>
          </w:p>
        </w:tc>
      </w:tr>
      <w:tr w:rsidR="005C211E" w:rsidRPr="00C016E5" w:rsidTr="005C211E">
        <w:tc>
          <w:tcPr>
            <w:tcW w:w="2785" w:type="dxa"/>
            <w:shd w:val="clear" w:color="auto" w:fill="auto"/>
          </w:tcPr>
          <w:p w:rsidR="005C211E" w:rsidRPr="00C016E5" w:rsidRDefault="005C211E" w:rsidP="00A44D3E">
            <w:pPr>
              <w:pStyle w:val="Default"/>
              <w:ind w:right="386"/>
              <w:jc w:val="both"/>
            </w:pPr>
          </w:p>
        </w:tc>
        <w:tc>
          <w:tcPr>
            <w:tcW w:w="1353" w:type="dxa"/>
            <w:shd w:val="clear" w:color="auto" w:fill="BFBFBF"/>
          </w:tcPr>
          <w:p w:rsidR="005C211E" w:rsidRPr="00C016E5" w:rsidRDefault="005C211E" w:rsidP="00A44D3E">
            <w:pPr>
              <w:pStyle w:val="Default"/>
              <w:ind w:right="34"/>
              <w:jc w:val="center"/>
              <w:rPr>
                <w:b/>
              </w:rPr>
            </w:pPr>
            <w:r w:rsidRPr="00C016E5">
              <w:rPr>
                <w:b/>
              </w:rPr>
              <w:t>2018/19</w:t>
            </w:r>
          </w:p>
        </w:tc>
        <w:tc>
          <w:tcPr>
            <w:tcW w:w="1408" w:type="dxa"/>
            <w:shd w:val="clear" w:color="auto" w:fill="BFBFBF"/>
          </w:tcPr>
          <w:p w:rsidR="005C211E" w:rsidRPr="00C016E5" w:rsidRDefault="005C211E" w:rsidP="00A44D3E">
            <w:pPr>
              <w:pStyle w:val="Default"/>
              <w:ind w:right="123"/>
              <w:jc w:val="center"/>
              <w:rPr>
                <w:b/>
              </w:rPr>
            </w:pPr>
            <w:r w:rsidRPr="00C016E5">
              <w:rPr>
                <w:b/>
              </w:rPr>
              <w:t>2019/20</w:t>
            </w:r>
          </w:p>
        </w:tc>
        <w:tc>
          <w:tcPr>
            <w:tcW w:w="1383" w:type="dxa"/>
            <w:shd w:val="clear" w:color="auto" w:fill="BFBFBF"/>
          </w:tcPr>
          <w:p w:rsidR="005C211E" w:rsidRPr="00C016E5" w:rsidRDefault="005C211E" w:rsidP="00A44D3E">
            <w:pPr>
              <w:pStyle w:val="Default"/>
              <w:ind w:right="123"/>
              <w:jc w:val="center"/>
              <w:rPr>
                <w:b/>
              </w:rPr>
            </w:pPr>
            <w:r w:rsidRPr="00C016E5">
              <w:rPr>
                <w:b/>
              </w:rPr>
              <w:t>2020/21</w:t>
            </w:r>
          </w:p>
        </w:tc>
        <w:tc>
          <w:tcPr>
            <w:tcW w:w="1396" w:type="dxa"/>
            <w:shd w:val="clear" w:color="auto" w:fill="BFBFBF"/>
          </w:tcPr>
          <w:p w:rsidR="005C211E" w:rsidRPr="00C016E5" w:rsidRDefault="005C211E" w:rsidP="00A44D3E">
            <w:pPr>
              <w:pStyle w:val="Default"/>
              <w:ind w:right="123"/>
              <w:jc w:val="center"/>
              <w:rPr>
                <w:b/>
              </w:rPr>
            </w:pPr>
            <w:r w:rsidRPr="00C016E5">
              <w:rPr>
                <w:b/>
              </w:rPr>
              <w:t>2021/22</w:t>
            </w:r>
          </w:p>
        </w:tc>
        <w:tc>
          <w:tcPr>
            <w:tcW w:w="1070" w:type="dxa"/>
            <w:shd w:val="clear" w:color="auto" w:fill="BFBFBF"/>
          </w:tcPr>
          <w:p w:rsidR="005C211E" w:rsidRPr="00C016E5" w:rsidRDefault="005C211E" w:rsidP="00A44D3E">
            <w:pPr>
              <w:pStyle w:val="Default"/>
              <w:ind w:right="123"/>
              <w:jc w:val="center"/>
              <w:rPr>
                <w:b/>
              </w:rPr>
            </w:pPr>
            <w:r w:rsidRPr="00C016E5">
              <w:rPr>
                <w:b/>
              </w:rPr>
              <w:t>2022/23</w:t>
            </w:r>
          </w:p>
        </w:tc>
      </w:tr>
      <w:tr w:rsidR="005C211E" w:rsidRPr="00C016E5" w:rsidTr="005C211E">
        <w:tc>
          <w:tcPr>
            <w:tcW w:w="2785" w:type="dxa"/>
            <w:shd w:val="clear" w:color="auto" w:fill="auto"/>
          </w:tcPr>
          <w:p w:rsidR="005C211E" w:rsidRPr="00C016E5" w:rsidRDefault="005C211E" w:rsidP="00A44D3E">
            <w:pPr>
              <w:pStyle w:val="Default"/>
              <w:ind w:right="386"/>
              <w:jc w:val="both"/>
            </w:pPr>
          </w:p>
        </w:tc>
        <w:tc>
          <w:tcPr>
            <w:tcW w:w="1353" w:type="dxa"/>
            <w:shd w:val="clear" w:color="auto" w:fill="BFBFBF"/>
          </w:tcPr>
          <w:p w:rsidR="005C211E" w:rsidRPr="00C016E5" w:rsidRDefault="005C211E" w:rsidP="00A44D3E">
            <w:pPr>
              <w:pStyle w:val="Default"/>
              <w:ind w:right="34"/>
              <w:jc w:val="center"/>
              <w:rPr>
                <w:b/>
              </w:rPr>
            </w:pPr>
            <w:r w:rsidRPr="00C016E5">
              <w:rPr>
                <w:b/>
              </w:rPr>
              <w:t>£000’s</w:t>
            </w:r>
          </w:p>
        </w:tc>
        <w:tc>
          <w:tcPr>
            <w:tcW w:w="1408" w:type="dxa"/>
            <w:shd w:val="clear" w:color="auto" w:fill="BFBFBF"/>
          </w:tcPr>
          <w:p w:rsidR="005C211E" w:rsidRPr="00C016E5" w:rsidRDefault="005C211E" w:rsidP="00A44D3E">
            <w:pPr>
              <w:pStyle w:val="Default"/>
              <w:ind w:right="123"/>
              <w:jc w:val="center"/>
              <w:rPr>
                <w:b/>
              </w:rPr>
            </w:pPr>
            <w:r w:rsidRPr="00C016E5">
              <w:rPr>
                <w:b/>
              </w:rPr>
              <w:t>£000’s</w:t>
            </w:r>
          </w:p>
        </w:tc>
        <w:tc>
          <w:tcPr>
            <w:tcW w:w="1383" w:type="dxa"/>
            <w:shd w:val="clear" w:color="auto" w:fill="BFBFBF"/>
          </w:tcPr>
          <w:p w:rsidR="005C211E" w:rsidRPr="00C016E5" w:rsidRDefault="005C211E" w:rsidP="00A44D3E">
            <w:pPr>
              <w:pStyle w:val="Default"/>
              <w:ind w:right="123"/>
              <w:jc w:val="center"/>
              <w:rPr>
                <w:b/>
              </w:rPr>
            </w:pPr>
            <w:r w:rsidRPr="00C016E5">
              <w:rPr>
                <w:b/>
              </w:rPr>
              <w:t>£000’s</w:t>
            </w:r>
          </w:p>
        </w:tc>
        <w:tc>
          <w:tcPr>
            <w:tcW w:w="1396" w:type="dxa"/>
            <w:shd w:val="clear" w:color="auto" w:fill="BFBFBF"/>
          </w:tcPr>
          <w:p w:rsidR="005C211E" w:rsidRPr="00C016E5" w:rsidRDefault="005C211E" w:rsidP="00A44D3E">
            <w:pPr>
              <w:pStyle w:val="Default"/>
              <w:ind w:right="123"/>
              <w:jc w:val="center"/>
              <w:rPr>
                <w:b/>
              </w:rPr>
            </w:pPr>
            <w:r w:rsidRPr="00C016E5">
              <w:rPr>
                <w:b/>
              </w:rPr>
              <w:t>£000’s</w:t>
            </w:r>
          </w:p>
        </w:tc>
        <w:tc>
          <w:tcPr>
            <w:tcW w:w="1070" w:type="dxa"/>
            <w:shd w:val="clear" w:color="auto" w:fill="BFBFBF"/>
          </w:tcPr>
          <w:p w:rsidR="005C211E" w:rsidRPr="00C016E5" w:rsidRDefault="005C211E" w:rsidP="00A44D3E">
            <w:pPr>
              <w:pStyle w:val="Default"/>
              <w:ind w:right="123"/>
              <w:jc w:val="center"/>
              <w:rPr>
                <w:b/>
              </w:rPr>
            </w:pPr>
            <w:r w:rsidRPr="00C016E5">
              <w:rPr>
                <w:b/>
              </w:rPr>
              <w:t>£000’s</w:t>
            </w:r>
          </w:p>
        </w:tc>
      </w:tr>
      <w:tr w:rsidR="005C211E" w:rsidRPr="00C016E5" w:rsidTr="005C211E">
        <w:tc>
          <w:tcPr>
            <w:tcW w:w="2785" w:type="dxa"/>
            <w:shd w:val="clear" w:color="auto" w:fill="auto"/>
          </w:tcPr>
          <w:p w:rsidR="005C211E" w:rsidRPr="00C016E5" w:rsidRDefault="005C211E" w:rsidP="00A44D3E">
            <w:pPr>
              <w:pStyle w:val="Default"/>
              <w:ind w:right="386"/>
              <w:jc w:val="both"/>
            </w:pPr>
            <w:r w:rsidRPr="00C016E5">
              <w:t>Barton Phase 1</w:t>
            </w:r>
          </w:p>
        </w:tc>
        <w:tc>
          <w:tcPr>
            <w:tcW w:w="1353" w:type="dxa"/>
            <w:shd w:val="clear" w:color="auto" w:fill="auto"/>
          </w:tcPr>
          <w:p w:rsidR="005C211E" w:rsidRPr="00C016E5" w:rsidRDefault="005C211E" w:rsidP="00D728FF">
            <w:pPr>
              <w:pStyle w:val="Default"/>
              <w:jc w:val="right"/>
            </w:pPr>
            <w:r w:rsidRPr="00C016E5">
              <w:t>6,667</w:t>
            </w:r>
          </w:p>
        </w:tc>
        <w:tc>
          <w:tcPr>
            <w:tcW w:w="1408" w:type="dxa"/>
            <w:shd w:val="clear" w:color="auto" w:fill="auto"/>
          </w:tcPr>
          <w:p w:rsidR="005C211E" w:rsidRPr="00C016E5" w:rsidRDefault="005C211E" w:rsidP="00EB494C">
            <w:pPr>
              <w:pStyle w:val="Default"/>
              <w:jc w:val="right"/>
            </w:pPr>
            <w:r w:rsidRPr="00C016E5">
              <w:t>5,737</w:t>
            </w:r>
          </w:p>
        </w:tc>
        <w:tc>
          <w:tcPr>
            <w:tcW w:w="1383" w:type="dxa"/>
            <w:shd w:val="clear" w:color="auto" w:fill="auto"/>
          </w:tcPr>
          <w:p w:rsidR="005C211E" w:rsidRPr="00C016E5" w:rsidRDefault="005C211E" w:rsidP="00E857FF">
            <w:pPr>
              <w:pStyle w:val="Default"/>
              <w:ind w:right="34"/>
              <w:jc w:val="right"/>
            </w:pPr>
            <w:r w:rsidRPr="00C016E5">
              <w:t>223</w:t>
            </w:r>
          </w:p>
        </w:tc>
        <w:tc>
          <w:tcPr>
            <w:tcW w:w="1396" w:type="dxa"/>
            <w:shd w:val="clear" w:color="auto" w:fill="auto"/>
          </w:tcPr>
          <w:p w:rsidR="005C211E" w:rsidRPr="00C016E5" w:rsidRDefault="005C211E" w:rsidP="00E857FF">
            <w:pPr>
              <w:pStyle w:val="Default"/>
              <w:jc w:val="right"/>
            </w:pPr>
          </w:p>
        </w:tc>
        <w:tc>
          <w:tcPr>
            <w:tcW w:w="1070" w:type="dxa"/>
          </w:tcPr>
          <w:p w:rsidR="005C211E" w:rsidRPr="00C016E5" w:rsidRDefault="005C211E" w:rsidP="00E857FF">
            <w:pPr>
              <w:pStyle w:val="Default"/>
              <w:jc w:val="right"/>
            </w:pPr>
          </w:p>
        </w:tc>
      </w:tr>
      <w:tr w:rsidR="005C211E" w:rsidRPr="00C016E5" w:rsidTr="005C211E">
        <w:tc>
          <w:tcPr>
            <w:tcW w:w="2785" w:type="dxa"/>
            <w:shd w:val="clear" w:color="auto" w:fill="auto"/>
          </w:tcPr>
          <w:p w:rsidR="005C211E" w:rsidRPr="00C016E5" w:rsidRDefault="005C211E" w:rsidP="00A44D3E">
            <w:pPr>
              <w:pStyle w:val="Default"/>
              <w:ind w:right="386"/>
              <w:jc w:val="both"/>
            </w:pPr>
            <w:r w:rsidRPr="00C016E5">
              <w:t>Barton Phase 2</w:t>
            </w:r>
          </w:p>
        </w:tc>
        <w:tc>
          <w:tcPr>
            <w:tcW w:w="1353" w:type="dxa"/>
            <w:shd w:val="clear" w:color="auto" w:fill="auto"/>
          </w:tcPr>
          <w:p w:rsidR="005C211E" w:rsidRPr="00C016E5" w:rsidRDefault="005464FC" w:rsidP="005C211E">
            <w:pPr>
              <w:pStyle w:val="Default"/>
              <w:jc w:val="right"/>
            </w:pPr>
            <w:r>
              <w:t>-</w:t>
            </w:r>
          </w:p>
        </w:tc>
        <w:tc>
          <w:tcPr>
            <w:tcW w:w="1408" w:type="dxa"/>
            <w:shd w:val="clear" w:color="auto" w:fill="auto"/>
          </w:tcPr>
          <w:p w:rsidR="005C211E" w:rsidRPr="00C016E5" w:rsidRDefault="005464FC" w:rsidP="00E857FF">
            <w:pPr>
              <w:pStyle w:val="Default"/>
              <w:jc w:val="right"/>
            </w:pPr>
            <w:r>
              <w:t>-</w:t>
            </w:r>
          </w:p>
        </w:tc>
        <w:tc>
          <w:tcPr>
            <w:tcW w:w="1383" w:type="dxa"/>
            <w:shd w:val="clear" w:color="auto" w:fill="auto"/>
          </w:tcPr>
          <w:p w:rsidR="005C211E" w:rsidRPr="00C016E5" w:rsidRDefault="005C211E" w:rsidP="00E857FF">
            <w:pPr>
              <w:pStyle w:val="Default"/>
              <w:ind w:right="34"/>
              <w:jc w:val="right"/>
            </w:pPr>
            <w:r w:rsidRPr="00C016E5">
              <w:t>5,614</w:t>
            </w:r>
          </w:p>
        </w:tc>
        <w:tc>
          <w:tcPr>
            <w:tcW w:w="1396" w:type="dxa"/>
            <w:shd w:val="clear" w:color="auto" w:fill="auto"/>
          </w:tcPr>
          <w:p w:rsidR="005C211E" w:rsidRPr="00C016E5" w:rsidRDefault="005C211E" w:rsidP="00E857FF">
            <w:pPr>
              <w:pStyle w:val="Default"/>
              <w:jc w:val="right"/>
            </w:pPr>
            <w:r w:rsidRPr="00C016E5">
              <w:t>6,998</w:t>
            </w:r>
          </w:p>
        </w:tc>
        <w:tc>
          <w:tcPr>
            <w:tcW w:w="1070" w:type="dxa"/>
          </w:tcPr>
          <w:p w:rsidR="005C211E" w:rsidRPr="00C016E5" w:rsidRDefault="005C211E" w:rsidP="00E857FF">
            <w:pPr>
              <w:pStyle w:val="Default"/>
              <w:jc w:val="right"/>
            </w:pPr>
            <w:r w:rsidRPr="00C016E5">
              <w:t>7,294</w:t>
            </w:r>
          </w:p>
        </w:tc>
      </w:tr>
      <w:tr w:rsidR="005C211E" w:rsidRPr="00C016E5" w:rsidTr="005C211E">
        <w:tc>
          <w:tcPr>
            <w:tcW w:w="2785" w:type="dxa"/>
            <w:shd w:val="clear" w:color="auto" w:fill="auto"/>
          </w:tcPr>
          <w:p w:rsidR="005C211E" w:rsidRPr="00C016E5" w:rsidRDefault="005C211E" w:rsidP="00A44D3E">
            <w:pPr>
              <w:pStyle w:val="Default"/>
              <w:ind w:right="386"/>
              <w:jc w:val="both"/>
            </w:pPr>
            <w:r w:rsidRPr="00C016E5">
              <w:t>Property extensions</w:t>
            </w:r>
          </w:p>
        </w:tc>
        <w:tc>
          <w:tcPr>
            <w:tcW w:w="1353" w:type="dxa"/>
            <w:shd w:val="clear" w:color="auto" w:fill="auto"/>
          </w:tcPr>
          <w:p w:rsidR="005C211E" w:rsidRPr="00C016E5" w:rsidRDefault="005C211E" w:rsidP="005C211E">
            <w:pPr>
              <w:pStyle w:val="Default"/>
              <w:jc w:val="right"/>
            </w:pPr>
            <w:r w:rsidRPr="00C016E5">
              <w:t>3,721</w:t>
            </w:r>
          </w:p>
        </w:tc>
        <w:tc>
          <w:tcPr>
            <w:tcW w:w="1408" w:type="dxa"/>
            <w:shd w:val="clear" w:color="auto" w:fill="auto"/>
          </w:tcPr>
          <w:p w:rsidR="005C211E" w:rsidRPr="00C016E5" w:rsidRDefault="00C016E5" w:rsidP="00E857FF">
            <w:pPr>
              <w:pStyle w:val="Default"/>
              <w:jc w:val="right"/>
            </w:pPr>
            <w:r>
              <w:t>-</w:t>
            </w:r>
          </w:p>
        </w:tc>
        <w:tc>
          <w:tcPr>
            <w:tcW w:w="1383" w:type="dxa"/>
            <w:shd w:val="clear" w:color="auto" w:fill="auto"/>
          </w:tcPr>
          <w:p w:rsidR="005C211E" w:rsidRPr="00C016E5" w:rsidRDefault="00C016E5" w:rsidP="00E857FF">
            <w:pPr>
              <w:pStyle w:val="Default"/>
              <w:ind w:right="34"/>
              <w:jc w:val="right"/>
            </w:pPr>
            <w:r>
              <w:t>-</w:t>
            </w:r>
          </w:p>
        </w:tc>
        <w:tc>
          <w:tcPr>
            <w:tcW w:w="1396" w:type="dxa"/>
            <w:shd w:val="clear" w:color="auto" w:fill="auto"/>
          </w:tcPr>
          <w:p w:rsidR="005C211E" w:rsidRPr="00C016E5" w:rsidRDefault="00C016E5" w:rsidP="00E857FF">
            <w:pPr>
              <w:pStyle w:val="Default"/>
              <w:jc w:val="right"/>
            </w:pPr>
            <w:r>
              <w:t>-</w:t>
            </w:r>
          </w:p>
        </w:tc>
        <w:tc>
          <w:tcPr>
            <w:tcW w:w="1070" w:type="dxa"/>
          </w:tcPr>
          <w:p w:rsidR="005C211E" w:rsidRPr="00C016E5" w:rsidRDefault="00C016E5" w:rsidP="00E857FF">
            <w:pPr>
              <w:pStyle w:val="Default"/>
              <w:jc w:val="right"/>
            </w:pPr>
            <w:r>
              <w:t>-</w:t>
            </w:r>
          </w:p>
        </w:tc>
      </w:tr>
      <w:tr w:rsidR="005C211E" w:rsidRPr="00C016E5" w:rsidTr="005C211E">
        <w:tc>
          <w:tcPr>
            <w:tcW w:w="2785" w:type="dxa"/>
            <w:shd w:val="clear" w:color="auto" w:fill="auto"/>
          </w:tcPr>
          <w:p w:rsidR="005C211E" w:rsidRPr="00C016E5" w:rsidRDefault="005C211E" w:rsidP="00A44D3E">
            <w:pPr>
              <w:pStyle w:val="Default"/>
              <w:ind w:right="386"/>
              <w:jc w:val="both"/>
            </w:pPr>
            <w:r w:rsidRPr="00C016E5">
              <w:t>Property acquisitions</w:t>
            </w:r>
          </w:p>
        </w:tc>
        <w:tc>
          <w:tcPr>
            <w:tcW w:w="1353" w:type="dxa"/>
            <w:shd w:val="clear" w:color="auto" w:fill="auto"/>
          </w:tcPr>
          <w:p w:rsidR="005C211E" w:rsidRPr="00C016E5" w:rsidRDefault="005C211E" w:rsidP="005C211E">
            <w:pPr>
              <w:pStyle w:val="Default"/>
              <w:jc w:val="right"/>
            </w:pPr>
            <w:r w:rsidRPr="00C016E5">
              <w:t>850</w:t>
            </w:r>
          </w:p>
        </w:tc>
        <w:tc>
          <w:tcPr>
            <w:tcW w:w="1408" w:type="dxa"/>
            <w:shd w:val="clear" w:color="auto" w:fill="auto"/>
          </w:tcPr>
          <w:p w:rsidR="005C211E" w:rsidRPr="00C016E5" w:rsidRDefault="005C211E" w:rsidP="00E857FF">
            <w:pPr>
              <w:pStyle w:val="Default"/>
              <w:jc w:val="right"/>
            </w:pPr>
            <w:r w:rsidRPr="00C016E5">
              <w:t>930</w:t>
            </w:r>
          </w:p>
        </w:tc>
        <w:tc>
          <w:tcPr>
            <w:tcW w:w="1383" w:type="dxa"/>
            <w:shd w:val="clear" w:color="auto" w:fill="auto"/>
          </w:tcPr>
          <w:p w:rsidR="005C211E" w:rsidRPr="004D1B51" w:rsidRDefault="004D1B51" w:rsidP="00E857FF">
            <w:pPr>
              <w:pStyle w:val="Default"/>
              <w:ind w:right="34"/>
              <w:jc w:val="right"/>
            </w:pPr>
            <w:r>
              <w:t>900</w:t>
            </w:r>
          </w:p>
        </w:tc>
        <w:tc>
          <w:tcPr>
            <w:tcW w:w="1396" w:type="dxa"/>
            <w:shd w:val="clear" w:color="auto" w:fill="auto"/>
          </w:tcPr>
          <w:p w:rsidR="005C211E" w:rsidRPr="004D1B51" w:rsidRDefault="004D1B51" w:rsidP="00E857FF">
            <w:pPr>
              <w:pStyle w:val="Default"/>
              <w:jc w:val="right"/>
            </w:pPr>
            <w:r>
              <w:t>900</w:t>
            </w:r>
          </w:p>
        </w:tc>
        <w:tc>
          <w:tcPr>
            <w:tcW w:w="1070" w:type="dxa"/>
          </w:tcPr>
          <w:p w:rsidR="005C211E" w:rsidRPr="004D1B51" w:rsidRDefault="004D1B51" w:rsidP="00E857FF">
            <w:pPr>
              <w:pStyle w:val="Default"/>
              <w:jc w:val="right"/>
            </w:pPr>
            <w:r>
              <w:t>900</w:t>
            </w:r>
          </w:p>
        </w:tc>
      </w:tr>
      <w:tr w:rsidR="005C211E" w:rsidRPr="00C016E5" w:rsidTr="005C211E">
        <w:tc>
          <w:tcPr>
            <w:tcW w:w="2785" w:type="dxa"/>
            <w:shd w:val="clear" w:color="auto" w:fill="auto"/>
          </w:tcPr>
          <w:p w:rsidR="005C211E" w:rsidRPr="00C016E5" w:rsidRDefault="004D1B51" w:rsidP="00A44D3E">
            <w:pPr>
              <w:pStyle w:val="Default"/>
              <w:ind w:right="386"/>
              <w:jc w:val="both"/>
            </w:pPr>
            <w:r>
              <w:t>Sandy Lane</w:t>
            </w:r>
          </w:p>
        </w:tc>
        <w:tc>
          <w:tcPr>
            <w:tcW w:w="1353" w:type="dxa"/>
            <w:shd w:val="clear" w:color="auto" w:fill="auto"/>
          </w:tcPr>
          <w:p w:rsidR="005C211E" w:rsidRPr="00C016E5" w:rsidRDefault="00C016E5" w:rsidP="005C211E">
            <w:pPr>
              <w:pStyle w:val="Default"/>
              <w:jc w:val="right"/>
            </w:pPr>
            <w:r>
              <w:t>-</w:t>
            </w:r>
          </w:p>
        </w:tc>
        <w:tc>
          <w:tcPr>
            <w:tcW w:w="1408" w:type="dxa"/>
            <w:shd w:val="clear" w:color="auto" w:fill="auto"/>
          </w:tcPr>
          <w:p w:rsidR="005C211E" w:rsidRPr="00C016E5" w:rsidRDefault="00C016E5" w:rsidP="00E857FF">
            <w:pPr>
              <w:pStyle w:val="Default"/>
              <w:jc w:val="right"/>
            </w:pPr>
            <w:r>
              <w:t>-</w:t>
            </w:r>
          </w:p>
        </w:tc>
        <w:tc>
          <w:tcPr>
            <w:tcW w:w="1383" w:type="dxa"/>
            <w:shd w:val="clear" w:color="auto" w:fill="auto"/>
          </w:tcPr>
          <w:p w:rsidR="005C211E" w:rsidRPr="00C016E5" w:rsidRDefault="005C211E" w:rsidP="00E857FF">
            <w:pPr>
              <w:pStyle w:val="Default"/>
              <w:ind w:right="34"/>
              <w:jc w:val="right"/>
            </w:pPr>
            <w:r w:rsidRPr="00C016E5">
              <w:t>2,000</w:t>
            </w:r>
          </w:p>
        </w:tc>
        <w:tc>
          <w:tcPr>
            <w:tcW w:w="1396" w:type="dxa"/>
            <w:shd w:val="clear" w:color="auto" w:fill="auto"/>
          </w:tcPr>
          <w:p w:rsidR="005C211E" w:rsidRPr="00C016E5" w:rsidRDefault="005C211E" w:rsidP="00E857FF">
            <w:pPr>
              <w:pStyle w:val="Default"/>
              <w:jc w:val="right"/>
            </w:pPr>
            <w:r w:rsidRPr="00C016E5">
              <w:t>15,437</w:t>
            </w:r>
          </w:p>
        </w:tc>
        <w:tc>
          <w:tcPr>
            <w:tcW w:w="1070" w:type="dxa"/>
          </w:tcPr>
          <w:p w:rsidR="005C211E" w:rsidRPr="00C016E5" w:rsidRDefault="00C016E5" w:rsidP="00E857FF">
            <w:pPr>
              <w:pStyle w:val="Default"/>
              <w:jc w:val="right"/>
            </w:pPr>
            <w:r>
              <w:t>-</w:t>
            </w:r>
          </w:p>
        </w:tc>
      </w:tr>
      <w:tr w:rsidR="005C211E" w:rsidRPr="00C016E5" w:rsidTr="005C211E">
        <w:tc>
          <w:tcPr>
            <w:tcW w:w="2785" w:type="dxa"/>
            <w:shd w:val="clear" w:color="auto" w:fill="auto"/>
          </w:tcPr>
          <w:p w:rsidR="005C211E" w:rsidRPr="00C016E5" w:rsidRDefault="005C211E" w:rsidP="00A44D3E">
            <w:pPr>
              <w:pStyle w:val="Default"/>
              <w:ind w:right="386"/>
              <w:jc w:val="both"/>
            </w:pPr>
          </w:p>
        </w:tc>
        <w:tc>
          <w:tcPr>
            <w:tcW w:w="1353" w:type="dxa"/>
            <w:shd w:val="clear" w:color="auto" w:fill="auto"/>
          </w:tcPr>
          <w:p w:rsidR="005C211E" w:rsidRPr="00C016E5" w:rsidRDefault="005C211E" w:rsidP="005C211E">
            <w:pPr>
              <w:pStyle w:val="Default"/>
              <w:jc w:val="right"/>
            </w:pPr>
          </w:p>
        </w:tc>
        <w:tc>
          <w:tcPr>
            <w:tcW w:w="1408" w:type="dxa"/>
            <w:shd w:val="clear" w:color="auto" w:fill="auto"/>
          </w:tcPr>
          <w:p w:rsidR="005C211E" w:rsidRPr="00C016E5" w:rsidRDefault="005C211E" w:rsidP="00E857FF">
            <w:pPr>
              <w:pStyle w:val="Default"/>
              <w:jc w:val="right"/>
            </w:pPr>
          </w:p>
        </w:tc>
        <w:tc>
          <w:tcPr>
            <w:tcW w:w="1383" w:type="dxa"/>
            <w:shd w:val="clear" w:color="auto" w:fill="auto"/>
          </w:tcPr>
          <w:p w:rsidR="005C211E" w:rsidRPr="00C016E5" w:rsidRDefault="005C211E" w:rsidP="00E857FF">
            <w:pPr>
              <w:pStyle w:val="Default"/>
              <w:ind w:right="34"/>
              <w:jc w:val="right"/>
            </w:pPr>
          </w:p>
        </w:tc>
        <w:tc>
          <w:tcPr>
            <w:tcW w:w="1396" w:type="dxa"/>
            <w:shd w:val="clear" w:color="auto" w:fill="auto"/>
          </w:tcPr>
          <w:p w:rsidR="005C211E" w:rsidRPr="00C016E5" w:rsidRDefault="005C211E" w:rsidP="00E857FF">
            <w:pPr>
              <w:pStyle w:val="Default"/>
              <w:jc w:val="right"/>
            </w:pPr>
          </w:p>
        </w:tc>
        <w:tc>
          <w:tcPr>
            <w:tcW w:w="1070" w:type="dxa"/>
          </w:tcPr>
          <w:p w:rsidR="005C211E" w:rsidRPr="00C016E5" w:rsidRDefault="005C211E" w:rsidP="00E857FF">
            <w:pPr>
              <w:pStyle w:val="Default"/>
              <w:jc w:val="right"/>
            </w:pPr>
          </w:p>
        </w:tc>
      </w:tr>
      <w:tr w:rsidR="005C211E" w:rsidRPr="00C016E5" w:rsidTr="005C211E">
        <w:tc>
          <w:tcPr>
            <w:tcW w:w="2785" w:type="dxa"/>
            <w:shd w:val="clear" w:color="auto" w:fill="auto"/>
          </w:tcPr>
          <w:p w:rsidR="005C211E" w:rsidRPr="005464FC" w:rsidRDefault="005C211E" w:rsidP="00A44D3E">
            <w:pPr>
              <w:pStyle w:val="Default"/>
              <w:ind w:right="386"/>
              <w:jc w:val="both"/>
              <w:rPr>
                <w:b/>
              </w:rPr>
            </w:pPr>
            <w:r w:rsidRPr="005464FC">
              <w:rPr>
                <w:b/>
              </w:rPr>
              <w:t>Total</w:t>
            </w:r>
          </w:p>
        </w:tc>
        <w:tc>
          <w:tcPr>
            <w:tcW w:w="1353" w:type="dxa"/>
            <w:shd w:val="clear" w:color="auto" w:fill="auto"/>
          </w:tcPr>
          <w:p w:rsidR="005C211E" w:rsidRPr="005464FC" w:rsidRDefault="005C211E" w:rsidP="005C211E">
            <w:pPr>
              <w:pStyle w:val="Default"/>
              <w:jc w:val="right"/>
              <w:rPr>
                <w:b/>
              </w:rPr>
            </w:pPr>
            <w:r w:rsidRPr="005464FC">
              <w:rPr>
                <w:b/>
              </w:rPr>
              <w:t>10,280</w:t>
            </w:r>
          </w:p>
        </w:tc>
        <w:tc>
          <w:tcPr>
            <w:tcW w:w="1408" w:type="dxa"/>
            <w:shd w:val="clear" w:color="auto" w:fill="auto"/>
          </w:tcPr>
          <w:p w:rsidR="005C211E" w:rsidRPr="005464FC" w:rsidRDefault="005C211E" w:rsidP="00E857FF">
            <w:pPr>
              <w:pStyle w:val="Default"/>
              <w:jc w:val="right"/>
              <w:rPr>
                <w:b/>
              </w:rPr>
            </w:pPr>
            <w:r w:rsidRPr="005464FC">
              <w:rPr>
                <w:b/>
              </w:rPr>
              <w:t>6,667</w:t>
            </w:r>
          </w:p>
        </w:tc>
        <w:tc>
          <w:tcPr>
            <w:tcW w:w="1383" w:type="dxa"/>
            <w:shd w:val="clear" w:color="auto" w:fill="auto"/>
          </w:tcPr>
          <w:p w:rsidR="005C211E" w:rsidRPr="005464FC" w:rsidRDefault="004D1B51" w:rsidP="00E857FF">
            <w:pPr>
              <w:pStyle w:val="Default"/>
              <w:ind w:right="34"/>
              <w:jc w:val="right"/>
              <w:rPr>
                <w:b/>
              </w:rPr>
            </w:pPr>
            <w:r>
              <w:rPr>
                <w:b/>
              </w:rPr>
              <w:t>9,710</w:t>
            </w:r>
          </w:p>
        </w:tc>
        <w:tc>
          <w:tcPr>
            <w:tcW w:w="1396" w:type="dxa"/>
            <w:shd w:val="clear" w:color="auto" w:fill="auto"/>
          </w:tcPr>
          <w:p w:rsidR="005C211E" w:rsidRPr="005464FC" w:rsidRDefault="005C211E" w:rsidP="004D1B51">
            <w:pPr>
              <w:pStyle w:val="Default"/>
              <w:jc w:val="right"/>
              <w:rPr>
                <w:b/>
              </w:rPr>
            </w:pPr>
            <w:r w:rsidRPr="005464FC">
              <w:rPr>
                <w:b/>
              </w:rPr>
              <w:t>2</w:t>
            </w:r>
            <w:r w:rsidR="004D1B51">
              <w:rPr>
                <w:b/>
              </w:rPr>
              <w:t>3</w:t>
            </w:r>
            <w:r w:rsidRPr="005464FC">
              <w:rPr>
                <w:b/>
              </w:rPr>
              <w:t>,</w:t>
            </w:r>
            <w:r w:rsidR="004D1B51">
              <w:rPr>
                <w:b/>
              </w:rPr>
              <w:t>3</w:t>
            </w:r>
            <w:r w:rsidRPr="005464FC">
              <w:rPr>
                <w:b/>
              </w:rPr>
              <w:t>35</w:t>
            </w:r>
          </w:p>
        </w:tc>
        <w:tc>
          <w:tcPr>
            <w:tcW w:w="1070" w:type="dxa"/>
          </w:tcPr>
          <w:p w:rsidR="005C211E" w:rsidRPr="005464FC" w:rsidRDefault="004D1B51" w:rsidP="00E857FF">
            <w:pPr>
              <w:pStyle w:val="Default"/>
              <w:jc w:val="right"/>
              <w:rPr>
                <w:b/>
              </w:rPr>
            </w:pPr>
            <w:r>
              <w:rPr>
                <w:b/>
              </w:rPr>
              <w:t>8,194</w:t>
            </w:r>
          </w:p>
        </w:tc>
      </w:tr>
    </w:tbl>
    <w:p w:rsidR="00E857FF" w:rsidRPr="00C016E5" w:rsidRDefault="00E857FF" w:rsidP="003F790E">
      <w:pPr>
        <w:pStyle w:val="Default"/>
        <w:ind w:left="567" w:right="386" w:hanging="567"/>
        <w:jc w:val="both"/>
      </w:pPr>
    </w:p>
    <w:p w:rsidR="003F790E" w:rsidRPr="00C016E5" w:rsidRDefault="00C47573" w:rsidP="003F790E">
      <w:pPr>
        <w:pStyle w:val="Default"/>
        <w:ind w:left="567" w:right="386" w:hanging="567"/>
        <w:jc w:val="both"/>
      </w:pPr>
      <w:r>
        <w:t>8</w:t>
      </w:r>
      <w:r w:rsidR="007B5642">
        <w:t>5</w:t>
      </w:r>
      <w:r w:rsidR="003F790E" w:rsidRPr="00C016E5">
        <w:tab/>
      </w:r>
      <w:r w:rsidR="003932A2">
        <w:t>Gross inter</w:t>
      </w:r>
      <w:r w:rsidR="005C211E" w:rsidRPr="00C016E5">
        <w:t>e</w:t>
      </w:r>
      <w:r w:rsidR="003932A2">
        <w:t>s</w:t>
      </w:r>
      <w:r w:rsidR="005C211E" w:rsidRPr="00C016E5">
        <w:t xml:space="preserve">t </w:t>
      </w:r>
      <w:r w:rsidR="005464FC">
        <w:t xml:space="preserve">margins </w:t>
      </w:r>
      <w:r w:rsidR="005C211E" w:rsidRPr="00C016E5">
        <w:t>net of borrowing costs on th</w:t>
      </w:r>
      <w:r w:rsidR="003932A2">
        <w:t>e</w:t>
      </w:r>
      <w:r w:rsidR="005C211E" w:rsidRPr="00C016E5">
        <w:t xml:space="preserve"> amount of loans </w:t>
      </w:r>
      <w:r w:rsidR="003932A2">
        <w:t>is estimated to be</w:t>
      </w:r>
      <w:r w:rsidR="005C211E" w:rsidRPr="00C016E5">
        <w:t xml:space="preserve"> </w:t>
      </w:r>
      <w:r w:rsidR="00C016E5" w:rsidRPr="00C016E5">
        <w:t>approximately</w:t>
      </w:r>
      <w:r w:rsidR="005C211E" w:rsidRPr="00C016E5">
        <w:t xml:space="preserve"> £1.6 million by 2022-23. </w:t>
      </w:r>
    </w:p>
    <w:p w:rsidR="005464FC" w:rsidRDefault="005464FC" w:rsidP="002B7914">
      <w:pPr>
        <w:pStyle w:val="Default"/>
        <w:ind w:left="567" w:right="386" w:hanging="567"/>
        <w:jc w:val="both"/>
        <w:rPr>
          <w:b/>
        </w:rPr>
      </w:pPr>
    </w:p>
    <w:p w:rsidR="003F790E" w:rsidRPr="00F01503" w:rsidRDefault="003F790E" w:rsidP="002B7914">
      <w:pPr>
        <w:pStyle w:val="Default"/>
        <w:ind w:left="567" w:right="386" w:hanging="567"/>
        <w:jc w:val="both"/>
        <w:rPr>
          <w:b/>
        </w:rPr>
      </w:pPr>
      <w:r w:rsidRPr="00F01503">
        <w:rPr>
          <w:b/>
        </w:rPr>
        <w:t>OXWED</w:t>
      </w:r>
    </w:p>
    <w:p w:rsidR="00F01503" w:rsidRPr="00F01503" w:rsidRDefault="00C47573" w:rsidP="002B7914">
      <w:pPr>
        <w:pStyle w:val="Default"/>
        <w:ind w:left="567" w:right="386" w:hanging="567"/>
        <w:jc w:val="both"/>
      </w:pPr>
      <w:proofErr w:type="gramStart"/>
      <w:r>
        <w:t>8</w:t>
      </w:r>
      <w:r w:rsidR="007B5642">
        <w:t>6</w:t>
      </w:r>
      <w:r w:rsidR="003F790E" w:rsidRPr="00F01503">
        <w:tab/>
        <w:t>The Council</w:t>
      </w:r>
      <w:proofErr w:type="gramEnd"/>
      <w:r w:rsidR="003F790E" w:rsidRPr="00F01503">
        <w:t xml:space="preserve"> has a 50/50 partnership with Nuffield </w:t>
      </w:r>
      <w:r w:rsidR="00A83443" w:rsidRPr="00F01503">
        <w:t>College</w:t>
      </w:r>
      <w:r w:rsidR="003F790E" w:rsidRPr="00F01503">
        <w:t xml:space="preserve"> to unde</w:t>
      </w:r>
      <w:r w:rsidR="006D6BBB" w:rsidRPr="00F01503">
        <w:t>rtake the development</w:t>
      </w:r>
      <w:r w:rsidR="003F790E" w:rsidRPr="00F01503">
        <w:t xml:space="preserve"> of the land at </w:t>
      </w:r>
      <w:proofErr w:type="spellStart"/>
      <w:r w:rsidR="003F790E" w:rsidRPr="00F01503">
        <w:t>Ox</w:t>
      </w:r>
      <w:r w:rsidR="00A83443" w:rsidRPr="00F01503">
        <w:t>pens</w:t>
      </w:r>
      <w:proofErr w:type="spellEnd"/>
      <w:r w:rsidR="003F790E" w:rsidRPr="00F01503">
        <w:t>. The Council approved loans totaling £</w:t>
      </w:r>
      <w:r w:rsidR="00F01503" w:rsidRPr="00F01503">
        <w:t>6</w:t>
      </w:r>
      <w:r w:rsidR="003F790E" w:rsidRPr="00F01503">
        <w:t>.</w:t>
      </w:r>
      <w:r w:rsidR="00F01503" w:rsidRPr="00F01503">
        <w:t>5</w:t>
      </w:r>
      <w:r w:rsidR="003F790E" w:rsidRPr="00F01503">
        <w:t xml:space="preserve"> million as </w:t>
      </w:r>
      <w:r w:rsidR="00412253" w:rsidRPr="00F01503">
        <w:t>its</w:t>
      </w:r>
      <w:r w:rsidR="003F790E" w:rsidRPr="00F01503">
        <w:t xml:space="preserve"> 50% share of the cost of purchasing land </w:t>
      </w:r>
      <w:r w:rsidR="00F01503" w:rsidRPr="00F01503">
        <w:t xml:space="preserve">for London Continental Railways </w:t>
      </w:r>
      <w:r w:rsidR="003F790E" w:rsidRPr="00F01503">
        <w:t>in December 2017</w:t>
      </w:r>
      <w:r w:rsidR="005C1C45" w:rsidRPr="00F01503">
        <w:t xml:space="preserve"> </w:t>
      </w:r>
      <w:r w:rsidR="00F01503" w:rsidRPr="00F01503">
        <w:t>and in November 2018 approved another £4.1 million as its 50% of additional land purchased from the Council, for which the Council w</w:t>
      </w:r>
      <w:r w:rsidR="00F01503">
        <w:t>a</w:t>
      </w:r>
      <w:r w:rsidR="00F01503" w:rsidRPr="00F01503">
        <w:t>s paid £8million</w:t>
      </w:r>
      <w:r w:rsidR="00412253" w:rsidRPr="00F01503">
        <w:t xml:space="preserve">. </w:t>
      </w:r>
      <w:r w:rsidR="00F01503">
        <w:t xml:space="preserve">The loan investment rate is 6.5%. </w:t>
      </w:r>
      <w:r w:rsidR="00412253" w:rsidRPr="00F01503">
        <w:t>In addition</w:t>
      </w:r>
      <w:r w:rsidR="00F7549B" w:rsidRPr="00F01503">
        <w:rPr>
          <w:lang w:val="en-GB"/>
        </w:rPr>
        <w:t xml:space="preserve">, </w:t>
      </w:r>
      <w:r w:rsidR="00EA5D28" w:rsidRPr="00F01503">
        <w:t xml:space="preserve">loans </w:t>
      </w:r>
      <w:r w:rsidR="00412253" w:rsidRPr="00F01503">
        <w:t xml:space="preserve">have also been approved </w:t>
      </w:r>
      <w:r w:rsidR="00EA5D28" w:rsidRPr="00F01503">
        <w:t xml:space="preserve">to fund </w:t>
      </w:r>
      <w:r w:rsidR="003F790E" w:rsidRPr="00F01503">
        <w:t>working capital of £1</w:t>
      </w:r>
      <w:r w:rsidR="00803860" w:rsidRPr="00F01503">
        <w:t>5</w:t>
      </w:r>
      <w:r w:rsidR="003F790E" w:rsidRPr="00F01503">
        <w:t xml:space="preserve">0k </w:t>
      </w:r>
      <w:r w:rsidR="00D07F73" w:rsidRPr="00F01503">
        <w:t xml:space="preserve">up to March </w:t>
      </w:r>
      <w:r w:rsidR="00BC163D" w:rsidRPr="00F01503">
        <w:t xml:space="preserve">2018. Nuffield </w:t>
      </w:r>
      <w:r w:rsidR="00A83443" w:rsidRPr="00F01503">
        <w:t>College</w:t>
      </w:r>
      <w:r w:rsidR="00BC163D" w:rsidRPr="00F01503">
        <w:t xml:space="preserve"> </w:t>
      </w:r>
      <w:r w:rsidR="007C1D05" w:rsidRPr="00F01503">
        <w:t>has</w:t>
      </w:r>
      <w:r w:rsidR="00E857FF" w:rsidRPr="00F01503">
        <w:t xml:space="preserve"> </w:t>
      </w:r>
      <w:r w:rsidR="00BC163D" w:rsidRPr="00F01503">
        <w:t>match</w:t>
      </w:r>
      <w:r w:rsidR="00E857FF" w:rsidRPr="00F01503">
        <w:t>ed</w:t>
      </w:r>
      <w:r w:rsidR="00BC163D" w:rsidRPr="00F01503">
        <w:t xml:space="preserve"> th</w:t>
      </w:r>
      <w:r w:rsidR="00E857FF" w:rsidRPr="00F01503">
        <w:t>e</w:t>
      </w:r>
      <w:r w:rsidR="00F01CC2">
        <w:t xml:space="preserve"> loans given by the Council</w:t>
      </w:r>
      <w:r w:rsidR="00412253" w:rsidRPr="00F01503">
        <w:t>.</w:t>
      </w:r>
      <w:r w:rsidR="00F01503">
        <w:t xml:space="preserve"> </w:t>
      </w:r>
    </w:p>
    <w:p w:rsidR="00F01503" w:rsidRPr="00F01503" w:rsidRDefault="00F01503" w:rsidP="002B7914">
      <w:pPr>
        <w:pStyle w:val="Default"/>
        <w:ind w:left="567" w:right="386" w:hanging="567"/>
        <w:jc w:val="both"/>
      </w:pPr>
    </w:p>
    <w:p w:rsidR="003F790E" w:rsidRDefault="00C47573" w:rsidP="002B7914">
      <w:pPr>
        <w:pStyle w:val="Default"/>
        <w:ind w:left="567" w:right="386" w:hanging="567"/>
        <w:jc w:val="both"/>
      </w:pPr>
      <w:r>
        <w:t>8</w:t>
      </w:r>
      <w:r w:rsidR="007B5642">
        <w:t>7</w:t>
      </w:r>
      <w:r w:rsidR="00F01503" w:rsidRPr="00F01503">
        <w:tab/>
      </w:r>
      <w:proofErr w:type="spellStart"/>
      <w:r w:rsidR="00F01503" w:rsidRPr="00F01503">
        <w:t>Oxwed</w:t>
      </w:r>
      <w:proofErr w:type="spellEnd"/>
      <w:r w:rsidR="00F01503" w:rsidRPr="00F01503">
        <w:t xml:space="preserve"> is currently considering bids from suitable </w:t>
      </w:r>
      <w:proofErr w:type="spellStart"/>
      <w:r w:rsidR="00F01503" w:rsidRPr="00F01503">
        <w:t>orgainsations</w:t>
      </w:r>
      <w:proofErr w:type="spellEnd"/>
      <w:r w:rsidR="00F01503" w:rsidRPr="00F01503">
        <w:t xml:space="preserve"> to be the development partner for the </w:t>
      </w:r>
      <w:proofErr w:type="spellStart"/>
      <w:r w:rsidR="00F01503" w:rsidRPr="00F01503">
        <w:t>Oxwed</w:t>
      </w:r>
      <w:proofErr w:type="spellEnd"/>
      <w:r w:rsidR="00F01503" w:rsidRPr="00F01503">
        <w:t xml:space="preserve"> site, the results of which will be known shortly. </w:t>
      </w:r>
      <w:r w:rsidR="00BC163D" w:rsidRPr="00F01503">
        <w:t xml:space="preserve"> </w:t>
      </w:r>
    </w:p>
    <w:p w:rsidR="00F01503" w:rsidRDefault="00F01503" w:rsidP="002B7914">
      <w:pPr>
        <w:pStyle w:val="Default"/>
        <w:ind w:left="567" w:right="386" w:hanging="567"/>
        <w:jc w:val="both"/>
      </w:pPr>
    </w:p>
    <w:p w:rsidR="00F01CC2" w:rsidRDefault="00F01CC2" w:rsidP="00595153">
      <w:pPr>
        <w:pStyle w:val="Default"/>
        <w:ind w:left="567" w:right="386" w:hanging="567"/>
        <w:jc w:val="both"/>
      </w:pPr>
    </w:p>
    <w:p w:rsidR="00852272" w:rsidRPr="005608A6" w:rsidRDefault="00595153" w:rsidP="00595153">
      <w:pPr>
        <w:pStyle w:val="Default"/>
        <w:ind w:left="567" w:right="386" w:hanging="567"/>
        <w:jc w:val="both"/>
        <w:rPr>
          <w:b/>
          <w:color w:val="auto"/>
        </w:rPr>
      </w:pPr>
      <w:r w:rsidRPr="005608A6">
        <w:tab/>
      </w:r>
      <w:r w:rsidR="00852272" w:rsidRPr="005608A6">
        <w:rPr>
          <w:b/>
          <w:color w:val="auto"/>
        </w:rPr>
        <w:t xml:space="preserve">Housing Revenue Account Capital </w:t>
      </w:r>
      <w:proofErr w:type="spellStart"/>
      <w:r w:rsidR="00852272" w:rsidRPr="005608A6">
        <w:rPr>
          <w:b/>
          <w:color w:val="auto"/>
        </w:rPr>
        <w:t>Programme</w:t>
      </w:r>
      <w:proofErr w:type="spellEnd"/>
    </w:p>
    <w:p w:rsidR="00614D4F" w:rsidRPr="005608A6" w:rsidRDefault="00C47573" w:rsidP="002B7914">
      <w:pPr>
        <w:pStyle w:val="Default"/>
        <w:ind w:left="567" w:right="386" w:hanging="567"/>
        <w:jc w:val="both"/>
        <w:rPr>
          <w:color w:val="auto"/>
        </w:rPr>
      </w:pPr>
      <w:r>
        <w:rPr>
          <w:color w:val="auto"/>
        </w:rPr>
        <w:t>8</w:t>
      </w:r>
      <w:r w:rsidR="007B5642">
        <w:rPr>
          <w:color w:val="auto"/>
        </w:rPr>
        <w:t>8</w:t>
      </w:r>
      <w:r w:rsidR="00F34E29" w:rsidRPr="005608A6">
        <w:rPr>
          <w:color w:val="auto"/>
        </w:rPr>
        <w:tab/>
      </w:r>
      <w:r w:rsidR="00852272" w:rsidRPr="005608A6">
        <w:rPr>
          <w:color w:val="auto"/>
        </w:rPr>
        <w:t xml:space="preserve">The draft HRA Capital </w:t>
      </w:r>
      <w:proofErr w:type="spellStart"/>
      <w:r w:rsidR="00852272" w:rsidRPr="005608A6">
        <w:rPr>
          <w:color w:val="auto"/>
        </w:rPr>
        <w:t>Programme</w:t>
      </w:r>
      <w:proofErr w:type="spellEnd"/>
      <w:r w:rsidR="00852272" w:rsidRPr="005608A6">
        <w:rPr>
          <w:color w:val="auto"/>
        </w:rPr>
        <w:t xml:space="preserve"> </w:t>
      </w:r>
      <w:r w:rsidR="00AA5E8E" w:rsidRPr="005608A6">
        <w:rPr>
          <w:color w:val="auto"/>
        </w:rPr>
        <w:t xml:space="preserve">is </w:t>
      </w:r>
      <w:r w:rsidR="001C6317" w:rsidRPr="005608A6">
        <w:rPr>
          <w:color w:val="auto"/>
        </w:rPr>
        <w:t>intrinsically</w:t>
      </w:r>
      <w:r w:rsidR="00AA5E8E" w:rsidRPr="005608A6">
        <w:rPr>
          <w:color w:val="auto"/>
        </w:rPr>
        <w:t xml:space="preserve"> linked to the </w:t>
      </w:r>
      <w:r w:rsidR="000F525A" w:rsidRPr="005608A6">
        <w:rPr>
          <w:color w:val="auto"/>
        </w:rPr>
        <w:t>HRA</w:t>
      </w:r>
      <w:r w:rsidR="00AA5E8E" w:rsidRPr="005608A6">
        <w:rPr>
          <w:color w:val="auto"/>
        </w:rPr>
        <w:t xml:space="preserve"> </w:t>
      </w:r>
      <w:r w:rsidR="00E34F9A" w:rsidRPr="005608A6">
        <w:rPr>
          <w:color w:val="auto"/>
        </w:rPr>
        <w:t>B</w:t>
      </w:r>
      <w:r w:rsidR="00AA5E8E" w:rsidRPr="005608A6">
        <w:rPr>
          <w:color w:val="auto"/>
        </w:rPr>
        <w:t xml:space="preserve">usiness </w:t>
      </w:r>
      <w:r w:rsidR="0048458E" w:rsidRPr="005608A6">
        <w:rPr>
          <w:color w:val="auto"/>
        </w:rPr>
        <w:t>P</w:t>
      </w:r>
      <w:r w:rsidR="00AA5E8E" w:rsidRPr="005608A6">
        <w:rPr>
          <w:color w:val="auto"/>
        </w:rPr>
        <w:t>lan</w:t>
      </w:r>
      <w:r w:rsidR="000F525A" w:rsidRPr="005608A6">
        <w:rPr>
          <w:color w:val="auto"/>
        </w:rPr>
        <w:t xml:space="preserve"> since the resources to fund the </w:t>
      </w:r>
      <w:r w:rsidR="000A731F" w:rsidRPr="005608A6">
        <w:rPr>
          <w:color w:val="auto"/>
          <w:lang w:val="en-GB"/>
        </w:rPr>
        <w:t xml:space="preserve">Programme </w:t>
      </w:r>
      <w:r w:rsidR="000F525A" w:rsidRPr="005608A6">
        <w:rPr>
          <w:color w:val="auto"/>
        </w:rPr>
        <w:t xml:space="preserve">are largely generated through </w:t>
      </w:r>
      <w:r w:rsidR="00614D4F" w:rsidRPr="005608A6">
        <w:rPr>
          <w:color w:val="auto"/>
        </w:rPr>
        <w:t xml:space="preserve">housing </w:t>
      </w:r>
      <w:r w:rsidR="00614D4F" w:rsidRPr="005608A6">
        <w:rPr>
          <w:color w:val="auto"/>
        </w:rPr>
        <w:lastRenderedPageBreak/>
        <w:t>rents</w:t>
      </w:r>
      <w:r w:rsidR="00AA5E8E" w:rsidRPr="005608A6">
        <w:rPr>
          <w:color w:val="auto"/>
        </w:rPr>
        <w:t>.</w:t>
      </w:r>
      <w:r w:rsidR="00614D4F" w:rsidRPr="005608A6">
        <w:rPr>
          <w:color w:val="auto"/>
        </w:rPr>
        <w:t xml:space="preserve"> </w:t>
      </w:r>
      <w:r w:rsidR="00B7563C" w:rsidRPr="005608A6">
        <w:rPr>
          <w:color w:val="auto"/>
        </w:rPr>
        <w:t xml:space="preserve">Appendix 6 shows the existing HRA capital </w:t>
      </w:r>
      <w:proofErr w:type="spellStart"/>
      <w:r w:rsidR="00B7563C" w:rsidRPr="005608A6">
        <w:rPr>
          <w:color w:val="auto"/>
        </w:rPr>
        <w:t>program</w:t>
      </w:r>
      <w:r w:rsidR="00F01CC2">
        <w:rPr>
          <w:color w:val="auto"/>
        </w:rPr>
        <w:t>me</w:t>
      </w:r>
      <w:proofErr w:type="spellEnd"/>
      <w:r w:rsidR="00B7563C" w:rsidRPr="005608A6">
        <w:rPr>
          <w:color w:val="auto"/>
        </w:rPr>
        <w:t xml:space="preserve"> over the next 4 years totaling £49.9 million including significant items of spend such as disabled adaptations £2.6 million , </w:t>
      </w:r>
      <w:r w:rsidR="00243D69" w:rsidRPr="005608A6">
        <w:rPr>
          <w:color w:val="auto"/>
        </w:rPr>
        <w:t>improvements</w:t>
      </w:r>
      <w:r w:rsidR="00B7563C" w:rsidRPr="005608A6">
        <w:rPr>
          <w:color w:val="auto"/>
        </w:rPr>
        <w:t xml:space="preserve"> £4.3 million, kitchens, bathrooms, electrics and heating £20.8 million, estate </w:t>
      </w:r>
      <w:r w:rsidR="00243D69" w:rsidRPr="005608A6">
        <w:rPr>
          <w:color w:val="auto"/>
        </w:rPr>
        <w:t>improvements</w:t>
      </w:r>
      <w:r w:rsidR="00B7563C" w:rsidRPr="005608A6">
        <w:rPr>
          <w:color w:val="auto"/>
        </w:rPr>
        <w:t xml:space="preserve"> £8.3 million, </w:t>
      </w:r>
      <w:r w:rsidR="005608A6" w:rsidRPr="005608A6">
        <w:rPr>
          <w:color w:val="auto"/>
        </w:rPr>
        <w:t xml:space="preserve">HRA new build East Oxford £10.3 million, void repairs £1.7 million and energy works £1.4 million. </w:t>
      </w:r>
      <w:r w:rsidR="00E857FF" w:rsidRPr="005608A6">
        <w:rPr>
          <w:color w:val="auto"/>
        </w:rPr>
        <w:t xml:space="preserve">Additional capital bids </w:t>
      </w:r>
      <w:r w:rsidR="00243D69" w:rsidRPr="005608A6">
        <w:rPr>
          <w:color w:val="auto"/>
        </w:rPr>
        <w:t>include:</w:t>
      </w:r>
    </w:p>
    <w:p w:rsidR="00614D4F" w:rsidRPr="009F7FBE" w:rsidRDefault="00614D4F" w:rsidP="00614D4F">
      <w:pPr>
        <w:pStyle w:val="Default"/>
        <w:ind w:left="567" w:right="386"/>
        <w:jc w:val="both"/>
        <w:rPr>
          <w:color w:val="auto"/>
          <w:highlight w:val="yellow"/>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8"/>
        <w:gridCol w:w="1470"/>
        <w:gridCol w:w="1507"/>
        <w:gridCol w:w="1470"/>
        <w:gridCol w:w="1490"/>
      </w:tblGrid>
      <w:tr w:rsidR="00E857FF" w:rsidRPr="005608A6" w:rsidTr="00A44D3E">
        <w:tc>
          <w:tcPr>
            <w:tcW w:w="9395" w:type="dxa"/>
            <w:gridSpan w:val="5"/>
            <w:shd w:val="clear" w:color="auto" w:fill="auto"/>
          </w:tcPr>
          <w:p w:rsidR="00E857FF" w:rsidRPr="005608A6" w:rsidRDefault="00E857FF" w:rsidP="00A44D3E">
            <w:pPr>
              <w:pStyle w:val="Default"/>
              <w:ind w:right="123"/>
              <w:rPr>
                <w:b/>
              </w:rPr>
            </w:pPr>
            <w:r w:rsidRPr="005608A6">
              <w:rPr>
                <w:b/>
              </w:rPr>
              <w:t xml:space="preserve">Table 11 : HRA Variations to Capital Budget </w:t>
            </w:r>
          </w:p>
        </w:tc>
      </w:tr>
      <w:tr w:rsidR="005608A6" w:rsidRPr="005608A6" w:rsidTr="00A44D3E">
        <w:tc>
          <w:tcPr>
            <w:tcW w:w="3458" w:type="dxa"/>
            <w:shd w:val="clear" w:color="auto" w:fill="auto"/>
          </w:tcPr>
          <w:p w:rsidR="005608A6" w:rsidRPr="005608A6" w:rsidRDefault="005608A6" w:rsidP="00A44D3E">
            <w:pPr>
              <w:pStyle w:val="Default"/>
              <w:ind w:right="386"/>
              <w:jc w:val="both"/>
            </w:pPr>
          </w:p>
        </w:tc>
        <w:tc>
          <w:tcPr>
            <w:tcW w:w="1470" w:type="dxa"/>
            <w:shd w:val="clear" w:color="auto" w:fill="BFBFBF"/>
          </w:tcPr>
          <w:p w:rsidR="005608A6" w:rsidRPr="005608A6" w:rsidRDefault="005608A6" w:rsidP="00A44D3E">
            <w:pPr>
              <w:pStyle w:val="Default"/>
              <w:ind w:right="34"/>
              <w:jc w:val="center"/>
              <w:rPr>
                <w:b/>
              </w:rPr>
            </w:pPr>
            <w:r w:rsidRPr="005608A6">
              <w:rPr>
                <w:b/>
              </w:rPr>
              <w:t>2019/20</w:t>
            </w:r>
          </w:p>
        </w:tc>
        <w:tc>
          <w:tcPr>
            <w:tcW w:w="1507" w:type="dxa"/>
            <w:shd w:val="clear" w:color="auto" w:fill="BFBFBF"/>
          </w:tcPr>
          <w:p w:rsidR="005608A6" w:rsidRPr="005608A6" w:rsidRDefault="005608A6" w:rsidP="00A44D3E">
            <w:pPr>
              <w:pStyle w:val="Default"/>
              <w:ind w:right="123"/>
              <w:jc w:val="center"/>
              <w:rPr>
                <w:b/>
              </w:rPr>
            </w:pPr>
            <w:r w:rsidRPr="005608A6">
              <w:rPr>
                <w:b/>
              </w:rPr>
              <w:t>2020/21</w:t>
            </w:r>
          </w:p>
        </w:tc>
        <w:tc>
          <w:tcPr>
            <w:tcW w:w="1470" w:type="dxa"/>
            <w:shd w:val="clear" w:color="auto" w:fill="BFBFBF"/>
          </w:tcPr>
          <w:p w:rsidR="005608A6" w:rsidRPr="005608A6" w:rsidRDefault="005608A6" w:rsidP="00A44D3E">
            <w:pPr>
              <w:pStyle w:val="Default"/>
              <w:ind w:right="123"/>
              <w:jc w:val="center"/>
              <w:rPr>
                <w:b/>
              </w:rPr>
            </w:pPr>
            <w:r w:rsidRPr="005608A6">
              <w:rPr>
                <w:b/>
              </w:rPr>
              <w:t>2021/22</w:t>
            </w:r>
          </w:p>
        </w:tc>
        <w:tc>
          <w:tcPr>
            <w:tcW w:w="1490" w:type="dxa"/>
            <w:shd w:val="clear" w:color="auto" w:fill="BFBFBF"/>
          </w:tcPr>
          <w:p w:rsidR="005608A6" w:rsidRPr="005608A6" w:rsidRDefault="005608A6" w:rsidP="005608A6">
            <w:pPr>
              <w:pStyle w:val="Default"/>
              <w:ind w:right="123"/>
              <w:jc w:val="center"/>
              <w:rPr>
                <w:b/>
              </w:rPr>
            </w:pPr>
            <w:r w:rsidRPr="005608A6">
              <w:rPr>
                <w:b/>
              </w:rPr>
              <w:t>2022/23</w:t>
            </w:r>
          </w:p>
        </w:tc>
      </w:tr>
      <w:tr w:rsidR="005608A6" w:rsidRPr="005608A6" w:rsidTr="00A44D3E">
        <w:tc>
          <w:tcPr>
            <w:tcW w:w="3458" w:type="dxa"/>
            <w:shd w:val="clear" w:color="auto" w:fill="auto"/>
          </w:tcPr>
          <w:p w:rsidR="005608A6" w:rsidRPr="005608A6" w:rsidRDefault="005608A6" w:rsidP="00A44D3E">
            <w:pPr>
              <w:pStyle w:val="Default"/>
              <w:ind w:right="386"/>
              <w:jc w:val="both"/>
            </w:pPr>
          </w:p>
        </w:tc>
        <w:tc>
          <w:tcPr>
            <w:tcW w:w="1470" w:type="dxa"/>
            <w:shd w:val="clear" w:color="auto" w:fill="BFBFBF"/>
          </w:tcPr>
          <w:p w:rsidR="005608A6" w:rsidRPr="005608A6" w:rsidRDefault="005608A6" w:rsidP="00A44D3E">
            <w:pPr>
              <w:pStyle w:val="Default"/>
              <w:ind w:right="34"/>
              <w:jc w:val="center"/>
              <w:rPr>
                <w:b/>
              </w:rPr>
            </w:pPr>
            <w:r w:rsidRPr="005608A6">
              <w:rPr>
                <w:b/>
              </w:rPr>
              <w:t>£000’s</w:t>
            </w:r>
          </w:p>
        </w:tc>
        <w:tc>
          <w:tcPr>
            <w:tcW w:w="1507" w:type="dxa"/>
            <w:shd w:val="clear" w:color="auto" w:fill="BFBFBF"/>
          </w:tcPr>
          <w:p w:rsidR="005608A6" w:rsidRPr="005608A6" w:rsidRDefault="005608A6" w:rsidP="00A44D3E">
            <w:pPr>
              <w:pStyle w:val="Default"/>
              <w:ind w:right="123"/>
              <w:jc w:val="center"/>
              <w:rPr>
                <w:b/>
              </w:rPr>
            </w:pPr>
            <w:r w:rsidRPr="005608A6">
              <w:rPr>
                <w:b/>
              </w:rPr>
              <w:t>£000’s</w:t>
            </w:r>
          </w:p>
        </w:tc>
        <w:tc>
          <w:tcPr>
            <w:tcW w:w="1470" w:type="dxa"/>
            <w:shd w:val="clear" w:color="auto" w:fill="BFBFBF"/>
          </w:tcPr>
          <w:p w:rsidR="005608A6" w:rsidRPr="005608A6" w:rsidRDefault="005608A6" w:rsidP="00A44D3E">
            <w:pPr>
              <w:pStyle w:val="Default"/>
              <w:ind w:right="123"/>
              <w:jc w:val="center"/>
              <w:rPr>
                <w:b/>
              </w:rPr>
            </w:pPr>
            <w:r w:rsidRPr="005608A6">
              <w:rPr>
                <w:b/>
              </w:rPr>
              <w:t>£000’s</w:t>
            </w:r>
          </w:p>
        </w:tc>
        <w:tc>
          <w:tcPr>
            <w:tcW w:w="1490" w:type="dxa"/>
            <w:shd w:val="clear" w:color="auto" w:fill="BFBFBF"/>
          </w:tcPr>
          <w:p w:rsidR="005608A6" w:rsidRPr="005608A6" w:rsidRDefault="005608A6" w:rsidP="00A44D3E">
            <w:pPr>
              <w:pStyle w:val="Default"/>
              <w:ind w:right="123"/>
              <w:jc w:val="center"/>
              <w:rPr>
                <w:b/>
              </w:rPr>
            </w:pPr>
            <w:r w:rsidRPr="005608A6">
              <w:rPr>
                <w:b/>
              </w:rPr>
              <w:t>£000’s</w:t>
            </w:r>
          </w:p>
        </w:tc>
      </w:tr>
      <w:tr w:rsidR="005608A6" w:rsidRPr="005608A6" w:rsidTr="00A44D3E">
        <w:tc>
          <w:tcPr>
            <w:tcW w:w="3458" w:type="dxa"/>
            <w:shd w:val="clear" w:color="auto" w:fill="auto"/>
          </w:tcPr>
          <w:p w:rsidR="005608A6" w:rsidRPr="005608A6" w:rsidRDefault="005608A6" w:rsidP="00A44D3E">
            <w:pPr>
              <w:pStyle w:val="Default"/>
              <w:ind w:right="386"/>
              <w:jc w:val="both"/>
              <w:rPr>
                <w:b/>
              </w:rPr>
            </w:pPr>
            <w:r w:rsidRPr="005608A6">
              <w:rPr>
                <w:b/>
              </w:rPr>
              <w:t>New Bids</w:t>
            </w:r>
          </w:p>
        </w:tc>
        <w:tc>
          <w:tcPr>
            <w:tcW w:w="1470" w:type="dxa"/>
            <w:shd w:val="clear" w:color="auto" w:fill="auto"/>
          </w:tcPr>
          <w:p w:rsidR="005608A6" w:rsidRPr="005608A6" w:rsidRDefault="005608A6" w:rsidP="00A44D3E">
            <w:pPr>
              <w:pStyle w:val="Default"/>
              <w:ind w:right="386"/>
              <w:jc w:val="right"/>
            </w:pPr>
          </w:p>
        </w:tc>
        <w:tc>
          <w:tcPr>
            <w:tcW w:w="1507" w:type="dxa"/>
            <w:shd w:val="clear" w:color="auto" w:fill="auto"/>
          </w:tcPr>
          <w:p w:rsidR="005608A6" w:rsidRPr="005608A6" w:rsidRDefault="005608A6" w:rsidP="00A44D3E">
            <w:pPr>
              <w:pStyle w:val="Default"/>
              <w:jc w:val="right"/>
            </w:pPr>
          </w:p>
        </w:tc>
        <w:tc>
          <w:tcPr>
            <w:tcW w:w="1470" w:type="dxa"/>
            <w:shd w:val="clear" w:color="auto" w:fill="auto"/>
          </w:tcPr>
          <w:p w:rsidR="005608A6" w:rsidRPr="005608A6" w:rsidRDefault="005608A6" w:rsidP="00A44D3E">
            <w:pPr>
              <w:pStyle w:val="Default"/>
              <w:ind w:right="34"/>
              <w:jc w:val="right"/>
            </w:pPr>
          </w:p>
        </w:tc>
        <w:tc>
          <w:tcPr>
            <w:tcW w:w="1490" w:type="dxa"/>
            <w:shd w:val="clear" w:color="auto" w:fill="auto"/>
          </w:tcPr>
          <w:p w:rsidR="005608A6" w:rsidRPr="005608A6" w:rsidRDefault="005608A6" w:rsidP="00A44D3E">
            <w:pPr>
              <w:pStyle w:val="Default"/>
              <w:jc w:val="right"/>
            </w:pPr>
          </w:p>
        </w:tc>
      </w:tr>
      <w:tr w:rsidR="005608A6" w:rsidRPr="005608A6" w:rsidTr="00A44D3E">
        <w:tc>
          <w:tcPr>
            <w:tcW w:w="3458" w:type="dxa"/>
            <w:shd w:val="clear" w:color="auto" w:fill="auto"/>
          </w:tcPr>
          <w:p w:rsidR="005608A6" w:rsidRPr="005608A6" w:rsidRDefault="005608A6" w:rsidP="00A44D3E">
            <w:pPr>
              <w:pStyle w:val="Default"/>
              <w:ind w:right="386"/>
              <w:jc w:val="both"/>
            </w:pPr>
            <w:r w:rsidRPr="005608A6">
              <w:t>Fire doors</w:t>
            </w:r>
          </w:p>
        </w:tc>
        <w:tc>
          <w:tcPr>
            <w:tcW w:w="1470" w:type="dxa"/>
            <w:shd w:val="clear" w:color="auto" w:fill="auto"/>
          </w:tcPr>
          <w:p w:rsidR="005608A6" w:rsidRPr="005608A6" w:rsidRDefault="005608A6" w:rsidP="005608A6">
            <w:pPr>
              <w:pStyle w:val="Default"/>
              <w:jc w:val="right"/>
            </w:pPr>
            <w:r w:rsidRPr="005608A6">
              <w:t>200</w:t>
            </w:r>
          </w:p>
        </w:tc>
        <w:tc>
          <w:tcPr>
            <w:tcW w:w="1507" w:type="dxa"/>
            <w:shd w:val="clear" w:color="auto" w:fill="auto"/>
          </w:tcPr>
          <w:p w:rsidR="005608A6" w:rsidRPr="005608A6" w:rsidRDefault="005608A6" w:rsidP="005608A6">
            <w:pPr>
              <w:pStyle w:val="Default"/>
              <w:jc w:val="right"/>
            </w:pPr>
            <w:r w:rsidRPr="005608A6">
              <w:t>300</w:t>
            </w:r>
          </w:p>
        </w:tc>
        <w:tc>
          <w:tcPr>
            <w:tcW w:w="1470" w:type="dxa"/>
            <w:shd w:val="clear" w:color="auto" w:fill="auto"/>
          </w:tcPr>
          <w:p w:rsidR="005608A6" w:rsidRPr="005608A6" w:rsidRDefault="005608A6" w:rsidP="00A44D3E">
            <w:pPr>
              <w:pStyle w:val="Default"/>
              <w:ind w:right="34"/>
              <w:jc w:val="right"/>
            </w:pPr>
            <w:r w:rsidRPr="005608A6">
              <w:t>400</w:t>
            </w:r>
          </w:p>
        </w:tc>
        <w:tc>
          <w:tcPr>
            <w:tcW w:w="1490" w:type="dxa"/>
            <w:shd w:val="clear" w:color="auto" w:fill="auto"/>
          </w:tcPr>
          <w:p w:rsidR="005608A6" w:rsidRPr="005608A6" w:rsidRDefault="005608A6" w:rsidP="00A44D3E">
            <w:pPr>
              <w:pStyle w:val="Default"/>
              <w:jc w:val="right"/>
            </w:pPr>
            <w:r w:rsidRPr="005608A6">
              <w:t>500</w:t>
            </w:r>
          </w:p>
        </w:tc>
      </w:tr>
      <w:tr w:rsidR="005608A6" w:rsidRPr="005608A6" w:rsidTr="00A44D3E">
        <w:tc>
          <w:tcPr>
            <w:tcW w:w="3458" w:type="dxa"/>
            <w:shd w:val="clear" w:color="auto" w:fill="auto"/>
          </w:tcPr>
          <w:p w:rsidR="005608A6" w:rsidRPr="005608A6" w:rsidRDefault="005608A6" w:rsidP="00A44D3E">
            <w:pPr>
              <w:pStyle w:val="Default"/>
              <w:ind w:right="386"/>
              <w:jc w:val="both"/>
            </w:pPr>
            <w:r w:rsidRPr="005608A6">
              <w:t>Stock condition survey</w:t>
            </w:r>
          </w:p>
        </w:tc>
        <w:tc>
          <w:tcPr>
            <w:tcW w:w="1470" w:type="dxa"/>
            <w:shd w:val="clear" w:color="auto" w:fill="auto"/>
          </w:tcPr>
          <w:p w:rsidR="005608A6" w:rsidRPr="005608A6" w:rsidRDefault="005608A6" w:rsidP="00A44D3E">
            <w:pPr>
              <w:pStyle w:val="Default"/>
              <w:ind w:right="34"/>
              <w:jc w:val="right"/>
            </w:pPr>
            <w:r w:rsidRPr="005608A6">
              <w:t>250</w:t>
            </w:r>
          </w:p>
        </w:tc>
        <w:tc>
          <w:tcPr>
            <w:tcW w:w="1507" w:type="dxa"/>
            <w:shd w:val="clear" w:color="auto" w:fill="auto"/>
          </w:tcPr>
          <w:p w:rsidR="005608A6" w:rsidRPr="005608A6" w:rsidRDefault="005608A6" w:rsidP="00A44D3E">
            <w:pPr>
              <w:pStyle w:val="Default"/>
              <w:jc w:val="right"/>
            </w:pPr>
            <w:r w:rsidRPr="005608A6">
              <w:t>0</w:t>
            </w:r>
          </w:p>
        </w:tc>
        <w:tc>
          <w:tcPr>
            <w:tcW w:w="1470" w:type="dxa"/>
            <w:shd w:val="clear" w:color="auto" w:fill="auto"/>
          </w:tcPr>
          <w:p w:rsidR="005608A6" w:rsidRPr="005608A6" w:rsidRDefault="005608A6" w:rsidP="00A44D3E">
            <w:pPr>
              <w:pStyle w:val="Default"/>
              <w:ind w:right="34"/>
              <w:jc w:val="right"/>
            </w:pPr>
            <w:r w:rsidRPr="005608A6">
              <w:t>0</w:t>
            </w:r>
          </w:p>
        </w:tc>
        <w:tc>
          <w:tcPr>
            <w:tcW w:w="1490" w:type="dxa"/>
            <w:shd w:val="clear" w:color="auto" w:fill="auto"/>
          </w:tcPr>
          <w:p w:rsidR="005608A6" w:rsidRPr="005608A6" w:rsidRDefault="005608A6" w:rsidP="00A44D3E">
            <w:pPr>
              <w:pStyle w:val="Default"/>
              <w:jc w:val="right"/>
            </w:pPr>
            <w:r w:rsidRPr="005608A6">
              <w:t>0</w:t>
            </w:r>
          </w:p>
        </w:tc>
      </w:tr>
      <w:tr w:rsidR="005608A6" w:rsidRPr="005608A6" w:rsidTr="00A44D3E">
        <w:tc>
          <w:tcPr>
            <w:tcW w:w="3458" w:type="dxa"/>
            <w:shd w:val="clear" w:color="auto" w:fill="auto"/>
          </w:tcPr>
          <w:p w:rsidR="005608A6" w:rsidRPr="005608A6" w:rsidRDefault="005608A6" w:rsidP="00A44D3E">
            <w:pPr>
              <w:pStyle w:val="Default"/>
              <w:ind w:right="386"/>
              <w:jc w:val="both"/>
            </w:pPr>
          </w:p>
        </w:tc>
        <w:tc>
          <w:tcPr>
            <w:tcW w:w="1470" w:type="dxa"/>
            <w:shd w:val="clear" w:color="auto" w:fill="auto"/>
          </w:tcPr>
          <w:p w:rsidR="005608A6" w:rsidRPr="005608A6" w:rsidRDefault="005608A6" w:rsidP="00A44D3E">
            <w:pPr>
              <w:pStyle w:val="Default"/>
              <w:ind w:right="34"/>
              <w:jc w:val="right"/>
            </w:pPr>
          </w:p>
        </w:tc>
        <w:tc>
          <w:tcPr>
            <w:tcW w:w="1507" w:type="dxa"/>
            <w:shd w:val="clear" w:color="auto" w:fill="auto"/>
          </w:tcPr>
          <w:p w:rsidR="005608A6" w:rsidRPr="005608A6" w:rsidRDefault="005608A6" w:rsidP="00A44D3E">
            <w:pPr>
              <w:pStyle w:val="Default"/>
              <w:jc w:val="right"/>
            </w:pPr>
          </w:p>
        </w:tc>
        <w:tc>
          <w:tcPr>
            <w:tcW w:w="1470" w:type="dxa"/>
            <w:shd w:val="clear" w:color="auto" w:fill="auto"/>
          </w:tcPr>
          <w:p w:rsidR="005608A6" w:rsidRPr="005608A6" w:rsidRDefault="005608A6" w:rsidP="00A44D3E">
            <w:pPr>
              <w:pStyle w:val="Default"/>
              <w:ind w:right="34"/>
              <w:jc w:val="right"/>
            </w:pPr>
          </w:p>
        </w:tc>
        <w:tc>
          <w:tcPr>
            <w:tcW w:w="1490" w:type="dxa"/>
            <w:shd w:val="clear" w:color="auto" w:fill="auto"/>
          </w:tcPr>
          <w:p w:rsidR="005608A6" w:rsidRPr="005608A6" w:rsidRDefault="005608A6" w:rsidP="00A44D3E">
            <w:pPr>
              <w:pStyle w:val="Default"/>
              <w:jc w:val="right"/>
            </w:pPr>
          </w:p>
        </w:tc>
      </w:tr>
      <w:tr w:rsidR="005608A6" w:rsidRPr="009F7FBE" w:rsidTr="00A44D3E">
        <w:tc>
          <w:tcPr>
            <w:tcW w:w="3458" w:type="dxa"/>
            <w:shd w:val="clear" w:color="auto" w:fill="auto"/>
          </w:tcPr>
          <w:p w:rsidR="005608A6" w:rsidRPr="005464FC" w:rsidRDefault="005608A6" w:rsidP="00A44D3E">
            <w:pPr>
              <w:pStyle w:val="Default"/>
              <w:ind w:right="386"/>
              <w:jc w:val="both"/>
              <w:rPr>
                <w:b/>
              </w:rPr>
            </w:pPr>
            <w:r w:rsidRPr="005464FC">
              <w:rPr>
                <w:b/>
              </w:rPr>
              <w:t>Total</w:t>
            </w:r>
          </w:p>
        </w:tc>
        <w:tc>
          <w:tcPr>
            <w:tcW w:w="1470" w:type="dxa"/>
            <w:shd w:val="clear" w:color="auto" w:fill="auto"/>
          </w:tcPr>
          <w:p w:rsidR="005608A6" w:rsidRPr="005464FC" w:rsidRDefault="005608A6" w:rsidP="00A44D3E">
            <w:pPr>
              <w:pStyle w:val="Default"/>
              <w:ind w:right="34"/>
              <w:jc w:val="right"/>
              <w:rPr>
                <w:b/>
              </w:rPr>
            </w:pPr>
            <w:r w:rsidRPr="005464FC">
              <w:rPr>
                <w:b/>
              </w:rPr>
              <w:t>450</w:t>
            </w:r>
          </w:p>
        </w:tc>
        <w:tc>
          <w:tcPr>
            <w:tcW w:w="1507" w:type="dxa"/>
            <w:shd w:val="clear" w:color="auto" w:fill="auto"/>
          </w:tcPr>
          <w:p w:rsidR="005608A6" w:rsidRPr="005464FC" w:rsidRDefault="005608A6" w:rsidP="00A44D3E">
            <w:pPr>
              <w:pStyle w:val="Default"/>
              <w:jc w:val="right"/>
              <w:rPr>
                <w:b/>
              </w:rPr>
            </w:pPr>
            <w:r w:rsidRPr="005464FC">
              <w:rPr>
                <w:b/>
              </w:rPr>
              <w:t>300</w:t>
            </w:r>
          </w:p>
        </w:tc>
        <w:tc>
          <w:tcPr>
            <w:tcW w:w="1470" w:type="dxa"/>
            <w:shd w:val="clear" w:color="auto" w:fill="auto"/>
          </w:tcPr>
          <w:p w:rsidR="005608A6" w:rsidRPr="005464FC" w:rsidRDefault="005608A6" w:rsidP="00A44D3E">
            <w:pPr>
              <w:pStyle w:val="Default"/>
              <w:ind w:right="34"/>
              <w:jc w:val="right"/>
              <w:rPr>
                <w:b/>
              </w:rPr>
            </w:pPr>
            <w:r w:rsidRPr="005464FC">
              <w:rPr>
                <w:b/>
              </w:rPr>
              <w:t>400</w:t>
            </w:r>
          </w:p>
        </w:tc>
        <w:tc>
          <w:tcPr>
            <w:tcW w:w="1490" w:type="dxa"/>
            <w:shd w:val="clear" w:color="auto" w:fill="auto"/>
          </w:tcPr>
          <w:p w:rsidR="005608A6" w:rsidRPr="005464FC" w:rsidRDefault="005608A6" w:rsidP="00A44D3E">
            <w:pPr>
              <w:pStyle w:val="Default"/>
              <w:jc w:val="right"/>
              <w:rPr>
                <w:b/>
              </w:rPr>
            </w:pPr>
            <w:r w:rsidRPr="005464FC">
              <w:rPr>
                <w:b/>
              </w:rPr>
              <w:t>500</w:t>
            </w:r>
          </w:p>
        </w:tc>
      </w:tr>
    </w:tbl>
    <w:p w:rsidR="00E857FF" w:rsidRPr="009F7FBE" w:rsidRDefault="00E857FF" w:rsidP="00614D4F">
      <w:pPr>
        <w:pStyle w:val="Default"/>
        <w:ind w:left="567" w:right="386"/>
        <w:jc w:val="both"/>
        <w:rPr>
          <w:color w:val="auto"/>
          <w:highlight w:val="yellow"/>
        </w:rPr>
      </w:pPr>
    </w:p>
    <w:p w:rsidR="001439EB" w:rsidRPr="005608A6" w:rsidRDefault="00C47573" w:rsidP="00885EDB">
      <w:pPr>
        <w:ind w:left="567" w:hanging="567"/>
        <w:rPr>
          <w:rFonts w:eastAsia="Calibri" w:cs="Arial"/>
        </w:rPr>
      </w:pPr>
      <w:r>
        <w:rPr>
          <w:rFonts w:eastAsia="Calibri" w:cs="Arial"/>
        </w:rPr>
        <w:t>8</w:t>
      </w:r>
      <w:r w:rsidR="007B5642">
        <w:rPr>
          <w:rFonts w:eastAsia="Calibri" w:cs="Arial"/>
        </w:rPr>
        <w:t>9</w:t>
      </w:r>
      <w:r w:rsidR="001439EB" w:rsidRPr="005608A6">
        <w:rPr>
          <w:rFonts w:eastAsia="Calibri" w:cs="Arial"/>
        </w:rPr>
        <w:tab/>
        <w:t xml:space="preserve">The </w:t>
      </w:r>
      <w:r w:rsidR="00803544" w:rsidRPr="005608A6">
        <w:rPr>
          <w:rFonts w:eastAsia="Calibri" w:cs="Arial"/>
        </w:rPr>
        <w:t>f</w:t>
      </w:r>
      <w:r w:rsidR="001439EB" w:rsidRPr="005608A6">
        <w:rPr>
          <w:rFonts w:eastAsia="Calibri" w:cs="Arial"/>
        </w:rPr>
        <w:t xml:space="preserve">inancing of the HRA </w:t>
      </w:r>
      <w:r w:rsidR="00535EB4" w:rsidRPr="005608A6">
        <w:rPr>
          <w:rFonts w:eastAsia="Calibri" w:cs="Arial"/>
        </w:rPr>
        <w:t>Capital Programme</w:t>
      </w:r>
      <w:r w:rsidR="00885EDB" w:rsidRPr="005608A6">
        <w:rPr>
          <w:rFonts w:eastAsia="Calibri" w:cs="Arial"/>
        </w:rPr>
        <w:t xml:space="preserve"> is from Revenue £</w:t>
      </w:r>
      <w:r w:rsidR="005608A6" w:rsidRPr="005608A6">
        <w:rPr>
          <w:rFonts w:eastAsia="Calibri" w:cs="Arial"/>
        </w:rPr>
        <w:t>40.5</w:t>
      </w:r>
      <w:r w:rsidR="00885EDB" w:rsidRPr="005608A6">
        <w:rPr>
          <w:rFonts w:eastAsia="Calibri" w:cs="Arial"/>
        </w:rPr>
        <w:t xml:space="preserve"> million</w:t>
      </w:r>
      <w:r w:rsidR="00EA02B1" w:rsidRPr="005608A6">
        <w:rPr>
          <w:rFonts w:eastAsia="Calibri" w:cs="Arial"/>
        </w:rPr>
        <w:t>,</w:t>
      </w:r>
      <w:r w:rsidR="00885EDB" w:rsidRPr="005608A6">
        <w:rPr>
          <w:rFonts w:eastAsia="Calibri" w:cs="Arial"/>
        </w:rPr>
        <w:t xml:space="preserve"> </w:t>
      </w:r>
      <w:r w:rsidR="00FC2EC9" w:rsidRPr="005608A6">
        <w:rPr>
          <w:rFonts w:eastAsia="Calibri" w:cs="Arial"/>
        </w:rPr>
        <w:t xml:space="preserve">Capital Receipts </w:t>
      </w:r>
      <w:r w:rsidR="00885EDB" w:rsidRPr="005608A6">
        <w:rPr>
          <w:rFonts w:eastAsia="Calibri" w:cs="Arial"/>
        </w:rPr>
        <w:t>£</w:t>
      </w:r>
      <w:r w:rsidR="00EA02B1" w:rsidRPr="005608A6">
        <w:rPr>
          <w:rFonts w:eastAsia="Calibri" w:cs="Arial"/>
        </w:rPr>
        <w:t xml:space="preserve">9.3 million </w:t>
      </w:r>
    </w:p>
    <w:p w:rsidR="00962A83" w:rsidRPr="009F7FBE" w:rsidRDefault="00962A83" w:rsidP="00885EDB">
      <w:pPr>
        <w:ind w:left="567" w:hanging="567"/>
        <w:rPr>
          <w:rFonts w:eastAsia="Calibri" w:cs="Arial"/>
          <w:highlight w:val="yellow"/>
        </w:rPr>
      </w:pPr>
    </w:p>
    <w:p w:rsidR="003A0255" w:rsidRPr="00F01503" w:rsidRDefault="00A94A2E" w:rsidP="00A94A2E">
      <w:pPr>
        <w:rPr>
          <w:b/>
        </w:rPr>
      </w:pPr>
      <w:r>
        <w:rPr>
          <w:rFonts w:eastAsia="Calibri" w:cs="Arial"/>
          <w:b/>
        </w:rPr>
        <w:tab/>
      </w:r>
      <w:r w:rsidR="009A6B0F" w:rsidRPr="00F01503">
        <w:rPr>
          <w:b/>
        </w:rPr>
        <w:t>Risk Implications impacting the Capital Programme</w:t>
      </w:r>
    </w:p>
    <w:p w:rsidR="009A6B0F" w:rsidRPr="00F01503" w:rsidRDefault="007B5642" w:rsidP="002B7914">
      <w:pPr>
        <w:ind w:left="567" w:right="386" w:hanging="567"/>
        <w:jc w:val="both"/>
      </w:pPr>
      <w:r>
        <w:t>90</w:t>
      </w:r>
      <w:r w:rsidR="00401D83" w:rsidRPr="00F01503">
        <w:tab/>
      </w:r>
      <w:r w:rsidR="009A6B0F" w:rsidRPr="00F01503">
        <w:t xml:space="preserve">The main risks to the </w:t>
      </w:r>
      <w:r w:rsidR="009E1C3C" w:rsidRPr="00F01503">
        <w:t>C</w:t>
      </w:r>
      <w:r w:rsidR="00DF0D5E" w:rsidRPr="00F01503">
        <w:t xml:space="preserve">apital Programme are set out in </w:t>
      </w:r>
      <w:r w:rsidR="009A6B0F" w:rsidRPr="00F01503">
        <w:t xml:space="preserve">Appendix </w:t>
      </w:r>
      <w:r w:rsidR="0059228F" w:rsidRPr="00F01503">
        <w:t>8</w:t>
      </w:r>
      <w:r w:rsidR="009A6B0F" w:rsidRPr="00F01503">
        <w:t xml:space="preserve"> </w:t>
      </w:r>
      <w:r w:rsidR="00DF0D5E" w:rsidRPr="00F01503">
        <w:t>and summarised below</w:t>
      </w:r>
      <w:r w:rsidR="009A6B0F" w:rsidRPr="00F01503">
        <w:t>:</w:t>
      </w:r>
    </w:p>
    <w:p w:rsidR="009A6B0F" w:rsidRPr="00F01503" w:rsidRDefault="009A6B0F" w:rsidP="009A6B0F">
      <w:pPr>
        <w:ind w:left="1440" w:right="386"/>
        <w:jc w:val="both"/>
      </w:pPr>
    </w:p>
    <w:p w:rsidR="009A6B0F" w:rsidRPr="00F01503" w:rsidRDefault="00F01503" w:rsidP="00302C27">
      <w:pPr>
        <w:numPr>
          <w:ilvl w:val="0"/>
          <w:numId w:val="5"/>
        </w:numPr>
        <w:tabs>
          <w:tab w:val="clear" w:pos="1495"/>
          <w:tab w:val="num" w:pos="851"/>
        </w:tabs>
        <w:ind w:left="851" w:right="386" w:hanging="284"/>
        <w:jc w:val="both"/>
      </w:pPr>
      <w:r w:rsidRPr="00F01503">
        <w:t>Right to buy d</w:t>
      </w:r>
      <w:r w:rsidR="009A6B0F" w:rsidRPr="00F01503">
        <w:t>isposals</w:t>
      </w:r>
      <w:r w:rsidR="00DF0D5E" w:rsidRPr="00F01503">
        <w:t xml:space="preserve"> as detailed </w:t>
      </w:r>
      <w:r w:rsidRPr="00F01503">
        <w:t xml:space="preserve">in the assumptions </w:t>
      </w:r>
      <w:r w:rsidR="00DF0D5E" w:rsidRPr="00F01503">
        <w:t>are</w:t>
      </w:r>
      <w:r w:rsidR="009A6B0F" w:rsidRPr="00F01503">
        <w:t xml:space="preserve"> not </w:t>
      </w:r>
      <w:r w:rsidRPr="00F01503">
        <w:t xml:space="preserve">as forecast </w:t>
      </w:r>
      <w:r w:rsidR="009A6B0F" w:rsidRPr="00F01503">
        <w:t>causing a shortfall in funding of schemes</w:t>
      </w:r>
    </w:p>
    <w:p w:rsidR="009A6B0F" w:rsidRPr="00F01503" w:rsidRDefault="009A6B0F" w:rsidP="00302C27">
      <w:pPr>
        <w:numPr>
          <w:ilvl w:val="0"/>
          <w:numId w:val="5"/>
        </w:numPr>
        <w:tabs>
          <w:tab w:val="clear" w:pos="1495"/>
          <w:tab w:val="num" w:pos="851"/>
        </w:tabs>
        <w:ind w:left="851" w:right="386" w:hanging="284"/>
        <w:jc w:val="both"/>
      </w:pPr>
      <w:r w:rsidRPr="00F01503">
        <w:t xml:space="preserve">Slippage in </w:t>
      </w:r>
      <w:r w:rsidR="00DF0D5E" w:rsidRPr="00F01503">
        <w:t>C</w:t>
      </w:r>
      <w:r w:rsidRPr="00F01503">
        <w:t xml:space="preserve">apital </w:t>
      </w:r>
      <w:r w:rsidR="00DF0D5E" w:rsidRPr="00F01503">
        <w:t>P</w:t>
      </w:r>
      <w:r w:rsidRPr="00F01503">
        <w:t xml:space="preserve">rogramme and impact on </w:t>
      </w:r>
      <w:r w:rsidR="00E34F9A" w:rsidRPr="00F01503">
        <w:t>delivery of priorities</w:t>
      </w:r>
    </w:p>
    <w:p w:rsidR="009A6B0F" w:rsidRPr="00F01503" w:rsidRDefault="009A6B0F" w:rsidP="00302C27">
      <w:pPr>
        <w:numPr>
          <w:ilvl w:val="0"/>
          <w:numId w:val="5"/>
        </w:numPr>
        <w:tabs>
          <w:tab w:val="clear" w:pos="1495"/>
          <w:tab w:val="num" w:pos="851"/>
        </w:tabs>
        <w:ind w:left="851" w:right="386" w:hanging="284"/>
        <w:jc w:val="both"/>
      </w:pPr>
      <w:r w:rsidRPr="00F01503">
        <w:t>Robustness of estimates</w:t>
      </w:r>
    </w:p>
    <w:p w:rsidR="001A54CF" w:rsidRPr="00894B8A" w:rsidRDefault="001A54CF" w:rsidP="007C20F4">
      <w:pPr>
        <w:ind w:right="386" w:firstLine="540"/>
        <w:jc w:val="both"/>
        <w:rPr>
          <w:b/>
          <w:highlight w:val="yellow"/>
        </w:rPr>
      </w:pPr>
    </w:p>
    <w:p w:rsidR="00E66B72" w:rsidRPr="00894B8A" w:rsidRDefault="00E66B72" w:rsidP="002B7914">
      <w:pPr>
        <w:ind w:right="386" w:firstLine="567"/>
        <w:jc w:val="both"/>
        <w:rPr>
          <w:b/>
          <w:highlight w:val="yellow"/>
        </w:rPr>
      </w:pPr>
      <w:r w:rsidRPr="00E5571F">
        <w:rPr>
          <w:b/>
        </w:rPr>
        <w:t>Budget next steps</w:t>
      </w:r>
    </w:p>
    <w:p w:rsidR="00E66B72" w:rsidRPr="00894B8A" w:rsidRDefault="00E66B72" w:rsidP="007C20F4">
      <w:pPr>
        <w:ind w:right="386" w:firstLine="540"/>
        <w:jc w:val="both"/>
        <w:rPr>
          <w:highlight w:val="yellow"/>
        </w:rPr>
      </w:pPr>
    </w:p>
    <w:p w:rsidR="00DE3FBB" w:rsidRDefault="007B5642" w:rsidP="005A6CB9">
      <w:pPr>
        <w:ind w:left="567" w:right="386" w:hanging="567"/>
        <w:jc w:val="both"/>
      </w:pPr>
      <w:r>
        <w:t>91</w:t>
      </w:r>
      <w:r w:rsidR="0098663E" w:rsidRPr="00E5571F">
        <w:tab/>
      </w:r>
      <w:r w:rsidR="00E66B72" w:rsidRPr="00E5571F">
        <w:t>The timetable for consultation and for Budget approval by Council is set out in the following table:</w:t>
      </w:r>
    </w:p>
    <w:p w:rsidR="00F01CC2" w:rsidRDefault="00F01CC2" w:rsidP="005A6CB9">
      <w:pPr>
        <w:ind w:left="567" w:right="386" w:hanging="567"/>
        <w:jc w:val="both"/>
      </w:pPr>
    </w:p>
    <w:p w:rsidR="00F01CC2" w:rsidRDefault="00F01CC2" w:rsidP="005A6CB9">
      <w:pPr>
        <w:ind w:left="567" w:right="386" w:hanging="567"/>
        <w:jc w:val="both"/>
      </w:pPr>
    </w:p>
    <w:p w:rsidR="00804695" w:rsidRPr="00E5571F" w:rsidRDefault="00804695" w:rsidP="005A6CB9">
      <w:pPr>
        <w:ind w:left="567" w:right="386" w:hanging="567"/>
        <w:jc w:val="both"/>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2412"/>
      </w:tblGrid>
      <w:tr w:rsidR="00B47C41" w:rsidRPr="00E5571F" w:rsidTr="00804695">
        <w:tc>
          <w:tcPr>
            <w:tcW w:w="8933" w:type="dxa"/>
            <w:gridSpan w:val="2"/>
            <w:shd w:val="clear" w:color="auto" w:fill="BFBFBF" w:themeFill="background1" w:themeFillShade="BF"/>
          </w:tcPr>
          <w:p w:rsidR="00B47C41" w:rsidRPr="00E5571F" w:rsidRDefault="00B47C41" w:rsidP="00F01CC2">
            <w:pPr>
              <w:ind w:right="386"/>
              <w:rPr>
                <w:b/>
              </w:rPr>
            </w:pPr>
            <w:r w:rsidRPr="00E5571F">
              <w:rPr>
                <w:b/>
              </w:rPr>
              <w:t xml:space="preserve">Table </w:t>
            </w:r>
            <w:r w:rsidR="00165A9E" w:rsidRPr="00E5571F">
              <w:rPr>
                <w:b/>
              </w:rPr>
              <w:t>1</w:t>
            </w:r>
            <w:r w:rsidR="00F01CC2">
              <w:rPr>
                <w:b/>
              </w:rPr>
              <w:t>2</w:t>
            </w:r>
            <w:r w:rsidRPr="00E5571F">
              <w:rPr>
                <w:b/>
              </w:rPr>
              <w:t xml:space="preserve"> Budget Consultation Timetable</w:t>
            </w:r>
          </w:p>
        </w:tc>
      </w:tr>
      <w:tr w:rsidR="002B3BBA" w:rsidRPr="00E5571F" w:rsidTr="002B7914">
        <w:tc>
          <w:tcPr>
            <w:tcW w:w="6521" w:type="dxa"/>
          </w:tcPr>
          <w:p w:rsidR="002B3BBA" w:rsidRPr="00E5571F" w:rsidRDefault="002B3BBA" w:rsidP="00E444D2">
            <w:pPr>
              <w:ind w:right="386"/>
              <w:jc w:val="both"/>
            </w:pPr>
            <w:r w:rsidRPr="00E5571F">
              <w:t>Consultation Budget Report to CEB</w:t>
            </w:r>
          </w:p>
        </w:tc>
        <w:tc>
          <w:tcPr>
            <w:tcW w:w="2412" w:type="dxa"/>
          </w:tcPr>
          <w:p w:rsidR="002B3BBA" w:rsidRPr="00E5571F" w:rsidRDefault="009F7FBE" w:rsidP="00F96498">
            <w:pPr>
              <w:ind w:right="386"/>
            </w:pPr>
            <w:r>
              <w:t>18</w:t>
            </w:r>
            <w:r w:rsidR="00E5571F" w:rsidRPr="00E5571F">
              <w:t>th</w:t>
            </w:r>
            <w:r w:rsidR="002B3BBA" w:rsidRPr="00E5571F">
              <w:t xml:space="preserve"> December </w:t>
            </w:r>
          </w:p>
        </w:tc>
      </w:tr>
      <w:tr w:rsidR="002B3BBA" w:rsidRPr="00E5571F" w:rsidTr="002B7914">
        <w:tc>
          <w:tcPr>
            <w:tcW w:w="6521" w:type="dxa"/>
          </w:tcPr>
          <w:p w:rsidR="002B3BBA" w:rsidRPr="00E5571F" w:rsidRDefault="002B3BBA" w:rsidP="00E444D2">
            <w:pPr>
              <w:ind w:right="386"/>
              <w:jc w:val="both"/>
            </w:pPr>
            <w:r w:rsidRPr="00E5571F">
              <w:t>Budget Consultation Period</w:t>
            </w:r>
          </w:p>
        </w:tc>
        <w:tc>
          <w:tcPr>
            <w:tcW w:w="2412" w:type="dxa"/>
          </w:tcPr>
          <w:p w:rsidR="002B3BBA" w:rsidRPr="00E5571F" w:rsidRDefault="009F7FBE" w:rsidP="009F7FBE">
            <w:pPr>
              <w:ind w:right="386"/>
            </w:pPr>
            <w:r>
              <w:t>19th</w:t>
            </w:r>
            <w:r w:rsidR="0069562D" w:rsidRPr="00E5571F">
              <w:t xml:space="preserve"> </w:t>
            </w:r>
            <w:r w:rsidR="002B3BBA" w:rsidRPr="00E5571F">
              <w:t>December to January 201</w:t>
            </w:r>
            <w:r>
              <w:t>9</w:t>
            </w:r>
          </w:p>
        </w:tc>
      </w:tr>
      <w:tr w:rsidR="002B3BBA" w:rsidRPr="00E5571F" w:rsidTr="002B7914">
        <w:tc>
          <w:tcPr>
            <w:tcW w:w="6521" w:type="dxa"/>
          </w:tcPr>
          <w:p w:rsidR="002B3BBA" w:rsidRPr="00E5571F" w:rsidRDefault="002B3BBA" w:rsidP="00E444D2">
            <w:pPr>
              <w:ind w:right="386"/>
              <w:jc w:val="both"/>
            </w:pPr>
            <w:r w:rsidRPr="00E5571F">
              <w:t xml:space="preserve">Final Budget Report to CEB including </w:t>
            </w:r>
            <w:r w:rsidR="00506E70" w:rsidRPr="00E5571F">
              <w:t>outcome of Consultation</w:t>
            </w:r>
          </w:p>
        </w:tc>
        <w:tc>
          <w:tcPr>
            <w:tcW w:w="2412" w:type="dxa"/>
          </w:tcPr>
          <w:p w:rsidR="002B3BBA" w:rsidRPr="00E5571F" w:rsidRDefault="00E5571F" w:rsidP="009F7FBE">
            <w:pPr>
              <w:ind w:right="386"/>
            </w:pPr>
            <w:r w:rsidRPr="00E5571F">
              <w:t>1</w:t>
            </w:r>
            <w:r w:rsidR="009F7FBE">
              <w:t>2</w:t>
            </w:r>
            <w:r w:rsidR="00F96498" w:rsidRPr="00E5571F">
              <w:t>th</w:t>
            </w:r>
            <w:r w:rsidR="0069562D" w:rsidRPr="00E5571F">
              <w:t xml:space="preserve"> February 201</w:t>
            </w:r>
            <w:r w:rsidR="009F7FBE">
              <w:t>9</w:t>
            </w:r>
          </w:p>
        </w:tc>
      </w:tr>
      <w:tr w:rsidR="002B3BBA" w:rsidRPr="00E5571F" w:rsidTr="002B7914">
        <w:tc>
          <w:tcPr>
            <w:tcW w:w="6521" w:type="dxa"/>
          </w:tcPr>
          <w:p w:rsidR="002B3BBA" w:rsidRPr="00E5571F" w:rsidRDefault="002B3BBA" w:rsidP="00E444D2">
            <w:pPr>
              <w:ind w:right="386"/>
              <w:jc w:val="both"/>
            </w:pPr>
            <w:r w:rsidRPr="00E5571F">
              <w:t>Budget approval and Council Tax Setting</w:t>
            </w:r>
          </w:p>
        </w:tc>
        <w:tc>
          <w:tcPr>
            <w:tcW w:w="2412" w:type="dxa"/>
          </w:tcPr>
          <w:p w:rsidR="002B3BBA" w:rsidRPr="00E5571F" w:rsidRDefault="00E5571F" w:rsidP="009F7FBE">
            <w:pPr>
              <w:ind w:right="386"/>
            </w:pPr>
            <w:r w:rsidRPr="00E5571F">
              <w:t>1</w:t>
            </w:r>
            <w:r w:rsidR="009F7FBE">
              <w:t>3</w:t>
            </w:r>
            <w:r w:rsidR="00E70508" w:rsidRPr="00E5571F">
              <w:t>th</w:t>
            </w:r>
            <w:r w:rsidR="002B3BBA" w:rsidRPr="00E5571F">
              <w:t xml:space="preserve"> Febru</w:t>
            </w:r>
            <w:r w:rsidR="00E83500" w:rsidRPr="00E5571F">
              <w:t>a</w:t>
            </w:r>
            <w:r w:rsidR="002B3BBA" w:rsidRPr="00E5571F">
              <w:t>ry 201</w:t>
            </w:r>
            <w:r w:rsidR="009F7FBE">
              <w:t>9</w:t>
            </w:r>
          </w:p>
        </w:tc>
      </w:tr>
    </w:tbl>
    <w:p w:rsidR="002B3BBA" w:rsidRPr="00E5571F" w:rsidRDefault="002B3BBA" w:rsidP="003A0255">
      <w:pPr>
        <w:ind w:left="720" w:right="386"/>
        <w:jc w:val="both"/>
      </w:pPr>
    </w:p>
    <w:p w:rsidR="00815874" w:rsidRPr="00E5571F" w:rsidRDefault="007B5642" w:rsidP="002B7914">
      <w:pPr>
        <w:ind w:left="567" w:right="386" w:hanging="567"/>
      </w:pPr>
      <w:r>
        <w:t>92</w:t>
      </w:r>
      <w:r w:rsidR="00E25427" w:rsidRPr="00E5571F">
        <w:tab/>
      </w:r>
      <w:r w:rsidR="00A0314C">
        <w:rPr>
          <w:color w:val="000000"/>
          <w:szCs w:val="22"/>
        </w:rPr>
        <w:t xml:space="preserve">The Council will undertake an online survey as well as the targeted consultation it undertakes with citizens who have expressed an interest in engaging and which is as representative as possible.  In addition, </w:t>
      </w:r>
      <w:r w:rsidR="00F01CC2">
        <w:rPr>
          <w:color w:val="000000"/>
          <w:szCs w:val="22"/>
        </w:rPr>
        <w:t xml:space="preserve">the Council </w:t>
      </w:r>
      <w:r w:rsidR="00A0314C">
        <w:rPr>
          <w:color w:val="000000"/>
          <w:szCs w:val="22"/>
        </w:rPr>
        <w:t xml:space="preserve">will consider placing an advertisement in the local media, subject to cost, to get a response.  </w:t>
      </w:r>
      <w:r w:rsidR="00F01CC2">
        <w:rPr>
          <w:color w:val="000000"/>
          <w:szCs w:val="22"/>
        </w:rPr>
        <w:t>The Council</w:t>
      </w:r>
      <w:r w:rsidR="00A0314C">
        <w:rPr>
          <w:color w:val="000000"/>
          <w:szCs w:val="22"/>
        </w:rPr>
        <w:t xml:space="preserve"> will share the budget with other stakeholders, such as trade unions and local </w:t>
      </w:r>
      <w:r w:rsidR="00A0314C">
        <w:rPr>
          <w:color w:val="000000"/>
          <w:szCs w:val="22"/>
        </w:rPr>
        <w:lastRenderedPageBreak/>
        <w:t>voluntary organisations, for comment, and would encourage councillors to promote the consultation to their constituents through their own channels.</w:t>
      </w:r>
    </w:p>
    <w:p w:rsidR="00815874" w:rsidRPr="00E5571F" w:rsidRDefault="00815874" w:rsidP="002B7914">
      <w:pPr>
        <w:ind w:left="567" w:right="386" w:hanging="567"/>
        <w:rPr>
          <w:b/>
          <w:sz w:val="28"/>
          <w:szCs w:val="28"/>
        </w:rPr>
      </w:pPr>
    </w:p>
    <w:p w:rsidR="00902E5A" w:rsidRPr="00E5571F" w:rsidRDefault="007B5642" w:rsidP="002B7914">
      <w:pPr>
        <w:ind w:left="567" w:hanging="567"/>
        <w:rPr>
          <w:rFonts w:ascii="Times New Roman" w:hAnsi="Times New Roman"/>
          <w:lang w:eastAsia="en-GB"/>
        </w:rPr>
      </w:pPr>
      <w:r>
        <w:t>93</w:t>
      </w:r>
      <w:r w:rsidR="00E25427" w:rsidRPr="00E5571F">
        <w:tab/>
      </w:r>
      <w:r w:rsidR="00DF0D5E" w:rsidRPr="00E5571F">
        <w:t>T</w:t>
      </w:r>
      <w:r w:rsidR="00902E5A" w:rsidRPr="00E5571F">
        <w:t>enant</w:t>
      </w:r>
      <w:r w:rsidR="00DF0D5E" w:rsidRPr="00E5571F">
        <w:t>s</w:t>
      </w:r>
      <w:r w:rsidR="00902E5A" w:rsidRPr="00E5571F">
        <w:t xml:space="preserve"> </w:t>
      </w:r>
      <w:r w:rsidR="00DF0D5E" w:rsidRPr="00E5571F">
        <w:t>will be consulted on</w:t>
      </w:r>
      <w:r w:rsidR="00902E5A" w:rsidRPr="00E5571F">
        <w:t xml:space="preserve"> the </w:t>
      </w:r>
      <w:r w:rsidR="00902E5A" w:rsidRPr="00E5571F">
        <w:rPr>
          <w:rFonts w:cs="Arial"/>
          <w:lang w:eastAsia="en-GB"/>
        </w:rPr>
        <w:t xml:space="preserve">HRA budget </w:t>
      </w:r>
      <w:r w:rsidR="00BC5A4B" w:rsidRPr="00E5571F">
        <w:rPr>
          <w:rFonts w:cs="Arial"/>
          <w:lang w:eastAsia="en-GB"/>
        </w:rPr>
        <w:t xml:space="preserve">including </w:t>
      </w:r>
      <w:r w:rsidR="00902E5A" w:rsidRPr="00E5571F">
        <w:rPr>
          <w:rFonts w:cs="Arial"/>
          <w:lang w:eastAsia="en-GB"/>
        </w:rPr>
        <w:t>rent and service charge changes with a special resident focus group(s) and the tenant newsletter 'Tenants in Touch'.</w:t>
      </w:r>
    </w:p>
    <w:p w:rsidR="002B3BBA" w:rsidRPr="00E5571F" w:rsidRDefault="002B3BBA" w:rsidP="002B7914">
      <w:pPr>
        <w:ind w:left="567" w:right="386" w:hanging="567"/>
        <w:jc w:val="both"/>
      </w:pPr>
    </w:p>
    <w:p w:rsidR="002B3BBA" w:rsidRPr="00E5571F" w:rsidRDefault="00B17F3A" w:rsidP="002B7914">
      <w:pPr>
        <w:ind w:left="567" w:right="386" w:hanging="567"/>
        <w:jc w:val="both"/>
        <w:rPr>
          <w:b/>
        </w:rPr>
      </w:pPr>
      <w:r w:rsidRPr="00E5571F">
        <w:rPr>
          <w:b/>
        </w:rPr>
        <w:tab/>
      </w:r>
      <w:r w:rsidR="00506E70" w:rsidRPr="00E5571F">
        <w:rPr>
          <w:b/>
        </w:rPr>
        <w:t>Financial Implications</w:t>
      </w:r>
    </w:p>
    <w:p w:rsidR="00506E70" w:rsidRPr="00E5571F" w:rsidRDefault="00CC00C1" w:rsidP="002B7914">
      <w:pPr>
        <w:ind w:left="567" w:right="386" w:hanging="567"/>
        <w:jc w:val="both"/>
      </w:pPr>
      <w:r>
        <w:t>9</w:t>
      </w:r>
      <w:r w:rsidR="007B5642">
        <w:t>4</w:t>
      </w:r>
      <w:r w:rsidR="00404471" w:rsidRPr="00E5571F">
        <w:tab/>
      </w:r>
      <w:r w:rsidR="00506E70" w:rsidRPr="00E5571F">
        <w:t>These are covered within the main body of the report</w:t>
      </w:r>
    </w:p>
    <w:p w:rsidR="00506E70" w:rsidRPr="00E5571F" w:rsidRDefault="00506E70" w:rsidP="002B7914">
      <w:pPr>
        <w:ind w:left="567" w:right="386" w:hanging="567"/>
        <w:jc w:val="both"/>
      </w:pPr>
    </w:p>
    <w:p w:rsidR="00506E70" w:rsidRPr="00E5571F" w:rsidRDefault="00506E70" w:rsidP="002B7914">
      <w:pPr>
        <w:ind w:left="567" w:right="386"/>
        <w:jc w:val="both"/>
        <w:rPr>
          <w:b/>
        </w:rPr>
      </w:pPr>
      <w:r w:rsidRPr="00E5571F">
        <w:rPr>
          <w:b/>
        </w:rPr>
        <w:t>Legal Implications</w:t>
      </w:r>
    </w:p>
    <w:p w:rsidR="00506E70" w:rsidRPr="00E5571F" w:rsidRDefault="00506E70" w:rsidP="002B7914">
      <w:pPr>
        <w:ind w:left="567" w:right="386" w:hanging="567"/>
        <w:jc w:val="both"/>
      </w:pPr>
    </w:p>
    <w:p w:rsidR="00506E70" w:rsidRDefault="00CC00C1" w:rsidP="002B7914">
      <w:pPr>
        <w:ind w:left="567" w:right="386" w:hanging="567"/>
        <w:jc w:val="both"/>
        <w:rPr>
          <w:highlight w:val="yellow"/>
        </w:rPr>
      </w:pPr>
      <w:r>
        <w:t>9</w:t>
      </w:r>
      <w:r w:rsidR="007B5642">
        <w:t>5</w:t>
      </w:r>
      <w:r w:rsidR="003A6D59" w:rsidRPr="00E5571F">
        <w:tab/>
      </w:r>
      <w:r w:rsidR="00DF0D5E" w:rsidRPr="00E5571F">
        <w:t>The Council is required to set a balanced budget tak</w:t>
      </w:r>
      <w:r w:rsidR="004248C4" w:rsidRPr="00E5571F">
        <w:t xml:space="preserve">ing </w:t>
      </w:r>
      <w:r w:rsidR="00DF0D5E" w:rsidRPr="00E5571F">
        <w:t>account of working balances and any other available reserves before the commencement of the financial year to which it relates.</w:t>
      </w:r>
      <w:r w:rsidR="00BC5A4B" w:rsidRPr="00E5571F">
        <w:t xml:space="preserve"> Consultation will be undertaken with the General Public for a period of 6 weeks in accordance with CIPFA Guidance</w:t>
      </w:r>
      <w:r w:rsidR="00BC5A4B" w:rsidRPr="00894B8A">
        <w:rPr>
          <w:highlight w:val="yellow"/>
        </w:rPr>
        <w:t>.</w:t>
      </w:r>
    </w:p>
    <w:p w:rsidR="00F01CC2" w:rsidRDefault="00F01CC2" w:rsidP="002B7914">
      <w:pPr>
        <w:ind w:left="567" w:right="386" w:hanging="567"/>
        <w:jc w:val="both"/>
        <w:rPr>
          <w:highlight w:val="yellow"/>
        </w:rPr>
      </w:pPr>
    </w:p>
    <w:p w:rsidR="00F01CC2" w:rsidRDefault="00F01CC2" w:rsidP="00F01CC2">
      <w:pPr>
        <w:ind w:left="567" w:right="386" w:hanging="567"/>
        <w:jc w:val="both"/>
      </w:pPr>
      <w:r>
        <w:t>96</w:t>
      </w:r>
      <w:r>
        <w:tab/>
      </w:r>
      <w:r w:rsidRPr="002A58A0">
        <w:t>The Local Government Act 2000 states that it is the responsibility of the full council, on the recommendation of the executive to approve the budget and related council tax demand.</w:t>
      </w:r>
      <w:r>
        <w:t xml:space="preserve"> </w:t>
      </w:r>
    </w:p>
    <w:p w:rsidR="00F01CC2" w:rsidRPr="002A58A0" w:rsidRDefault="00F01CC2" w:rsidP="00F01CC2">
      <w:pPr>
        <w:ind w:left="567" w:right="386" w:hanging="567"/>
        <w:jc w:val="both"/>
      </w:pPr>
      <w:r w:rsidRPr="002A58A0">
        <w:t xml:space="preserve"> </w:t>
      </w:r>
    </w:p>
    <w:p w:rsidR="00F01CC2" w:rsidRPr="002A58A0" w:rsidRDefault="00F01CC2" w:rsidP="00F01CC2">
      <w:pPr>
        <w:ind w:left="567" w:right="386" w:hanging="567"/>
        <w:jc w:val="both"/>
      </w:pPr>
      <w:r>
        <w:t>97</w:t>
      </w:r>
      <w:r>
        <w:tab/>
      </w:r>
      <w:r w:rsidRPr="002A58A0">
        <w:t>The Local Government Act 2003, section 25 requires the council’s Section151 Officer</w:t>
      </w:r>
      <w:r w:rsidRPr="002A58A0">
        <w:rPr>
          <w:b/>
          <w:bCs/>
        </w:rPr>
        <w:t xml:space="preserve"> </w:t>
      </w:r>
      <w:r w:rsidRPr="002A58A0">
        <w:t>to report to the council on the robustness of the estimates made and the adequacy of the proposed financial reserves assumed in the budget calculations.</w:t>
      </w:r>
      <w:r>
        <w:t xml:space="preserve"> This will be done at Council in February 2019 when the Budget is approved.</w:t>
      </w:r>
      <w:r w:rsidRPr="002A58A0">
        <w:t xml:space="preserve"> </w:t>
      </w:r>
    </w:p>
    <w:p w:rsidR="00F01CC2" w:rsidRPr="002A58A0" w:rsidRDefault="00F01CC2" w:rsidP="00F01CC2">
      <w:pPr>
        <w:ind w:left="567" w:right="386" w:hanging="567"/>
        <w:jc w:val="both"/>
      </w:pPr>
    </w:p>
    <w:p w:rsidR="00F01CC2" w:rsidRPr="002A58A0" w:rsidRDefault="00F01CC2" w:rsidP="00F01CC2">
      <w:pPr>
        <w:ind w:left="567" w:right="386" w:hanging="567"/>
        <w:jc w:val="both"/>
      </w:pPr>
      <w:r>
        <w:t>98</w:t>
      </w:r>
      <w:r>
        <w:tab/>
      </w:r>
      <w:r w:rsidRPr="002A58A0">
        <w:t xml:space="preserve">Failure to set a legal budget may lead to intervention from the Secretary of State under section 15 of the Local Government Act </w:t>
      </w:r>
      <w:proofErr w:type="gramStart"/>
      <w:r w:rsidRPr="002A58A0">
        <w:t xml:space="preserve">1999 </w:t>
      </w:r>
      <w:r>
        <w:t>.</w:t>
      </w:r>
      <w:proofErr w:type="gramEnd"/>
    </w:p>
    <w:p w:rsidR="00F01CC2" w:rsidRPr="002A58A0" w:rsidRDefault="00F01CC2" w:rsidP="00F01CC2">
      <w:pPr>
        <w:ind w:left="567" w:right="386" w:hanging="567"/>
        <w:jc w:val="both"/>
      </w:pPr>
    </w:p>
    <w:p w:rsidR="00506E70" w:rsidRPr="00894B8A" w:rsidRDefault="00506E70" w:rsidP="002B7914">
      <w:pPr>
        <w:ind w:left="567" w:right="386" w:hanging="567"/>
        <w:jc w:val="both"/>
        <w:rPr>
          <w:highlight w:val="yellow"/>
        </w:rPr>
      </w:pPr>
    </w:p>
    <w:p w:rsidR="00506E70" w:rsidRPr="00296B63" w:rsidRDefault="00184310" w:rsidP="002B7914">
      <w:pPr>
        <w:ind w:left="567" w:right="386" w:hanging="567"/>
        <w:jc w:val="both"/>
        <w:rPr>
          <w:b/>
        </w:rPr>
      </w:pPr>
      <w:r w:rsidRPr="00296B63">
        <w:rPr>
          <w:b/>
        </w:rPr>
        <w:tab/>
        <w:t>Ris</w:t>
      </w:r>
      <w:r w:rsidR="00506E70" w:rsidRPr="00296B63">
        <w:rPr>
          <w:b/>
        </w:rPr>
        <w:t>k Implications</w:t>
      </w:r>
    </w:p>
    <w:p w:rsidR="00B17F3A" w:rsidRPr="00296B63" w:rsidRDefault="00F01CC2" w:rsidP="002B7914">
      <w:pPr>
        <w:ind w:left="567" w:right="386" w:hanging="567"/>
        <w:jc w:val="both"/>
      </w:pPr>
      <w:r>
        <w:t>99</w:t>
      </w:r>
      <w:r w:rsidR="00404471" w:rsidRPr="00296B63">
        <w:tab/>
      </w:r>
      <w:r w:rsidR="00B17F3A" w:rsidRPr="00296B63">
        <w:t xml:space="preserve">These are shown in Appendix </w:t>
      </w:r>
      <w:r w:rsidR="0059228F" w:rsidRPr="00296B63">
        <w:t>8</w:t>
      </w:r>
      <w:r w:rsidR="00B17F3A" w:rsidRPr="00296B63">
        <w:t xml:space="preserve"> of the report</w:t>
      </w:r>
    </w:p>
    <w:p w:rsidR="00506E70" w:rsidRPr="00296B63" w:rsidRDefault="00506E70" w:rsidP="002B7914">
      <w:pPr>
        <w:ind w:left="567" w:right="386" w:hanging="567"/>
        <w:jc w:val="both"/>
      </w:pPr>
    </w:p>
    <w:p w:rsidR="00404471" w:rsidRPr="00296B63" w:rsidRDefault="00404471" w:rsidP="002B7914">
      <w:pPr>
        <w:ind w:left="567" w:right="386" w:hanging="567"/>
        <w:jc w:val="both"/>
        <w:rPr>
          <w:b/>
        </w:rPr>
      </w:pPr>
      <w:r w:rsidRPr="00296B63">
        <w:tab/>
      </w:r>
      <w:r w:rsidRPr="00296B63">
        <w:rPr>
          <w:b/>
        </w:rPr>
        <w:t>Equalities Impact Assessment</w:t>
      </w:r>
    </w:p>
    <w:p w:rsidR="00404471" w:rsidRPr="00296B63" w:rsidRDefault="00404471" w:rsidP="002B7914">
      <w:pPr>
        <w:ind w:left="567" w:right="386" w:hanging="567"/>
        <w:jc w:val="both"/>
        <w:rPr>
          <w:b/>
        </w:rPr>
      </w:pPr>
    </w:p>
    <w:p w:rsidR="007B5642" w:rsidRDefault="00F01CC2" w:rsidP="00E03B68">
      <w:pPr>
        <w:ind w:left="567" w:right="386" w:hanging="567"/>
        <w:jc w:val="both"/>
        <w:rPr>
          <w:highlight w:val="yellow"/>
        </w:rPr>
      </w:pPr>
      <w:r>
        <w:t>100</w:t>
      </w:r>
      <w:r w:rsidR="00404471" w:rsidRPr="00296B63">
        <w:tab/>
        <w:t xml:space="preserve">These are shown in Appendix </w:t>
      </w:r>
      <w:r w:rsidR="0059228F" w:rsidRPr="00296B63">
        <w:t>9</w:t>
      </w:r>
      <w:r w:rsidR="00404471" w:rsidRPr="00296B63">
        <w:t xml:space="preserve"> of the report</w:t>
      </w:r>
    </w:p>
    <w:p w:rsidR="007B5642" w:rsidRDefault="007B5642" w:rsidP="003A0255">
      <w:pPr>
        <w:ind w:left="720" w:right="386"/>
        <w:jc w:val="both"/>
        <w:rPr>
          <w:highlight w:val="yellow"/>
        </w:rPr>
      </w:pPr>
    </w:p>
    <w:p w:rsidR="007B5642" w:rsidRDefault="007B5642" w:rsidP="003A0255">
      <w:pPr>
        <w:ind w:left="720" w:right="386"/>
        <w:jc w:val="both"/>
        <w:rPr>
          <w:highlight w:val="yellow"/>
        </w:rPr>
      </w:pPr>
    </w:p>
    <w:p w:rsidR="007B5642" w:rsidRDefault="007B5642" w:rsidP="003A0255">
      <w:pPr>
        <w:ind w:left="720" w:right="386"/>
        <w:jc w:val="both"/>
        <w:rPr>
          <w:highlight w:val="yellow"/>
        </w:rPr>
      </w:pPr>
    </w:p>
    <w:p w:rsidR="007B5642" w:rsidRPr="00894B8A" w:rsidRDefault="007B5642" w:rsidP="003A0255">
      <w:pPr>
        <w:ind w:left="720" w:right="386"/>
        <w:jc w:val="both"/>
        <w:rPr>
          <w:highlight w:val="yellow"/>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rsidRPr="00E5571F">
        <w:tc>
          <w:tcPr>
            <w:tcW w:w="8522" w:type="dxa"/>
          </w:tcPr>
          <w:p w:rsidR="00713675" w:rsidRPr="00E5571F" w:rsidRDefault="00713675" w:rsidP="007C20F4">
            <w:pPr>
              <w:tabs>
                <w:tab w:val="left" w:pos="720"/>
                <w:tab w:val="left" w:pos="1440"/>
                <w:tab w:val="left" w:pos="2160"/>
                <w:tab w:val="left" w:pos="2880"/>
              </w:tabs>
              <w:ind w:right="386" w:firstLine="540"/>
              <w:rPr>
                <w:sz w:val="22"/>
                <w:szCs w:val="22"/>
              </w:rPr>
            </w:pPr>
            <w:r w:rsidRPr="00E5571F">
              <w:rPr>
                <w:b/>
                <w:bCs/>
                <w:sz w:val="22"/>
                <w:szCs w:val="22"/>
              </w:rPr>
              <w:t>Name and contact details of author:-</w:t>
            </w:r>
          </w:p>
        </w:tc>
      </w:tr>
      <w:tr w:rsidR="00713675" w:rsidRPr="00E5571F">
        <w:tc>
          <w:tcPr>
            <w:tcW w:w="8522" w:type="dxa"/>
          </w:tcPr>
          <w:p w:rsidR="00713675" w:rsidRPr="00E5571F" w:rsidRDefault="00713675" w:rsidP="007C20F4">
            <w:pPr>
              <w:tabs>
                <w:tab w:val="left" w:pos="720"/>
                <w:tab w:val="left" w:pos="1440"/>
                <w:tab w:val="left" w:pos="2160"/>
                <w:tab w:val="left" w:pos="2880"/>
              </w:tabs>
              <w:ind w:right="386" w:firstLine="540"/>
            </w:pPr>
          </w:p>
          <w:p w:rsidR="00713675" w:rsidRPr="00E5571F" w:rsidRDefault="00713675" w:rsidP="007C20F4">
            <w:pPr>
              <w:tabs>
                <w:tab w:val="left" w:pos="720"/>
                <w:tab w:val="left" w:pos="1440"/>
                <w:tab w:val="left" w:pos="2160"/>
                <w:tab w:val="left" w:pos="2880"/>
              </w:tabs>
              <w:ind w:right="386" w:firstLine="540"/>
            </w:pPr>
            <w:r w:rsidRPr="00E5571F">
              <w:t>Name</w:t>
            </w:r>
            <w:r w:rsidR="007A7044" w:rsidRPr="00E5571F">
              <w:t xml:space="preserve">    :    Nigel Kennedy</w:t>
            </w:r>
          </w:p>
        </w:tc>
      </w:tr>
      <w:tr w:rsidR="00713675" w:rsidRPr="00E5571F">
        <w:tc>
          <w:tcPr>
            <w:tcW w:w="8522" w:type="dxa"/>
          </w:tcPr>
          <w:p w:rsidR="00713675" w:rsidRPr="00E5571F" w:rsidRDefault="00713675" w:rsidP="007C20F4">
            <w:pPr>
              <w:tabs>
                <w:tab w:val="left" w:pos="720"/>
                <w:tab w:val="left" w:pos="1440"/>
                <w:tab w:val="left" w:pos="2160"/>
                <w:tab w:val="left" w:pos="2880"/>
              </w:tabs>
              <w:ind w:right="386" w:firstLine="540"/>
            </w:pPr>
            <w:r w:rsidRPr="00E5571F">
              <w:t>Job title</w:t>
            </w:r>
            <w:r w:rsidR="007A7044" w:rsidRPr="00E5571F">
              <w:t xml:space="preserve">   :  Head of Fina</w:t>
            </w:r>
            <w:r w:rsidR="00A17A6E" w:rsidRPr="00E5571F">
              <w:t>ncial Services</w:t>
            </w:r>
          </w:p>
        </w:tc>
      </w:tr>
      <w:tr w:rsidR="00713675" w:rsidRPr="00E5571F">
        <w:tc>
          <w:tcPr>
            <w:tcW w:w="8522" w:type="dxa"/>
          </w:tcPr>
          <w:p w:rsidR="00713675" w:rsidRPr="00E5571F" w:rsidRDefault="00713675" w:rsidP="007C20F4">
            <w:pPr>
              <w:tabs>
                <w:tab w:val="left" w:pos="720"/>
                <w:tab w:val="left" w:pos="1440"/>
                <w:tab w:val="left" w:pos="2160"/>
                <w:tab w:val="left" w:pos="2880"/>
              </w:tabs>
              <w:ind w:right="386" w:firstLine="540"/>
            </w:pPr>
            <w:r w:rsidRPr="00E5571F">
              <w:t>Service Area / Department</w:t>
            </w:r>
            <w:r w:rsidR="007A7044" w:rsidRPr="00E5571F">
              <w:t xml:space="preserve">   : Financ</w:t>
            </w:r>
            <w:r w:rsidR="00A17A6E" w:rsidRPr="00E5571F">
              <w:t>ial Services</w:t>
            </w:r>
          </w:p>
        </w:tc>
      </w:tr>
      <w:tr w:rsidR="00713675" w:rsidRPr="00E5571F">
        <w:tc>
          <w:tcPr>
            <w:tcW w:w="8522" w:type="dxa"/>
          </w:tcPr>
          <w:p w:rsidR="00713675" w:rsidRPr="00E5571F" w:rsidRDefault="00713675" w:rsidP="007C20F4">
            <w:pPr>
              <w:tabs>
                <w:tab w:val="left" w:pos="720"/>
                <w:tab w:val="left" w:pos="1440"/>
                <w:tab w:val="left" w:pos="2160"/>
                <w:tab w:val="left" w:pos="2880"/>
              </w:tabs>
              <w:ind w:right="386" w:firstLine="540"/>
              <w:rPr>
                <w:color w:val="0000FF"/>
                <w:u w:val="single"/>
              </w:rPr>
            </w:pPr>
            <w:r w:rsidRPr="00E5571F">
              <w:t xml:space="preserve">Tel:  01865 </w:t>
            </w:r>
            <w:r w:rsidR="007A7044" w:rsidRPr="00E5571F">
              <w:t>252708</w:t>
            </w:r>
            <w:r w:rsidRPr="00E5571F">
              <w:t xml:space="preserve">  e-mail:</w:t>
            </w:r>
            <w:r w:rsidR="007A7044" w:rsidRPr="00E5571F">
              <w:t xml:space="preserve">   nkennedy@oxford.gov.uk</w:t>
            </w:r>
            <w:r w:rsidRPr="00E5571F">
              <w:t xml:space="preserve">  </w:t>
            </w:r>
          </w:p>
        </w:tc>
      </w:tr>
    </w:tbl>
    <w:p w:rsidR="00F4367A" w:rsidRPr="00E5571F" w:rsidRDefault="00F4367A" w:rsidP="007C20F4">
      <w:pPr>
        <w:ind w:right="386" w:firstLine="540"/>
        <w:rPr>
          <w:rFonts w:cs="Arial"/>
          <w:b/>
          <w:bCs/>
          <w:sz w:val="22"/>
          <w:szCs w:val="22"/>
        </w:rPr>
      </w:pPr>
    </w:p>
    <w:p w:rsidR="00F4367A" w:rsidRPr="00FC3A80" w:rsidRDefault="00834E58" w:rsidP="007C20F4">
      <w:pPr>
        <w:ind w:right="386" w:firstLine="540"/>
        <w:rPr>
          <w:b/>
          <w:bCs/>
          <w:sz w:val="22"/>
          <w:szCs w:val="22"/>
        </w:rPr>
      </w:pPr>
      <w:r w:rsidRPr="0069562D">
        <w:rPr>
          <w:b/>
          <w:bCs/>
          <w:sz w:val="22"/>
          <w:szCs w:val="22"/>
        </w:rPr>
        <w:t xml:space="preserve"> </w:t>
      </w:r>
    </w:p>
    <w:sectPr w:rsidR="00F4367A" w:rsidRPr="00FC3A80" w:rsidSect="00BF08ED">
      <w:footerReference w:type="default" r:id="rId11"/>
      <w:pgSz w:w="11906" w:h="16838"/>
      <w:pgMar w:top="1440" w:right="720" w:bottom="1440" w:left="1440" w:header="708" w:footer="6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B91" w:rsidRDefault="00386B91">
      <w:r>
        <w:separator/>
      </w:r>
    </w:p>
  </w:endnote>
  <w:endnote w:type="continuationSeparator" w:id="0">
    <w:p w:rsidR="00386B91" w:rsidRDefault="00386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S Me">
    <w:altName w:val="FS Me"/>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B91" w:rsidRPr="001D016D" w:rsidRDefault="00386B91" w:rsidP="001D016D">
    <w:pPr>
      <w:pStyle w:val="Footer"/>
      <w:jc w:val="right"/>
      <w:rPr>
        <w:sz w:val="16"/>
        <w:szCs w:val="16"/>
      </w:rPr>
    </w:pPr>
    <w:r w:rsidRPr="001D016D">
      <w:rPr>
        <w:sz w:val="16"/>
        <w:szCs w:val="16"/>
      </w:rPr>
      <w:t xml:space="preserve">Page </w:t>
    </w:r>
    <w:r w:rsidRPr="001D016D">
      <w:rPr>
        <w:sz w:val="16"/>
        <w:szCs w:val="16"/>
      </w:rPr>
      <w:fldChar w:fldCharType="begin"/>
    </w:r>
    <w:r w:rsidRPr="001D016D">
      <w:rPr>
        <w:sz w:val="16"/>
        <w:szCs w:val="16"/>
      </w:rPr>
      <w:instrText xml:space="preserve"> PAGE </w:instrText>
    </w:r>
    <w:r w:rsidRPr="001D016D">
      <w:rPr>
        <w:sz w:val="16"/>
        <w:szCs w:val="16"/>
      </w:rPr>
      <w:fldChar w:fldCharType="separate"/>
    </w:r>
    <w:r w:rsidR="008C7839">
      <w:rPr>
        <w:noProof/>
        <w:sz w:val="16"/>
        <w:szCs w:val="16"/>
      </w:rPr>
      <w:t>3</w:t>
    </w:r>
    <w:r w:rsidRPr="001D016D">
      <w:rPr>
        <w:sz w:val="16"/>
        <w:szCs w:val="16"/>
      </w:rPr>
      <w:fldChar w:fldCharType="end"/>
    </w:r>
    <w:r w:rsidRPr="001D016D">
      <w:rPr>
        <w:sz w:val="16"/>
        <w:szCs w:val="16"/>
      </w:rPr>
      <w:t xml:space="preserve"> of </w:t>
    </w:r>
    <w:r w:rsidRPr="001D016D">
      <w:rPr>
        <w:sz w:val="16"/>
        <w:szCs w:val="16"/>
      </w:rPr>
      <w:fldChar w:fldCharType="begin"/>
    </w:r>
    <w:r w:rsidRPr="001D016D">
      <w:rPr>
        <w:sz w:val="16"/>
        <w:szCs w:val="16"/>
      </w:rPr>
      <w:instrText xml:space="preserve"> NUMPAGES </w:instrText>
    </w:r>
    <w:r w:rsidRPr="001D016D">
      <w:rPr>
        <w:sz w:val="16"/>
        <w:szCs w:val="16"/>
      </w:rPr>
      <w:fldChar w:fldCharType="separate"/>
    </w:r>
    <w:r w:rsidR="008C7839">
      <w:rPr>
        <w:noProof/>
        <w:sz w:val="16"/>
        <w:szCs w:val="16"/>
      </w:rPr>
      <w:t>34</w:t>
    </w:r>
    <w:r w:rsidRPr="001D016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B91" w:rsidRDefault="00386B91">
      <w:r>
        <w:separator/>
      </w:r>
    </w:p>
  </w:footnote>
  <w:footnote w:type="continuationSeparator" w:id="0">
    <w:p w:rsidR="00386B91" w:rsidRDefault="00386B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301A"/>
    <w:multiLevelType w:val="hybridMultilevel"/>
    <w:tmpl w:val="0632EA1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FBE2D04"/>
    <w:multiLevelType w:val="hybridMultilevel"/>
    <w:tmpl w:val="6B3C66B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0FD649CE"/>
    <w:multiLevelType w:val="hybridMultilevel"/>
    <w:tmpl w:val="5EAA341C"/>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
    <w:nsid w:val="11936270"/>
    <w:multiLevelType w:val="multilevel"/>
    <w:tmpl w:val="5EA42312"/>
    <w:lvl w:ilvl="0">
      <w:start w:val="1"/>
      <w:numFmt w:val="bullet"/>
      <w:lvlText w:val=""/>
      <w:lvlJc w:val="left"/>
      <w:pPr>
        <w:tabs>
          <w:tab w:val="num" w:pos="1778"/>
        </w:tabs>
        <w:ind w:left="1778" w:hanging="360"/>
      </w:pPr>
      <w:rPr>
        <w:rFonts w:ascii="Symbol" w:hAnsi="Symbol" w:hint="default"/>
        <w:sz w:val="20"/>
      </w:rPr>
    </w:lvl>
    <w:lvl w:ilvl="1">
      <w:start w:val="1"/>
      <w:numFmt w:val="bullet"/>
      <w:lvlText w:val=""/>
      <w:lvlJc w:val="left"/>
      <w:pPr>
        <w:tabs>
          <w:tab w:val="num" w:pos="2498"/>
        </w:tabs>
        <w:ind w:left="2498" w:hanging="360"/>
      </w:pPr>
      <w:rPr>
        <w:rFonts w:ascii="Symbol" w:hAnsi="Symbol" w:hint="default"/>
        <w:sz w:val="20"/>
      </w:rPr>
    </w:lvl>
    <w:lvl w:ilvl="2">
      <w:start w:val="1"/>
      <w:numFmt w:val="bullet"/>
      <w:lvlText w:val=""/>
      <w:lvlJc w:val="left"/>
      <w:pPr>
        <w:tabs>
          <w:tab w:val="num" w:pos="3218"/>
        </w:tabs>
        <w:ind w:left="3218" w:hanging="360"/>
      </w:pPr>
      <w:rPr>
        <w:rFonts w:ascii="Symbol" w:hAnsi="Symbol" w:hint="default"/>
        <w:sz w:val="20"/>
      </w:rPr>
    </w:lvl>
    <w:lvl w:ilvl="3">
      <w:start w:val="1"/>
      <w:numFmt w:val="bullet"/>
      <w:lvlText w:val=""/>
      <w:lvlJc w:val="left"/>
      <w:pPr>
        <w:tabs>
          <w:tab w:val="num" w:pos="3938"/>
        </w:tabs>
        <w:ind w:left="3938" w:hanging="360"/>
      </w:pPr>
      <w:rPr>
        <w:rFonts w:ascii="Symbol" w:hAnsi="Symbol" w:hint="default"/>
        <w:sz w:val="20"/>
      </w:rPr>
    </w:lvl>
    <w:lvl w:ilvl="4">
      <w:start w:val="1"/>
      <w:numFmt w:val="bullet"/>
      <w:lvlText w:val=""/>
      <w:lvlJc w:val="left"/>
      <w:pPr>
        <w:tabs>
          <w:tab w:val="num" w:pos="4658"/>
        </w:tabs>
        <w:ind w:left="4658" w:hanging="360"/>
      </w:pPr>
      <w:rPr>
        <w:rFonts w:ascii="Symbol" w:hAnsi="Symbol" w:hint="default"/>
        <w:sz w:val="20"/>
      </w:rPr>
    </w:lvl>
    <w:lvl w:ilvl="5">
      <w:start w:val="1"/>
      <w:numFmt w:val="bullet"/>
      <w:lvlText w:val=""/>
      <w:lvlJc w:val="left"/>
      <w:pPr>
        <w:tabs>
          <w:tab w:val="num" w:pos="5378"/>
        </w:tabs>
        <w:ind w:left="5378" w:hanging="360"/>
      </w:pPr>
      <w:rPr>
        <w:rFonts w:ascii="Symbol" w:hAnsi="Symbol" w:hint="default"/>
        <w:sz w:val="20"/>
      </w:rPr>
    </w:lvl>
    <w:lvl w:ilvl="6">
      <w:start w:val="1"/>
      <w:numFmt w:val="bullet"/>
      <w:lvlText w:val=""/>
      <w:lvlJc w:val="left"/>
      <w:pPr>
        <w:tabs>
          <w:tab w:val="num" w:pos="6098"/>
        </w:tabs>
        <w:ind w:left="6098" w:hanging="360"/>
      </w:pPr>
      <w:rPr>
        <w:rFonts w:ascii="Symbol" w:hAnsi="Symbol" w:hint="default"/>
        <w:sz w:val="20"/>
      </w:rPr>
    </w:lvl>
    <w:lvl w:ilvl="7">
      <w:start w:val="1"/>
      <w:numFmt w:val="bullet"/>
      <w:lvlText w:val=""/>
      <w:lvlJc w:val="left"/>
      <w:pPr>
        <w:tabs>
          <w:tab w:val="num" w:pos="6818"/>
        </w:tabs>
        <w:ind w:left="6818" w:hanging="360"/>
      </w:pPr>
      <w:rPr>
        <w:rFonts w:ascii="Symbol" w:hAnsi="Symbol" w:hint="default"/>
        <w:sz w:val="20"/>
      </w:rPr>
    </w:lvl>
    <w:lvl w:ilvl="8">
      <w:start w:val="1"/>
      <w:numFmt w:val="bullet"/>
      <w:lvlText w:val=""/>
      <w:lvlJc w:val="left"/>
      <w:pPr>
        <w:tabs>
          <w:tab w:val="num" w:pos="7538"/>
        </w:tabs>
        <w:ind w:left="7538" w:hanging="360"/>
      </w:pPr>
      <w:rPr>
        <w:rFonts w:ascii="Symbol" w:hAnsi="Symbol" w:hint="default"/>
        <w:sz w:val="20"/>
      </w:rPr>
    </w:lvl>
  </w:abstractNum>
  <w:abstractNum w:abstractNumId="4">
    <w:nsid w:val="14B7553D"/>
    <w:multiLevelType w:val="hybridMultilevel"/>
    <w:tmpl w:val="B2C83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963255F"/>
    <w:multiLevelType w:val="hybridMultilevel"/>
    <w:tmpl w:val="C7BE7C2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nsid w:val="1BD55E88"/>
    <w:multiLevelType w:val="hybridMultilevel"/>
    <w:tmpl w:val="C93ECD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C4705A3"/>
    <w:multiLevelType w:val="hybridMultilevel"/>
    <w:tmpl w:val="A7CA9AAA"/>
    <w:lvl w:ilvl="0" w:tplc="08090001">
      <w:start w:val="1"/>
      <w:numFmt w:val="bullet"/>
      <w:lvlText w:val=""/>
      <w:lvlJc w:val="left"/>
      <w:pPr>
        <w:tabs>
          <w:tab w:val="num" w:pos="1080"/>
        </w:tabs>
        <w:ind w:left="1080" w:hanging="360"/>
      </w:pPr>
      <w:rPr>
        <w:rFonts w:ascii="Symbol" w:hAnsi="Symbol" w:hint="default"/>
        <w:color w:val="000080"/>
      </w:rPr>
    </w:lvl>
    <w:lvl w:ilvl="1" w:tplc="08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C565925"/>
    <w:multiLevelType w:val="multilevel"/>
    <w:tmpl w:val="E60884E2"/>
    <w:lvl w:ilvl="0">
      <w:start w:val="1"/>
      <w:numFmt w:val="decimal"/>
      <w:lvlText w:val="%1."/>
      <w:lvlJc w:val="left"/>
      <w:pPr>
        <w:tabs>
          <w:tab w:val="num" w:pos="576"/>
        </w:tabs>
        <w:ind w:left="576" w:hanging="576"/>
      </w:pPr>
      <w:rPr>
        <w:rFonts w:hint="default"/>
      </w:rPr>
    </w:lvl>
    <w:lvl w:ilvl="1">
      <w:start w:val="1"/>
      <w:numFmt w:val="decimal"/>
      <w:pStyle w:val="ReportPara"/>
      <w:lvlText w:val="%1.%2."/>
      <w:lvlJc w:val="left"/>
      <w:pPr>
        <w:tabs>
          <w:tab w:val="num" w:pos="1702"/>
        </w:tabs>
        <w:ind w:left="1702" w:hanging="1134"/>
      </w:pPr>
      <w:rPr>
        <w:rFonts w:ascii="Gill Sans MT" w:hAnsi="Gill Sans MT" w:hint="default"/>
        <w:b w:val="0"/>
        <w:i w:val="0"/>
        <w:sz w:val="24"/>
        <w:szCs w:val="24"/>
      </w:rPr>
    </w:lvl>
    <w:lvl w:ilvl="2">
      <w:start w:val="1"/>
      <w:numFmt w:val="decimal"/>
      <w:lvlText w:val="%1.%2.%3."/>
      <w:lvlJc w:val="left"/>
      <w:pPr>
        <w:tabs>
          <w:tab w:val="num" w:pos="1134"/>
        </w:tabs>
        <w:ind w:left="1134" w:hanging="1134"/>
      </w:pPr>
      <w:rPr>
        <w:rFonts w:hint="default"/>
      </w:rPr>
    </w:lvl>
    <w:lvl w:ilvl="3">
      <w:start w:val="1"/>
      <w:numFmt w:val="lowerRoman"/>
      <w:lvlText w:val="%4."/>
      <w:lvlJc w:val="left"/>
      <w:pPr>
        <w:tabs>
          <w:tab w:val="num" w:pos="1728"/>
        </w:tabs>
        <w:ind w:left="1728" w:hanging="5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1D614BE4"/>
    <w:multiLevelType w:val="hybridMultilevel"/>
    <w:tmpl w:val="3CD042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21AE4EFA"/>
    <w:multiLevelType w:val="hybridMultilevel"/>
    <w:tmpl w:val="E5AA2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833D06"/>
    <w:multiLevelType w:val="hybridMultilevel"/>
    <w:tmpl w:val="8860377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2">
    <w:nsid w:val="3F683BAC"/>
    <w:multiLevelType w:val="hybridMultilevel"/>
    <w:tmpl w:val="5EF66188"/>
    <w:lvl w:ilvl="0" w:tplc="50B0CE34">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A1AD69A">
      <w:start w:val="51"/>
      <w:numFmt w:val="decimal"/>
      <w:lvlText w:val="%4."/>
      <w:lvlJc w:val="left"/>
      <w:pPr>
        <w:ind w:left="3960" w:hanging="360"/>
      </w:pPr>
      <w:rPr>
        <w:rFonts w:hint="default"/>
      </w:rPr>
    </w:lvl>
    <w:lvl w:ilvl="4" w:tplc="221E3284">
      <w:start w:val="51"/>
      <w:numFmt w:val="decimal"/>
      <w:lvlText w:val="%5"/>
      <w:lvlJc w:val="left"/>
      <w:pPr>
        <w:ind w:left="4680" w:hanging="360"/>
      </w:pPr>
      <w:rPr>
        <w:rFonts w:hint="default"/>
      </w:rPr>
    </w:lvl>
    <w:lvl w:ilvl="5" w:tplc="0809001B">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442F77BB"/>
    <w:multiLevelType w:val="hybridMultilevel"/>
    <w:tmpl w:val="4B2EAE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44A24DB5"/>
    <w:multiLevelType w:val="multilevel"/>
    <w:tmpl w:val="B62E9120"/>
    <w:lvl w:ilvl="0">
      <w:start w:val="1"/>
      <w:numFmt w:val="bullet"/>
      <w:lvlText w:val=""/>
      <w:lvlJc w:val="left"/>
      <w:pPr>
        <w:tabs>
          <w:tab w:val="num" w:pos="3735"/>
        </w:tabs>
        <w:ind w:left="3735" w:hanging="360"/>
      </w:pPr>
      <w:rPr>
        <w:rFonts w:ascii="Symbol" w:hAnsi="Symbol" w:hint="default"/>
        <w:sz w:val="20"/>
      </w:rPr>
    </w:lvl>
    <w:lvl w:ilvl="1" w:tentative="1">
      <w:start w:val="1"/>
      <w:numFmt w:val="bullet"/>
      <w:lvlText w:val="o"/>
      <w:lvlJc w:val="left"/>
      <w:pPr>
        <w:tabs>
          <w:tab w:val="num" w:pos="4455"/>
        </w:tabs>
        <w:ind w:left="4455" w:hanging="360"/>
      </w:pPr>
      <w:rPr>
        <w:rFonts w:ascii="Courier New" w:hAnsi="Courier New" w:hint="default"/>
        <w:sz w:val="20"/>
      </w:rPr>
    </w:lvl>
    <w:lvl w:ilvl="2" w:tentative="1">
      <w:start w:val="1"/>
      <w:numFmt w:val="bullet"/>
      <w:lvlText w:val=""/>
      <w:lvlJc w:val="left"/>
      <w:pPr>
        <w:tabs>
          <w:tab w:val="num" w:pos="5175"/>
        </w:tabs>
        <w:ind w:left="5175" w:hanging="360"/>
      </w:pPr>
      <w:rPr>
        <w:rFonts w:ascii="Wingdings" w:hAnsi="Wingdings" w:hint="default"/>
        <w:sz w:val="20"/>
      </w:rPr>
    </w:lvl>
    <w:lvl w:ilvl="3" w:tentative="1">
      <w:start w:val="1"/>
      <w:numFmt w:val="bullet"/>
      <w:lvlText w:val=""/>
      <w:lvlJc w:val="left"/>
      <w:pPr>
        <w:tabs>
          <w:tab w:val="num" w:pos="5895"/>
        </w:tabs>
        <w:ind w:left="5895" w:hanging="360"/>
      </w:pPr>
      <w:rPr>
        <w:rFonts w:ascii="Wingdings" w:hAnsi="Wingdings" w:hint="default"/>
        <w:sz w:val="20"/>
      </w:rPr>
    </w:lvl>
    <w:lvl w:ilvl="4" w:tentative="1">
      <w:start w:val="1"/>
      <w:numFmt w:val="bullet"/>
      <w:lvlText w:val=""/>
      <w:lvlJc w:val="left"/>
      <w:pPr>
        <w:tabs>
          <w:tab w:val="num" w:pos="6615"/>
        </w:tabs>
        <w:ind w:left="6615" w:hanging="360"/>
      </w:pPr>
      <w:rPr>
        <w:rFonts w:ascii="Wingdings" w:hAnsi="Wingdings" w:hint="default"/>
        <w:sz w:val="20"/>
      </w:rPr>
    </w:lvl>
    <w:lvl w:ilvl="5" w:tentative="1">
      <w:start w:val="1"/>
      <w:numFmt w:val="bullet"/>
      <w:lvlText w:val=""/>
      <w:lvlJc w:val="left"/>
      <w:pPr>
        <w:tabs>
          <w:tab w:val="num" w:pos="7335"/>
        </w:tabs>
        <w:ind w:left="7335" w:hanging="360"/>
      </w:pPr>
      <w:rPr>
        <w:rFonts w:ascii="Wingdings" w:hAnsi="Wingdings" w:hint="default"/>
        <w:sz w:val="20"/>
      </w:rPr>
    </w:lvl>
    <w:lvl w:ilvl="6" w:tentative="1">
      <w:start w:val="1"/>
      <w:numFmt w:val="bullet"/>
      <w:lvlText w:val=""/>
      <w:lvlJc w:val="left"/>
      <w:pPr>
        <w:tabs>
          <w:tab w:val="num" w:pos="8055"/>
        </w:tabs>
        <w:ind w:left="8055" w:hanging="360"/>
      </w:pPr>
      <w:rPr>
        <w:rFonts w:ascii="Wingdings" w:hAnsi="Wingdings" w:hint="default"/>
        <w:sz w:val="20"/>
      </w:rPr>
    </w:lvl>
    <w:lvl w:ilvl="7" w:tentative="1">
      <w:start w:val="1"/>
      <w:numFmt w:val="bullet"/>
      <w:lvlText w:val=""/>
      <w:lvlJc w:val="left"/>
      <w:pPr>
        <w:tabs>
          <w:tab w:val="num" w:pos="8775"/>
        </w:tabs>
        <w:ind w:left="8775" w:hanging="360"/>
      </w:pPr>
      <w:rPr>
        <w:rFonts w:ascii="Wingdings" w:hAnsi="Wingdings" w:hint="default"/>
        <w:sz w:val="20"/>
      </w:rPr>
    </w:lvl>
    <w:lvl w:ilvl="8" w:tentative="1">
      <w:start w:val="1"/>
      <w:numFmt w:val="bullet"/>
      <w:lvlText w:val=""/>
      <w:lvlJc w:val="left"/>
      <w:pPr>
        <w:tabs>
          <w:tab w:val="num" w:pos="9495"/>
        </w:tabs>
        <w:ind w:left="9495" w:hanging="360"/>
      </w:pPr>
      <w:rPr>
        <w:rFonts w:ascii="Wingdings" w:hAnsi="Wingdings" w:hint="default"/>
        <w:sz w:val="20"/>
      </w:rPr>
    </w:lvl>
  </w:abstractNum>
  <w:abstractNum w:abstractNumId="15">
    <w:nsid w:val="463220D0"/>
    <w:multiLevelType w:val="hybridMultilevel"/>
    <w:tmpl w:val="E99ED49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nsid w:val="486F1714"/>
    <w:multiLevelType w:val="hybridMultilevel"/>
    <w:tmpl w:val="42D09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7">
    <w:nsid w:val="4D03259D"/>
    <w:multiLevelType w:val="hybridMultilevel"/>
    <w:tmpl w:val="A484EAB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D80749E"/>
    <w:multiLevelType w:val="multilevel"/>
    <w:tmpl w:val="5E94CECE"/>
    <w:lvl w:ilvl="0">
      <w:start w:val="1"/>
      <w:numFmt w:val="bullet"/>
      <w:lvlText w:val=""/>
      <w:lvlJc w:val="left"/>
      <w:pPr>
        <w:tabs>
          <w:tab w:val="num" w:pos="1778"/>
        </w:tabs>
        <w:ind w:left="1778" w:hanging="360"/>
      </w:pPr>
      <w:rPr>
        <w:rFonts w:ascii="Symbol" w:hAnsi="Symbol" w:hint="default"/>
        <w:sz w:val="20"/>
      </w:rPr>
    </w:lvl>
    <w:lvl w:ilvl="1">
      <w:start w:val="1"/>
      <w:numFmt w:val="bullet"/>
      <w:lvlText w:val=""/>
      <w:lvlJc w:val="left"/>
      <w:pPr>
        <w:tabs>
          <w:tab w:val="num" w:pos="2498"/>
        </w:tabs>
        <w:ind w:left="2498" w:hanging="360"/>
      </w:pPr>
      <w:rPr>
        <w:rFonts w:ascii="Symbol" w:hAnsi="Symbol" w:hint="default"/>
        <w:sz w:val="20"/>
      </w:rPr>
    </w:lvl>
    <w:lvl w:ilvl="2">
      <w:start w:val="1"/>
      <w:numFmt w:val="bullet"/>
      <w:lvlText w:val=""/>
      <w:lvlJc w:val="left"/>
      <w:pPr>
        <w:tabs>
          <w:tab w:val="num" w:pos="3218"/>
        </w:tabs>
        <w:ind w:left="3218" w:hanging="360"/>
      </w:pPr>
      <w:rPr>
        <w:rFonts w:ascii="Symbol" w:hAnsi="Symbol" w:hint="default"/>
        <w:sz w:val="20"/>
      </w:rPr>
    </w:lvl>
    <w:lvl w:ilvl="3">
      <w:start w:val="1"/>
      <w:numFmt w:val="bullet"/>
      <w:lvlText w:val=""/>
      <w:lvlJc w:val="left"/>
      <w:pPr>
        <w:tabs>
          <w:tab w:val="num" w:pos="3938"/>
        </w:tabs>
        <w:ind w:left="3938" w:hanging="360"/>
      </w:pPr>
      <w:rPr>
        <w:rFonts w:ascii="Symbol" w:hAnsi="Symbol" w:hint="default"/>
        <w:sz w:val="20"/>
      </w:rPr>
    </w:lvl>
    <w:lvl w:ilvl="4">
      <w:start w:val="1"/>
      <w:numFmt w:val="bullet"/>
      <w:lvlText w:val=""/>
      <w:lvlJc w:val="left"/>
      <w:pPr>
        <w:tabs>
          <w:tab w:val="num" w:pos="4658"/>
        </w:tabs>
        <w:ind w:left="4658" w:hanging="360"/>
      </w:pPr>
      <w:rPr>
        <w:rFonts w:ascii="Symbol" w:hAnsi="Symbol" w:hint="default"/>
        <w:sz w:val="20"/>
      </w:rPr>
    </w:lvl>
    <w:lvl w:ilvl="5">
      <w:start w:val="1"/>
      <w:numFmt w:val="bullet"/>
      <w:lvlText w:val=""/>
      <w:lvlJc w:val="left"/>
      <w:pPr>
        <w:tabs>
          <w:tab w:val="num" w:pos="5378"/>
        </w:tabs>
        <w:ind w:left="5378" w:hanging="360"/>
      </w:pPr>
      <w:rPr>
        <w:rFonts w:ascii="Symbol" w:hAnsi="Symbol" w:hint="default"/>
        <w:sz w:val="20"/>
      </w:rPr>
    </w:lvl>
    <w:lvl w:ilvl="6">
      <w:start w:val="1"/>
      <w:numFmt w:val="bullet"/>
      <w:lvlText w:val=""/>
      <w:lvlJc w:val="left"/>
      <w:pPr>
        <w:tabs>
          <w:tab w:val="num" w:pos="6098"/>
        </w:tabs>
        <w:ind w:left="6098" w:hanging="360"/>
      </w:pPr>
      <w:rPr>
        <w:rFonts w:ascii="Symbol" w:hAnsi="Symbol" w:hint="default"/>
        <w:sz w:val="20"/>
      </w:rPr>
    </w:lvl>
    <w:lvl w:ilvl="7">
      <w:start w:val="1"/>
      <w:numFmt w:val="bullet"/>
      <w:lvlText w:val=""/>
      <w:lvlJc w:val="left"/>
      <w:pPr>
        <w:tabs>
          <w:tab w:val="num" w:pos="6818"/>
        </w:tabs>
        <w:ind w:left="6818" w:hanging="360"/>
      </w:pPr>
      <w:rPr>
        <w:rFonts w:ascii="Symbol" w:hAnsi="Symbol" w:hint="default"/>
        <w:sz w:val="20"/>
      </w:rPr>
    </w:lvl>
    <w:lvl w:ilvl="8">
      <w:start w:val="1"/>
      <w:numFmt w:val="bullet"/>
      <w:lvlText w:val=""/>
      <w:lvlJc w:val="left"/>
      <w:pPr>
        <w:tabs>
          <w:tab w:val="num" w:pos="7538"/>
        </w:tabs>
        <w:ind w:left="7538" w:hanging="360"/>
      </w:pPr>
      <w:rPr>
        <w:rFonts w:ascii="Symbol" w:hAnsi="Symbol" w:hint="default"/>
        <w:sz w:val="20"/>
      </w:rPr>
    </w:lvl>
  </w:abstractNum>
  <w:abstractNum w:abstractNumId="19">
    <w:nsid w:val="500B01DC"/>
    <w:multiLevelType w:val="hybridMultilevel"/>
    <w:tmpl w:val="E146F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E87D6B"/>
    <w:multiLevelType w:val="hybridMultilevel"/>
    <w:tmpl w:val="587E6D30"/>
    <w:lvl w:ilvl="0" w:tplc="7DEC69AC">
      <w:start w:val="1"/>
      <w:numFmt w:val="lowerLetter"/>
      <w:lvlText w:val="%1)"/>
      <w:lvlJc w:val="left"/>
      <w:pPr>
        <w:tabs>
          <w:tab w:val="num" w:pos="2629"/>
        </w:tabs>
        <w:ind w:left="2629" w:hanging="360"/>
      </w:pPr>
      <w:rPr>
        <w:rFonts w:ascii="Arial" w:eastAsia="Times New Roman" w:hAnsi="Arial" w:cs="Times New Roman"/>
        <w:sz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55817C71"/>
    <w:multiLevelType w:val="multilevel"/>
    <w:tmpl w:val="B8B0AC4E"/>
    <w:lvl w:ilvl="0">
      <w:start w:val="1"/>
      <w:numFmt w:val="bullet"/>
      <w:lvlText w:val=""/>
      <w:lvlJc w:val="left"/>
      <w:pPr>
        <w:tabs>
          <w:tab w:val="num" w:pos="1778"/>
        </w:tabs>
        <w:ind w:left="1778" w:hanging="360"/>
      </w:pPr>
      <w:rPr>
        <w:rFonts w:ascii="Symbol" w:hAnsi="Symbol" w:hint="default"/>
        <w:sz w:val="20"/>
      </w:rPr>
    </w:lvl>
    <w:lvl w:ilvl="1">
      <w:start w:val="1"/>
      <w:numFmt w:val="bullet"/>
      <w:lvlText w:val=""/>
      <w:lvlJc w:val="left"/>
      <w:pPr>
        <w:tabs>
          <w:tab w:val="num" w:pos="2498"/>
        </w:tabs>
        <w:ind w:left="2498" w:hanging="360"/>
      </w:pPr>
      <w:rPr>
        <w:rFonts w:ascii="Symbol" w:hAnsi="Symbol" w:hint="default"/>
        <w:sz w:val="20"/>
      </w:rPr>
    </w:lvl>
    <w:lvl w:ilvl="2">
      <w:start w:val="1"/>
      <w:numFmt w:val="bullet"/>
      <w:lvlText w:val=""/>
      <w:lvlJc w:val="left"/>
      <w:pPr>
        <w:tabs>
          <w:tab w:val="num" w:pos="3218"/>
        </w:tabs>
        <w:ind w:left="3218" w:hanging="360"/>
      </w:pPr>
      <w:rPr>
        <w:rFonts w:ascii="Symbol" w:hAnsi="Symbol" w:hint="default"/>
        <w:sz w:val="20"/>
      </w:rPr>
    </w:lvl>
    <w:lvl w:ilvl="3">
      <w:start w:val="1"/>
      <w:numFmt w:val="bullet"/>
      <w:lvlText w:val=""/>
      <w:lvlJc w:val="left"/>
      <w:pPr>
        <w:tabs>
          <w:tab w:val="num" w:pos="3938"/>
        </w:tabs>
        <w:ind w:left="3938" w:hanging="360"/>
      </w:pPr>
      <w:rPr>
        <w:rFonts w:ascii="Symbol" w:hAnsi="Symbol" w:hint="default"/>
        <w:sz w:val="20"/>
      </w:rPr>
    </w:lvl>
    <w:lvl w:ilvl="4">
      <w:start w:val="1"/>
      <w:numFmt w:val="bullet"/>
      <w:lvlText w:val=""/>
      <w:lvlJc w:val="left"/>
      <w:pPr>
        <w:tabs>
          <w:tab w:val="num" w:pos="4658"/>
        </w:tabs>
        <w:ind w:left="4658" w:hanging="360"/>
      </w:pPr>
      <w:rPr>
        <w:rFonts w:ascii="Symbol" w:hAnsi="Symbol" w:hint="default"/>
        <w:sz w:val="20"/>
      </w:rPr>
    </w:lvl>
    <w:lvl w:ilvl="5">
      <w:start w:val="1"/>
      <w:numFmt w:val="bullet"/>
      <w:lvlText w:val=""/>
      <w:lvlJc w:val="left"/>
      <w:pPr>
        <w:tabs>
          <w:tab w:val="num" w:pos="5378"/>
        </w:tabs>
        <w:ind w:left="5378" w:hanging="360"/>
      </w:pPr>
      <w:rPr>
        <w:rFonts w:ascii="Symbol" w:hAnsi="Symbol" w:hint="default"/>
        <w:sz w:val="20"/>
      </w:rPr>
    </w:lvl>
    <w:lvl w:ilvl="6">
      <w:start w:val="1"/>
      <w:numFmt w:val="bullet"/>
      <w:lvlText w:val=""/>
      <w:lvlJc w:val="left"/>
      <w:pPr>
        <w:tabs>
          <w:tab w:val="num" w:pos="6098"/>
        </w:tabs>
        <w:ind w:left="6098" w:hanging="360"/>
      </w:pPr>
      <w:rPr>
        <w:rFonts w:ascii="Symbol" w:hAnsi="Symbol" w:hint="default"/>
        <w:sz w:val="20"/>
      </w:rPr>
    </w:lvl>
    <w:lvl w:ilvl="7">
      <w:start w:val="1"/>
      <w:numFmt w:val="bullet"/>
      <w:lvlText w:val=""/>
      <w:lvlJc w:val="left"/>
      <w:pPr>
        <w:tabs>
          <w:tab w:val="num" w:pos="6818"/>
        </w:tabs>
        <w:ind w:left="6818" w:hanging="360"/>
      </w:pPr>
      <w:rPr>
        <w:rFonts w:ascii="Symbol" w:hAnsi="Symbol" w:hint="default"/>
        <w:sz w:val="20"/>
      </w:rPr>
    </w:lvl>
    <w:lvl w:ilvl="8">
      <w:start w:val="1"/>
      <w:numFmt w:val="bullet"/>
      <w:lvlText w:val=""/>
      <w:lvlJc w:val="left"/>
      <w:pPr>
        <w:tabs>
          <w:tab w:val="num" w:pos="7538"/>
        </w:tabs>
        <w:ind w:left="7538" w:hanging="360"/>
      </w:pPr>
      <w:rPr>
        <w:rFonts w:ascii="Symbol" w:hAnsi="Symbol" w:hint="default"/>
        <w:sz w:val="20"/>
      </w:rPr>
    </w:lvl>
  </w:abstractNum>
  <w:abstractNum w:abstractNumId="22">
    <w:nsid w:val="5AE30E77"/>
    <w:multiLevelType w:val="hybridMultilevel"/>
    <w:tmpl w:val="6EC62432"/>
    <w:lvl w:ilvl="0" w:tplc="1514FBFA">
      <w:start w:val="1"/>
      <w:numFmt w:val="decimal"/>
      <w:lvlText w:val="(%1)"/>
      <w:lvlJc w:val="left"/>
      <w:pPr>
        <w:ind w:left="928" w:hanging="360"/>
      </w:pPr>
      <w:rPr>
        <w:rFonts w:hint="default"/>
        <w:b/>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nsid w:val="5D537CD2"/>
    <w:multiLevelType w:val="hybridMultilevel"/>
    <w:tmpl w:val="C97C1A42"/>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24">
    <w:nsid w:val="62226B22"/>
    <w:multiLevelType w:val="hybridMultilevel"/>
    <w:tmpl w:val="92C2895A"/>
    <w:lvl w:ilvl="0" w:tplc="08090001">
      <w:start w:val="1"/>
      <w:numFmt w:val="bullet"/>
      <w:lvlText w:val=""/>
      <w:lvlJc w:val="left"/>
      <w:pPr>
        <w:tabs>
          <w:tab w:val="num" w:pos="1495"/>
        </w:tabs>
        <w:ind w:left="1495" w:hanging="360"/>
      </w:pPr>
      <w:rPr>
        <w:rFonts w:ascii="Symbol" w:hAnsi="Symbol" w:hint="default"/>
      </w:rPr>
    </w:lvl>
    <w:lvl w:ilvl="1" w:tplc="08090003" w:tentative="1">
      <w:start w:val="1"/>
      <w:numFmt w:val="bullet"/>
      <w:lvlText w:val="o"/>
      <w:lvlJc w:val="left"/>
      <w:pPr>
        <w:tabs>
          <w:tab w:val="num" w:pos="2215"/>
        </w:tabs>
        <w:ind w:left="2215" w:hanging="360"/>
      </w:pPr>
      <w:rPr>
        <w:rFonts w:ascii="Courier New" w:hAnsi="Courier New" w:cs="Courier New" w:hint="default"/>
      </w:rPr>
    </w:lvl>
    <w:lvl w:ilvl="2" w:tplc="08090005" w:tentative="1">
      <w:start w:val="1"/>
      <w:numFmt w:val="bullet"/>
      <w:lvlText w:val=""/>
      <w:lvlJc w:val="left"/>
      <w:pPr>
        <w:tabs>
          <w:tab w:val="num" w:pos="2935"/>
        </w:tabs>
        <w:ind w:left="2935" w:hanging="360"/>
      </w:pPr>
      <w:rPr>
        <w:rFonts w:ascii="Wingdings" w:hAnsi="Wingdings" w:hint="default"/>
      </w:rPr>
    </w:lvl>
    <w:lvl w:ilvl="3" w:tplc="08090001" w:tentative="1">
      <w:start w:val="1"/>
      <w:numFmt w:val="bullet"/>
      <w:lvlText w:val=""/>
      <w:lvlJc w:val="left"/>
      <w:pPr>
        <w:tabs>
          <w:tab w:val="num" w:pos="3655"/>
        </w:tabs>
        <w:ind w:left="3655" w:hanging="360"/>
      </w:pPr>
      <w:rPr>
        <w:rFonts w:ascii="Symbol" w:hAnsi="Symbol" w:hint="default"/>
      </w:rPr>
    </w:lvl>
    <w:lvl w:ilvl="4" w:tplc="08090003" w:tentative="1">
      <w:start w:val="1"/>
      <w:numFmt w:val="bullet"/>
      <w:lvlText w:val="o"/>
      <w:lvlJc w:val="left"/>
      <w:pPr>
        <w:tabs>
          <w:tab w:val="num" w:pos="4375"/>
        </w:tabs>
        <w:ind w:left="4375" w:hanging="360"/>
      </w:pPr>
      <w:rPr>
        <w:rFonts w:ascii="Courier New" w:hAnsi="Courier New" w:cs="Courier New" w:hint="default"/>
      </w:rPr>
    </w:lvl>
    <w:lvl w:ilvl="5" w:tplc="08090005" w:tentative="1">
      <w:start w:val="1"/>
      <w:numFmt w:val="bullet"/>
      <w:lvlText w:val=""/>
      <w:lvlJc w:val="left"/>
      <w:pPr>
        <w:tabs>
          <w:tab w:val="num" w:pos="5095"/>
        </w:tabs>
        <w:ind w:left="5095" w:hanging="360"/>
      </w:pPr>
      <w:rPr>
        <w:rFonts w:ascii="Wingdings" w:hAnsi="Wingdings" w:hint="default"/>
      </w:rPr>
    </w:lvl>
    <w:lvl w:ilvl="6" w:tplc="08090001" w:tentative="1">
      <w:start w:val="1"/>
      <w:numFmt w:val="bullet"/>
      <w:lvlText w:val=""/>
      <w:lvlJc w:val="left"/>
      <w:pPr>
        <w:tabs>
          <w:tab w:val="num" w:pos="5815"/>
        </w:tabs>
        <w:ind w:left="5815" w:hanging="360"/>
      </w:pPr>
      <w:rPr>
        <w:rFonts w:ascii="Symbol" w:hAnsi="Symbol" w:hint="default"/>
      </w:rPr>
    </w:lvl>
    <w:lvl w:ilvl="7" w:tplc="08090003" w:tentative="1">
      <w:start w:val="1"/>
      <w:numFmt w:val="bullet"/>
      <w:lvlText w:val="o"/>
      <w:lvlJc w:val="left"/>
      <w:pPr>
        <w:tabs>
          <w:tab w:val="num" w:pos="6535"/>
        </w:tabs>
        <w:ind w:left="6535" w:hanging="360"/>
      </w:pPr>
      <w:rPr>
        <w:rFonts w:ascii="Courier New" w:hAnsi="Courier New" w:cs="Courier New" w:hint="default"/>
      </w:rPr>
    </w:lvl>
    <w:lvl w:ilvl="8" w:tplc="08090005" w:tentative="1">
      <w:start w:val="1"/>
      <w:numFmt w:val="bullet"/>
      <w:lvlText w:val=""/>
      <w:lvlJc w:val="left"/>
      <w:pPr>
        <w:tabs>
          <w:tab w:val="num" w:pos="7255"/>
        </w:tabs>
        <w:ind w:left="7255" w:hanging="360"/>
      </w:pPr>
      <w:rPr>
        <w:rFonts w:ascii="Wingdings" w:hAnsi="Wingdings" w:hint="default"/>
      </w:rPr>
    </w:lvl>
  </w:abstractNum>
  <w:abstractNum w:abstractNumId="25">
    <w:nsid w:val="653D2128"/>
    <w:multiLevelType w:val="hybridMultilevel"/>
    <w:tmpl w:val="05A2828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65F11477"/>
    <w:multiLevelType w:val="singleLevel"/>
    <w:tmpl w:val="D7D0DF3E"/>
    <w:lvl w:ilvl="0">
      <w:start w:val="1"/>
      <w:numFmt w:val="decimal"/>
      <w:pStyle w:val="ReportNumbering"/>
      <w:lvlText w:val="%1."/>
      <w:lvlJc w:val="left"/>
      <w:pPr>
        <w:tabs>
          <w:tab w:val="num" w:pos="360"/>
        </w:tabs>
        <w:ind w:left="360" w:hanging="360"/>
      </w:pPr>
    </w:lvl>
  </w:abstractNum>
  <w:abstractNum w:abstractNumId="27">
    <w:nsid w:val="67573EB2"/>
    <w:multiLevelType w:val="multilevel"/>
    <w:tmpl w:val="D8328730"/>
    <w:lvl w:ilvl="0">
      <w:start w:val="1"/>
      <w:numFmt w:val="bullet"/>
      <w:lvlText w:val=""/>
      <w:lvlJc w:val="left"/>
      <w:pPr>
        <w:tabs>
          <w:tab w:val="num" w:pos="1778"/>
        </w:tabs>
        <w:ind w:left="1778" w:hanging="360"/>
      </w:pPr>
      <w:rPr>
        <w:rFonts w:ascii="Symbol" w:hAnsi="Symbol" w:hint="default"/>
        <w:sz w:val="20"/>
      </w:rPr>
    </w:lvl>
    <w:lvl w:ilvl="1">
      <w:start w:val="1"/>
      <w:numFmt w:val="bullet"/>
      <w:lvlText w:val=""/>
      <w:lvlJc w:val="left"/>
      <w:pPr>
        <w:tabs>
          <w:tab w:val="num" w:pos="2498"/>
        </w:tabs>
        <w:ind w:left="2498" w:hanging="360"/>
      </w:pPr>
      <w:rPr>
        <w:rFonts w:ascii="Symbol" w:hAnsi="Symbol" w:hint="default"/>
        <w:sz w:val="20"/>
      </w:rPr>
    </w:lvl>
    <w:lvl w:ilvl="2">
      <w:start w:val="1"/>
      <w:numFmt w:val="bullet"/>
      <w:lvlText w:val=""/>
      <w:lvlJc w:val="left"/>
      <w:pPr>
        <w:tabs>
          <w:tab w:val="num" w:pos="3218"/>
        </w:tabs>
        <w:ind w:left="3218" w:hanging="360"/>
      </w:pPr>
      <w:rPr>
        <w:rFonts w:ascii="Symbol" w:hAnsi="Symbol" w:hint="default"/>
        <w:sz w:val="20"/>
      </w:rPr>
    </w:lvl>
    <w:lvl w:ilvl="3">
      <w:start w:val="1"/>
      <w:numFmt w:val="bullet"/>
      <w:lvlText w:val=""/>
      <w:lvlJc w:val="left"/>
      <w:pPr>
        <w:tabs>
          <w:tab w:val="num" w:pos="3938"/>
        </w:tabs>
        <w:ind w:left="3938" w:hanging="360"/>
      </w:pPr>
      <w:rPr>
        <w:rFonts w:ascii="Symbol" w:hAnsi="Symbol" w:hint="default"/>
        <w:sz w:val="20"/>
      </w:rPr>
    </w:lvl>
    <w:lvl w:ilvl="4">
      <w:start w:val="1"/>
      <w:numFmt w:val="bullet"/>
      <w:lvlText w:val=""/>
      <w:lvlJc w:val="left"/>
      <w:pPr>
        <w:tabs>
          <w:tab w:val="num" w:pos="4658"/>
        </w:tabs>
        <w:ind w:left="4658" w:hanging="360"/>
      </w:pPr>
      <w:rPr>
        <w:rFonts w:ascii="Symbol" w:hAnsi="Symbol" w:hint="default"/>
        <w:sz w:val="20"/>
      </w:rPr>
    </w:lvl>
    <w:lvl w:ilvl="5">
      <w:start w:val="1"/>
      <w:numFmt w:val="bullet"/>
      <w:lvlText w:val=""/>
      <w:lvlJc w:val="left"/>
      <w:pPr>
        <w:tabs>
          <w:tab w:val="num" w:pos="5378"/>
        </w:tabs>
        <w:ind w:left="5378" w:hanging="360"/>
      </w:pPr>
      <w:rPr>
        <w:rFonts w:ascii="Symbol" w:hAnsi="Symbol" w:hint="default"/>
        <w:sz w:val="20"/>
      </w:rPr>
    </w:lvl>
    <w:lvl w:ilvl="6">
      <w:start w:val="1"/>
      <w:numFmt w:val="bullet"/>
      <w:lvlText w:val=""/>
      <w:lvlJc w:val="left"/>
      <w:pPr>
        <w:tabs>
          <w:tab w:val="num" w:pos="6098"/>
        </w:tabs>
        <w:ind w:left="6098" w:hanging="360"/>
      </w:pPr>
      <w:rPr>
        <w:rFonts w:ascii="Symbol" w:hAnsi="Symbol" w:hint="default"/>
        <w:sz w:val="20"/>
      </w:rPr>
    </w:lvl>
    <w:lvl w:ilvl="7">
      <w:start w:val="1"/>
      <w:numFmt w:val="bullet"/>
      <w:lvlText w:val=""/>
      <w:lvlJc w:val="left"/>
      <w:pPr>
        <w:tabs>
          <w:tab w:val="num" w:pos="6818"/>
        </w:tabs>
        <w:ind w:left="6818" w:hanging="360"/>
      </w:pPr>
      <w:rPr>
        <w:rFonts w:ascii="Symbol" w:hAnsi="Symbol" w:hint="default"/>
        <w:sz w:val="20"/>
      </w:rPr>
    </w:lvl>
    <w:lvl w:ilvl="8">
      <w:start w:val="1"/>
      <w:numFmt w:val="bullet"/>
      <w:lvlText w:val=""/>
      <w:lvlJc w:val="left"/>
      <w:pPr>
        <w:tabs>
          <w:tab w:val="num" w:pos="7538"/>
        </w:tabs>
        <w:ind w:left="7538" w:hanging="360"/>
      </w:pPr>
      <w:rPr>
        <w:rFonts w:ascii="Symbol" w:hAnsi="Symbol" w:hint="default"/>
        <w:sz w:val="20"/>
      </w:rPr>
    </w:lvl>
  </w:abstractNum>
  <w:abstractNum w:abstractNumId="28">
    <w:nsid w:val="687E687D"/>
    <w:multiLevelType w:val="hybridMultilevel"/>
    <w:tmpl w:val="AC28EB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nsid w:val="68C93813"/>
    <w:multiLevelType w:val="hybridMultilevel"/>
    <w:tmpl w:val="F82A11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nsid w:val="6960612E"/>
    <w:multiLevelType w:val="multilevel"/>
    <w:tmpl w:val="D8328730"/>
    <w:lvl w:ilvl="0">
      <w:start w:val="1"/>
      <w:numFmt w:val="bullet"/>
      <w:lvlText w:val=""/>
      <w:lvlJc w:val="left"/>
      <w:pPr>
        <w:tabs>
          <w:tab w:val="num" w:pos="1778"/>
        </w:tabs>
        <w:ind w:left="1778" w:hanging="360"/>
      </w:pPr>
      <w:rPr>
        <w:rFonts w:ascii="Symbol" w:hAnsi="Symbol" w:hint="default"/>
        <w:sz w:val="20"/>
      </w:rPr>
    </w:lvl>
    <w:lvl w:ilvl="1">
      <w:start w:val="1"/>
      <w:numFmt w:val="bullet"/>
      <w:lvlText w:val=""/>
      <w:lvlJc w:val="left"/>
      <w:pPr>
        <w:tabs>
          <w:tab w:val="num" w:pos="2498"/>
        </w:tabs>
        <w:ind w:left="2498" w:hanging="360"/>
      </w:pPr>
      <w:rPr>
        <w:rFonts w:ascii="Symbol" w:hAnsi="Symbol" w:hint="default"/>
        <w:sz w:val="20"/>
      </w:rPr>
    </w:lvl>
    <w:lvl w:ilvl="2">
      <w:start w:val="1"/>
      <w:numFmt w:val="bullet"/>
      <w:lvlText w:val=""/>
      <w:lvlJc w:val="left"/>
      <w:pPr>
        <w:tabs>
          <w:tab w:val="num" w:pos="3218"/>
        </w:tabs>
        <w:ind w:left="3218" w:hanging="360"/>
      </w:pPr>
      <w:rPr>
        <w:rFonts w:ascii="Symbol" w:hAnsi="Symbol" w:hint="default"/>
        <w:sz w:val="20"/>
      </w:rPr>
    </w:lvl>
    <w:lvl w:ilvl="3">
      <w:start w:val="1"/>
      <w:numFmt w:val="bullet"/>
      <w:lvlText w:val=""/>
      <w:lvlJc w:val="left"/>
      <w:pPr>
        <w:tabs>
          <w:tab w:val="num" w:pos="3938"/>
        </w:tabs>
        <w:ind w:left="3938" w:hanging="360"/>
      </w:pPr>
      <w:rPr>
        <w:rFonts w:ascii="Symbol" w:hAnsi="Symbol" w:hint="default"/>
        <w:sz w:val="20"/>
      </w:rPr>
    </w:lvl>
    <w:lvl w:ilvl="4">
      <w:start w:val="1"/>
      <w:numFmt w:val="bullet"/>
      <w:lvlText w:val=""/>
      <w:lvlJc w:val="left"/>
      <w:pPr>
        <w:tabs>
          <w:tab w:val="num" w:pos="4658"/>
        </w:tabs>
        <w:ind w:left="4658" w:hanging="360"/>
      </w:pPr>
      <w:rPr>
        <w:rFonts w:ascii="Symbol" w:hAnsi="Symbol" w:hint="default"/>
        <w:sz w:val="20"/>
      </w:rPr>
    </w:lvl>
    <w:lvl w:ilvl="5">
      <w:start w:val="1"/>
      <w:numFmt w:val="bullet"/>
      <w:lvlText w:val=""/>
      <w:lvlJc w:val="left"/>
      <w:pPr>
        <w:tabs>
          <w:tab w:val="num" w:pos="5378"/>
        </w:tabs>
        <w:ind w:left="5378" w:hanging="360"/>
      </w:pPr>
      <w:rPr>
        <w:rFonts w:ascii="Symbol" w:hAnsi="Symbol" w:hint="default"/>
        <w:sz w:val="20"/>
      </w:rPr>
    </w:lvl>
    <w:lvl w:ilvl="6">
      <w:start w:val="1"/>
      <w:numFmt w:val="bullet"/>
      <w:lvlText w:val=""/>
      <w:lvlJc w:val="left"/>
      <w:pPr>
        <w:tabs>
          <w:tab w:val="num" w:pos="6098"/>
        </w:tabs>
        <w:ind w:left="6098" w:hanging="360"/>
      </w:pPr>
      <w:rPr>
        <w:rFonts w:ascii="Symbol" w:hAnsi="Symbol" w:hint="default"/>
        <w:sz w:val="20"/>
      </w:rPr>
    </w:lvl>
    <w:lvl w:ilvl="7">
      <w:start w:val="1"/>
      <w:numFmt w:val="bullet"/>
      <w:lvlText w:val=""/>
      <w:lvlJc w:val="left"/>
      <w:pPr>
        <w:tabs>
          <w:tab w:val="num" w:pos="6818"/>
        </w:tabs>
        <w:ind w:left="6818" w:hanging="360"/>
      </w:pPr>
      <w:rPr>
        <w:rFonts w:ascii="Symbol" w:hAnsi="Symbol" w:hint="default"/>
        <w:sz w:val="20"/>
      </w:rPr>
    </w:lvl>
    <w:lvl w:ilvl="8">
      <w:start w:val="1"/>
      <w:numFmt w:val="bullet"/>
      <w:lvlText w:val=""/>
      <w:lvlJc w:val="left"/>
      <w:pPr>
        <w:tabs>
          <w:tab w:val="num" w:pos="7538"/>
        </w:tabs>
        <w:ind w:left="7538" w:hanging="360"/>
      </w:pPr>
      <w:rPr>
        <w:rFonts w:ascii="Symbol" w:hAnsi="Symbol" w:hint="default"/>
        <w:sz w:val="20"/>
      </w:rPr>
    </w:lvl>
  </w:abstractNum>
  <w:abstractNum w:abstractNumId="31">
    <w:nsid w:val="6B002964"/>
    <w:multiLevelType w:val="hybridMultilevel"/>
    <w:tmpl w:val="468495F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B881EEF"/>
    <w:multiLevelType w:val="hybridMultilevel"/>
    <w:tmpl w:val="73B6AD18"/>
    <w:lvl w:ilvl="0" w:tplc="9B2C63FA">
      <w:start w:val="1"/>
      <w:numFmt w:val="bullet"/>
      <w:lvlText w:val=""/>
      <w:lvlJc w:val="left"/>
      <w:pPr>
        <w:tabs>
          <w:tab w:val="num" w:pos="1800"/>
        </w:tabs>
        <w:ind w:left="1800" w:hanging="360"/>
      </w:pPr>
      <w:rPr>
        <w:rFonts w:ascii="Wingdings" w:hAnsi="Wingdings" w:hint="default"/>
        <w:color w:val="000080"/>
      </w:rPr>
    </w:lvl>
    <w:lvl w:ilvl="1" w:tplc="08090001">
      <w:start w:val="1"/>
      <w:numFmt w:val="bullet"/>
      <w:lvlText w:val=""/>
      <w:lvlJc w:val="left"/>
      <w:pPr>
        <w:tabs>
          <w:tab w:val="num" w:pos="2160"/>
        </w:tabs>
        <w:ind w:left="2160" w:hanging="360"/>
      </w:pPr>
      <w:rPr>
        <w:rFonts w:ascii="Symbol" w:hAnsi="Symbol" w:hint="default"/>
        <w:color w:val="000080"/>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nsid w:val="6C2F0D38"/>
    <w:multiLevelType w:val="multilevel"/>
    <w:tmpl w:val="8C0ABD70"/>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34">
    <w:nsid w:val="6C3E56B3"/>
    <w:multiLevelType w:val="hybridMultilevel"/>
    <w:tmpl w:val="7E169C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nsid w:val="6CE317E4"/>
    <w:multiLevelType w:val="hybridMultilevel"/>
    <w:tmpl w:val="5AE0AE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D4F37D8"/>
    <w:multiLevelType w:val="hybridMultilevel"/>
    <w:tmpl w:val="BDAAAB5E"/>
    <w:lvl w:ilvl="0" w:tplc="69C4F4F4">
      <w:start w:val="1"/>
      <w:numFmt w:val="decimal"/>
      <w:lvlText w:val="%1"/>
      <w:lvlJc w:val="left"/>
      <w:pPr>
        <w:tabs>
          <w:tab w:val="num" w:pos="1440"/>
        </w:tabs>
        <w:ind w:left="1440" w:hanging="360"/>
      </w:pPr>
      <w:rPr>
        <w:rFonts w:hint="default"/>
      </w:r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7">
    <w:nsid w:val="6E807BD7"/>
    <w:multiLevelType w:val="hybridMultilevel"/>
    <w:tmpl w:val="BB6E1D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nsid w:val="6F265551"/>
    <w:multiLevelType w:val="multilevel"/>
    <w:tmpl w:val="BDBEBB02"/>
    <w:lvl w:ilvl="0">
      <w:start w:val="1"/>
      <w:numFmt w:val="bullet"/>
      <w:lvlText w:val=""/>
      <w:lvlJc w:val="left"/>
      <w:pPr>
        <w:tabs>
          <w:tab w:val="num" w:pos="1778"/>
        </w:tabs>
        <w:ind w:left="1778" w:hanging="360"/>
      </w:pPr>
      <w:rPr>
        <w:rFonts w:ascii="Symbol" w:hAnsi="Symbol" w:hint="default"/>
        <w:sz w:val="20"/>
      </w:rPr>
    </w:lvl>
    <w:lvl w:ilvl="1">
      <w:start w:val="1"/>
      <w:numFmt w:val="bullet"/>
      <w:lvlText w:val=""/>
      <w:lvlJc w:val="left"/>
      <w:pPr>
        <w:tabs>
          <w:tab w:val="num" w:pos="2498"/>
        </w:tabs>
        <w:ind w:left="2498" w:hanging="360"/>
      </w:pPr>
      <w:rPr>
        <w:rFonts w:ascii="Symbol" w:hAnsi="Symbol" w:hint="default"/>
        <w:sz w:val="20"/>
      </w:rPr>
    </w:lvl>
    <w:lvl w:ilvl="2">
      <w:start w:val="1"/>
      <w:numFmt w:val="bullet"/>
      <w:lvlText w:val=""/>
      <w:lvlJc w:val="left"/>
      <w:pPr>
        <w:tabs>
          <w:tab w:val="num" w:pos="3218"/>
        </w:tabs>
        <w:ind w:left="3218" w:hanging="360"/>
      </w:pPr>
      <w:rPr>
        <w:rFonts w:ascii="Symbol" w:hAnsi="Symbol" w:hint="default"/>
        <w:sz w:val="20"/>
      </w:rPr>
    </w:lvl>
    <w:lvl w:ilvl="3">
      <w:start w:val="1"/>
      <w:numFmt w:val="bullet"/>
      <w:lvlText w:val=""/>
      <w:lvlJc w:val="left"/>
      <w:pPr>
        <w:tabs>
          <w:tab w:val="num" w:pos="3938"/>
        </w:tabs>
        <w:ind w:left="3938" w:hanging="360"/>
      </w:pPr>
      <w:rPr>
        <w:rFonts w:ascii="Symbol" w:hAnsi="Symbol" w:hint="default"/>
        <w:sz w:val="20"/>
      </w:rPr>
    </w:lvl>
    <w:lvl w:ilvl="4">
      <w:start w:val="1"/>
      <w:numFmt w:val="bullet"/>
      <w:lvlText w:val=""/>
      <w:lvlJc w:val="left"/>
      <w:pPr>
        <w:tabs>
          <w:tab w:val="num" w:pos="4658"/>
        </w:tabs>
        <w:ind w:left="4658" w:hanging="360"/>
      </w:pPr>
      <w:rPr>
        <w:rFonts w:ascii="Symbol" w:hAnsi="Symbol" w:hint="default"/>
        <w:sz w:val="20"/>
      </w:rPr>
    </w:lvl>
    <w:lvl w:ilvl="5">
      <w:start w:val="1"/>
      <w:numFmt w:val="bullet"/>
      <w:lvlText w:val=""/>
      <w:lvlJc w:val="left"/>
      <w:pPr>
        <w:tabs>
          <w:tab w:val="num" w:pos="5378"/>
        </w:tabs>
        <w:ind w:left="5378" w:hanging="360"/>
      </w:pPr>
      <w:rPr>
        <w:rFonts w:ascii="Symbol" w:hAnsi="Symbol" w:hint="default"/>
        <w:sz w:val="20"/>
      </w:rPr>
    </w:lvl>
    <w:lvl w:ilvl="6">
      <w:start w:val="1"/>
      <w:numFmt w:val="bullet"/>
      <w:lvlText w:val=""/>
      <w:lvlJc w:val="left"/>
      <w:pPr>
        <w:tabs>
          <w:tab w:val="num" w:pos="6098"/>
        </w:tabs>
        <w:ind w:left="6098" w:hanging="360"/>
      </w:pPr>
      <w:rPr>
        <w:rFonts w:ascii="Symbol" w:hAnsi="Symbol" w:hint="default"/>
        <w:sz w:val="20"/>
      </w:rPr>
    </w:lvl>
    <w:lvl w:ilvl="7">
      <w:start w:val="1"/>
      <w:numFmt w:val="bullet"/>
      <w:lvlText w:val=""/>
      <w:lvlJc w:val="left"/>
      <w:pPr>
        <w:tabs>
          <w:tab w:val="num" w:pos="6818"/>
        </w:tabs>
        <w:ind w:left="6818" w:hanging="360"/>
      </w:pPr>
      <w:rPr>
        <w:rFonts w:ascii="Symbol" w:hAnsi="Symbol" w:hint="default"/>
        <w:sz w:val="20"/>
      </w:rPr>
    </w:lvl>
    <w:lvl w:ilvl="8">
      <w:start w:val="1"/>
      <w:numFmt w:val="bullet"/>
      <w:lvlText w:val=""/>
      <w:lvlJc w:val="left"/>
      <w:pPr>
        <w:tabs>
          <w:tab w:val="num" w:pos="7538"/>
        </w:tabs>
        <w:ind w:left="7538" w:hanging="360"/>
      </w:pPr>
      <w:rPr>
        <w:rFonts w:ascii="Symbol" w:hAnsi="Symbol" w:hint="default"/>
        <w:sz w:val="20"/>
      </w:rPr>
    </w:lvl>
  </w:abstractNum>
  <w:abstractNum w:abstractNumId="39">
    <w:nsid w:val="70996DF0"/>
    <w:multiLevelType w:val="hybridMultilevel"/>
    <w:tmpl w:val="D3F635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1691750"/>
    <w:multiLevelType w:val="hybridMultilevel"/>
    <w:tmpl w:val="3B708B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7E02770"/>
    <w:multiLevelType w:val="hybridMultilevel"/>
    <w:tmpl w:val="9144594A"/>
    <w:lvl w:ilvl="0" w:tplc="B41E5DBC">
      <w:start w:val="19"/>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7B5B1455"/>
    <w:multiLevelType w:val="hybridMultilevel"/>
    <w:tmpl w:val="BB0E92FE"/>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43">
    <w:nsid w:val="7D103438"/>
    <w:multiLevelType w:val="hybridMultilevel"/>
    <w:tmpl w:val="1DC42BC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4">
    <w:nsid w:val="7FBE66CA"/>
    <w:multiLevelType w:val="hybridMultilevel"/>
    <w:tmpl w:val="C074BC90"/>
    <w:lvl w:ilvl="0" w:tplc="6AFCDC80">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0"/>
  </w:num>
  <w:num w:numId="3">
    <w:abstractNumId w:val="36"/>
  </w:num>
  <w:num w:numId="4">
    <w:abstractNumId w:val="32"/>
  </w:num>
  <w:num w:numId="5">
    <w:abstractNumId w:val="24"/>
  </w:num>
  <w:num w:numId="6">
    <w:abstractNumId w:val="1"/>
  </w:num>
  <w:num w:numId="7">
    <w:abstractNumId w:val="26"/>
  </w:num>
  <w:num w:numId="8">
    <w:abstractNumId w:val="12"/>
  </w:num>
  <w:num w:numId="9">
    <w:abstractNumId w:val="35"/>
  </w:num>
  <w:num w:numId="10">
    <w:abstractNumId w:val="13"/>
  </w:num>
  <w:num w:numId="11">
    <w:abstractNumId w:val="31"/>
  </w:num>
  <w:num w:numId="12">
    <w:abstractNumId w:val="43"/>
  </w:num>
  <w:num w:numId="13">
    <w:abstractNumId w:val="5"/>
  </w:num>
  <w:num w:numId="14">
    <w:abstractNumId w:val="37"/>
  </w:num>
  <w:num w:numId="15">
    <w:abstractNumId w:val="44"/>
  </w:num>
  <w:num w:numId="16">
    <w:abstractNumId w:val="0"/>
  </w:num>
  <w:num w:numId="17">
    <w:abstractNumId w:val="11"/>
  </w:num>
  <w:num w:numId="18">
    <w:abstractNumId w:val="41"/>
  </w:num>
  <w:num w:numId="19">
    <w:abstractNumId w:val="25"/>
  </w:num>
  <w:num w:numId="20">
    <w:abstractNumId w:val="34"/>
  </w:num>
  <w:num w:numId="21">
    <w:abstractNumId w:val="17"/>
  </w:num>
  <w:num w:numId="22">
    <w:abstractNumId w:val="40"/>
  </w:num>
  <w:num w:numId="23">
    <w:abstractNumId w:val="4"/>
  </w:num>
  <w:num w:numId="24">
    <w:abstractNumId w:val="33"/>
  </w:num>
  <w:num w:numId="25">
    <w:abstractNumId w:val="3"/>
  </w:num>
  <w:num w:numId="26">
    <w:abstractNumId w:val="21"/>
  </w:num>
  <w:num w:numId="27">
    <w:abstractNumId w:val="38"/>
  </w:num>
  <w:num w:numId="28">
    <w:abstractNumId w:val="27"/>
  </w:num>
  <w:num w:numId="29">
    <w:abstractNumId w:val="18"/>
  </w:num>
  <w:num w:numId="30">
    <w:abstractNumId w:val="8"/>
  </w:num>
  <w:num w:numId="31">
    <w:abstractNumId w:val="29"/>
  </w:num>
  <w:num w:numId="32">
    <w:abstractNumId w:val="22"/>
  </w:num>
  <w:num w:numId="33">
    <w:abstractNumId w:val="10"/>
  </w:num>
  <w:num w:numId="34">
    <w:abstractNumId w:val="39"/>
  </w:num>
  <w:num w:numId="35">
    <w:abstractNumId w:val="6"/>
  </w:num>
  <w:num w:numId="36">
    <w:abstractNumId w:val="42"/>
  </w:num>
  <w:num w:numId="37">
    <w:abstractNumId w:val="30"/>
  </w:num>
  <w:num w:numId="38">
    <w:abstractNumId w:val="28"/>
  </w:num>
  <w:num w:numId="39">
    <w:abstractNumId w:val="19"/>
  </w:num>
  <w:num w:numId="40">
    <w:abstractNumId w:val="14"/>
  </w:num>
  <w:num w:numId="41">
    <w:abstractNumId w:val="9"/>
  </w:num>
  <w:num w:numId="42">
    <w:abstractNumId w:val="2"/>
  </w:num>
  <w:num w:numId="43">
    <w:abstractNumId w:val="15"/>
  </w:num>
  <w:num w:numId="44">
    <w:abstractNumId w:val="23"/>
  </w:num>
  <w:num w:numId="45">
    <w:abstractNumId w:val="16"/>
  </w:num>
  <w:num w:numId="46">
    <w:abstractNumId w:val="17"/>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rner, Ed">
    <w15:presenceInfo w15:providerId="AD" w15:userId="S-1-5-21-494842029-2985525290-4291120034-509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0121"/>
    <w:rsid w:val="00000801"/>
    <w:rsid w:val="00000EAF"/>
    <w:rsid w:val="00001F53"/>
    <w:rsid w:val="000026E1"/>
    <w:rsid w:val="00002ACC"/>
    <w:rsid w:val="00003F37"/>
    <w:rsid w:val="00004448"/>
    <w:rsid w:val="0000468F"/>
    <w:rsid w:val="00004FC3"/>
    <w:rsid w:val="00005687"/>
    <w:rsid w:val="00006CD9"/>
    <w:rsid w:val="0000772B"/>
    <w:rsid w:val="00010588"/>
    <w:rsid w:val="00011F07"/>
    <w:rsid w:val="0001206E"/>
    <w:rsid w:val="000120B5"/>
    <w:rsid w:val="0001377A"/>
    <w:rsid w:val="000148E2"/>
    <w:rsid w:val="00014AC3"/>
    <w:rsid w:val="00014CCE"/>
    <w:rsid w:val="00014D43"/>
    <w:rsid w:val="00015264"/>
    <w:rsid w:val="0001589B"/>
    <w:rsid w:val="000163B9"/>
    <w:rsid w:val="00016AF4"/>
    <w:rsid w:val="00017261"/>
    <w:rsid w:val="00017EC1"/>
    <w:rsid w:val="0002042E"/>
    <w:rsid w:val="0002084D"/>
    <w:rsid w:val="00020BF5"/>
    <w:rsid w:val="00022FE4"/>
    <w:rsid w:val="00023C36"/>
    <w:rsid w:val="00026D0F"/>
    <w:rsid w:val="00026D54"/>
    <w:rsid w:val="00030319"/>
    <w:rsid w:val="00032DD3"/>
    <w:rsid w:val="00036B31"/>
    <w:rsid w:val="000374C3"/>
    <w:rsid w:val="000375DC"/>
    <w:rsid w:val="0003781E"/>
    <w:rsid w:val="00037D09"/>
    <w:rsid w:val="000409F1"/>
    <w:rsid w:val="00040FE0"/>
    <w:rsid w:val="0004116B"/>
    <w:rsid w:val="00041DBF"/>
    <w:rsid w:val="000433C7"/>
    <w:rsid w:val="0004668D"/>
    <w:rsid w:val="00046ACD"/>
    <w:rsid w:val="000500E3"/>
    <w:rsid w:val="000515AC"/>
    <w:rsid w:val="00052F09"/>
    <w:rsid w:val="0005334B"/>
    <w:rsid w:val="0005375B"/>
    <w:rsid w:val="000548A5"/>
    <w:rsid w:val="0005525B"/>
    <w:rsid w:val="000552C7"/>
    <w:rsid w:val="00056263"/>
    <w:rsid w:val="00056945"/>
    <w:rsid w:val="00056DFB"/>
    <w:rsid w:val="00061569"/>
    <w:rsid w:val="00061CDD"/>
    <w:rsid w:val="00064089"/>
    <w:rsid w:val="000651D3"/>
    <w:rsid w:val="00065297"/>
    <w:rsid w:val="0006701F"/>
    <w:rsid w:val="000670D8"/>
    <w:rsid w:val="000675DC"/>
    <w:rsid w:val="00071B82"/>
    <w:rsid w:val="00071E87"/>
    <w:rsid w:val="00072E78"/>
    <w:rsid w:val="00073637"/>
    <w:rsid w:val="00073CCA"/>
    <w:rsid w:val="000743AA"/>
    <w:rsid w:val="00074897"/>
    <w:rsid w:val="00075169"/>
    <w:rsid w:val="00076698"/>
    <w:rsid w:val="000806EF"/>
    <w:rsid w:val="000851F2"/>
    <w:rsid w:val="0008606E"/>
    <w:rsid w:val="00086317"/>
    <w:rsid w:val="000864AE"/>
    <w:rsid w:val="0008651B"/>
    <w:rsid w:val="00086EBA"/>
    <w:rsid w:val="00087185"/>
    <w:rsid w:val="00087507"/>
    <w:rsid w:val="000909AE"/>
    <w:rsid w:val="0009116B"/>
    <w:rsid w:val="000911F3"/>
    <w:rsid w:val="00091D62"/>
    <w:rsid w:val="0009449A"/>
    <w:rsid w:val="00094D1E"/>
    <w:rsid w:val="00094E55"/>
    <w:rsid w:val="00095D72"/>
    <w:rsid w:val="0009616E"/>
    <w:rsid w:val="00096BAD"/>
    <w:rsid w:val="000973F8"/>
    <w:rsid w:val="0009753F"/>
    <w:rsid w:val="00097D70"/>
    <w:rsid w:val="00097FFC"/>
    <w:rsid w:val="000A0E93"/>
    <w:rsid w:val="000A1460"/>
    <w:rsid w:val="000A18C0"/>
    <w:rsid w:val="000A2BAF"/>
    <w:rsid w:val="000A4CA2"/>
    <w:rsid w:val="000A731F"/>
    <w:rsid w:val="000B173D"/>
    <w:rsid w:val="000B17F5"/>
    <w:rsid w:val="000B1DBE"/>
    <w:rsid w:val="000B26A3"/>
    <w:rsid w:val="000B3050"/>
    <w:rsid w:val="000B366D"/>
    <w:rsid w:val="000B3A12"/>
    <w:rsid w:val="000B44CB"/>
    <w:rsid w:val="000B790A"/>
    <w:rsid w:val="000C0708"/>
    <w:rsid w:val="000C0D51"/>
    <w:rsid w:val="000C11C5"/>
    <w:rsid w:val="000C143A"/>
    <w:rsid w:val="000C34F2"/>
    <w:rsid w:val="000C480C"/>
    <w:rsid w:val="000C4C6F"/>
    <w:rsid w:val="000C5168"/>
    <w:rsid w:val="000C56AB"/>
    <w:rsid w:val="000C5CA1"/>
    <w:rsid w:val="000C7969"/>
    <w:rsid w:val="000D3698"/>
    <w:rsid w:val="000D3814"/>
    <w:rsid w:val="000D4044"/>
    <w:rsid w:val="000D4065"/>
    <w:rsid w:val="000D4472"/>
    <w:rsid w:val="000D6B54"/>
    <w:rsid w:val="000D7025"/>
    <w:rsid w:val="000D75E5"/>
    <w:rsid w:val="000E1129"/>
    <w:rsid w:val="000E3E60"/>
    <w:rsid w:val="000E4F2D"/>
    <w:rsid w:val="000E5418"/>
    <w:rsid w:val="000E5472"/>
    <w:rsid w:val="000E5A24"/>
    <w:rsid w:val="000F32AB"/>
    <w:rsid w:val="000F4333"/>
    <w:rsid w:val="000F51FB"/>
    <w:rsid w:val="000F525A"/>
    <w:rsid w:val="000F5AB8"/>
    <w:rsid w:val="000F7425"/>
    <w:rsid w:val="000F74A3"/>
    <w:rsid w:val="000F7BF7"/>
    <w:rsid w:val="001005F5"/>
    <w:rsid w:val="00101448"/>
    <w:rsid w:val="00102CFD"/>
    <w:rsid w:val="0010339A"/>
    <w:rsid w:val="0010402D"/>
    <w:rsid w:val="0010427B"/>
    <w:rsid w:val="00105B5D"/>
    <w:rsid w:val="00106D5B"/>
    <w:rsid w:val="00107DF2"/>
    <w:rsid w:val="00111061"/>
    <w:rsid w:val="001119EE"/>
    <w:rsid w:val="00111A9E"/>
    <w:rsid w:val="00111ACB"/>
    <w:rsid w:val="00113275"/>
    <w:rsid w:val="00115150"/>
    <w:rsid w:val="001167B2"/>
    <w:rsid w:val="00121B5A"/>
    <w:rsid w:val="00123FCB"/>
    <w:rsid w:val="00124796"/>
    <w:rsid w:val="00124BC9"/>
    <w:rsid w:val="0013139E"/>
    <w:rsid w:val="00131907"/>
    <w:rsid w:val="00132E38"/>
    <w:rsid w:val="0013316B"/>
    <w:rsid w:val="00133CFB"/>
    <w:rsid w:val="00133F0E"/>
    <w:rsid w:val="001345A3"/>
    <w:rsid w:val="00135B22"/>
    <w:rsid w:val="00136D03"/>
    <w:rsid w:val="00137B85"/>
    <w:rsid w:val="001416DD"/>
    <w:rsid w:val="001439EB"/>
    <w:rsid w:val="00143B92"/>
    <w:rsid w:val="001447C4"/>
    <w:rsid w:val="00144F8E"/>
    <w:rsid w:val="001450E0"/>
    <w:rsid w:val="001450F5"/>
    <w:rsid w:val="00145219"/>
    <w:rsid w:val="00147B5A"/>
    <w:rsid w:val="00147DDB"/>
    <w:rsid w:val="0015024A"/>
    <w:rsid w:val="00150735"/>
    <w:rsid w:val="001509CB"/>
    <w:rsid w:val="00152E53"/>
    <w:rsid w:val="0015339C"/>
    <w:rsid w:val="00153780"/>
    <w:rsid w:val="00153D29"/>
    <w:rsid w:val="001543E6"/>
    <w:rsid w:val="001560BB"/>
    <w:rsid w:val="00156624"/>
    <w:rsid w:val="00157316"/>
    <w:rsid w:val="00157FF8"/>
    <w:rsid w:val="0016020C"/>
    <w:rsid w:val="001606EC"/>
    <w:rsid w:val="001626FF"/>
    <w:rsid w:val="00163E6D"/>
    <w:rsid w:val="00163FA2"/>
    <w:rsid w:val="00164388"/>
    <w:rsid w:val="001643B0"/>
    <w:rsid w:val="00164F3A"/>
    <w:rsid w:val="001656EE"/>
    <w:rsid w:val="00165A9E"/>
    <w:rsid w:val="00166E93"/>
    <w:rsid w:val="00167B6A"/>
    <w:rsid w:val="001701DE"/>
    <w:rsid w:val="00170E22"/>
    <w:rsid w:val="001718F2"/>
    <w:rsid w:val="0017223A"/>
    <w:rsid w:val="0017461A"/>
    <w:rsid w:val="001759B9"/>
    <w:rsid w:val="00175F14"/>
    <w:rsid w:val="00177F3E"/>
    <w:rsid w:val="001810E8"/>
    <w:rsid w:val="0018345C"/>
    <w:rsid w:val="00183BCD"/>
    <w:rsid w:val="00184310"/>
    <w:rsid w:val="00185787"/>
    <w:rsid w:val="00186C0A"/>
    <w:rsid w:val="0018734E"/>
    <w:rsid w:val="00190022"/>
    <w:rsid w:val="00190B23"/>
    <w:rsid w:val="00190E00"/>
    <w:rsid w:val="001913B3"/>
    <w:rsid w:val="00192E72"/>
    <w:rsid w:val="00193ACD"/>
    <w:rsid w:val="00193D5F"/>
    <w:rsid w:val="001945A0"/>
    <w:rsid w:val="00194A39"/>
    <w:rsid w:val="001957FB"/>
    <w:rsid w:val="0019639E"/>
    <w:rsid w:val="001A0059"/>
    <w:rsid w:val="001A30D1"/>
    <w:rsid w:val="001A3FC4"/>
    <w:rsid w:val="001A43DD"/>
    <w:rsid w:val="001A54CF"/>
    <w:rsid w:val="001A69A8"/>
    <w:rsid w:val="001A7147"/>
    <w:rsid w:val="001A7422"/>
    <w:rsid w:val="001A7E58"/>
    <w:rsid w:val="001B0897"/>
    <w:rsid w:val="001B0A3E"/>
    <w:rsid w:val="001B1636"/>
    <w:rsid w:val="001B26E2"/>
    <w:rsid w:val="001B4707"/>
    <w:rsid w:val="001B4B87"/>
    <w:rsid w:val="001B50E3"/>
    <w:rsid w:val="001B5807"/>
    <w:rsid w:val="001B64A3"/>
    <w:rsid w:val="001C162F"/>
    <w:rsid w:val="001C5D62"/>
    <w:rsid w:val="001C5E0F"/>
    <w:rsid w:val="001C5E3F"/>
    <w:rsid w:val="001C62B8"/>
    <w:rsid w:val="001C6317"/>
    <w:rsid w:val="001D016D"/>
    <w:rsid w:val="001D04DF"/>
    <w:rsid w:val="001D0B6E"/>
    <w:rsid w:val="001D1F21"/>
    <w:rsid w:val="001D24FF"/>
    <w:rsid w:val="001D265F"/>
    <w:rsid w:val="001D46FA"/>
    <w:rsid w:val="001E12E1"/>
    <w:rsid w:val="001E143D"/>
    <w:rsid w:val="001E14DA"/>
    <w:rsid w:val="001E172C"/>
    <w:rsid w:val="001E18BE"/>
    <w:rsid w:val="001E192A"/>
    <w:rsid w:val="001E1B23"/>
    <w:rsid w:val="001E1E2E"/>
    <w:rsid w:val="001E27C6"/>
    <w:rsid w:val="001E2842"/>
    <w:rsid w:val="001E3197"/>
    <w:rsid w:val="001E5709"/>
    <w:rsid w:val="001E5917"/>
    <w:rsid w:val="001E69EA"/>
    <w:rsid w:val="001E7C47"/>
    <w:rsid w:val="001F09D5"/>
    <w:rsid w:val="001F26D7"/>
    <w:rsid w:val="001F439F"/>
    <w:rsid w:val="001F4588"/>
    <w:rsid w:val="001F4E04"/>
    <w:rsid w:val="001F51DF"/>
    <w:rsid w:val="001F5CFF"/>
    <w:rsid w:val="001F75FB"/>
    <w:rsid w:val="00200AA0"/>
    <w:rsid w:val="00200E6E"/>
    <w:rsid w:val="002011A1"/>
    <w:rsid w:val="00201D70"/>
    <w:rsid w:val="002023A0"/>
    <w:rsid w:val="00203A65"/>
    <w:rsid w:val="002063F7"/>
    <w:rsid w:val="0020684F"/>
    <w:rsid w:val="00206E13"/>
    <w:rsid w:val="002073BE"/>
    <w:rsid w:val="002104DE"/>
    <w:rsid w:val="0021064C"/>
    <w:rsid w:val="00210683"/>
    <w:rsid w:val="00210E59"/>
    <w:rsid w:val="00210EF8"/>
    <w:rsid w:val="00212B89"/>
    <w:rsid w:val="002146DC"/>
    <w:rsid w:val="0021524C"/>
    <w:rsid w:val="0021658F"/>
    <w:rsid w:val="0021676D"/>
    <w:rsid w:val="0021693F"/>
    <w:rsid w:val="00222D20"/>
    <w:rsid w:val="00225045"/>
    <w:rsid w:val="00225ADA"/>
    <w:rsid w:val="00225C59"/>
    <w:rsid w:val="00227495"/>
    <w:rsid w:val="00227A02"/>
    <w:rsid w:val="00227B6B"/>
    <w:rsid w:val="00227E30"/>
    <w:rsid w:val="00230A3A"/>
    <w:rsid w:val="0023151D"/>
    <w:rsid w:val="00232487"/>
    <w:rsid w:val="00232636"/>
    <w:rsid w:val="00232B7A"/>
    <w:rsid w:val="00232EDE"/>
    <w:rsid w:val="00233056"/>
    <w:rsid w:val="00233862"/>
    <w:rsid w:val="00233DC1"/>
    <w:rsid w:val="00234B0F"/>
    <w:rsid w:val="00235508"/>
    <w:rsid w:val="002367CC"/>
    <w:rsid w:val="00237C80"/>
    <w:rsid w:val="00237D73"/>
    <w:rsid w:val="0024028E"/>
    <w:rsid w:val="00240C1D"/>
    <w:rsid w:val="0024181A"/>
    <w:rsid w:val="00242A68"/>
    <w:rsid w:val="002436CF"/>
    <w:rsid w:val="00243D69"/>
    <w:rsid w:val="002441B3"/>
    <w:rsid w:val="00244A22"/>
    <w:rsid w:val="00244F3E"/>
    <w:rsid w:val="002451B9"/>
    <w:rsid w:val="00245C11"/>
    <w:rsid w:val="002468A6"/>
    <w:rsid w:val="0025018C"/>
    <w:rsid w:val="002507A0"/>
    <w:rsid w:val="00251FED"/>
    <w:rsid w:val="0025200E"/>
    <w:rsid w:val="002520CC"/>
    <w:rsid w:val="002524B1"/>
    <w:rsid w:val="00252CDC"/>
    <w:rsid w:val="002532F3"/>
    <w:rsid w:val="00253A32"/>
    <w:rsid w:val="00254CEB"/>
    <w:rsid w:val="00255DB0"/>
    <w:rsid w:val="002562AD"/>
    <w:rsid w:val="00256692"/>
    <w:rsid w:val="00260A92"/>
    <w:rsid w:val="00261E41"/>
    <w:rsid w:val="002649E1"/>
    <w:rsid w:val="0027012B"/>
    <w:rsid w:val="00270C71"/>
    <w:rsid w:val="00270DA7"/>
    <w:rsid w:val="002719F1"/>
    <w:rsid w:val="00272551"/>
    <w:rsid w:val="00277E4B"/>
    <w:rsid w:val="002801CE"/>
    <w:rsid w:val="00280593"/>
    <w:rsid w:val="0028120E"/>
    <w:rsid w:val="00281594"/>
    <w:rsid w:val="00281CB0"/>
    <w:rsid w:val="002843AC"/>
    <w:rsid w:val="00284FA5"/>
    <w:rsid w:val="00287177"/>
    <w:rsid w:val="0029140B"/>
    <w:rsid w:val="00291A2A"/>
    <w:rsid w:val="00292579"/>
    <w:rsid w:val="0029333C"/>
    <w:rsid w:val="0029342D"/>
    <w:rsid w:val="00294822"/>
    <w:rsid w:val="00294C9E"/>
    <w:rsid w:val="002950EF"/>
    <w:rsid w:val="002951A8"/>
    <w:rsid w:val="00296B63"/>
    <w:rsid w:val="00296FCF"/>
    <w:rsid w:val="0029733D"/>
    <w:rsid w:val="0029733F"/>
    <w:rsid w:val="002977AD"/>
    <w:rsid w:val="00297D1F"/>
    <w:rsid w:val="002A049F"/>
    <w:rsid w:val="002A0774"/>
    <w:rsid w:val="002A1D59"/>
    <w:rsid w:val="002A213A"/>
    <w:rsid w:val="002A3493"/>
    <w:rsid w:val="002A3AB9"/>
    <w:rsid w:val="002A4AB7"/>
    <w:rsid w:val="002A4CDA"/>
    <w:rsid w:val="002A5B89"/>
    <w:rsid w:val="002A754A"/>
    <w:rsid w:val="002B1241"/>
    <w:rsid w:val="002B1918"/>
    <w:rsid w:val="002B294E"/>
    <w:rsid w:val="002B3878"/>
    <w:rsid w:val="002B3BBA"/>
    <w:rsid w:val="002B3E8D"/>
    <w:rsid w:val="002B49DB"/>
    <w:rsid w:val="002B5B04"/>
    <w:rsid w:val="002B7914"/>
    <w:rsid w:val="002C052C"/>
    <w:rsid w:val="002C1BCC"/>
    <w:rsid w:val="002C2483"/>
    <w:rsid w:val="002C425A"/>
    <w:rsid w:val="002C5B7B"/>
    <w:rsid w:val="002C60DF"/>
    <w:rsid w:val="002C6518"/>
    <w:rsid w:val="002C6E73"/>
    <w:rsid w:val="002D16ED"/>
    <w:rsid w:val="002D1F7F"/>
    <w:rsid w:val="002D25AA"/>
    <w:rsid w:val="002D386C"/>
    <w:rsid w:val="002D444C"/>
    <w:rsid w:val="002D586D"/>
    <w:rsid w:val="002D5F9C"/>
    <w:rsid w:val="002D6DCD"/>
    <w:rsid w:val="002D7D44"/>
    <w:rsid w:val="002E0EB2"/>
    <w:rsid w:val="002E1E0B"/>
    <w:rsid w:val="002E21B7"/>
    <w:rsid w:val="002E36B6"/>
    <w:rsid w:val="002E3CCD"/>
    <w:rsid w:val="002E3D68"/>
    <w:rsid w:val="002E3E05"/>
    <w:rsid w:val="002E4738"/>
    <w:rsid w:val="002E5A68"/>
    <w:rsid w:val="002E5ADC"/>
    <w:rsid w:val="002E6466"/>
    <w:rsid w:val="002F134D"/>
    <w:rsid w:val="002F21DD"/>
    <w:rsid w:val="002F2660"/>
    <w:rsid w:val="002F4354"/>
    <w:rsid w:val="002F5E2B"/>
    <w:rsid w:val="00300C78"/>
    <w:rsid w:val="00301239"/>
    <w:rsid w:val="0030130E"/>
    <w:rsid w:val="00301F89"/>
    <w:rsid w:val="00302C27"/>
    <w:rsid w:val="0030333C"/>
    <w:rsid w:val="0030366A"/>
    <w:rsid w:val="003043C2"/>
    <w:rsid w:val="00304CEC"/>
    <w:rsid w:val="00305E10"/>
    <w:rsid w:val="00306892"/>
    <w:rsid w:val="00306A83"/>
    <w:rsid w:val="003115FD"/>
    <w:rsid w:val="00312964"/>
    <w:rsid w:val="00312FCA"/>
    <w:rsid w:val="00315719"/>
    <w:rsid w:val="003177DF"/>
    <w:rsid w:val="00317C87"/>
    <w:rsid w:val="003230C6"/>
    <w:rsid w:val="00323421"/>
    <w:rsid w:val="00324199"/>
    <w:rsid w:val="0032421C"/>
    <w:rsid w:val="00325284"/>
    <w:rsid w:val="003265B3"/>
    <w:rsid w:val="00327063"/>
    <w:rsid w:val="00330A46"/>
    <w:rsid w:val="003343A3"/>
    <w:rsid w:val="00334403"/>
    <w:rsid w:val="00334553"/>
    <w:rsid w:val="003351C0"/>
    <w:rsid w:val="0033632F"/>
    <w:rsid w:val="003368EC"/>
    <w:rsid w:val="003369AB"/>
    <w:rsid w:val="0034080D"/>
    <w:rsid w:val="00342EEA"/>
    <w:rsid w:val="00345269"/>
    <w:rsid w:val="0034597E"/>
    <w:rsid w:val="00345D9D"/>
    <w:rsid w:val="003462F7"/>
    <w:rsid w:val="003466D0"/>
    <w:rsid w:val="0035066A"/>
    <w:rsid w:val="003506EA"/>
    <w:rsid w:val="00350EDC"/>
    <w:rsid w:val="00350FC3"/>
    <w:rsid w:val="00353015"/>
    <w:rsid w:val="003531A4"/>
    <w:rsid w:val="00353BF9"/>
    <w:rsid w:val="00353CB2"/>
    <w:rsid w:val="00354328"/>
    <w:rsid w:val="00355759"/>
    <w:rsid w:val="0035721F"/>
    <w:rsid w:val="00357552"/>
    <w:rsid w:val="00357B20"/>
    <w:rsid w:val="00360994"/>
    <w:rsid w:val="00360AD2"/>
    <w:rsid w:val="0036160F"/>
    <w:rsid w:val="00365595"/>
    <w:rsid w:val="00367883"/>
    <w:rsid w:val="00367E93"/>
    <w:rsid w:val="00370967"/>
    <w:rsid w:val="003723F8"/>
    <w:rsid w:val="0037294C"/>
    <w:rsid w:val="003733CD"/>
    <w:rsid w:val="00374BD6"/>
    <w:rsid w:val="003771FD"/>
    <w:rsid w:val="0037749A"/>
    <w:rsid w:val="003808CB"/>
    <w:rsid w:val="00380F20"/>
    <w:rsid w:val="003811C0"/>
    <w:rsid w:val="0038154E"/>
    <w:rsid w:val="00384FD4"/>
    <w:rsid w:val="00385CB0"/>
    <w:rsid w:val="00386B91"/>
    <w:rsid w:val="00387298"/>
    <w:rsid w:val="00391F91"/>
    <w:rsid w:val="003932A2"/>
    <w:rsid w:val="00394651"/>
    <w:rsid w:val="00394B3F"/>
    <w:rsid w:val="003959F9"/>
    <w:rsid w:val="003969E2"/>
    <w:rsid w:val="00396A7A"/>
    <w:rsid w:val="00397C7E"/>
    <w:rsid w:val="003A0255"/>
    <w:rsid w:val="003A0677"/>
    <w:rsid w:val="003A0E5F"/>
    <w:rsid w:val="003A2277"/>
    <w:rsid w:val="003A2578"/>
    <w:rsid w:val="003A37E1"/>
    <w:rsid w:val="003A3E7B"/>
    <w:rsid w:val="003A3F3F"/>
    <w:rsid w:val="003A45FF"/>
    <w:rsid w:val="003A54CC"/>
    <w:rsid w:val="003A5587"/>
    <w:rsid w:val="003A5952"/>
    <w:rsid w:val="003A6D59"/>
    <w:rsid w:val="003A78FD"/>
    <w:rsid w:val="003B1DA3"/>
    <w:rsid w:val="003B293A"/>
    <w:rsid w:val="003B39E1"/>
    <w:rsid w:val="003B3B66"/>
    <w:rsid w:val="003B5367"/>
    <w:rsid w:val="003B5986"/>
    <w:rsid w:val="003B64D3"/>
    <w:rsid w:val="003B6CA5"/>
    <w:rsid w:val="003B7E6E"/>
    <w:rsid w:val="003C1956"/>
    <w:rsid w:val="003C1BBE"/>
    <w:rsid w:val="003C2468"/>
    <w:rsid w:val="003C2BDC"/>
    <w:rsid w:val="003C426F"/>
    <w:rsid w:val="003C4F72"/>
    <w:rsid w:val="003C5084"/>
    <w:rsid w:val="003C55A2"/>
    <w:rsid w:val="003C76CA"/>
    <w:rsid w:val="003D063C"/>
    <w:rsid w:val="003D1521"/>
    <w:rsid w:val="003D3A52"/>
    <w:rsid w:val="003D5F50"/>
    <w:rsid w:val="003D788F"/>
    <w:rsid w:val="003E05C9"/>
    <w:rsid w:val="003E1263"/>
    <w:rsid w:val="003E13B8"/>
    <w:rsid w:val="003E2C1F"/>
    <w:rsid w:val="003E3387"/>
    <w:rsid w:val="003E3DB5"/>
    <w:rsid w:val="003E43D7"/>
    <w:rsid w:val="003E46E1"/>
    <w:rsid w:val="003E509B"/>
    <w:rsid w:val="003E587D"/>
    <w:rsid w:val="003E73C6"/>
    <w:rsid w:val="003F07F6"/>
    <w:rsid w:val="003F2DB2"/>
    <w:rsid w:val="003F2EE3"/>
    <w:rsid w:val="003F4A26"/>
    <w:rsid w:val="003F5A60"/>
    <w:rsid w:val="003F6421"/>
    <w:rsid w:val="003F72A9"/>
    <w:rsid w:val="003F790E"/>
    <w:rsid w:val="00401264"/>
    <w:rsid w:val="00401D83"/>
    <w:rsid w:val="00403ACB"/>
    <w:rsid w:val="004040C0"/>
    <w:rsid w:val="00404471"/>
    <w:rsid w:val="00404E1B"/>
    <w:rsid w:val="004059E3"/>
    <w:rsid w:val="004064D4"/>
    <w:rsid w:val="00411035"/>
    <w:rsid w:val="004113FA"/>
    <w:rsid w:val="0041193C"/>
    <w:rsid w:val="00411A7F"/>
    <w:rsid w:val="00412253"/>
    <w:rsid w:val="0041253D"/>
    <w:rsid w:val="00412C11"/>
    <w:rsid w:val="00420D01"/>
    <w:rsid w:val="00420EE8"/>
    <w:rsid w:val="00422439"/>
    <w:rsid w:val="00423181"/>
    <w:rsid w:val="00423AEB"/>
    <w:rsid w:val="00423B1D"/>
    <w:rsid w:val="0042469C"/>
    <w:rsid w:val="004248C4"/>
    <w:rsid w:val="00424AAF"/>
    <w:rsid w:val="00424AD2"/>
    <w:rsid w:val="00426456"/>
    <w:rsid w:val="00427050"/>
    <w:rsid w:val="00427B24"/>
    <w:rsid w:val="00427F02"/>
    <w:rsid w:val="004312DC"/>
    <w:rsid w:val="004313C7"/>
    <w:rsid w:val="00431D41"/>
    <w:rsid w:val="00431DE4"/>
    <w:rsid w:val="00432F38"/>
    <w:rsid w:val="00433657"/>
    <w:rsid w:val="00434261"/>
    <w:rsid w:val="004355F5"/>
    <w:rsid w:val="0043564F"/>
    <w:rsid w:val="00440912"/>
    <w:rsid w:val="004435EE"/>
    <w:rsid w:val="0044406D"/>
    <w:rsid w:val="00444129"/>
    <w:rsid w:val="004443CF"/>
    <w:rsid w:val="00445484"/>
    <w:rsid w:val="004454E6"/>
    <w:rsid w:val="0044605B"/>
    <w:rsid w:val="0044744F"/>
    <w:rsid w:val="00447572"/>
    <w:rsid w:val="00450015"/>
    <w:rsid w:val="00450C5A"/>
    <w:rsid w:val="004511A3"/>
    <w:rsid w:val="00451876"/>
    <w:rsid w:val="00451889"/>
    <w:rsid w:val="00453999"/>
    <w:rsid w:val="00454795"/>
    <w:rsid w:val="00454BCF"/>
    <w:rsid w:val="004553E3"/>
    <w:rsid w:val="004556B8"/>
    <w:rsid w:val="0045623D"/>
    <w:rsid w:val="0045715F"/>
    <w:rsid w:val="00457556"/>
    <w:rsid w:val="0046133B"/>
    <w:rsid w:val="00461A69"/>
    <w:rsid w:val="0046266D"/>
    <w:rsid w:val="00464A64"/>
    <w:rsid w:val="004650C0"/>
    <w:rsid w:val="00465B62"/>
    <w:rsid w:val="004668D0"/>
    <w:rsid w:val="004669AE"/>
    <w:rsid w:val="0047064D"/>
    <w:rsid w:val="00471A6E"/>
    <w:rsid w:val="00471ACD"/>
    <w:rsid w:val="00471D49"/>
    <w:rsid w:val="004723C5"/>
    <w:rsid w:val="0047284D"/>
    <w:rsid w:val="004734C5"/>
    <w:rsid w:val="0047365A"/>
    <w:rsid w:val="00473956"/>
    <w:rsid w:val="00473DAB"/>
    <w:rsid w:val="00476CEE"/>
    <w:rsid w:val="00480490"/>
    <w:rsid w:val="004811C6"/>
    <w:rsid w:val="004817C2"/>
    <w:rsid w:val="0048242B"/>
    <w:rsid w:val="00483BE9"/>
    <w:rsid w:val="00484056"/>
    <w:rsid w:val="0048458E"/>
    <w:rsid w:val="00484B29"/>
    <w:rsid w:val="00484B57"/>
    <w:rsid w:val="00486056"/>
    <w:rsid w:val="004876F5"/>
    <w:rsid w:val="004902C0"/>
    <w:rsid w:val="00490775"/>
    <w:rsid w:val="004908A9"/>
    <w:rsid w:val="00491B12"/>
    <w:rsid w:val="0049204D"/>
    <w:rsid w:val="0049232F"/>
    <w:rsid w:val="00493F14"/>
    <w:rsid w:val="00494B0D"/>
    <w:rsid w:val="00494BE1"/>
    <w:rsid w:val="00494E6B"/>
    <w:rsid w:val="00494F15"/>
    <w:rsid w:val="00495477"/>
    <w:rsid w:val="00496A88"/>
    <w:rsid w:val="004A3FC6"/>
    <w:rsid w:val="004A437F"/>
    <w:rsid w:val="004A44B7"/>
    <w:rsid w:val="004A5AEB"/>
    <w:rsid w:val="004A5D4D"/>
    <w:rsid w:val="004A68FB"/>
    <w:rsid w:val="004A6C72"/>
    <w:rsid w:val="004A7165"/>
    <w:rsid w:val="004B184A"/>
    <w:rsid w:val="004B29D7"/>
    <w:rsid w:val="004B37F6"/>
    <w:rsid w:val="004B50C0"/>
    <w:rsid w:val="004B6A40"/>
    <w:rsid w:val="004C07CE"/>
    <w:rsid w:val="004C08C0"/>
    <w:rsid w:val="004C1258"/>
    <w:rsid w:val="004C1891"/>
    <w:rsid w:val="004C1C9C"/>
    <w:rsid w:val="004C288D"/>
    <w:rsid w:val="004C3583"/>
    <w:rsid w:val="004C47BC"/>
    <w:rsid w:val="004C4D82"/>
    <w:rsid w:val="004C5E2F"/>
    <w:rsid w:val="004C6D9D"/>
    <w:rsid w:val="004D093A"/>
    <w:rsid w:val="004D1B51"/>
    <w:rsid w:val="004D1C10"/>
    <w:rsid w:val="004D1E5E"/>
    <w:rsid w:val="004D455F"/>
    <w:rsid w:val="004D51C5"/>
    <w:rsid w:val="004E0791"/>
    <w:rsid w:val="004E1A0C"/>
    <w:rsid w:val="004E1A55"/>
    <w:rsid w:val="004E24CC"/>
    <w:rsid w:val="004E30C6"/>
    <w:rsid w:val="004E5667"/>
    <w:rsid w:val="004E58C2"/>
    <w:rsid w:val="004E5C93"/>
    <w:rsid w:val="004E6304"/>
    <w:rsid w:val="004E63D9"/>
    <w:rsid w:val="004E662E"/>
    <w:rsid w:val="004E6DB4"/>
    <w:rsid w:val="004E7064"/>
    <w:rsid w:val="004E7A86"/>
    <w:rsid w:val="004F015F"/>
    <w:rsid w:val="004F07FD"/>
    <w:rsid w:val="004F0F6F"/>
    <w:rsid w:val="004F11A0"/>
    <w:rsid w:val="004F16E6"/>
    <w:rsid w:val="004F1F32"/>
    <w:rsid w:val="004F31CD"/>
    <w:rsid w:val="004F4182"/>
    <w:rsid w:val="004F560B"/>
    <w:rsid w:val="004F5B9C"/>
    <w:rsid w:val="00500EBA"/>
    <w:rsid w:val="0050242F"/>
    <w:rsid w:val="005028F1"/>
    <w:rsid w:val="0050349F"/>
    <w:rsid w:val="00503657"/>
    <w:rsid w:val="00503944"/>
    <w:rsid w:val="00504963"/>
    <w:rsid w:val="00504A19"/>
    <w:rsid w:val="00504BE0"/>
    <w:rsid w:val="00505BE0"/>
    <w:rsid w:val="00506E70"/>
    <w:rsid w:val="00507287"/>
    <w:rsid w:val="005072CF"/>
    <w:rsid w:val="005078B2"/>
    <w:rsid w:val="00507A0F"/>
    <w:rsid w:val="00507E4C"/>
    <w:rsid w:val="00510393"/>
    <w:rsid w:val="005123E7"/>
    <w:rsid w:val="005128D7"/>
    <w:rsid w:val="00513394"/>
    <w:rsid w:val="005153A2"/>
    <w:rsid w:val="00517029"/>
    <w:rsid w:val="0051714E"/>
    <w:rsid w:val="00517347"/>
    <w:rsid w:val="00520627"/>
    <w:rsid w:val="0052105A"/>
    <w:rsid w:val="00521CA0"/>
    <w:rsid w:val="00522D20"/>
    <w:rsid w:val="005233CF"/>
    <w:rsid w:val="00523C4C"/>
    <w:rsid w:val="005241FB"/>
    <w:rsid w:val="0052514C"/>
    <w:rsid w:val="00525353"/>
    <w:rsid w:val="005261CB"/>
    <w:rsid w:val="00526564"/>
    <w:rsid w:val="00526741"/>
    <w:rsid w:val="00531B64"/>
    <w:rsid w:val="005334F9"/>
    <w:rsid w:val="005336B9"/>
    <w:rsid w:val="00533762"/>
    <w:rsid w:val="0053467B"/>
    <w:rsid w:val="00534B17"/>
    <w:rsid w:val="0053565A"/>
    <w:rsid w:val="00535986"/>
    <w:rsid w:val="00535EB4"/>
    <w:rsid w:val="005367D2"/>
    <w:rsid w:val="005370B7"/>
    <w:rsid w:val="00537ABA"/>
    <w:rsid w:val="00537FEF"/>
    <w:rsid w:val="005422CA"/>
    <w:rsid w:val="00543140"/>
    <w:rsid w:val="005439A3"/>
    <w:rsid w:val="00543D09"/>
    <w:rsid w:val="00545D50"/>
    <w:rsid w:val="005464FC"/>
    <w:rsid w:val="00546607"/>
    <w:rsid w:val="005501CA"/>
    <w:rsid w:val="00550E45"/>
    <w:rsid w:val="00551AC9"/>
    <w:rsid w:val="005520FB"/>
    <w:rsid w:val="0055304B"/>
    <w:rsid w:val="005534C4"/>
    <w:rsid w:val="005538A4"/>
    <w:rsid w:val="00553E7B"/>
    <w:rsid w:val="00555B7A"/>
    <w:rsid w:val="00556BF3"/>
    <w:rsid w:val="00556EE7"/>
    <w:rsid w:val="005600B8"/>
    <w:rsid w:val="005608A6"/>
    <w:rsid w:val="00563668"/>
    <w:rsid w:val="005663CA"/>
    <w:rsid w:val="00567211"/>
    <w:rsid w:val="00567710"/>
    <w:rsid w:val="00567CCE"/>
    <w:rsid w:val="0057003A"/>
    <w:rsid w:val="00570712"/>
    <w:rsid w:val="00570AAD"/>
    <w:rsid w:val="00570C93"/>
    <w:rsid w:val="005731FB"/>
    <w:rsid w:val="00573508"/>
    <w:rsid w:val="00575CED"/>
    <w:rsid w:val="0057762D"/>
    <w:rsid w:val="005806AE"/>
    <w:rsid w:val="00580904"/>
    <w:rsid w:val="00581DC5"/>
    <w:rsid w:val="00581EEB"/>
    <w:rsid w:val="0058201D"/>
    <w:rsid w:val="005823A7"/>
    <w:rsid w:val="00582407"/>
    <w:rsid w:val="00582A18"/>
    <w:rsid w:val="00583147"/>
    <w:rsid w:val="00583D9F"/>
    <w:rsid w:val="00586503"/>
    <w:rsid w:val="00587AF3"/>
    <w:rsid w:val="005904FB"/>
    <w:rsid w:val="00591FB2"/>
    <w:rsid w:val="00592064"/>
    <w:rsid w:val="005920CC"/>
    <w:rsid w:val="00592118"/>
    <w:rsid w:val="0059228F"/>
    <w:rsid w:val="005938BA"/>
    <w:rsid w:val="00594340"/>
    <w:rsid w:val="0059451B"/>
    <w:rsid w:val="00595153"/>
    <w:rsid w:val="00595BE5"/>
    <w:rsid w:val="00596874"/>
    <w:rsid w:val="0059758E"/>
    <w:rsid w:val="005A0544"/>
    <w:rsid w:val="005A10FC"/>
    <w:rsid w:val="005A188C"/>
    <w:rsid w:val="005A1BBF"/>
    <w:rsid w:val="005A1BE3"/>
    <w:rsid w:val="005A2952"/>
    <w:rsid w:val="005A2E99"/>
    <w:rsid w:val="005A4192"/>
    <w:rsid w:val="005A4481"/>
    <w:rsid w:val="005A585D"/>
    <w:rsid w:val="005A6515"/>
    <w:rsid w:val="005A6CB9"/>
    <w:rsid w:val="005A7A33"/>
    <w:rsid w:val="005B22B5"/>
    <w:rsid w:val="005B2B22"/>
    <w:rsid w:val="005B346D"/>
    <w:rsid w:val="005B5489"/>
    <w:rsid w:val="005B5F9E"/>
    <w:rsid w:val="005B79E2"/>
    <w:rsid w:val="005C1C45"/>
    <w:rsid w:val="005C1DB9"/>
    <w:rsid w:val="005C211E"/>
    <w:rsid w:val="005C674D"/>
    <w:rsid w:val="005C72B1"/>
    <w:rsid w:val="005D02ED"/>
    <w:rsid w:val="005D07EE"/>
    <w:rsid w:val="005D2012"/>
    <w:rsid w:val="005D4301"/>
    <w:rsid w:val="005D5001"/>
    <w:rsid w:val="005D5FF5"/>
    <w:rsid w:val="005D7301"/>
    <w:rsid w:val="005D754B"/>
    <w:rsid w:val="005D7F03"/>
    <w:rsid w:val="005E0271"/>
    <w:rsid w:val="005E15CA"/>
    <w:rsid w:val="005E168B"/>
    <w:rsid w:val="005E4245"/>
    <w:rsid w:val="005E4255"/>
    <w:rsid w:val="005E4935"/>
    <w:rsid w:val="005E496C"/>
    <w:rsid w:val="005E530C"/>
    <w:rsid w:val="005E7102"/>
    <w:rsid w:val="005F0BF5"/>
    <w:rsid w:val="005F14F2"/>
    <w:rsid w:val="005F2995"/>
    <w:rsid w:val="005F2A21"/>
    <w:rsid w:val="005F2C93"/>
    <w:rsid w:val="005F2CA9"/>
    <w:rsid w:val="005F33AC"/>
    <w:rsid w:val="005F3A6A"/>
    <w:rsid w:val="005F3ACE"/>
    <w:rsid w:val="005F3F37"/>
    <w:rsid w:val="005F59B2"/>
    <w:rsid w:val="005F74FF"/>
    <w:rsid w:val="005F7516"/>
    <w:rsid w:val="005F7D66"/>
    <w:rsid w:val="006008C0"/>
    <w:rsid w:val="00600A38"/>
    <w:rsid w:val="00600F62"/>
    <w:rsid w:val="00601056"/>
    <w:rsid w:val="00601515"/>
    <w:rsid w:val="00601571"/>
    <w:rsid w:val="006017B0"/>
    <w:rsid w:val="00601CD7"/>
    <w:rsid w:val="006021D1"/>
    <w:rsid w:val="00602B1F"/>
    <w:rsid w:val="00603607"/>
    <w:rsid w:val="00603D44"/>
    <w:rsid w:val="0060479B"/>
    <w:rsid w:val="006060BA"/>
    <w:rsid w:val="0060744F"/>
    <w:rsid w:val="00611535"/>
    <w:rsid w:val="00612E08"/>
    <w:rsid w:val="00614D4F"/>
    <w:rsid w:val="00615794"/>
    <w:rsid w:val="006161F4"/>
    <w:rsid w:val="006163E7"/>
    <w:rsid w:val="00617775"/>
    <w:rsid w:val="0062049F"/>
    <w:rsid w:val="00620FB9"/>
    <w:rsid w:val="00624A41"/>
    <w:rsid w:val="0062612C"/>
    <w:rsid w:val="006304FC"/>
    <w:rsid w:val="006320F9"/>
    <w:rsid w:val="00633B35"/>
    <w:rsid w:val="0063439B"/>
    <w:rsid w:val="0063583C"/>
    <w:rsid w:val="00636F13"/>
    <w:rsid w:val="00637338"/>
    <w:rsid w:val="00637AB8"/>
    <w:rsid w:val="00640321"/>
    <w:rsid w:val="00640565"/>
    <w:rsid w:val="00641E2E"/>
    <w:rsid w:val="00641EDB"/>
    <w:rsid w:val="00642881"/>
    <w:rsid w:val="00643E7F"/>
    <w:rsid w:val="00644CAE"/>
    <w:rsid w:val="006457BF"/>
    <w:rsid w:val="0065001E"/>
    <w:rsid w:val="0065088A"/>
    <w:rsid w:val="0065183B"/>
    <w:rsid w:val="0065427B"/>
    <w:rsid w:val="00654E47"/>
    <w:rsid w:val="006556A5"/>
    <w:rsid w:val="00655ACD"/>
    <w:rsid w:val="006562DA"/>
    <w:rsid w:val="006568D6"/>
    <w:rsid w:val="0065745D"/>
    <w:rsid w:val="00662880"/>
    <w:rsid w:val="00662F6E"/>
    <w:rsid w:val="0066349F"/>
    <w:rsid w:val="0066381A"/>
    <w:rsid w:val="006646B4"/>
    <w:rsid w:val="0066495A"/>
    <w:rsid w:val="00665375"/>
    <w:rsid w:val="00667F25"/>
    <w:rsid w:val="00670D00"/>
    <w:rsid w:val="006715E4"/>
    <w:rsid w:val="0067256C"/>
    <w:rsid w:val="00672646"/>
    <w:rsid w:val="00673059"/>
    <w:rsid w:val="0067308C"/>
    <w:rsid w:val="00673090"/>
    <w:rsid w:val="00673530"/>
    <w:rsid w:val="006736BB"/>
    <w:rsid w:val="0067520F"/>
    <w:rsid w:val="00675ACC"/>
    <w:rsid w:val="006769F9"/>
    <w:rsid w:val="0068049D"/>
    <w:rsid w:val="00680E74"/>
    <w:rsid w:val="006827F4"/>
    <w:rsid w:val="00683034"/>
    <w:rsid w:val="006837C4"/>
    <w:rsid w:val="00684D1D"/>
    <w:rsid w:val="00686271"/>
    <w:rsid w:val="0068631E"/>
    <w:rsid w:val="006865BB"/>
    <w:rsid w:val="00686851"/>
    <w:rsid w:val="00687D3B"/>
    <w:rsid w:val="0069102C"/>
    <w:rsid w:val="00692486"/>
    <w:rsid w:val="00694162"/>
    <w:rsid w:val="0069542B"/>
    <w:rsid w:val="0069562D"/>
    <w:rsid w:val="00695BEB"/>
    <w:rsid w:val="006967D2"/>
    <w:rsid w:val="006A06E0"/>
    <w:rsid w:val="006A1565"/>
    <w:rsid w:val="006A22AD"/>
    <w:rsid w:val="006A44E6"/>
    <w:rsid w:val="006A4FE6"/>
    <w:rsid w:val="006A5A42"/>
    <w:rsid w:val="006A6C6A"/>
    <w:rsid w:val="006B04EE"/>
    <w:rsid w:val="006B2256"/>
    <w:rsid w:val="006B3DC4"/>
    <w:rsid w:val="006B43FB"/>
    <w:rsid w:val="006B5103"/>
    <w:rsid w:val="006B545E"/>
    <w:rsid w:val="006B5D02"/>
    <w:rsid w:val="006B65E8"/>
    <w:rsid w:val="006B6664"/>
    <w:rsid w:val="006B6A01"/>
    <w:rsid w:val="006B6AA9"/>
    <w:rsid w:val="006B6BF4"/>
    <w:rsid w:val="006C0928"/>
    <w:rsid w:val="006C1959"/>
    <w:rsid w:val="006C25AF"/>
    <w:rsid w:val="006C2B75"/>
    <w:rsid w:val="006C3EBB"/>
    <w:rsid w:val="006C4185"/>
    <w:rsid w:val="006C4C35"/>
    <w:rsid w:val="006C6EF5"/>
    <w:rsid w:val="006D05BB"/>
    <w:rsid w:val="006D063B"/>
    <w:rsid w:val="006D39B2"/>
    <w:rsid w:val="006D3C8B"/>
    <w:rsid w:val="006D3D4F"/>
    <w:rsid w:val="006D3F6B"/>
    <w:rsid w:val="006D4F1A"/>
    <w:rsid w:val="006D52E2"/>
    <w:rsid w:val="006D569B"/>
    <w:rsid w:val="006D6087"/>
    <w:rsid w:val="006D6684"/>
    <w:rsid w:val="006D6BBB"/>
    <w:rsid w:val="006D6F73"/>
    <w:rsid w:val="006D70B9"/>
    <w:rsid w:val="006D7D90"/>
    <w:rsid w:val="006E18DB"/>
    <w:rsid w:val="006E28AA"/>
    <w:rsid w:val="006E4A85"/>
    <w:rsid w:val="006E74B2"/>
    <w:rsid w:val="006F0188"/>
    <w:rsid w:val="006F0A29"/>
    <w:rsid w:val="006F0C2E"/>
    <w:rsid w:val="006F167D"/>
    <w:rsid w:val="006F18D5"/>
    <w:rsid w:val="006F1F83"/>
    <w:rsid w:val="006F21E8"/>
    <w:rsid w:val="006F42A9"/>
    <w:rsid w:val="006F50EA"/>
    <w:rsid w:val="006F535A"/>
    <w:rsid w:val="006F57A6"/>
    <w:rsid w:val="006F6C6D"/>
    <w:rsid w:val="007002E9"/>
    <w:rsid w:val="0070102C"/>
    <w:rsid w:val="00701569"/>
    <w:rsid w:val="0070291B"/>
    <w:rsid w:val="007044FC"/>
    <w:rsid w:val="00704D06"/>
    <w:rsid w:val="00706A1C"/>
    <w:rsid w:val="0070751A"/>
    <w:rsid w:val="00707A08"/>
    <w:rsid w:val="00711203"/>
    <w:rsid w:val="00711DD9"/>
    <w:rsid w:val="00713675"/>
    <w:rsid w:val="007139D1"/>
    <w:rsid w:val="00714164"/>
    <w:rsid w:val="00716A2E"/>
    <w:rsid w:val="00717ADE"/>
    <w:rsid w:val="0072037F"/>
    <w:rsid w:val="00723678"/>
    <w:rsid w:val="007238C9"/>
    <w:rsid w:val="00724183"/>
    <w:rsid w:val="007241DA"/>
    <w:rsid w:val="0072505F"/>
    <w:rsid w:val="007255BB"/>
    <w:rsid w:val="007261BD"/>
    <w:rsid w:val="007263A6"/>
    <w:rsid w:val="007277B7"/>
    <w:rsid w:val="00727BC0"/>
    <w:rsid w:val="0073088E"/>
    <w:rsid w:val="00733F89"/>
    <w:rsid w:val="0073409B"/>
    <w:rsid w:val="0073493B"/>
    <w:rsid w:val="00735270"/>
    <w:rsid w:val="00736542"/>
    <w:rsid w:val="00736F58"/>
    <w:rsid w:val="00737519"/>
    <w:rsid w:val="007414E2"/>
    <w:rsid w:val="0074367C"/>
    <w:rsid w:val="0074497F"/>
    <w:rsid w:val="00745D5B"/>
    <w:rsid w:val="007466F5"/>
    <w:rsid w:val="007504D9"/>
    <w:rsid w:val="00752C5E"/>
    <w:rsid w:val="00754486"/>
    <w:rsid w:val="00754B40"/>
    <w:rsid w:val="00756D04"/>
    <w:rsid w:val="00757D2A"/>
    <w:rsid w:val="00757E3E"/>
    <w:rsid w:val="0076085F"/>
    <w:rsid w:val="007610FC"/>
    <w:rsid w:val="007616C3"/>
    <w:rsid w:val="00764204"/>
    <w:rsid w:val="00764370"/>
    <w:rsid w:val="00767CBB"/>
    <w:rsid w:val="007704A0"/>
    <w:rsid w:val="00770C16"/>
    <w:rsid w:val="007714D0"/>
    <w:rsid w:val="00771B17"/>
    <w:rsid w:val="0077228C"/>
    <w:rsid w:val="00772D1D"/>
    <w:rsid w:val="00775665"/>
    <w:rsid w:val="00775AB6"/>
    <w:rsid w:val="00775C76"/>
    <w:rsid w:val="00776A36"/>
    <w:rsid w:val="00776FF8"/>
    <w:rsid w:val="00777CC8"/>
    <w:rsid w:val="00777CF2"/>
    <w:rsid w:val="00780298"/>
    <w:rsid w:val="00781174"/>
    <w:rsid w:val="00781862"/>
    <w:rsid w:val="0078293D"/>
    <w:rsid w:val="00782C40"/>
    <w:rsid w:val="00783380"/>
    <w:rsid w:val="0078417B"/>
    <w:rsid w:val="00784966"/>
    <w:rsid w:val="00784D8B"/>
    <w:rsid w:val="00784E32"/>
    <w:rsid w:val="00787AE9"/>
    <w:rsid w:val="00790F5E"/>
    <w:rsid w:val="00791646"/>
    <w:rsid w:val="0079241C"/>
    <w:rsid w:val="00792A7B"/>
    <w:rsid w:val="007932D1"/>
    <w:rsid w:val="00793701"/>
    <w:rsid w:val="00793D0B"/>
    <w:rsid w:val="007955FD"/>
    <w:rsid w:val="00795C11"/>
    <w:rsid w:val="00797210"/>
    <w:rsid w:val="007A1784"/>
    <w:rsid w:val="007A18C0"/>
    <w:rsid w:val="007A29E6"/>
    <w:rsid w:val="007A3B37"/>
    <w:rsid w:val="007A432D"/>
    <w:rsid w:val="007A7044"/>
    <w:rsid w:val="007B0493"/>
    <w:rsid w:val="007B1529"/>
    <w:rsid w:val="007B1D2A"/>
    <w:rsid w:val="007B2BEF"/>
    <w:rsid w:val="007B33A6"/>
    <w:rsid w:val="007B3B95"/>
    <w:rsid w:val="007B3F5D"/>
    <w:rsid w:val="007B4842"/>
    <w:rsid w:val="007B4A0D"/>
    <w:rsid w:val="007B4AB0"/>
    <w:rsid w:val="007B4B22"/>
    <w:rsid w:val="007B5642"/>
    <w:rsid w:val="007B6AB3"/>
    <w:rsid w:val="007B7B47"/>
    <w:rsid w:val="007C0447"/>
    <w:rsid w:val="007C1194"/>
    <w:rsid w:val="007C1D05"/>
    <w:rsid w:val="007C20F4"/>
    <w:rsid w:val="007C30F5"/>
    <w:rsid w:val="007C3C0E"/>
    <w:rsid w:val="007C5C8C"/>
    <w:rsid w:val="007C7EBB"/>
    <w:rsid w:val="007D01DE"/>
    <w:rsid w:val="007D0D4C"/>
    <w:rsid w:val="007D21E1"/>
    <w:rsid w:val="007D356D"/>
    <w:rsid w:val="007D535F"/>
    <w:rsid w:val="007D5389"/>
    <w:rsid w:val="007D551C"/>
    <w:rsid w:val="007D59AE"/>
    <w:rsid w:val="007D67B9"/>
    <w:rsid w:val="007D680C"/>
    <w:rsid w:val="007D6981"/>
    <w:rsid w:val="007D73B9"/>
    <w:rsid w:val="007D7A19"/>
    <w:rsid w:val="007E053B"/>
    <w:rsid w:val="007E18CF"/>
    <w:rsid w:val="007E1BFA"/>
    <w:rsid w:val="007E1F96"/>
    <w:rsid w:val="007E2177"/>
    <w:rsid w:val="007E3880"/>
    <w:rsid w:val="007E45B2"/>
    <w:rsid w:val="007E548A"/>
    <w:rsid w:val="007E56CD"/>
    <w:rsid w:val="007E67E0"/>
    <w:rsid w:val="007E72A6"/>
    <w:rsid w:val="007E7D42"/>
    <w:rsid w:val="007F0583"/>
    <w:rsid w:val="007F0758"/>
    <w:rsid w:val="007F1C1F"/>
    <w:rsid w:val="007F3758"/>
    <w:rsid w:val="007F41B1"/>
    <w:rsid w:val="007F4B1E"/>
    <w:rsid w:val="007F527B"/>
    <w:rsid w:val="007F5360"/>
    <w:rsid w:val="007F6B54"/>
    <w:rsid w:val="007F7552"/>
    <w:rsid w:val="00800175"/>
    <w:rsid w:val="00800D2A"/>
    <w:rsid w:val="00801393"/>
    <w:rsid w:val="00802431"/>
    <w:rsid w:val="008029DB"/>
    <w:rsid w:val="00802AC7"/>
    <w:rsid w:val="00802EFD"/>
    <w:rsid w:val="00803224"/>
    <w:rsid w:val="00803544"/>
    <w:rsid w:val="00803860"/>
    <w:rsid w:val="00804695"/>
    <w:rsid w:val="00804897"/>
    <w:rsid w:val="00805024"/>
    <w:rsid w:val="008050B9"/>
    <w:rsid w:val="00805BF2"/>
    <w:rsid w:val="0080626D"/>
    <w:rsid w:val="00806642"/>
    <w:rsid w:val="00806C0F"/>
    <w:rsid w:val="00806E8B"/>
    <w:rsid w:val="00806F5E"/>
    <w:rsid w:val="00810391"/>
    <w:rsid w:val="008108A0"/>
    <w:rsid w:val="00810AED"/>
    <w:rsid w:val="008119A8"/>
    <w:rsid w:val="00812666"/>
    <w:rsid w:val="00813833"/>
    <w:rsid w:val="008149C8"/>
    <w:rsid w:val="00814AEA"/>
    <w:rsid w:val="00815727"/>
    <w:rsid w:val="00815874"/>
    <w:rsid w:val="008163BD"/>
    <w:rsid w:val="0081718B"/>
    <w:rsid w:val="008172B6"/>
    <w:rsid w:val="0082076E"/>
    <w:rsid w:val="008209DF"/>
    <w:rsid w:val="00820EF6"/>
    <w:rsid w:val="00823018"/>
    <w:rsid w:val="00823142"/>
    <w:rsid w:val="00823B6F"/>
    <w:rsid w:val="00831F9E"/>
    <w:rsid w:val="0083448D"/>
    <w:rsid w:val="00834AB5"/>
    <w:rsid w:val="00834C34"/>
    <w:rsid w:val="00834C81"/>
    <w:rsid w:val="00834E58"/>
    <w:rsid w:val="00835B64"/>
    <w:rsid w:val="00836704"/>
    <w:rsid w:val="0084168B"/>
    <w:rsid w:val="0084349F"/>
    <w:rsid w:val="00843783"/>
    <w:rsid w:val="00844083"/>
    <w:rsid w:val="0084493A"/>
    <w:rsid w:val="00844A40"/>
    <w:rsid w:val="0084681B"/>
    <w:rsid w:val="00847ADD"/>
    <w:rsid w:val="00847CF3"/>
    <w:rsid w:val="00852272"/>
    <w:rsid w:val="00852644"/>
    <w:rsid w:val="00854066"/>
    <w:rsid w:val="008542BF"/>
    <w:rsid w:val="00854547"/>
    <w:rsid w:val="00854EDB"/>
    <w:rsid w:val="00855413"/>
    <w:rsid w:val="0085567C"/>
    <w:rsid w:val="00855C66"/>
    <w:rsid w:val="0085726B"/>
    <w:rsid w:val="00857B55"/>
    <w:rsid w:val="00860300"/>
    <w:rsid w:val="008606C8"/>
    <w:rsid w:val="00861CC4"/>
    <w:rsid w:val="008644B0"/>
    <w:rsid w:val="00865143"/>
    <w:rsid w:val="00865A2B"/>
    <w:rsid w:val="008663F4"/>
    <w:rsid w:val="0086698B"/>
    <w:rsid w:val="00873A21"/>
    <w:rsid w:val="008744E0"/>
    <w:rsid w:val="00875A39"/>
    <w:rsid w:val="00880578"/>
    <w:rsid w:val="008822D4"/>
    <w:rsid w:val="00882555"/>
    <w:rsid w:val="0088285F"/>
    <w:rsid w:val="00883BF2"/>
    <w:rsid w:val="00883FB7"/>
    <w:rsid w:val="00884460"/>
    <w:rsid w:val="00885EDB"/>
    <w:rsid w:val="0088745E"/>
    <w:rsid w:val="008876C8"/>
    <w:rsid w:val="008900FA"/>
    <w:rsid w:val="008907F7"/>
    <w:rsid w:val="00891DA7"/>
    <w:rsid w:val="0089336F"/>
    <w:rsid w:val="00894442"/>
    <w:rsid w:val="00894492"/>
    <w:rsid w:val="008949EB"/>
    <w:rsid w:val="00894B8A"/>
    <w:rsid w:val="00894ED6"/>
    <w:rsid w:val="00895104"/>
    <w:rsid w:val="008957BA"/>
    <w:rsid w:val="00896B55"/>
    <w:rsid w:val="008A1B42"/>
    <w:rsid w:val="008A1C5E"/>
    <w:rsid w:val="008A2616"/>
    <w:rsid w:val="008A2CB5"/>
    <w:rsid w:val="008A2F25"/>
    <w:rsid w:val="008A3173"/>
    <w:rsid w:val="008A33CB"/>
    <w:rsid w:val="008A3A85"/>
    <w:rsid w:val="008B0313"/>
    <w:rsid w:val="008B059E"/>
    <w:rsid w:val="008B23A8"/>
    <w:rsid w:val="008B4D8F"/>
    <w:rsid w:val="008B57BB"/>
    <w:rsid w:val="008B6954"/>
    <w:rsid w:val="008B725D"/>
    <w:rsid w:val="008C0063"/>
    <w:rsid w:val="008C162B"/>
    <w:rsid w:val="008C2AB5"/>
    <w:rsid w:val="008C3966"/>
    <w:rsid w:val="008C3B46"/>
    <w:rsid w:val="008C3DEA"/>
    <w:rsid w:val="008C43E6"/>
    <w:rsid w:val="008C58C1"/>
    <w:rsid w:val="008C62A9"/>
    <w:rsid w:val="008C7839"/>
    <w:rsid w:val="008D0B62"/>
    <w:rsid w:val="008D231E"/>
    <w:rsid w:val="008D25C0"/>
    <w:rsid w:val="008D26D7"/>
    <w:rsid w:val="008D2F1F"/>
    <w:rsid w:val="008D4F4C"/>
    <w:rsid w:val="008D52BC"/>
    <w:rsid w:val="008D634F"/>
    <w:rsid w:val="008D6AB5"/>
    <w:rsid w:val="008E0206"/>
    <w:rsid w:val="008E2808"/>
    <w:rsid w:val="008E2FDE"/>
    <w:rsid w:val="008E398E"/>
    <w:rsid w:val="008E3D87"/>
    <w:rsid w:val="008E55C7"/>
    <w:rsid w:val="008E66A7"/>
    <w:rsid w:val="008E7C41"/>
    <w:rsid w:val="008F0D26"/>
    <w:rsid w:val="008F136C"/>
    <w:rsid w:val="008F18E2"/>
    <w:rsid w:val="008F24B0"/>
    <w:rsid w:val="008F4FC5"/>
    <w:rsid w:val="008F561B"/>
    <w:rsid w:val="008F77E0"/>
    <w:rsid w:val="00900891"/>
    <w:rsid w:val="00901E97"/>
    <w:rsid w:val="00902055"/>
    <w:rsid w:val="00902E5A"/>
    <w:rsid w:val="00904069"/>
    <w:rsid w:val="009040EA"/>
    <w:rsid w:val="009041F4"/>
    <w:rsid w:val="009045C5"/>
    <w:rsid w:val="00905102"/>
    <w:rsid w:val="009062C9"/>
    <w:rsid w:val="00907622"/>
    <w:rsid w:val="009105B8"/>
    <w:rsid w:val="009106CA"/>
    <w:rsid w:val="009107F1"/>
    <w:rsid w:val="009115EA"/>
    <w:rsid w:val="00912AD1"/>
    <w:rsid w:val="00912EE2"/>
    <w:rsid w:val="009136C2"/>
    <w:rsid w:val="00914510"/>
    <w:rsid w:val="00914969"/>
    <w:rsid w:val="00916EF4"/>
    <w:rsid w:val="0091735D"/>
    <w:rsid w:val="009202F6"/>
    <w:rsid w:val="00921032"/>
    <w:rsid w:val="00921B4B"/>
    <w:rsid w:val="00921E29"/>
    <w:rsid w:val="00922780"/>
    <w:rsid w:val="00922B55"/>
    <w:rsid w:val="00924B00"/>
    <w:rsid w:val="0092576F"/>
    <w:rsid w:val="00925B76"/>
    <w:rsid w:val="009279A5"/>
    <w:rsid w:val="00927AA6"/>
    <w:rsid w:val="00927F5E"/>
    <w:rsid w:val="009306DA"/>
    <w:rsid w:val="00930B2B"/>
    <w:rsid w:val="009349A0"/>
    <w:rsid w:val="009363D0"/>
    <w:rsid w:val="0093761F"/>
    <w:rsid w:val="00937B6A"/>
    <w:rsid w:val="00937E73"/>
    <w:rsid w:val="009410B2"/>
    <w:rsid w:val="00941657"/>
    <w:rsid w:val="00942056"/>
    <w:rsid w:val="009431D6"/>
    <w:rsid w:val="00943A83"/>
    <w:rsid w:val="00943E6D"/>
    <w:rsid w:val="00944565"/>
    <w:rsid w:val="00944657"/>
    <w:rsid w:val="0094591A"/>
    <w:rsid w:val="00947830"/>
    <w:rsid w:val="009505C7"/>
    <w:rsid w:val="00950BE2"/>
    <w:rsid w:val="00951B37"/>
    <w:rsid w:val="009533C4"/>
    <w:rsid w:val="009537F4"/>
    <w:rsid w:val="00953EC0"/>
    <w:rsid w:val="00953FDD"/>
    <w:rsid w:val="0095436C"/>
    <w:rsid w:val="00956521"/>
    <w:rsid w:val="00956EB9"/>
    <w:rsid w:val="00956F2D"/>
    <w:rsid w:val="00957544"/>
    <w:rsid w:val="009605DC"/>
    <w:rsid w:val="00961632"/>
    <w:rsid w:val="0096255D"/>
    <w:rsid w:val="00962A83"/>
    <w:rsid w:val="00965050"/>
    <w:rsid w:val="0096507A"/>
    <w:rsid w:val="0096590F"/>
    <w:rsid w:val="00965F96"/>
    <w:rsid w:val="009662E1"/>
    <w:rsid w:val="00967460"/>
    <w:rsid w:val="0096758C"/>
    <w:rsid w:val="0097022F"/>
    <w:rsid w:val="009736C0"/>
    <w:rsid w:val="009736F2"/>
    <w:rsid w:val="00973B0F"/>
    <w:rsid w:val="00973E90"/>
    <w:rsid w:val="00974A97"/>
    <w:rsid w:val="00976D43"/>
    <w:rsid w:val="00977A37"/>
    <w:rsid w:val="00981EA7"/>
    <w:rsid w:val="009829F6"/>
    <w:rsid w:val="00982CF9"/>
    <w:rsid w:val="00984176"/>
    <w:rsid w:val="0098620A"/>
    <w:rsid w:val="0098663E"/>
    <w:rsid w:val="00990B0C"/>
    <w:rsid w:val="00990B0D"/>
    <w:rsid w:val="00990FDD"/>
    <w:rsid w:val="009912B9"/>
    <w:rsid w:val="009915E3"/>
    <w:rsid w:val="009929C8"/>
    <w:rsid w:val="00992C38"/>
    <w:rsid w:val="00995109"/>
    <w:rsid w:val="009951C9"/>
    <w:rsid w:val="00996741"/>
    <w:rsid w:val="00996F71"/>
    <w:rsid w:val="0099719D"/>
    <w:rsid w:val="009A02E5"/>
    <w:rsid w:val="009A1CA5"/>
    <w:rsid w:val="009A2ECE"/>
    <w:rsid w:val="009A3827"/>
    <w:rsid w:val="009A3AFB"/>
    <w:rsid w:val="009A4457"/>
    <w:rsid w:val="009A4BBD"/>
    <w:rsid w:val="009A62EA"/>
    <w:rsid w:val="009A6B0F"/>
    <w:rsid w:val="009B0080"/>
    <w:rsid w:val="009B0C19"/>
    <w:rsid w:val="009B2AD5"/>
    <w:rsid w:val="009B3B5D"/>
    <w:rsid w:val="009B3EC5"/>
    <w:rsid w:val="009B444D"/>
    <w:rsid w:val="009B5986"/>
    <w:rsid w:val="009B74C2"/>
    <w:rsid w:val="009B7AAE"/>
    <w:rsid w:val="009B7FAA"/>
    <w:rsid w:val="009C1A63"/>
    <w:rsid w:val="009C235E"/>
    <w:rsid w:val="009C243E"/>
    <w:rsid w:val="009D0235"/>
    <w:rsid w:val="009D2973"/>
    <w:rsid w:val="009D2E9E"/>
    <w:rsid w:val="009D366C"/>
    <w:rsid w:val="009D4B73"/>
    <w:rsid w:val="009D66F5"/>
    <w:rsid w:val="009D6938"/>
    <w:rsid w:val="009D756F"/>
    <w:rsid w:val="009D7647"/>
    <w:rsid w:val="009E122C"/>
    <w:rsid w:val="009E1310"/>
    <w:rsid w:val="009E15DC"/>
    <w:rsid w:val="009E1C3C"/>
    <w:rsid w:val="009E1C52"/>
    <w:rsid w:val="009E22F1"/>
    <w:rsid w:val="009E398A"/>
    <w:rsid w:val="009E51EC"/>
    <w:rsid w:val="009E67EF"/>
    <w:rsid w:val="009E7177"/>
    <w:rsid w:val="009E7E43"/>
    <w:rsid w:val="009F0AC9"/>
    <w:rsid w:val="009F1589"/>
    <w:rsid w:val="009F2502"/>
    <w:rsid w:val="009F50F9"/>
    <w:rsid w:val="009F6D9E"/>
    <w:rsid w:val="009F7172"/>
    <w:rsid w:val="009F7F0D"/>
    <w:rsid w:val="009F7FBE"/>
    <w:rsid w:val="00A000FD"/>
    <w:rsid w:val="00A02588"/>
    <w:rsid w:val="00A025DB"/>
    <w:rsid w:val="00A0314C"/>
    <w:rsid w:val="00A03380"/>
    <w:rsid w:val="00A052AA"/>
    <w:rsid w:val="00A06561"/>
    <w:rsid w:val="00A067D9"/>
    <w:rsid w:val="00A06FF7"/>
    <w:rsid w:val="00A1081C"/>
    <w:rsid w:val="00A11B49"/>
    <w:rsid w:val="00A137A3"/>
    <w:rsid w:val="00A13DC7"/>
    <w:rsid w:val="00A14E4C"/>
    <w:rsid w:val="00A15551"/>
    <w:rsid w:val="00A17A6E"/>
    <w:rsid w:val="00A17B3D"/>
    <w:rsid w:val="00A20388"/>
    <w:rsid w:val="00A20A09"/>
    <w:rsid w:val="00A21086"/>
    <w:rsid w:val="00A21FFE"/>
    <w:rsid w:val="00A22A47"/>
    <w:rsid w:val="00A232D6"/>
    <w:rsid w:val="00A23712"/>
    <w:rsid w:val="00A238F7"/>
    <w:rsid w:val="00A23922"/>
    <w:rsid w:val="00A2443E"/>
    <w:rsid w:val="00A24DA5"/>
    <w:rsid w:val="00A255DE"/>
    <w:rsid w:val="00A2569B"/>
    <w:rsid w:val="00A260C6"/>
    <w:rsid w:val="00A3015A"/>
    <w:rsid w:val="00A31F96"/>
    <w:rsid w:val="00A32837"/>
    <w:rsid w:val="00A32D6B"/>
    <w:rsid w:val="00A34704"/>
    <w:rsid w:val="00A35051"/>
    <w:rsid w:val="00A35DBA"/>
    <w:rsid w:val="00A35E94"/>
    <w:rsid w:val="00A36833"/>
    <w:rsid w:val="00A37818"/>
    <w:rsid w:val="00A37970"/>
    <w:rsid w:val="00A43B95"/>
    <w:rsid w:val="00A43D2A"/>
    <w:rsid w:val="00A44CA6"/>
    <w:rsid w:val="00A44D3E"/>
    <w:rsid w:val="00A456AF"/>
    <w:rsid w:val="00A46ACA"/>
    <w:rsid w:val="00A4718E"/>
    <w:rsid w:val="00A471B3"/>
    <w:rsid w:val="00A47B0B"/>
    <w:rsid w:val="00A53124"/>
    <w:rsid w:val="00A54031"/>
    <w:rsid w:val="00A541EB"/>
    <w:rsid w:val="00A56849"/>
    <w:rsid w:val="00A57A9E"/>
    <w:rsid w:val="00A57C7D"/>
    <w:rsid w:val="00A60F8C"/>
    <w:rsid w:val="00A61EDC"/>
    <w:rsid w:val="00A63DA3"/>
    <w:rsid w:val="00A66C92"/>
    <w:rsid w:val="00A67859"/>
    <w:rsid w:val="00A719D4"/>
    <w:rsid w:val="00A71F9E"/>
    <w:rsid w:val="00A71FFE"/>
    <w:rsid w:val="00A73778"/>
    <w:rsid w:val="00A75040"/>
    <w:rsid w:val="00A766E4"/>
    <w:rsid w:val="00A7674B"/>
    <w:rsid w:val="00A768E2"/>
    <w:rsid w:val="00A77A29"/>
    <w:rsid w:val="00A77B8D"/>
    <w:rsid w:val="00A77C72"/>
    <w:rsid w:val="00A80012"/>
    <w:rsid w:val="00A8069F"/>
    <w:rsid w:val="00A80AE8"/>
    <w:rsid w:val="00A81131"/>
    <w:rsid w:val="00A8230A"/>
    <w:rsid w:val="00A82382"/>
    <w:rsid w:val="00A82839"/>
    <w:rsid w:val="00A82963"/>
    <w:rsid w:val="00A83347"/>
    <w:rsid w:val="00A83443"/>
    <w:rsid w:val="00A83682"/>
    <w:rsid w:val="00A844AE"/>
    <w:rsid w:val="00A84649"/>
    <w:rsid w:val="00A90318"/>
    <w:rsid w:val="00A9088F"/>
    <w:rsid w:val="00A928FC"/>
    <w:rsid w:val="00A932E4"/>
    <w:rsid w:val="00A94A2E"/>
    <w:rsid w:val="00A94F2E"/>
    <w:rsid w:val="00AA1D69"/>
    <w:rsid w:val="00AA26C9"/>
    <w:rsid w:val="00AA2AD2"/>
    <w:rsid w:val="00AA3A36"/>
    <w:rsid w:val="00AA3E93"/>
    <w:rsid w:val="00AA5E8E"/>
    <w:rsid w:val="00AA64BD"/>
    <w:rsid w:val="00AA677C"/>
    <w:rsid w:val="00AA73D4"/>
    <w:rsid w:val="00AB06A9"/>
    <w:rsid w:val="00AB091A"/>
    <w:rsid w:val="00AB2E1C"/>
    <w:rsid w:val="00AB3749"/>
    <w:rsid w:val="00AB4BC3"/>
    <w:rsid w:val="00AB541D"/>
    <w:rsid w:val="00AB6B18"/>
    <w:rsid w:val="00AB7A34"/>
    <w:rsid w:val="00AC07DE"/>
    <w:rsid w:val="00AC1024"/>
    <w:rsid w:val="00AC1E36"/>
    <w:rsid w:val="00AC2EF2"/>
    <w:rsid w:val="00AC3049"/>
    <w:rsid w:val="00AC3341"/>
    <w:rsid w:val="00AC6460"/>
    <w:rsid w:val="00AC6C96"/>
    <w:rsid w:val="00AC6CED"/>
    <w:rsid w:val="00AC7C45"/>
    <w:rsid w:val="00AD1A9F"/>
    <w:rsid w:val="00AD1E41"/>
    <w:rsid w:val="00AD211D"/>
    <w:rsid w:val="00AD2132"/>
    <w:rsid w:val="00AD268A"/>
    <w:rsid w:val="00AD30F4"/>
    <w:rsid w:val="00AD3292"/>
    <w:rsid w:val="00AD4C32"/>
    <w:rsid w:val="00AD5630"/>
    <w:rsid w:val="00AD5AF1"/>
    <w:rsid w:val="00AD6BC2"/>
    <w:rsid w:val="00AD74DD"/>
    <w:rsid w:val="00AE0441"/>
    <w:rsid w:val="00AE2504"/>
    <w:rsid w:val="00AE2D18"/>
    <w:rsid w:val="00AE5132"/>
    <w:rsid w:val="00AE6705"/>
    <w:rsid w:val="00AE6ADB"/>
    <w:rsid w:val="00AE6DED"/>
    <w:rsid w:val="00AF043F"/>
    <w:rsid w:val="00AF10BE"/>
    <w:rsid w:val="00AF31F8"/>
    <w:rsid w:val="00AF32C0"/>
    <w:rsid w:val="00AF4153"/>
    <w:rsid w:val="00AF423B"/>
    <w:rsid w:val="00AF4DB9"/>
    <w:rsid w:val="00AF504E"/>
    <w:rsid w:val="00AF628D"/>
    <w:rsid w:val="00B00ADE"/>
    <w:rsid w:val="00B01A99"/>
    <w:rsid w:val="00B01E00"/>
    <w:rsid w:val="00B02FF7"/>
    <w:rsid w:val="00B041BF"/>
    <w:rsid w:val="00B04A18"/>
    <w:rsid w:val="00B05515"/>
    <w:rsid w:val="00B05819"/>
    <w:rsid w:val="00B0763E"/>
    <w:rsid w:val="00B10BBA"/>
    <w:rsid w:val="00B11380"/>
    <w:rsid w:val="00B121EF"/>
    <w:rsid w:val="00B13B0B"/>
    <w:rsid w:val="00B149ED"/>
    <w:rsid w:val="00B14A99"/>
    <w:rsid w:val="00B14D82"/>
    <w:rsid w:val="00B14E82"/>
    <w:rsid w:val="00B14EB8"/>
    <w:rsid w:val="00B16E72"/>
    <w:rsid w:val="00B16FAD"/>
    <w:rsid w:val="00B17F3A"/>
    <w:rsid w:val="00B2122A"/>
    <w:rsid w:val="00B22CFC"/>
    <w:rsid w:val="00B23063"/>
    <w:rsid w:val="00B2396E"/>
    <w:rsid w:val="00B23F65"/>
    <w:rsid w:val="00B25E95"/>
    <w:rsid w:val="00B266FE"/>
    <w:rsid w:val="00B268FE"/>
    <w:rsid w:val="00B30688"/>
    <w:rsid w:val="00B316AB"/>
    <w:rsid w:val="00B317F9"/>
    <w:rsid w:val="00B3306E"/>
    <w:rsid w:val="00B34232"/>
    <w:rsid w:val="00B34425"/>
    <w:rsid w:val="00B346CB"/>
    <w:rsid w:val="00B34AEA"/>
    <w:rsid w:val="00B3686A"/>
    <w:rsid w:val="00B42A05"/>
    <w:rsid w:val="00B4368E"/>
    <w:rsid w:val="00B43878"/>
    <w:rsid w:val="00B43A76"/>
    <w:rsid w:val="00B452FE"/>
    <w:rsid w:val="00B4567E"/>
    <w:rsid w:val="00B463DC"/>
    <w:rsid w:val="00B469A8"/>
    <w:rsid w:val="00B47C41"/>
    <w:rsid w:val="00B47F7F"/>
    <w:rsid w:val="00B50D68"/>
    <w:rsid w:val="00B527D3"/>
    <w:rsid w:val="00B52D89"/>
    <w:rsid w:val="00B52E23"/>
    <w:rsid w:val="00B538B4"/>
    <w:rsid w:val="00B5537B"/>
    <w:rsid w:val="00B56414"/>
    <w:rsid w:val="00B573F6"/>
    <w:rsid w:val="00B5786C"/>
    <w:rsid w:val="00B60AEC"/>
    <w:rsid w:val="00B61356"/>
    <w:rsid w:val="00B614CE"/>
    <w:rsid w:val="00B6227E"/>
    <w:rsid w:val="00B62F02"/>
    <w:rsid w:val="00B63783"/>
    <w:rsid w:val="00B6386C"/>
    <w:rsid w:val="00B655AC"/>
    <w:rsid w:val="00B7016B"/>
    <w:rsid w:val="00B70D5D"/>
    <w:rsid w:val="00B73776"/>
    <w:rsid w:val="00B7563C"/>
    <w:rsid w:val="00B759E9"/>
    <w:rsid w:val="00B76318"/>
    <w:rsid w:val="00B766BC"/>
    <w:rsid w:val="00B80012"/>
    <w:rsid w:val="00B8012D"/>
    <w:rsid w:val="00B8025B"/>
    <w:rsid w:val="00B803EA"/>
    <w:rsid w:val="00B81551"/>
    <w:rsid w:val="00B817E9"/>
    <w:rsid w:val="00B835F6"/>
    <w:rsid w:val="00B8474C"/>
    <w:rsid w:val="00B85491"/>
    <w:rsid w:val="00B8586E"/>
    <w:rsid w:val="00B86536"/>
    <w:rsid w:val="00B86E6F"/>
    <w:rsid w:val="00B87A42"/>
    <w:rsid w:val="00B87DB3"/>
    <w:rsid w:val="00B90A58"/>
    <w:rsid w:val="00B914CB"/>
    <w:rsid w:val="00B915F1"/>
    <w:rsid w:val="00B92250"/>
    <w:rsid w:val="00B92BC2"/>
    <w:rsid w:val="00B93CD9"/>
    <w:rsid w:val="00B952D0"/>
    <w:rsid w:val="00B95C12"/>
    <w:rsid w:val="00B9638C"/>
    <w:rsid w:val="00B966A8"/>
    <w:rsid w:val="00B9787F"/>
    <w:rsid w:val="00BA13A8"/>
    <w:rsid w:val="00BA151F"/>
    <w:rsid w:val="00BA1589"/>
    <w:rsid w:val="00BA268D"/>
    <w:rsid w:val="00BA5CDA"/>
    <w:rsid w:val="00BA718E"/>
    <w:rsid w:val="00BB1F15"/>
    <w:rsid w:val="00BB26D5"/>
    <w:rsid w:val="00BB2765"/>
    <w:rsid w:val="00BB2DD8"/>
    <w:rsid w:val="00BB4857"/>
    <w:rsid w:val="00BB4990"/>
    <w:rsid w:val="00BB4D48"/>
    <w:rsid w:val="00BB5226"/>
    <w:rsid w:val="00BB5E77"/>
    <w:rsid w:val="00BB6889"/>
    <w:rsid w:val="00BB77A1"/>
    <w:rsid w:val="00BC024B"/>
    <w:rsid w:val="00BC08E2"/>
    <w:rsid w:val="00BC163D"/>
    <w:rsid w:val="00BC19EE"/>
    <w:rsid w:val="00BC1CCE"/>
    <w:rsid w:val="00BC2788"/>
    <w:rsid w:val="00BC40F5"/>
    <w:rsid w:val="00BC4DAF"/>
    <w:rsid w:val="00BC5007"/>
    <w:rsid w:val="00BC541D"/>
    <w:rsid w:val="00BC5A4B"/>
    <w:rsid w:val="00BC702B"/>
    <w:rsid w:val="00BD04B8"/>
    <w:rsid w:val="00BD0932"/>
    <w:rsid w:val="00BD0BB1"/>
    <w:rsid w:val="00BD10B6"/>
    <w:rsid w:val="00BD20CA"/>
    <w:rsid w:val="00BD2B9D"/>
    <w:rsid w:val="00BE06AD"/>
    <w:rsid w:val="00BE2143"/>
    <w:rsid w:val="00BE4A4D"/>
    <w:rsid w:val="00BE547B"/>
    <w:rsid w:val="00BE6B96"/>
    <w:rsid w:val="00BF08ED"/>
    <w:rsid w:val="00BF1809"/>
    <w:rsid w:val="00BF2495"/>
    <w:rsid w:val="00BF2A16"/>
    <w:rsid w:val="00BF2E99"/>
    <w:rsid w:val="00BF3158"/>
    <w:rsid w:val="00BF4886"/>
    <w:rsid w:val="00BF4B35"/>
    <w:rsid w:val="00BF64F2"/>
    <w:rsid w:val="00BF6C89"/>
    <w:rsid w:val="00BF6F15"/>
    <w:rsid w:val="00BF75BD"/>
    <w:rsid w:val="00C011FC"/>
    <w:rsid w:val="00C016E5"/>
    <w:rsid w:val="00C01A34"/>
    <w:rsid w:val="00C01F81"/>
    <w:rsid w:val="00C041DD"/>
    <w:rsid w:val="00C043C5"/>
    <w:rsid w:val="00C04913"/>
    <w:rsid w:val="00C05A2E"/>
    <w:rsid w:val="00C05D3A"/>
    <w:rsid w:val="00C10469"/>
    <w:rsid w:val="00C10D03"/>
    <w:rsid w:val="00C13470"/>
    <w:rsid w:val="00C143B1"/>
    <w:rsid w:val="00C143DE"/>
    <w:rsid w:val="00C149B2"/>
    <w:rsid w:val="00C14C2A"/>
    <w:rsid w:val="00C14CF9"/>
    <w:rsid w:val="00C1504D"/>
    <w:rsid w:val="00C15867"/>
    <w:rsid w:val="00C16537"/>
    <w:rsid w:val="00C17004"/>
    <w:rsid w:val="00C1739E"/>
    <w:rsid w:val="00C21081"/>
    <w:rsid w:val="00C2250F"/>
    <w:rsid w:val="00C2274E"/>
    <w:rsid w:val="00C227B4"/>
    <w:rsid w:val="00C2281A"/>
    <w:rsid w:val="00C22919"/>
    <w:rsid w:val="00C231DC"/>
    <w:rsid w:val="00C240C4"/>
    <w:rsid w:val="00C2506A"/>
    <w:rsid w:val="00C25F78"/>
    <w:rsid w:val="00C26E9D"/>
    <w:rsid w:val="00C31355"/>
    <w:rsid w:val="00C31775"/>
    <w:rsid w:val="00C32D43"/>
    <w:rsid w:val="00C33670"/>
    <w:rsid w:val="00C337F3"/>
    <w:rsid w:val="00C35200"/>
    <w:rsid w:val="00C35B76"/>
    <w:rsid w:val="00C361BF"/>
    <w:rsid w:val="00C3648D"/>
    <w:rsid w:val="00C37395"/>
    <w:rsid w:val="00C377D7"/>
    <w:rsid w:val="00C37801"/>
    <w:rsid w:val="00C40A8F"/>
    <w:rsid w:val="00C4221C"/>
    <w:rsid w:val="00C42A48"/>
    <w:rsid w:val="00C4408E"/>
    <w:rsid w:val="00C44151"/>
    <w:rsid w:val="00C449C1"/>
    <w:rsid w:val="00C44AA5"/>
    <w:rsid w:val="00C44E80"/>
    <w:rsid w:val="00C44FBE"/>
    <w:rsid w:val="00C47573"/>
    <w:rsid w:val="00C51153"/>
    <w:rsid w:val="00C528AC"/>
    <w:rsid w:val="00C532F4"/>
    <w:rsid w:val="00C53442"/>
    <w:rsid w:val="00C53561"/>
    <w:rsid w:val="00C53956"/>
    <w:rsid w:val="00C5429F"/>
    <w:rsid w:val="00C5519D"/>
    <w:rsid w:val="00C568A4"/>
    <w:rsid w:val="00C56AA9"/>
    <w:rsid w:val="00C60A69"/>
    <w:rsid w:val="00C6278C"/>
    <w:rsid w:val="00C63B4B"/>
    <w:rsid w:val="00C66E45"/>
    <w:rsid w:val="00C71153"/>
    <w:rsid w:val="00C71A2D"/>
    <w:rsid w:val="00C72BCC"/>
    <w:rsid w:val="00C72D4B"/>
    <w:rsid w:val="00C73BD1"/>
    <w:rsid w:val="00C741B6"/>
    <w:rsid w:val="00C74928"/>
    <w:rsid w:val="00C75ABA"/>
    <w:rsid w:val="00C75B0C"/>
    <w:rsid w:val="00C76B92"/>
    <w:rsid w:val="00C77807"/>
    <w:rsid w:val="00C80C7A"/>
    <w:rsid w:val="00C81029"/>
    <w:rsid w:val="00C81B7D"/>
    <w:rsid w:val="00C8236C"/>
    <w:rsid w:val="00C82A29"/>
    <w:rsid w:val="00C8646E"/>
    <w:rsid w:val="00C8686B"/>
    <w:rsid w:val="00C86A6D"/>
    <w:rsid w:val="00C86EFA"/>
    <w:rsid w:val="00C873C0"/>
    <w:rsid w:val="00C904D4"/>
    <w:rsid w:val="00C90B5C"/>
    <w:rsid w:val="00C90FA8"/>
    <w:rsid w:val="00C913A0"/>
    <w:rsid w:val="00C91A5C"/>
    <w:rsid w:val="00C92B80"/>
    <w:rsid w:val="00C92C17"/>
    <w:rsid w:val="00C92CBA"/>
    <w:rsid w:val="00C92F98"/>
    <w:rsid w:val="00C9304F"/>
    <w:rsid w:val="00C93B3F"/>
    <w:rsid w:val="00C9508C"/>
    <w:rsid w:val="00C96C1B"/>
    <w:rsid w:val="00C973D6"/>
    <w:rsid w:val="00C97448"/>
    <w:rsid w:val="00CA0B01"/>
    <w:rsid w:val="00CA0FF3"/>
    <w:rsid w:val="00CA1394"/>
    <w:rsid w:val="00CA168A"/>
    <w:rsid w:val="00CA2DE5"/>
    <w:rsid w:val="00CA2F53"/>
    <w:rsid w:val="00CA4685"/>
    <w:rsid w:val="00CA49E7"/>
    <w:rsid w:val="00CA4ED1"/>
    <w:rsid w:val="00CA64DA"/>
    <w:rsid w:val="00CA6854"/>
    <w:rsid w:val="00CA7E73"/>
    <w:rsid w:val="00CB0F5C"/>
    <w:rsid w:val="00CB1092"/>
    <w:rsid w:val="00CB2E55"/>
    <w:rsid w:val="00CB334E"/>
    <w:rsid w:val="00CB3751"/>
    <w:rsid w:val="00CB383F"/>
    <w:rsid w:val="00CB3B2E"/>
    <w:rsid w:val="00CB4B9E"/>
    <w:rsid w:val="00CB4F81"/>
    <w:rsid w:val="00CB55D4"/>
    <w:rsid w:val="00CB618C"/>
    <w:rsid w:val="00CB693C"/>
    <w:rsid w:val="00CB71CF"/>
    <w:rsid w:val="00CC00C1"/>
    <w:rsid w:val="00CC1EE8"/>
    <w:rsid w:val="00CC237A"/>
    <w:rsid w:val="00CC329E"/>
    <w:rsid w:val="00CC5F66"/>
    <w:rsid w:val="00CC6032"/>
    <w:rsid w:val="00CD0E31"/>
    <w:rsid w:val="00CD1980"/>
    <w:rsid w:val="00CD3225"/>
    <w:rsid w:val="00CD3973"/>
    <w:rsid w:val="00CD50A9"/>
    <w:rsid w:val="00CD667E"/>
    <w:rsid w:val="00CE0C1F"/>
    <w:rsid w:val="00CE11F9"/>
    <w:rsid w:val="00CE1929"/>
    <w:rsid w:val="00CE1A87"/>
    <w:rsid w:val="00CE3A3C"/>
    <w:rsid w:val="00CE47E9"/>
    <w:rsid w:val="00CE4BD2"/>
    <w:rsid w:val="00CE7030"/>
    <w:rsid w:val="00CF00A2"/>
    <w:rsid w:val="00CF0120"/>
    <w:rsid w:val="00CF1516"/>
    <w:rsid w:val="00CF241E"/>
    <w:rsid w:val="00CF246D"/>
    <w:rsid w:val="00CF5DF4"/>
    <w:rsid w:val="00CF6409"/>
    <w:rsid w:val="00CF6978"/>
    <w:rsid w:val="00CF6A02"/>
    <w:rsid w:val="00CF7874"/>
    <w:rsid w:val="00D0012F"/>
    <w:rsid w:val="00D0175E"/>
    <w:rsid w:val="00D01910"/>
    <w:rsid w:val="00D01DFA"/>
    <w:rsid w:val="00D0327E"/>
    <w:rsid w:val="00D033FF"/>
    <w:rsid w:val="00D038CA"/>
    <w:rsid w:val="00D05C01"/>
    <w:rsid w:val="00D067C0"/>
    <w:rsid w:val="00D06890"/>
    <w:rsid w:val="00D07F73"/>
    <w:rsid w:val="00D10282"/>
    <w:rsid w:val="00D10775"/>
    <w:rsid w:val="00D11FD5"/>
    <w:rsid w:val="00D1331A"/>
    <w:rsid w:val="00D14A69"/>
    <w:rsid w:val="00D21162"/>
    <w:rsid w:val="00D21233"/>
    <w:rsid w:val="00D217DA"/>
    <w:rsid w:val="00D22194"/>
    <w:rsid w:val="00D2270F"/>
    <w:rsid w:val="00D23BD3"/>
    <w:rsid w:val="00D26D72"/>
    <w:rsid w:val="00D26EA6"/>
    <w:rsid w:val="00D3039C"/>
    <w:rsid w:val="00D31007"/>
    <w:rsid w:val="00D3260C"/>
    <w:rsid w:val="00D3287B"/>
    <w:rsid w:val="00D32CC9"/>
    <w:rsid w:val="00D33F38"/>
    <w:rsid w:val="00D34F3F"/>
    <w:rsid w:val="00D3570A"/>
    <w:rsid w:val="00D4024A"/>
    <w:rsid w:val="00D40C8A"/>
    <w:rsid w:val="00D424CA"/>
    <w:rsid w:val="00D441EF"/>
    <w:rsid w:val="00D447F9"/>
    <w:rsid w:val="00D44CA0"/>
    <w:rsid w:val="00D47E4F"/>
    <w:rsid w:val="00D500EF"/>
    <w:rsid w:val="00D5089A"/>
    <w:rsid w:val="00D50B70"/>
    <w:rsid w:val="00D52114"/>
    <w:rsid w:val="00D5259D"/>
    <w:rsid w:val="00D52E3B"/>
    <w:rsid w:val="00D53384"/>
    <w:rsid w:val="00D543EC"/>
    <w:rsid w:val="00D54BC3"/>
    <w:rsid w:val="00D64233"/>
    <w:rsid w:val="00D66434"/>
    <w:rsid w:val="00D665C9"/>
    <w:rsid w:val="00D66610"/>
    <w:rsid w:val="00D728FF"/>
    <w:rsid w:val="00D73048"/>
    <w:rsid w:val="00D736CF"/>
    <w:rsid w:val="00D7471D"/>
    <w:rsid w:val="00D74868"/>
    <w:rsid w:val="00D7617C"/>
    <w:rsid w:val="00D770B1"/>
    <w:rsid w:val="00D77827"/>
    <w:rsid w:val="00D807FA"/>
    <w:rsid w:val="00D819E7"/>
    <w:rsid w:val="00D82D6D"/>
    <w:rsid w:val="00D83473"/>
    <w:rsid w:val="00D83C24"/>
    <w:rsid w:val="00D84DDC"/>
    <w:rsid w:val="00D878DA"/>
    <w:rsid w:val="00D91F25"/>
    <w:rsid w:val="00D92C5F"/>
    <w:rsid w:val="00D93EE9"/>
    <w:rsid w:val="00D93F06"/>
    <w:rsid w:val="00D943B8"/>
    <w:rsid w:val="00D94FA8"/>
    <w:rsid w:val="00D95A44"/>
    <w:rsid w:val="00D96018"/>
    <w:rsid w:val="00D975B6"/>
    <w:rsid w:val="00D97C93"/>
    <w:rsid w:val="00DA0288"/>
    <w:rsid w:val="00DA02DB"/>
    <w:rsid w:val="00DA0891"/>
    <w:rsid w:val="00DA1881"/>
    <w:rsid w:val="00DA3210"/>
    <w:rsid w:val="00DA445F"/>
    <w:rsid w:val="00DA6532"/>
    <w:rsid w:val="00DA6F18"/>
    <w:rsid w:val="00DB1309"/>
    <w:rsid w:val="00DB49F0"/>
    <w:rsid w:val="00DB5CFD"/>
    <w:rsid w:val="00DB6694"/>
    <w:rsid w:val="00DB6A8A"/>
    <w:rsid w:val="00DB74AA"/>
    <w:rsid w:val="00DC0592"/>
    <w:rsid w:val="00DC19C5"/>
    <w:rsid w:val="00DC2493"/>
    <w:rsid w:val="00DC2D2E"/>
    <w:rsid w:val="00DC35F0"/>
    <w:rsid w:val="00DC3AFF"/>
    <w:rsid w:val="00DC7F22"/>
    <w:rsid w:val="00DD004D"/>
    <w:rsid w:val="00DD05AB"/>
    <w:rsid w:val="00DD07F1"/>
    <w:rsid w:val="00DD0A73"/>
    <w:rsid w:val="00DD1FC6"/>
    <w:rsid w:val="00DD275E"/>
    <w:rsid w:val="00DD2B6A"/>
    <w:rsid w:val="00DD2FB2"/>
    <w:rsid w:val="00DD3422"/>
    <w:rsid w:val="00DD5ED1"/>
    <w:rsid w:val="00DD6EA8"/>
    <w:rsid w:val="00DE123B"/>
    <w:rsid w:val="00DE1C60"/>
    <w:rsid w:val="00DE2F6C"/>
    <w:rsid w:val="00DE3FBB"/>
    <w:rsid w:val="00DE4931"/>
    <w:rsid w:val="00DE512F"/>
    <w:rsid w:val="00DE7E55"/>
    <w:rsid w:val="00DF0D5E"/>
    <w:rsid w:val="00DF1A24"/>
    <w:rsid w:val="00DF3762"/>
    <w:rsid w:val="00DF42CF"/>
    <w:rsid w:val="00DF669B"/>
    <w:rsid w:val="00DF7508"/>
    <w:rsid w:val="00E00E6A"/>
    <w:rsid w:val="00E0139B"/>
    <w:rsid w:val="00E01722"/>
    <w:rsid w:val="00E01737"/>
    <w:rsid w:val="00E01F42"/>
    <w:rsid w:val="00E028BF"/>
    <w:rsid w:val="00E02B93"/>
    <w:rsid w:val="00E03434"/>
    <w:rsid w:val="00E03B68"/>
    <w:rsid w:val="00E04CD6"/>
    <w:rsid w:val="00E05A08"/>
    <w:rsid w:val="00E05A27"/>
    <w:rsid w:val="00E07915"/>
    <w:rsid w:val="00E07966"/>
    <w:rsid w:val="00E101C8"/>
    <w:rsid w:val="00E21005"/>
    <w:rsid w:val="00E21E51"/>
    <w:rsid w:val="00E23382"/>
    <w:rsid w:val="00E233F2"/>
    <w:rsid w:val="00E24480"/>
    <w:rsid w:val="00E24F96"/>
    <w:rsid w:val="00E25427"/>
    <w:rsid w:val="00E2599D"/>
    <w:rsid w:val="00E34288"/>
    <w:rsid w:val="00E34F9A"/>
    <w:rsid w:val="00E350A9"/>
    <w:rsid w:val="00E35EEC"/>
    <w:rsid w:val="00E373E2"/>
    <w:rsid w:val="00E37A99"/>
    <w:rsid w:val="00E4004B"/>
    <w:rsid w:val="00E4081F"/>
    <w:rsid w:val="00E408CA"/>
    <w:rsid w:val="00E41C95"/>
    <w:rsid w:val="00E43EB3"/>
    <w:rsid w:val="00E43FCD"/>
    <w:rsid w:val="00E44426"/>
    <w:rsid w:val="00E444D2"/>
    <w:rsid w:val="00E44A3A"/>
    <w:rsid w:val="00E45E53"/>
    <w:rsid w:val="00E462AA"/>
    <w:rsid w:val="00E46B63"/>
    <w:rsid w:val="00E50193"/>
    <w:rsid w:val="00E50265"/>
    <w:rsid w:val="00E50728"/>
    <w:rsid w:val="00E508D1"/>
    <w:rsid w:val="00E51BBC"/>
    <w:rsid w:val="00E547AA"/>
    <w:rsid w:val="00E55618"/>
    <w:rsid w:val="00E5571F"/>
    <w:rsid w:val="00E55DBB"/>
    <w:rsid w:val="00E56425"/>
    <w:rsid w:val="00E611DB"/>
    <w:rsid w:val="00E619F6"/>
    <w:rsid w:val="00E646B8"/>
    <w:rsid w:val="00E64CC6"/>
    <w:rsid w:val="00E64F2E"/>
    <w:rsid w:val="00E66B72"/>
    <w:rsid w:val="00E676C1"/>
    <w:rsid w:val="00E676CF"/>
    <w:rsid w:val="00E70508"/>
    <w:rsid w:val="00E7118B"/>
    <w:rsid w:val="00E7146A"/>
    <w:rsid w:val="00E74716"/>
    <w:rsid w:val="00E74AE7"/>
    <w:rsid w:val="00E74B67"/>
    <w:rsid w:val="00E756A2"/>
    <w:rsid w:val="00E75A6A"/>
    <w:rsid w:val="00E75C33"/>
    <w:rsid w:val="00E765D1"/>
    <w:rsid w:val="00E76DBE"/>
    <w:rsid w:val="00E77AF9"/>
    <w:rsid w:val="00E801C8"/>
    <w:rsid w:val="00E805EE"/>
    <w:rsid w:val="00E81B50"/>
    <w:rsid w:val="00E8245E"/>
    <w:rsid w:val="00E83500"/>
    <w:rsid w:val="00E85258"/>
    <w:rsid w:val="00E857FF"/>
    <w:rsid w:val="00E8630B"/>
    <w:rsid w:val="00E87DCA"/>
    <w:rsid w:val="00E87EAB"/>
    <w:rsid w:val="00E90B63"/>
    <w:rsid w:val="00E91778"/>
    <w:rsid w:val="00E9346A"/>
    <w:rsid w:val="00E93D77"/>
    <w:rsid w:val="00E94B38"/>
    <w:rsid w:val="00E9541D"/>
    <w:rsid w:val="00E95FBA"/>
    <w:rsid w:val="00E97758"/>
    <w:rsid w:val="00EA02B1"/>
    <w:rsid w:val="00EA0AEC"/>
    <w:rsid w:val="00EA3D48"/>
    <w:rsid w:val="00EA4567"/>
    <w:rsid w:val="00EA5D28"/>
    <w:rsid w:val="00EA6F13"/>
    <w:rsid w:val="00EA7BFB"/>
    <w:rsid w:val="00EB3394"/>
    <w:rsid w:val="00EB37EF"/>
    <w:rsid w:val="00EB3BF9"/>
    <w:rsid w:val="00EB494C"/>
    <w:rsid w:val="00EB6152"/>
    <w:rsid w:val="00EC0302"/>
    <w:rsid w:val="00EC068A"/>
    <w:rsid w:val="00EC24D8"/>
    <w:rsid w:val="00EC30AF"/>
    <w:rsid w:val="00EC3248"/>
    <w:rsid w:val="00EC3D17"/>
    <w:rsid w:val="00EC42E6"/>
    <w:rsid w:val="00EC4D06"/>
    <w:rsid w:val="00EC5373"/>
    <w:rsid w:val="00EC5CD9"/>
    <w:rsid w:val="00EC6FB0"/>
    <w:rsid w:val="00ED125A"/>
    <w:rsid w:val="00ED4FD0"/>
    <w:rsid w:val="00ED5CA8"/>
    <w:rsid w:val="00ED6871"/>
    <w:rsid w:val="00ED7592"/>
    <w:rsid w:val="00ED7721"/>
    <w:rsid w:val="00EE05D1"/>
    <w:rsid w:val="00EE1395"/>
    <w:rsid w:val="00EE28A6"/>
    <w:rsid w:val="00EE28FE"/>
    <w:rsid w:val="00EE3ED9"/>
    <w:rsid w:val="00EE5727"/>
    <w:rsid w:val="00EE60E5"/>
    <w:rsid w:val="00EE6875"/>
    <w:rsid w:val="00EE68C2"/>
    <w:rsid w:val="00EE6A4D"/>
    <w:rsid w:val="00EE6C20"/>
    <w:rsid w:val="00EF1098"/>
    <w:rsid w:val="00EF1539"/>
    <w:rsid w:val="00EF163F"/>
    <w:rsid w:val="00EF3552"/>
    <w:rsid w:val="00EF38F4"/>
    <w:rsid w:val="00EF3FA8"/>
    <w:rsid w:val="00EF40E0"/>
    <w:rsid w:val="00EF42AC"/>
    <w:rsid w:val="00EF4CAE"/>
    <w:rsid w:val="00EF54BD"/>
    <w:rsid w:val="00EF551F"/>
    <w:rsid w:val="00EF6C69"/>
    <w:rsid w:val="00EF6D9C"/>
    <w:rsid w:val="00EF7EB2"/>
    <w:rsid w:val="00F00A73"/>
    <w:rsid w:val="00F0111C"/>
    <w:rsid w:val="00F01503"/>
    <w:rsid w:val="00F01A8C"/>
    <w:rsid w:val="00F01CC2"/>
    <w:rsid w:val="00F02072"/>
    <w:rsid w:val="00F05A6A"/>
    <w:rsid w:val="00F06FC6"/>
    <w:rsid w:val="00F076C7"/>
    <w:rsid w:val="00F077E7"/>
    <w:rsid w:val="00F1013B"/>
    <w:rsid w:val="00F121C3"/>
    <w:rsid w:val="00F1377B"/>
    <w:rsid w:val="00F142A6"/>
    <w:rsid w:val="00F14772"/>
    <w:rsid w:val="00F15BC9"/>
    <w:rsid w:val="00F167E6"/>
    <w:rsid w:val="00F1692D"/>
    <w:rsid w:val="00F16BEE"/>
    <w:rsid w:val="00F16C4B"/>
    <w:rsid w:val="00F17914"/>
    <w:rsid w:val="00F2091E"/>
    <w:rsid w:val="00F20ACC"/>
    <w:rsid w:val="00F20B6C"/>
    <w:rsid w:val="00F21C73"/>
    <w:rsid w:val="00F22342"/>
    <w:rsid w:val="00F22B3F"/>
    <w:rsid w:val="00F23542"/>
    <w:rsid w:val="00F24356"/>
    <w:rsid w:val="00F24566"/>
    <w:rsid w:val="00F254C7"/>
    <w:rsid w:val="00F255D3"/>
    <w:rsid w:val="00F25D5E"/>
    <w:rsid w:val="00F25E11"/>
    <w:rsid w:val="00F30E62"/>
    <w:rsid w:val="00F3123A"/>
    <w:rsid w:val="00F31B6E"/>
    <w:rsid w:val="00F31C3C"/>
    <w:rsid w:val="00F31F25"/>
    <w:rsid w:val="00F329D4"/>
    <w:rsid w:val="00F34E29"/>
    <w:rsid w:val="00F3511A"/>
    <w:rsid w:val="00F35A62"/>
    <w:rsid w:val="00F40136"/>
    <w:rsid w:val="00F41345"/>
    <w:rsid w:val="00F4340C"/>
    <w:rsid w:val="00F4367A"/>
    <w:rsid w:val="00F44486"/>
    <w:rsid w:val="00F462F8"/>
    <w:rsid w:val="00F46356"/>
    <w:rsid w:val="00F463F3"/>
    <w:rsid w:val="00F46CB7"/>
    <w:rsid w:val="00F46E29"/>
    <w:rsid w:val="00F47D2B"/>
    <w:rsid w:val="00F502C4"/>
    <w:rsid w:val="00F53223"/>
    <w:rsid w:val="00F53CE2"/>
    <w:rsid w:val="00F55851"/>
    <w:rsid w:val="00F573C2"/>
    <w:rsid w:val="00F5747D"/>
    <w:rsid w:val="00F57995"/>
    <w:rsid w:val="00F6001D"/>
    <w:rsid w:val="00F60D12"/>
    <w:rsid w:val="00F615A9"/>
    <w:rsid w:val="00F616AD"/>
    <w:rsid w:val="00F6224D"/>
    <w:rsid w:val="00F626A2"/>
    <w:rsid w:val="00F63487"/>
    <w:rsid w:val="00F636F4"/>
    <w:rsid w:val="00F63D92"/>
    <w:rsid w:val="00F63FBF"/>
    <w:rsid w:val="00F641DA"/>
    <w:rsid w:val="00F645ED"/>
    <w:rsid w:val="00F646CA"/>
    <w:rsid w:val="00F654F4"/>
    <w:rsid w:val="00F66F86"/>
    <w:rsid w:val="00F67F17"/>
    <w:rsid w:val="00F71927"/>
    <w:rsid w:val="00F71A57"/>
    <w:rsid w:val="00F7298C"/>
    <w:rsid w:val="00F72C41"/>
    <w:rsid w:val="00F74748"/>
    <w:rsid w:val="00F7549B"/>
    <w:rsid w:val="00F75598"/>
    <w:rsid w:val="00F76B61"/>
    <w:rsid w:val="00F76E9F"/>
    <w:rsid w:val="00F77EA0"/>
    <w:rsid w:val="00F80279"/>
    <w:rsid w:val="00F80B77"/>
    <w:rsid w:val="00F80E37"/>
    <w:rsid w:val="00F81193"/>
    <w:rsid w:val="00F816C2"/>
    <w:rsid w:val="00F81BB5"/>
    <w:rsid w:val="00F82BBF"/>
    <w:rsid w:val="00F83581"/>
    <w:rsid w:val="00F8383D"/>
    <w:rsid w:val="00F878C6"/>
    <w:rsid w:val="00F87AA0"/>
    <w:rsid w:val="00F87E0F"/>
    <w:rsid w:val="00F9010E"/>
    <w:rsid w:val="00F90B0C"/>
    <w:rsid w:val="00F918BD"/>
    <w:rsid w:val="00F91BFB"/>
    <w:rsid w:val="00F91C6B"/>
    <w:rsid w:val="00F91E06"/>
    <w:rsid w:val="00F9462B"/>
    <w:rsid w:val="00F948E1"/>
    <w:rsid w:val="00F95537"/>
    <w:rsid w:val="00F960EC"/>
    <w:rsid w:val="00F96498"/>
    <w:rsid w:val="00F96D5D"/>
    <w:rsid w:val="00F97F9F"/>
    <w:rsid w:val="00FA00E2"/>
    <w:rsid w:val="00FA0EDA"/>
    <w:rsid w:val="00FA2CFF"/>
    <w:rsid w:val="00FA2FF9"/>
    <w:rsid w:val="00FA36B7"/>
    <w:rsid w:val="00FA4385"/>
    <w:rsid w:val="00FA5ABC"/>
    <w:rsid w:val="00FA7258"/>
    <w:rsid w:val="00FB08E2"/>
    <w:rsid w:val="00FB14CD"/>
    <w:rsid w:val="00FB2F6D"/>
    <w:rsid w:val="00FB370E"/>
    <w:rsid w:val="00FB5DF3"/>
    <w:rsid w:val="00FB5F25"/>
    <w:rsid w:val="00FB76C6"/>
    <w:rsid w:val="00FB7889"/>
    <w:rsid w:val="00FB7A1B"/>
    <w:rsid w:val="00FC03CE"/>
    <w:rsid w:val="00FC0F71"/>
    <w:rsid w:val="00FC2EC9"/>
    <w:rsid w:val="00FC35F9"/>
    <w:rsid w:val="00FC3A80"/>
    <w:rsid w:val="00FC562A"/>
    <w:rsid w:val="00FC6E6E"/>
    <w:rsid w:val="00FD0234"/>
    <w:rsid w:val="00FD0B1D"/>
    <w:rsid w:val="00FD109E"/>
    <w:rsid w:val="00FD25CF"/>
    <w:rsid w:val="00FD359F"/>
    <w:rsid w:val="00FD577D"/>
    <w:rsid w:val="00FE22B4"/>
    <w:rsid w:val="00FE2B0D"/>
    <w:rsid w:val="00FE3714"/>
    <w:rsid w:val="00FE3DD3"/>
    <w:rsid w:val="00FE5DDF"/>
    <w:rsid w:val="00FE6851"/>
    <w:rsid w:val="00FE6922"/>
    <w:rsid w:val="00FE6AC6"/>
    <w:rsid w:val="00FF0C91"/>
    <w:rsid w:val="00FF3FD1"/>
    <w:rsid w:val="00FF55DA"/>
    <w:rsid w:val="00FF56EE"/>
    <w:rsid w:val="00FF64EC"/>
    <w:rsid w:val="00FF6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503"/>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table" w:styleId="TableGrid">
    <w:name w:val="Table Grid"/>
    <w:basedOn w:val="TableNormal"/>
    <w:uiPriority w:val="59"/>
    <w:rsid w:val="00512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001D"/>
    <w:pPr>
      <w:spacing w:after="120" w:line="480" w:lineRule="auto"/>
    </w:pPr>
    <w:rPr>
      <w:sz w:val="22"/>
    </w:rPr>
  </w:style>
  <w:style w:type="paragraph" w:customStyle="1" w:styleId="StyleBodyTextBoldItalicBlue">
    <w:name w:val="Style Body Text + Bold Italic Blue"/>
    <w:basedOn w:val="Normal"/>
    <w:link w:val="StyleBodyTextBoldItalicBlueChar"/>
    <w:rsid w:val="0029333C"/>
    <w:pPr>
      <w:widowControl w:val="0"/>
      <w:spacing w:line="240" w:lineRule="atLeast"/>
    </w:pPr>
    <w:rPr>
      <w:rFonts w:eastAsia="Times"/>
      <w:b/>
      <w:bCs/>
      <w:i/>
      <w:iCs/>
      <w:color w:val="0000FF"/>
      <w:sz w:val="20"/>
      <w:szCs w:val="20"/>
      <w:lang w:eastAsia="en-GB"/>
    </w:rPr>
  </w:style>
  <w:style w:type="character" w:customStyle="1" w:styleId="StyleBodyTextBoldItalicBlueChar">
    <w:name w:val="Style Body Text + Bold Italic Blue Char"/>
    <w:link w:val="StyleBodyTextBoldItalicBlue"/>
    <w:rsid w:val="0029333C"/>
    <w:rPr>
      <w:rFonts w:ascii="Arial" w:eastAsia="Times" w:hAnsi="Arial"/>
      <w:b/>
      <w:bCs/>
      <w:i/>
      <w:iCs/>
      <w:color w:val="0000FF"/>
      <w:lang w:val="en-GB" w:eastAsia="en-GB" w:bidi="ar-SA"/>
    </w:rPr>
  </w:style>
  <w:style w:type="paragraph" w:customStyle="1" w:styleId="arial">
    <w:name w:val="arial"/>
    <w:aliases w:val="12"/>
    <w:basedOn w:val="Normal"/>
    <w:rsid w:val="00A82382"/>
    <w:rPr>
      <w:rFonts w:ascii="Calibri" w:hAnsi="Calibri"/>
      <w:sz w:val="20"/>
      <w:szCs w:val="20"/>
    </w:rPr>
  </w:style>
  <w:style w:type="paragraph" w:styleId="FootnoteText">
    <w:name w:val="footnote text"/>
    <w:basedOn w:val="Normal"/>
    <w:semiHidden/>
    <w:rsid w:val="00A82382"/>
    <w:rPr>
      <w:sz w:val="20"/>
      <w:szCs w:val="20"/>
    </w:rPr>
  </w:style>
  <w:style w:type="character" w:styleId="FootnoteReference">
    <w:name w:val="footnote reference"/>
    <w:semiHidden/>
    <w:rsid w:val="00A82382"/>
    <w:rPr>
      <w:vertAlign w:val="superscript"/>
    </w:rPr>
  </w:style>
  <w:style w:type="paragraph" w:styleId="BodyTextIndent">
    <w:name w:val="Body Text Indent"/>
    <w:basedOn w:val="Normal"/>
    <w:rsid w:val="00227495"/>
    <w:pPr>
      <w:spacing w:after="120"/>
      <w:ind w:left="283"/>
    </w:pPr>
  </w:style>
  <w:style w:type="paragraph" w:customStyle="1" w:styleId="Default">
    <w:name w:val="Default"/>
    <w:rsid w:val="007C30F5"/>
    <w:pPr>
      <w:autoSpaceDE w:val="0"/>
      <w:autoSpaceDN w:val="0"/>
      <w:adjustRightInd w:val="0"/>
    </w:pPr>
    <w:rPr>
      <w:rFonts w:ascii="Arial" w:hAnsi="Arial" w:cs="Arial"/>
      <w:color w:val="000000"/>
      <w:sz w:val="24"/>
      <w:szCs w:val="24"/>
      <w:lang w:val="en-US" w:eastAsia="en-US"/>
    </w:rPr>
  </w:style>
  <w:style w:type="paragraph" w:customStyle="1" w:styleId="Pa12">
    <w:name w:val="Pa12"/>
    <w:basedOn w:val="Default"/>
    <w:next w:val="Default"/>
    <w:rsid w:val="00B6386C"/>
    <w:pPr>
      <w:spacing w:line="221" w:lineRule="atLeast"/>
    </w:pPr>
    <w:rPr>
      <w:rFonts w:ascii="FS Me" w:hAnsi="FS Me" w:cs="Times New Roman"/>
      <w:color w:val="auto"/>
      <w:lang w:val="en-GB" w:eastAsia="en-GB"/>
    </w:rPr>
  </w:style>
  <w:style w:type="character" w:customStyle="1" w:styleId="A5">
    <w:name w:val="A5"/>
    <w:rsid w:val="00B6386C"/>
    <w:rPr>
      <w:rFonts w:cs="FS Me"/>
      <w:color w:val="000000"/>
      <w:sz w:val="22"/>
      <w:szCs w:val="22"/>
    </w:rPr>
  </w:style>
  <w:style w:type="character" w:styleId="Emphasis">
    <w:name w:val="Emphasis"/>
    <w:qFormat/>
    <w:rsid w:val="00641E2E"/>
    <w:rPr>
      <w:i/>
      <w:iCs/>
    </w:rPr>
  </w:style>
  <w:style w:type="table" w:customStyle="1" w:styleId="TableGrid1">
    <w:name w:val="Table Grid1"/>
    <w:basedOn w:val="TableNormal"/>
    <w:next w:val="TableGrid"/>
    <w:uiPriority w:val="59"/>
    <w:rsid w:val="008163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21C"/>
    <w:pPr>
      <w:ind w:left="720"/>
    </w:pPr>
  </w:style>
  <w:style w:type="paragraph" w:styleId="BodyText">
    <w:name w:val="Body Text"/>
    <w:basedOn w:val="Normal"/>
    <w:link w:val="BodyTextChar"/>
    <w:rsid w:val="00200E6E"/>
    <w:pPr>
      <w:spacing w:after="120"/>
    </w:pPr>
  </w:style>
  <w:style w:type="character" w:customStyle="1" w:styleId="BodyTextChar">
    <w:name w:val="Body Text Char"/>
    <w:link w:val="BodyText"/>
    <w:rsid w:val="00200E6E"/>
    <w:rPr>
      <w:rFonts w:ascii="Arial" w:hAnsi="Arial"/>
      <w:sz w:val="24"/>
      <w:szCs w:val="24"/>
      <w:lang w:eastAsia="en-US"/>
    </w:rPr>
  </w:style>
  <w:style w:type="paragraph" w:customStyle="1" w:styleId="ReportNumbering">
    <w:name w:val="Report Numbering"/>
    <w:basedOn w:val="Normal"/>
    <w:rsid w:val="00E547AA"/>
    <w:pPr>
      <w:numPr>
        <w:numId w:val="7"/>
      </w:numPr>
      <w:spacing w:after="240"/>
    </w:pPr>
    <w:rPr>
      <w:szCs w:val="20"/>
    </w:rPr>
  </w:style>
  <w:style w:type="table" w:customStyle="1" w:styleId="TableGrid2">
    <w:name w:val="Table Grid2"/>
    <w:basedOn w:val="TableNormal"/>
    <w:next w:val="TableGrid"/>
    <w:uiPriority w:val="59"/>
    <w:rsid w:val="006D6F73"/>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1718B"/>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F525A"/>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77A29"/>
    <w:rPr>
      <w:b/>
      <w:bCs/>
    </w:rPr>
  </w:style>
  <w:style w:type="character" w:customStyle="1" w:styleId="CommentTextChar">
    <w:name w:val="Comment Text Char"/>
    <w:link w:val="CommentText"/>
    <w:rsid w:val="006A5A42"/>
    <w:rPr>
      <w:rFonts w:ascii="Arial" w:hAnsi="Arial"/>
      <w:lang w:eastAsia="en-US"/>
    </w:rPr>
  </w:style>
  <w:style w:type="paragraph" w:customStyle="1" w:styleId="mol-para-with-font">
    <w:name w:val="mol-para-with-font"/>
    <w:basedOn w:val="Normal"/>
    <w:rsid w:val="00FF55DA"/>
    <w:pPr>
      <w:spacing w:before="100" w:beforeAutospacing="1" w:after="100" w:afterAutospacing="1"/>
    </w:pPr>
    <w:rPr>
      <w:rFonts w:ascii="Times New Roman" w:hAnsi="Times New Roman"/>
      <w:lang w:eastAsia="en-GB"/>
    </w:rPr>
  </w:style>
  <w:style w:type="paragraph" w:customStyle="1" w:styleId="ReportPara">
    <w:name w:val="Report Para"/>
    <w:basedOn w:val="Normal"/>
    <w:rsid w:val="001C162F"/>
    <w:pPr>
      <w:numPr>
        <w:ilvl w:val="1"/>
        <w:numId w:val="30"/>
      </w:numPr>
      <w:spacing w:after="120"/>
    </w:pPr>
    <w:rPr>
      <w:rFonts w:ascii="Gill Sans MT" w:hAnsi="Gill Sans MT"/>
      <w:szCs w:val="20"/>
      <w:lang w:eastAsia="en-GB"/>
    </w:rPr>
  </w:style>
  <w:style w:type="character" w:customStyle="1" w:styleId="ilfuvd">
    <w:name w:val="ilfuvd"/>
    <w:basedOn w:val="DefaultParagraphFont"/>
    <w:rsid w:val="00F35A62"/>
  </w:style>
  <w:style w:type="character" w:customStyle="1" w:styleId="qna-result-writtenstatement-ministerrole">
    <w:name w:val="qna-result-writtenstatement-ministerrole"/>
    <w:basedOn w:val="DefaultParagraphFont"/>
    <w:rsid w:val="006862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503"/>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table" w:styleId="TableGrid">
    <w:name w:val="Table Grid"/>
    <w:basedOn w:val="TableNormal"/>
    <w:uiPriority w:val="59"/>
    <w:rsid w:val="00512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001D"/>
    <w:pPr>
      <w:spacing w:after="120" w:line="480" w:lineRule="auto"/>
    </w:pPr>
    <w:rPr>
      <w:sz w:val="22"/>
    </w:rPr>
  </w:style>
  <w:style w:type="paragraph" w:customStyle="1" w:styleId="StyleBodyTextBoldItalicBlue">
    <w:name w:val="Style Body Text + Bold Italic Blue"/>
    <w:basedOn w:val="Normal"/>
    <w:link w:val="StyleBodyTextBoldItalicBlueChar"/>
    <w:rsid w:val="0029333C"/>
    <w:pPr>
      <w:widowControl w:val="0"/>
      <w:spacing w:line="240" w:lineRule="atLeast"/>
    </w:pPr>
    <w:rPr>
      <w:rFonts w:eastAsia="Times"/>
      <w:b/>
      <w:bCs/>
      <w:i/>
      <w:iCs/>
      <w:color w:val="0000FF"/>
      <w:sz w:val="20"/>
      <w:szCs w:val="20"/>
      <w:lang w:eastAsia="en-GB"/>
    </w:rPr>
  </w:style>
  <w:style w:type="character" w:customStyle="1" w:styleId="StyleBodyTextBoldItalicBlueChar">
    <w:name w:val="Style Body Text + Bold Italic Blue Char"/>
    <w:link w:val="StyleBodyTextBoldItalicBlue"/>
    <w:rsid w:val="0029333C"/>
    <w:rPr>
      <w:rFonts w:ascii="Arial" w:eastAsia="Times" w:hAnsi="Arial"/>
      <w:b/>
      <w:bCs/>
      <w:i/>
      <w:iCs/>
      <w:color w:val="0000FF"/>
      <w:lang w:val="en-GB" w:eastAsia="en-GB" w:bidi="ar-SA"/>
    </w:rPr>
  </w:style>
  <w:style w:type="paragraph" w:customStyle="1" w:styleId="arial">
    <w:name w:val="arial"/>
    <w:aliases w:val="12"/>
    <w:basedOn w:val="Normal"/>
    <w:rsid w:val="00A82382"/>
    <w:rPr>
      <w:rFonts w:ascii="Calibri" w:hAnsi="Calibri"/>
      <w:sz w:val="20"/>
      <w:szCs w:val="20"/>
    </w:rPr>
  </w:style>
  <w:style w:type="paragraph" w:styleId="FootnoteText">
    <w:name w:val="footnote text"/>
    <w:basedOn w:val="Normal"/>
    <w:semiHidden/>
    <w:rsid w:val="00A82382"/>
    <w:rPr>
      <w:sz w:val="20"/>
      <w:szCs w:val="20"/>
    </w:rPr>
  </w:style>
  <w:style w:type="character" w:styleId="FootnoteReference">
    <w:name w:val="footnote reference"/>
    <w:semiHidden/>
    <w:rsid w:val="00A82382"/>
    <w:rPr>
      <w:vertAlign w:val="superscript"/>
    </w:rPr>
  </w:style>
  <w:style w:type="paragraph" w:styleId="BodyTextIndent">
    <w:name w:val="Body Text Indent"/>
    <w:basedOn w:val="Normal"/>
    <w:rsid w:val="00227495"/>
    <w:pPr>
      <w:spacing w:after="120"/>
      <w:ind w:left="283"/>
    </w:pPr>
  </w:style>
  <w:style w:type="paragraph" w:customStyle="1" w:styleId="Default">
    <w:name w:val="Default"/>
    <w:rsid w:val="007C30F5"/>
    <w:pPr>
      <w:autoSpaceDE w:val="0"/>
      <w:autoSpaceDN w:val="0"/>
      <w:adjustRightInd w:val="0"/>
    </w:pPr>
    <w:rPr>
      <w:rFonts w:ascii="Arial" w:hAnsi="Arial" w:cs="Arial"/>
      <w:color w:val="000000"/>
      <w:sz w:val="24"/>
      <w:szCs w:val="24"/>
      <w:lang w:val="en-US" w:eastAsia="en-US"/>
    </w:rPr>
  </w:style>
  <w:style w:type="paragraph" w:customStyle="1" w:styleId="Pa12">
    <w:name w:val="Pa12"/>
    <w:basedOn w:val="Default"/>
    <w:next w:val="Default"/>
    <w:rsid w:val="00B6386C"/>
    <w:pPr>
      <w:spacing w:line="221" w:lineRule="atLeast"/>
    </w:pPr>
    <w:rPr>
      <w:rFonts w:ascii="FS Me" w:hAnsi="FS Me" w:cs="Times New Roman"/>
      <w:color w:val="auto"/>
      <w:lang w:val="en-GB" w:eastAsia="en-GB"/>
    </w:rPr>
  </w:style>
  <w:style w:type="character" w:customStyle="1" w:styleId="A5">
    <w:name w:val="A5"/>
    <w:rsid w:val="00B6386C"/>
    <w:rPr>
      <w:rFonts w:cs="FS Me"/>
      <w:color w:val="000000"/>
      <w:sz w:val="22"/>
      <w:szCs w:val="22"/>
    </w:rPr>
  </w:style>
  <w:style w:type="character" w:styleId="Emphasis">
    <w:name w:val="Emphasis"/>
    <w:qFormat/>
    <w:rsid w:val="00641E2E"/>
    <w:rPr>
      <w:i/>
      <w:iCs/>
    </w:rPr>
  </w:style>
  <w:style w:type="table" w:customStyle="1" w:styleId="TableGrid1">
    <w:name w:val="Table Grid1"/>
    <w:basedOn w:val="TableNormal"/>
    <w:next w:val="TableGrid"/>
    <w:uiPriority w:val="59"/>
    <w:rsid w:val="008163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21C"/>
    <w:pPr>
      <w:ind w:left="720"/>
    </w:pPr>
  </w:style>
  <w:style w:type="paragraph" w:styleId="BodyText">
    <w:name w:val="Body Text"/>
    <w:basedOn w:val="Normal"/>
    <w:link w:val="BodyTextChar"/>
    <w:rsid w:val="00200E6E"/>
    <w:pPr>
      <w:spacing w:after="120"/>
    </w:pPr>
  </w:style>
  <w:style w:type="character" w:customStyle="1" w:styleId="BodyTextChar">
    <w:name w:val="Body Text Char"/>
    <w:link w:val="BodyText"/>
    <w:rsid w:val="00200E6E"/>
    <w:rPr>
      <w:rFonts w:ascii="Arial" w:hAnsi="Arial"/>
      <w:sz w:val="24"/>
      <w:szCs w:val="24"/>
      <w:lang w:eastAsia="en-US"/>
    </w:rPr>
  </w:style>
  <w:style w:type="paragraph" w:customStyle="1" w:styleId="ReportNumbering">
    <w:name w:val="Report Numbering"/>
    <w:basedOn w:val="Normal"/>
    <w:rsid w:val="00E547AA"/>
    <w:pPr>
      <w:numPr>
        <w:numId w:val="7"/>
      </w:numPr>
      <w:spacing w:after="240"/>
    </w:pPr>
    <w:rPr>
      <w:szCs w:val="20"/>
    </w:rPr>
  </w:style>
  <w:style w:type="table" w:customStyle="1" w:styleId="TableGrid2">
    <w:name w:val="Table Grid2"/>
    <w:basedOn w:val="TableNormal"/>
    <w:next w:val="TableGrid"/>
    <w:uiPriority w:val="59"/>
    <w:rsid w:val="006D6F73"/>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1718B"/>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F525A"/>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77A29"/>
    <w:rPr>
      <w:b/>
      <w:bCs/>
    </w:rPr>
  </w:style>
  <w:style w:type="character" w:customStyle="1" w:styleId="CommentTextChar">
    <w:name w:val="Comment Text Char"/>
    <w:link w:val="CommentText"/>
    <w:rsid w:val="006A5A42"/>
    <w:rPr>
      <w:rFonts w:ascii="Arial" w:hAnsi="Arial"/>
      <w:lang w:eastAsia="en-US"/>
    </w:rPr>
  </w:style>
  <w:style w:type="paragraph" w:customStyle="1" w:styleId="mol-para-with-font">
    <w:name w:val="mol-para-with-font"/>
    <w:basedOn w:val="Normal"/>
    <w:rsid w:val="00FF55DA"/>
    <w:pPr>
      <w:spacing w:before="100" w:beforeAutospacing="1" w:after="100" w:afterAutospacing="1"/>
    </w:pPr>
    <w:rPr>
      <w:rFonts w:ascii="Times New Roman" w:hAnsi="Times New Roman"/>
      <w:lang w:eastAsia="en-GB"/>
    </w:rPr>
  </w:style>
  <w:style w:type="paragraph" w:customStyle="1" w:styleId="ReportPara">
    <w:name w:val="Report Para"/>
    <w:basedOn w:val="Normal"/>
    <w:rsid w:val="001C162F"/>
    <w:pPr>
      <w:numPr>
        <w:ilvl w:val="1"/>
        <w:numId w:val="30"/>
      </w:numPr>
      <w:spacing w:after="120"/>
    </w:pPr>
    <w:rPr>
      <w:rFonts w:ascii="Gill Sans MT" w:hAnsi="Gill Sans MT"/>
      <w:szCs w:val="20"/>
      <w:lang w:eastAsia="en-GB"/>
    </w:rPr>
  </w:style>
  <w:style w:type="character" w:customStyle="1" w:styleId="ilfuvd">
    <w:name w:val="ilfuvd"/>
    <w:basedOn w:val="DefaultParagraphFont"/>
    <w:rsid w:val="00F35A62"/>
  </w:style>
  <w:style w:type="character" w:customStyle="1" w:styleId="qna-result-writtenstatement-ministerrole">
    <w:name w:val="qna-result-writtenstatement-ministerrole"/>
    <w:basedOn w:val="DefaultParagraphFont"/>
    <w:rsid w:val="00686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03611">
      <w:bodyDiv w:val="1"/>
      <w:marLeft w:val="0"/>
      <w:marRight w:val="0"/>
      <w:marTop w:val="0"/>
      <w:marBottom w:val="0"/>
      <w:divBdr>
        <w:top w:val="none" w:sz="0" w:space="0" w:color="auto"/>
        <w:left w:val="none" w:sz="0" w:space="0" w:color="auto"/>
        <w:bottom w:val="none" w:sz="0" w:space="0" w:color="auto"/>
        <w:right w:val="none" w:sz="0" w:space="0" w:color="auto"/>
      </w:divBdr>
      <w:divsChild>
        <w:div w:id="1933388640">
          <w:marLeft w:val="0"/>
          <w:marRight w:val="0"/>
          <w:marTop w:val="0"/>
          <w:marBottom w:val="0"/>
          <w:divBdr>
            <w:top w:val="none" w:sz="0" w:space="0" w:color="auto"/>
            <w:left w:val="none" w:sz="0" w:space="0" w:color="auto"/>
            <w:bottom w:val="none" w:sz="0" w:space="0" w:color="auto"/>
            <w:right w:val="none" w:sz="0" w:space="0" w:color="auto"/>
          </w:divBdr>
          <w:divsChild>
            <w:div w:id="1329402267">
              <w:marLeft w:val="0"/>
              <w:marRight w:val="0"/>
              <w:marTop w:val="0"/>
              <w:marBottom w:val="0"/>
              <w:divBdr>
                <w:top w:val="none" w:sz="0" w:space="0" w:color="auto"/>
                <w:left w:val="none" w:sz="0" w:space="0" w:color="auto"/>
                <w:bottom w:val="none" w:sz="0" w:space="0" w:color="auto"/>
                <w:right w:val="none" w:sz="0" w:space="0" w:color="auto"/>
              </w:divBdr>
              <w:divsChild>
                <w:div w:id="1448429261">
                  <w:marLeft w:val="0"/>
                  <w:marRight w:val="0"/>
                  <w:marTop w:val="0"/>
                  <w:marBottom w:val="0"/>
                  <w:divBdr>
                    <w:top w:val="none" w:sz="0" w:space="0" w:color="auto"/>
                    <w:left w:val="none" w:sz="0" w:space="0" w:color="auto"/>
                    <w:bottom w:val="none" w:sz="0" w:space="0" w:color="auto"/>
                    <w:right w:val="none" w:sz="0" w:space="0" w:color="auto"/>
                  </w:divBdr>
                  <w:divsChild>
                    <w:div w:id="1324815200">
                      <w:marLeft w:val="0"/>
                      <w:marRight w:val="0"/>
                      <w:marTop w:val="0"/>
                      <w:marBottom w:val="0"/>
                      <w:divBdr>
                        <w:top w:val="none" w:sz="0" w:space="0" w:color="auto"/>
                        <w:left w:val="none" w:sz="0" w:space="0" w:color="auto"/>
                        <w:bottom w:val="none" w:sz="0" w:space="0" w:color="auto"/>
                        <w:right w:val="none" w:sz="0" w:space="0" w:color="auto"/>
                      </w:divBdr>
                      <w:divsChild>
                        <w:div w:id="14146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10823">
      <w:bodyDiv w:val="1"/>
      <w:marLeft w:val="0"/>
      <w:marRight w:val="0"/>
      <w:marTop w:val="0"/>
      <w:marBottom w:val="0"/>
      <w:divBdr>
        <w:top w:val="none" w:sz="0" w:space="0" w:color="auto"/>
        <w:left w:val="none" w:sz="0" w:space="0" w:color="auto"/>
        <w:bottom w:val="none" w:sz="0" w:space="0" w:color="auto"/>
        <w:right w:val="none" w:sz="0" w:space="0" w:color="auto"/>
      </w:divBdr>
    </w:div>
    <w:div w:id="118762775">
      <w:bodyDiv w:val="1"/>
      <w:marLeft w:val="0"/>
      <w:marRight w:val="0"/>
      <w:marTop w:val="0"/>
      <w:marBottom w:val="0"/>
      <w:divBdr>
        <w:top w:val="none" w:sz="0" w:space="0" w:color="auto"/>
        <w:left w:val="none" w:sz="0" w:space="0" w:color="auto"/>
        <w:bottom w:val="none" w:sz="0" w:space="0" w:color="auto"/>
        <w:right w:val="none" w:sz="0" w:space="0" w:color="auto"/>
      </w:divBdr>
    </w:div>
    <w:div w:id="165094992">
      <w:bodyDiv w:val="1"/>
      <w:marLeft w:val="0"/>
      <w:marRight w:val="0"/>
      <w:marTop w:val="0"/>
      <w:marBottom w:val="0"/>
      <w:divBdr>
        <w:top w:val="none" w:sz="0" w:space="0" w:color="auto"/>
        <w:left w:val="none" w:sz="0" w:space="0" w:color="auto"/>
        <w:bottom w:val="none" w:sz="0" w:space="0" w:color="auto"/>
        <w:right w:val="none" w:sz="0" w:space="0" w:color="auto"/>
      </w:divBdr>
      <w:divsChild>
        <w:div w:id="1913735417">
          <w:marLeft w:val="0"/>
          <w:marRight w:val="0"/>
          <w:marTop w:val="100"/>
          <w:marBottom w:val="100"/>
          <w:divBdr>
            <w:top w:val="none" w:sz="0" w:space="0" w:color="auto"/>
            <w:left w:val="none" w:sz="0" w:space="0" w:color="auto"/>
            <w:bottom w:val="none" w:sz="0" w:space="0" w:color="auto"/>
            <w:right w:val="none" w:sz="0" w:space="0" w:color="auto"/>
          </w:divBdr>
          <w:divsChild>
            <w:div w:id="736785629">
              <w:marLeft w:val="0"/>
              <w:marRight w:val="0"/>
              <w:marTop w:val="0"/>
              <w:marBottom w:val="420"/>
              <w:divBdr>
                <w:top w:val="none" w:sz="0" w:space="0" w:color="auto"/>
                <w:left w:val="none" w:sz="0" w:space="0" w:color="auto"/>
                <w:bottom w:val="none" w:sz="0" w:space="0" w:color="auto"/>
                <w:right w:val="none" w:sz="0" w:space="0" w:color="auto"/>
              </w:divBdr>
              <w:divsChild>
                <w:div w:id="1724909226">
                  <w:marLeft w:val="0"/>
                  <w:marRight w:val="0"/>
                  <w:marTop w:val="0"/>
                  <w:marBottom w:val="0"/>
                  <w:divBdr>
                    <w:top w:val="none" w:sz="0" w:space="0" w:color="auto"/>
                    <w:left w:val="none" w:sz="0" w:space="0" w:color="auto"/>
                    <w:bottom w:val="none" w:sz="0" w:space="0" w:color="auto"/>
                    <w:right w:val="none" w:sz="0" w:space="0" w:color="auto"/>
                  </w:divBdr>
                  <w:divsChild>
                    <w:div w:id="43914831">
                      <w:marLeft w:val="0"/>
                      <w:marRight w:val="0"/>
                      <w:marTop w:val="0"/>
                      <w:marBottom w:val="0"/>
                      <w:divBdr>
                        <w:top w:val="none" w:sz="0" w:space="0" w:color="auto"/>
                        <w:left w:val="none" w:sz="0" w:space="0" w:color="auto"/>
                        <w:bottom w:val="none" w:sz="0" w:space="0" w:color="auto"/>
                        <w:right w:val="none" w:sz="0" w:space="0" w:color="auto"/>
                      </w:divBdr>
                      <w:divsChild>
                        <w:div w:id="76636303">
                          <w:marLeft w:val="0"/>
                          <w:marRight w:val="0"/>
                          <w:marTop w:val="0"/>
                          <w:marBottom w:val="0"/>
                          <w:divBdr>
                            <w:top w:val="none" w:sz="0" w:space="0" w:color="auto"/>
                            <w:left w:val="none" w:sz="0" w:space="0" w:color="auto"/>
                            <w:bottom w:val="none" w:sz="0" w:space="0" w:color="auto"/>
                            <w:right w:val="none" w:sz="0" w:space="0" w:color="auto"/>
                          </w:divBdr>
                          <w:divsChild>
                            <w:div w:id="1187406184">
                              <w:marLeft w:val="0"/>
                              <w:marRight w:val="0"/>
                              <w:marTop w:val="0"/>
                              <w:marBottom w:val="0"/>
                              <w:divBdr>
                                <w:top w:val="none" w:sz="0" w:space="0" w:color="auto"/>
                                <w:left w:val="none" w:sz="0" w:space="0" w:color="auto"/>
                                <w:bottom w:val="none" w:sz="0" w:space="0" w:color="auto"/>
                                <w:right w:val="none" w:sz="0" w:space="0" w:color="auto"/>
                              </w:divBdr>
                              <w:divsChild>
                                <w:div w:id="16502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95325">
      <w:bodyDiv w:val="1"/>
      <w:marLeft w:val="0"/>
      <w:marRight w:val="0"/>
      <w:marTop w:val="0"/>
      <w:marBottom w:val="0"/>
      <w:divBdr>
        <w:top w:val="none" w:sz="0" w:space="0" w:color="auto"/>
        <w:left w:val="none" w:sz="0" w:space="0" w:color="auto"/>
        <w:bottom w:val="none" w:sz="0" w:space="0" w:color="auto"/>
        <w:right w:val="none" w:sz="0" w:space="0" w:color="auto"/>
      </w:divBdr>
    </w:div>
    <w:div w:id="219096380">
      <w:bodyDiv w:val="1"/>
      <w:marLeft w:val="0"/>
      <w:marRight w:val="0"/>
      <w:marTop w:val="0"/>
      <w:marBottom w:val="0"/>
      <w:divBdr>
        <w:top w:val="none" w:sz="0" w:space="0" w:color="auto"/>
        <w:left w:val="none" w:sz="0" w:space="0" w:color="auto"/>
        <w:bottom w:val="none" w:sz="0" w:space="0" w:color="auto"/>
        <w:right w:val="none" w:sz="0" w:space="0" w:color="auto"/>
      </w:divBdr>
      <w:divsChild>
        <w:div w:id="612059488">
          <w:marLeft w:val="0"/>
          <w:marRight w:val="0"/>
          <w:marTop w:val="0"/>
          <w:marBottom w:val="0"/>
          <w:divBdr>
            <w:top w:val="none" w:sz="0" w:space="0" w:color="auto"/>
            <w:left w:val="none" w:sz="0" w:space="0" w:color="auto"/>
            <w:bottom w:val="none" w:sz="0" w:space="0" w:color="auto"/>
            <w:right w:val="none" w:sz="0" w:space="0" w:color="auto"/>
          </w:divBdr>
          <w:divsChild>
            <w:div w:id="1546409087">
              <w:marLeft w:val="0"/>
              <w:marRight w:val="0"/>
              <w:marTop w:val="0"/>
              <w:marBottom w:val="0"/>
              <w:divBdr>
                <w:top w:val="none" w:sz="0" w:space="0" w:color="auto"/>
                <w:left w:val="none" w:sz="0" w:space="0" w:color="auto"/>
                <w:bottom w:val="none" w:sz="0" w:space="0" w:color="auto"/>
                <w:right w:val="none" w:sz="0" w:space="0" w:color="auto"/>
              </w:divBdr>
              <w:divsChild>
                <w:div w:id="316422507">
                  <w:marLeft w:val="0"/>
                  <w:marRight w:val="0"/>
                  <w:marTop w:val="0"/>
                  <w:marBottom w:val="0"/>
                  <w:divBdr>
                    <w:top w:val="none" w:sz="0" w:space="0" w:color="auto"/>
                    <w:left w:val="none" w:sz="0" w:space="0" w:color="auto"/>
                    <w:bottom w:val="none" w:sz="0" w:space="0" w:color="auto"/>
                    <w:right w:val="none" w:sz="0" w:space="0" w:color="auto"/>
                  </w:divBdr>
                  <w:divsChild>
                    <w:div w:id="317005413">
                      <w:marLeft w:val="0"/>
                      <w:marRight w:val="0"/>
                      <w:marTop w:val="0"/>
                      <w:marBottom w:val="0"/>
                      <w:divBdr>
                        <w:top w:val="none" w:sz="0" w:space="0" w:color="auto"/>
                        <w:left w:val="none" w:sz="0" w:space="0" w:color="auto"/>
                        <w:bottom w:val="none" w:sz="0" w:space="0" w:color="auto"/>
                        <w:right w:val="none" w:sz="0" w:space="0" w:color="auto"/>
                      </w:divBdr>
                      <w:divsChild>
                        <w:div w:id="1655915662">
                          <w:marLeft w:val="0"/>
                          <w:marRight w:val="0"/>
                          <w:marTop w:val="0"/>
                          <w:marBottom w:val="0"/>
                          <w:divBdr>
                            <w:top w:val="none" w:sz="0" w:space="0" w:color="auto"/>
                            <w:left w:val="none" w:sz="0" w:space="0" w:color="auto"/>
                            <w:bottom w:val="none" w:sz="0" w:space="0" w:color="auto"/>
                            <w:right w:val="none" w:sz="0" w:space="0" w:color="auto"/>
                          </w:divBdr>
                          <w:divsChild>
                            <w:div w:id="2147115638">
                              <w:marLeft w:val="0"/>
                              <w:marRight w:val="0"/>
                              <w:marTop w:val="0"/>
                              <w:marBottom w:val="0"/>
                              <w:divBdr>
                                <w:top w:val="none" w:sz="0" w:space="0" w:color="auto"/>
                                <w:left w:val="none" w:sz="0" w:space="0" w:color="auto"/>
                                <w:bottom w:val="none" w:sz="0" w:space="0" w:color="auto"/>
                                <w:right w:val="none" w:sz="0" w:space="0" w:color="auto"/>
                              </w:divBdr>
                              <w:divsChild>
                                <w:div w:id="213276925">
                                  <w:marLeft w:val="0"/>
                                  <w:marRight w:val="0"/>
                                  <w:marTop w:val="0"/>
                                  <w:marBottom w:val="0"/>
                                  <w:divBdr>
                                    <w:top w:val="none" w:sz="0" w:space="0" w:color="auto"/>
                                    <w:left w:val="none" w:sz="0" w:space="0" w:color="auto"/>
                                    <w:bottom w:val="none" w:sz="0" w:space="0" w:color="auto"/>
                                    <w:right w:val="none" w:sz="0" w:space="0" w:color="auto"/>
                                  </w:divBdr>
                                  <w:divsChild>
                                    <w:div w:id="608661592">
                                      <w:marLeft w:val="0"/>
                                      <w:marRight w:val="0"/>
                                      <w:marTop w:val="0"/>
                                      <w:marBottom w:val="0"/>
                                      <w:divBdr>
                                        <w:top w:val="none" w:sz="0" w:space="0" w:color="auto"/>
                                        <w:left w:val="none" w:sz="0" w:space="0" w:color="auto"/>
                                        <w:bottom w:val="none" w:sz="0" w:space="0" w:color="auto"/>
                                        <w:right w:val="none" w:sz="0" w:space="0" w:color="auto"/>
                                      </w:divBdr>
                                      <w:divsChild>
                                        <w:div w:id="1927036957">
                                          <w:marLeft w:val="0"/>
                                          <w:marRight w:val="0"/>
                                          <w:marTop w:val="0"/>
                                          <w:marBottom w:val="0"/>
                                          <w:divBdr>
                                            <w:top w:val="none" w:sz="0" w:space="0" w:color="auto"/>
                                            <w:left w:val="none" w:sz="0" w:space="0" w:color="auto"/>
                                            <w:bottom w:val="none" w:sz="0" w:space="0" w:color="auto"/>
                                            <w:right w:val="none" w:sz="0" w:space="0" w:color="auto"/>
                                          </w:divBdr>
                                          <w:divsChild>
                                            <w:div w:id="3153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4269367">
      <w:bodyDiv w:val="1"/>
      <w:marLeft w:val="0"/>
      <w:marRight w:val="0"/>
      <w:marTop w:val="0"/>
      <w:marBottom w:val="0"/>
      <w:divBdr>
        <w:top w:val="none" w:sz="0" w:space="0" w:color="auto"/>
        <w:left w:val="none" w:sz="0" w:space="0" w:color="auto"/>
        <w:bottom w:val="none" w:sz="0" w:space="0" w:color="auto"/>
        <w:right w:val="none" w:sz="0" w:space="0" w:color="auto"/>
      </w:divBdr>
    </w:div>
    <w:div w:id="283082567">
      <w:bodyDiv w:val="1"/>
      <w:marLeft w:val="0"/>
      <w:marRight w:val="0"/>
      <w:marTop w:val="0"/>
      <w:marBottom w:val="0"/>
      <w:divBdr>
        <w:top w:val="none" w:sz="0" w:space="0" w:color="auto"/>
        <w:left w:val="none" w:sz="0" w:space="0" w:color="auto"/>
        <w:bottom w:val="none" w:sz="0" w:space="0" w:color="auto"/>
        <w:right w:val="none" w:sz="0" w:space="0" w:color="auto"/>
      </w:divBdr>
    </w:div>
    <w:div w:id="295451970">
      <w:bodyDiv w:val="1"/>
      <w:marLeft w:val="0"/>
      <w:marRight w:val="0"/>
      <w:marTop w:val="0"/>
      <w:marBottom w:val="0"/>
      <w:divBdr>
        <w:top w:val="none" w:sz="0" w:space="0" w:color="auto"/>
        <w:left w:val="none" w:sz="0" w:space="0" w:color="auto"/>
        <w:bottom w:val="none" w:sz="0" w:space="0" w:color="auto"/>
        <w:right w:val="none" w:sz="0" w:space="0" w:color="auto"/>
      </w:divBdr>
    </w:div>
    <w:div w:id="362485011">
      <w:bodyDiv w:val="1"/>
      <w:marLeft w:val="0"/>
      <w:marRight w:val="0"/>
      <w:marTop w:val="0"/>
      <w:marBottom w:val="0"/>
      <w:divBdr>
        <w:top w:val="none" w:sz="0" w:space="0" w:color="auto"/>
        <w:left w:val="none" w:sz="0" w:space="0" w:color="auto"/>
        <w:bottom w:val="none" w:sz="0" w:space="0" w:color="auto"/>
        <w:right w:val="none" w:sz="0" w:space="0" w:color="auto"/>
      </w:divBdr>
      <w:divsChild>
        <w:div w:id="591007288">
          <w:marLeft w:val="547"/>
          <w:marRight w:val="0"/>
          <w:marTop w:val="96"/>
          <w:marBottom w:val="0"/>
          <w:divBdr>
            <w:top w:val="none" w:sz="0" w:space="0" w:color="auto"/>
            <w:left w:val="none" w:sz="0" w:space="0" w:color="auto"/>
            <w:bottom w:val="none" w:sz="0" w:space="0" w:color="auto"/>
            <w:right w:val="none" w:sz="0" w:space="0" w:color="auto"/>
          </w:divBdr>
        </w:div>
        <w:div w:id="704864314">
          <w:marLeft w:val="547"/>
          <w:marRight w:val="0"/>
          <w:marTop w:val="96"/>
          <w:marBottom w:val="0"/>
          <w:divBdr>
            <w:top w:val="none" w:sz="0" w:space="0" w:color="auto"/>
            <w:left w:val="none" w:sz="0" w:space="0" w:color="auto"/>
            <w:bottom w:val="none" w:sz="0" w:space="0" w:color="auto"/>
            <w:right w:val="none" w:sz="0" w:space="0" w:color="auto"/>
          </w:divBdr>
        </w:div>
      </w:divsChild>
    </w:div>
    <w:div w:id="395399835">
      <w:bodyDiv w:val="1"/>
      <w:marLeft w:val="0"/>
      <w:marRight w:val="0"/>
      <w:marTop w:val="0"/>
      <w:marBottom w:val="0"/>
      <w:divBdr>
        <w:top w:val="none" w:sz="0" w:space="0" w:color="auto"/>
        <w:left w:val="none" w:sz="0" w:space="0" w:color="auto"/>
        <w:bottom w:val="none" w:sz="0" w:space="0" w:color="auto"/>
        <w:right w:val="none" w:sz="0" w:space="0" w:color="auto"/>
      </w:divBdr>
    </w:div>
    <w:div w:id="424767867">
      <w:bodyDiv w:val="1"/>
      <w:marLeft w:val="0"/>
      <w:marRight w:val="0"/>
      <w:marTop w:val="0"/>
      <w:marBottom w:val="0"/>
      <w:divBdr>
        <w:top w:val="none" w:sz="0" w:space="0" w:color="auto"/>
        <w:left w:val="none" w:sz="0" w:space="0" w:color="auto"/>
        <w:bottom w:val="none" w:sz="0" w:space="0" w:color="auto"/>
        <w:right w:val="none" w:sz="0" w:space="0" w:color="auto"/>
      </w:divBdr>
    </w:div>
    <w:div w:id="435028334">
      <w:bodyDiv w:val="1"/>
      <w:marLeft w:val="0"/>
      <w:marRight w:val="0"/>
      <w:marTop w:val="0"/>
      <w:marBottom w:val="0"/>
      <w:divBdr>
        <w:top w:val="none" w:sz="0" w:space="0" w:color="auto"/>
        <w:left w:val="none" w:sz="0" w:space="0" w:color="auto"/>
        <w:bottom w:val="none" w:sz="0" w:space="0" w:color="auto"/>
        <w:right w:val="none" w:sz="0" w:space="0" w:color="auto"/>
      </w:divBdr>
    </w:div>
    <w:div w:id="472523612">
      <w:bodyDiv w:val="1"/>
      <w:marLeft w:val="0"/>
      <w:marRight w:val="0"/>
      <w:marTop w:val="0"/>
      <w:marBottom w:val="0"/>
      <w:divBdr>
        <w:top w:val="none" w:sz="0" w:space="0" w:color="auto"/>
        <w:left w:val="none" w:sz="0" w:space="0" w:color="auto"/>
        <w:bottom w:val="none" w:sz="0" w:space="0" w:color="auto"/>
        <w:right w:val="none" w:sz="0" w:space="0" w:color="auto"/>
      </w:divBdr>
      <w:divsChild>
        <w:div w:id="1672290861">
          <w:marLeft w:val="0"/>
          <w:marRight w:val="0"/>
          <w:marTop w:val="100"/>
          <w:marBottom w:val="100"/>
          <w:divBdr>
            <w:top w:val="none" w:sz="0" w:space="0" w:color="auto"/>
            <w:left w:val="none" w:sz="0" w:space="0" w:color="auto"/>
            <w:bottom w:val="none" w:sz="0" w:space="0" w:color="auto"/>
            <w:right w:val="none" w:sz="0" w:space="0" w:color="auto"/>
          </w:divBdr>
          <w:divsChild>
            <w:div w:id="816336283">
              <w:marLeft w:val="0"/>
              <w:marRight w:val="0"/>
              <w:marTop w:val="0"/>
              <w:marBottom w:val="0"/>
              <w:divBdr>
                <w:top w:val="none" w:sz="0" w:space="0" w:color="auto"/>
                <w:left w:val="none" w:sz="0" w:space="0" w:color="auto"/>
                <w:bottom w:val="none" w:sz="0" w:space="0" w:color="auto"/>
                <w:right w:val="none" w:sz="0" w:space="0" w:color="auto"/>
              </w:divBdr>
              <w:divsChild>
                <w:div w:id="384721731">
                  <w:marLeft w:val="0"/>
                  <w:marRight w:val="0"/>
                  <w:marTop w:val="0"/>
                  <w:marBottom w:val="0"/>
                  <w:divBdr>
                    <w:top w:val="none" w:sz="0" w:space="0" w:color="auto"/>
                    <w:left w:val="none" w:sz="0" w:space="0" w:color="auto"/>
                    <w:bottom w:val="none" w:sz="0" w:space="0" w:color="auto"/>
                    <w:right w:val="none" w:sz="0" w:space="0" w:color="auto"/>
                  </w:divBdr>
                  <w:divsChild>
                    <w:div w:id="1217550283">
                      <w:marLeft w:val="0"/>
                      <w:marRight w:val="0"/>
                      <w:marTop w:val="0"/>
                      <w:marBottom w:val="0"/>
                      <w:divBdr>
                        <w:top w:val="none" w:sz="0" w:space="0" w:color="auto"/>
                        <w:left w:val="none" w:sz="0" w:space="0" w:color="auto"/>
                        <w:bottom w:val="none" w:sz="0" w:space="0" w:color="auto"/>
                        <w:right w:val="none" w:sz="0" w:space="0" w:color="auto"/>
                      </w:divBdr>
                      <w:divsChild>
                        <w:div w:id="342587619">
                          <w:marLeft w:val="0"/>
                          <w:marRight w:val="0"/>
                          <w:marTop w:val="0"/>
                          <w:marBottom w:val="0"/>
                          <w:divBdr>
                            <w:top w:val="none" w:sz="0" w:space="0" w:color="auto"/>
                            <w:left w:val="none" w:sz="0" w:space="0" w:color="auto"/>
                            <w:bottom w:val="none" w:sz="0" w:space="0" w:color="auto"/>
                            <w:right w:val="none" w:sz="0" w:space="0" w:color="auto"/>
                          </w:divBdr>
                          <w:divsChild>
                            <w:div w:id="900868316">
                              <w:marLeft w:val="0"/>
                              <w:marRight w:val="0"/>
                              <w:marTop w:val="0"/>
                              <w:marBottom w:val="0"/>
                              <w:divBdr>
                                <w:top w:val="none" w:sz="0" w:space="0" w:color="auto"/>
                                <w:left w:val="none" w:sz="0" w:space="0" w:color="auto"/>
                                <w:bottom w:val="none" w:sz="0" w:space="0" w:color="auto"/>
                                <w:right w:val="none" w:sz="0" w:space="0" w:color="auto"/>
                              </w:divBdr>
                              <w:divsChild>
                                <w:div w:id="315305174">
                                  <w:marLeft w:val="0"/>
                                  <w:marRight w:val="0"/>
                                  <w:marTop w:val="0"/>
                                  <w:marBottom w:val="450"/>
                                  <w:divBdr>
                                    <w:top w:val="none" w:sz="0" w:space="0" w:color="auto"/>
                                    <w:left w:val="none" w:sz="0" w:space="0" w:color="auto"/>
                                    <w:bottom w:val="none" w:sz="0" w:space="0" w:color="auto"/>
                                    <w:right w:val="none" w:sz="0" w:space="0" w:color="auto"/>
                                  </w:divBdr>
                                  <w:divsChild>
                                    <w:div w:id="582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057967">
      <w:bodyDiv w:val="1"/>
      <w:marLeft w:val="0"/>
      <w:marRight w:val="0"/>
      <w:marTop w:val="0"/>
      <w:marBottom w:val="0"/>
      <w:divBdr>
        <w:top w:val="none" w:sz="0" w:space="0" w:color="auto"/>
        <w:left w:val="none" w:sz="0" w:space="0" w:color="auto"/>
        <w:bottom w:val="none" w:sz="0" w:space="0" w:color="auto"/>
        <w:right w:val="none" w:sz="0" w:space="0" w:color="auto"/>
      </w:divBdr>
      <w:divsChild>
        <w:div w:id="578255444">
          <w:marLeft w:val="0"/>
          <w:marRight w:val="0"/>
          <w:marTop w:val="0"/>
          <w:marBottom w:val="0"/>
          <w:divBdr>
            <w:top w:val="none" w:sz="0" w:space="0" w:color="auto"/>
            <w:left w:val="none" w:sz="0" w:space="0" w:color="auto"/>
            <w:bottom w:val="none" w:sz="0" w:space="0" w:color="auto"/>
            <w:right w:val="none" w:sz="0" w:space="0" w:color="auto"/>
          </w:divBdr>
          <w:divsChild>
            <w:div w:id="1335572004">
              <w:marLeft w:val="0"/>
              <w:marRight w:val="0"/>
              <w:marTop w:val="0"/>
              <w:marBottom w:val="0"/>
              <w:divBdr>
                <w:top w:val="none" w:sz="0" w:space="0" w:color="auto"/>
                <w:left w:val="none" w:sz="0" w:space="0" w:color="auto"/>
                <w:bottom w:val="none" w:sz="0" w:space="0" w:color="auto"/>
                <w:right w:val="none" w:sz="0" w:space="0" w:color="auto"/>
              </w:divBdr>
              <w:divsChild>
                <w:div w:id="191572960">
                  <w:marLeft w:val="0"/>
                  <w:marRight w:val="0"/>
                  <w:marTop w:val="0"/>
                  <w:marBottom w:val="0"/>
                  <w:divBdr>
                    <w:top w:val="none" w:sz="0" w:space="0" w:color="auto"/>
                    <w:left w:val="none" w:sz="0" w:space="0" w:color="auto"/>
                    <w:bottom w:val="none" w:sz="0" w:space="0" w:color="auto"/>
                    <w:right w:val="none" w:sz="0" w:space="0" w:color="auto"/>
                  </w:divBdr>
                  <w:divsChild>
                    <w:div w:id="1507592616">
                      <w:marLeft w:val="0"/>
                      <w:marRight w:val="0"/>
                      <w:marTop w:val="0"/>
                      <w:marBottom w:val="0"/>
                      <w:divBdr>
                        <w:top w:val="none" w:sz="0" w:space="0" w:color="auto"/>
                        <w:left w:val="none" w:sz="0" w:space="0" w:color="auto"/>
                        <w:bottom w:val="none" w:sz="0" w:space="0" w:color="auto"/>
                        <w:right w:val="none" w:sz="0" w:space="0" w:color="auto"/>
                      </w:divBdr>
                      <w:divsChild>
                        <w:div w:id="1735852054">
                          <w:marLeft w:val="0"/>
                          <w:marRight w:val="0"/>
                          <w:marTop w:val="0"/>
                          <w:marBottom w:val="0"/>
                          <w:divBdr>
                            <w:top w:val="none" w:sz="0" w:space="0" w:color="auto"/>
                            <w:left w:val="none" w:sz="0" w:space="0" w:color="auto"/>
                            <w:bottom w:val="none" w:sz="0" w:space="0" w:color="auto"/>
                            <w:right w:val="none" w:sz="0" w:space="0" w:color="auto"/>
                          </w:divBdr>
                          <w:divsChild>
                            <w:div w:id="148375311">
                              <w:marLeft w:val="0"/>
                              <w:marRight w:val="0"/>
                              <w:marTop w:val="0"/>
                              <w:marBottom w:val="0"/>
                              <w:divBdr>
                                <w:top w:val="none" w:sz="0" w:space="0" w:color="auto"/>
                                <w:left w:val="none" w:sz="0" w:space="0" w:color="auto"/>
                                <w:bottom w:val="none" w:sz="0" w:space="0" w:color="auto"/>
                                <w:right w:val="none" w:sz="0" w:space="0" w:color="auto"/>
                              </w:divBdr>
                              <w:divsChild>
                                <w:div w:id="274097670">
                                  <w:marLeft w:val="0"/>
                                  <w:marRight w:val="0"/>
                                  <w:marTop w:val="0"/>
                                  <w:marBottom w:val="0"/>
                                  <w:divBdr>
                                    <w:top w:val="none" w:sz="0" w:space="0" w:color="auto"/>
                                    <w:left w:val="none" w:sz="0" w:space="0" w:color="auto"/>
                                    <w:bottom w:val="none" w:sz="0" w:space="0" w:color="auto"/>
                                    <w:right w:val="none" w:sz="0" w:space="0" w:color="auto"/>
                                  </w:divBdr>
                                  <w:divsChild>
                                    <w:div w:id="291254689">
                                      <w:marLeft w:val="0"/>
                                      <w:marRight w:val="0"/>
                                      <w:marTop w:val="0"/>
                                      <w:marBottom w:val="0"/>
                                      <w:divBdr>
                                        <w:top w:val="none" w:sz="0" w:space="0" w:color="auto"/>
                                        <w:left w:val="none" w:sz="0" w:space="0" w:color="auto"/>
                                        <w:bottom w:val="none" w:sz="0" w:space="0" w:color="auto"/>
                                        <w:right w:val="none" w:sz="0" w:space="0" w:color="auto"/>
                                      </w:divBdr>
                                      <w:divsChild>
                                        <w:div w:id="1629430066">
                                          <w:marLeft w:val="0"/>
                                          <w:marRight w:val="0"/>
                                          <w:marTop w:val="0"/>
                                          <w:marBottom w:val="0"/>
                                          <w:divBdr>
                                            <w:top w:val="none" w:sz="0" w:space="0" w:color="auto"/>
                                            <w:left w:val="none" w:sz="0" w:space="0" w:color="auto"/>
                                            <w:bottom w:val="none" w:sz="0" w:space="0" w:color="auto"/>
                                            <w:right w:val="none" w:sz="0" w:space="0" w:color="auto"/>
                                          </w:divBdr>
                                          <w:divsChild>
                                            <w:div w:id="15209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692647">
      <w:bodyDiv w:val="1"/>
      <w:marLeft w:val="0"/>
      <w:marRight w:val="0"/>
      <w:marTop w:val="0"/>
      <w:marBottom w:val="0"/>
      <w:divBdr>
        <w:top w:val="none" w:sz="0" w:space="0" w:color="auto"/>
        <w:left w:val="none" w:sz="0" w:space="0" w:color="auto"/>
        <w:bottom w:val="none" w:sz="0" w:space="0" w:color="auto"/>
        <w:right w:val="none" w:sz="0" w:space="0" w:color="auto"/>
      </w:divBdr>
    </w:div>
    <w:div w:id="543639752">
      <w:bodyDiv w:val="1"/>
      <w:marLeft w:val="0"/>
      <w:marRight w:val="0"/>
      <w:marTop w:val="0"/>
      <w:marBottom w:val="0"/>
      <w:divBdr>
        <w:top w:val="none" w:sz="0" w:space="0" w:color="auto"/>
        <w:left w:val="none" w:sz="0" w:space="0" w:color="auto"/>
        <w:bottom w:val="none" w:sz="0" w:space="0" w:color="auto"/>
        <w:right w:val="none" w:sz="0" w:space="0" w:color="auto"/>
      </w:divBdr>
    </w:div>
    <w:div w:id="549806775">
      <w:bodyDiv w:val="1"/>
      <w:marLeft w:val="0"/>
      <w:marRight w:val="0"/>
      <w:marTop w:val="0"/>
      <w:marBottom w:val="0"/>
      <w:divBdr>
        <w:top w:val="none" w:sz="0" w:space="0" w:color="auto"/>
        <w:left w:val="none" w:sz="0" w:space="0" w:color="auto"/>
        <w:bottom w:val="none" w:sz="0" w:space="0" w:color="auto"/>
        <w:right w:val="none" w:sz="0" w:space="0" w:color="auto"/>
      </w:divBdr>
    </w:div>
    <w:div w:id="568266830">
      <w:bodyDiv w:val="1"/>
      <w:marLeft w:val="0"/>
      <w:marRight w:val="0"/>
      <w:marTop w:val="0"/>
      <w:marBottom w:val="0"/>
      <w:divBdr>
        <w:top w:val="none" w:sz="0" w:space="0" w:color="auto"/>
        <w:left w:val="none" w:sz="0" w:space="0" w:color="auto"/>
        <w:bottom w:val="none" w:sz="0" w:space="0" w:color="auto"/>
        <w:right w:val="none" w:sz="0" w:space="0" w:color="auto"/>
      </w:divBdr>
      <w:divsChild>
        <w:div w:id="1082871094">
          <w:marLeft w:val="0"/>
          <w:marRight w:val="0"/>
          <w:marTop w:val="0"/>
          <w:marBottom w:val="0"/>
          <w:divBdr>
            <w:top w:val="none" w:sz="0" w:space="0" w:color="auto"/>
            <w:left w:val="none" w:sz="0" w:space="0" w:color="auto"/>
            <w:bottom w:val="none" w:sz="0" w:space="0" w:color="auto"/>
            <w:right w:val="none" w:sz="0" w:space="0" w:color="auto"/>
          </w:divBdr>
          <w:divsChild>
            <w:div w:id="432165021">
              <w:marLeft w:val="0"/>
              <w:marRight w:val="0"/>
              <w:marTop w:val="0"/>
              <w:marBottom w:val="0"/>
              <w:divBdr>
                <w:top w:val="none" w:sz="0" w:space="0" w:color="auto"/>
                <w:left w:val="none" w:sz="0" w:space="0" w:color="auto"/>
                <w:bottom w:val="none" w:sz="0" w:space="0" w:color="auto"/>
                <w:right w:val="none" w:sz="0" w:space="0" w:color="auto"/>
              </w:divBdr>
              <w:divsChild>
                <w:div w:id="117141729">
                  <w:marLeft w:val="0"/>
                  <w:marRight w:val="0"/>
                  <w:marTop w:val="0"/>
                  <w:marBottom w:val="0"/>
                  <w:divBdr>
                    <w:top w:val="none" w:sz="0" w:space="0" w:color="auto"/>
                    <w:left w:val="none" w:sz="0" w:space="0" w:color="auto"/>
                    <w:bottom w:val="none" w:sz="0" w:space="0" w:color="auto"/>
                    <w:right w:val="none" w:sz="0" w:space="0" w:color="auto"/>
                  </w:divBdr>
                  <w:divsChild>
                    <w:div w:id="1203322764">
                      <w:marLeft w:val="0"/>
                      <w:marRight w:val="0"/>
                      <w:marTop w:val="0"/>
                      <w:marBottom w:val="0"/>
                      <w:divBdr>
                        <w:top w:val="none" w:sz="0" w:space="0" w:color="auto"/>
                        <w:left w:val="none" w:sz="0" w:space="0" w:color="auto"/>
                        <w:bottom w:val="none" w:sz="0" w:space="0" w:color="auto"/>
                        <w:right w:val="none" w:sz="0" w:space="0" w:color="auto"/>
                      </w:divBdr>
                      <w:divsChild>
                        <w:div w:id="17112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437156">
      <w:bodyDiv w:val="1"/>
      <w:marLeft w:val="0"/>
      <w:marRight w:val="0"/>
      <w:marTop w:val="0"/>
      <w:marBottom w:val="0"/>
      <w:divBdr>
        <w:top w:val="none" w:sz="0" w:space="0" w:color="auto"/>
        <w:left w:val="none" w:sz="0" w:space="0" w:color="auto"/>
        <w:bottom w:val="none" w:sz="0" w:space="0" w:color="auto"/>
        <w:right w:val="none" w:sz="0" w:space="0" w:color="auto"/>
      </w:divBdr>
    </w:div>
    <w:div w:id="639771850">
      <w:bodyDiv w:val="1"/>
      <w:marLeft w:val="0"/>
      <w:marRight w:val="0"/>
      <w:marTop w:val="0"/>
      <w:marBottom w:val="0"/>
      <w:divBdr>
        <w:top w:val="none" w:sz="0" w:space="0" w:color="auto"/>
        <w:left w:val="none" w:sz="0" w:space="0" w:color="auto"/>
        <w:bottom w:val="none" w:sz="0" w:space="0" w:color="auto"/>
        <w:right w:val="none" w:sz="0" w:space="0" w:color="auto"/>
      </w:divBdr>
    </w:div>
    <w:div w:id="647634169">
      <w:bodyDiv w:val="1"/>
      <w:marLeft w:val="0"/>
      <w:marRight w:val="0"/>
      <w:marTop w:val="0"/>
      <w:marBottom w:val="0"/>
      <w:divBdr>
        <w:top w:val="none" w:sz="0" w:space="0" w:color="auto"/>
        <w:left w:val="none" w:sz="0" w:space="0" w:color="auto"/>
        <w:bottom w:val="none" w:sz="0" w:space="0" w:color="auto"/>
        <w:right w:val="none" w:sz="0" w:space="0" w:color="auto"/>
      </w:divBdr>
    </w:div>
    <w:div w:id="700977680">
      <w:bodyDiv w:val="1"/>
      <w:marLeft w:val="0"/>
      <w:marRight w:val="0"/>
      <w:marTop w:val="0"/>
      <w:marBottom w:val="0"/>
      <w:divBdr>
        <w:top w:val="none" w:sz="0" w:space="0" w:color="auto"/>
        <w:left w:val="none" w:sz="0" w:space="0" w:color="auto"/>
        <w:bottom w:val="none" w:sz="0" w:space="0" w:color="auto"/>
        <w:right w:val="none" w:sz="0" w:space="0" w:color="auto"/>
      </w:divBdr>
    </w:div>
    <w:div w:id="764228985">
      <w:bodyDiv w:val="1"/>
      <w:marLeft w:val="0"/>
      <w:marRight w:val="0"/>
      <w:marTop w:val="0"/>
      <w:marBottom w:val="0"/>
      <w:divBdr>
        <w:top w:val="none" w:sz="0" w:space="0" w:color="auto"/>
        <w:left w:val="none" w:sz="0" w:space="0" w:color="auto"/>
        <w:bottom w:val="none" w:sz="0" w:space="0" w:color="auto"/>
        <w:right w:val="none" w:sz="0" w:space="0" w:color="auto"/>
      </w:divBdr>
    </w:div>
    <w:div w:id="801197354">
      <w:bodyDiv w:val="1"/>
      <w:marLeft w:val="0"/>
      <w:marRight w:val="0"/>
      <w:marTop w:val="0"/>
      <w:marBottom w:val="0"/>
      <w:divBdr>
        <w:top w:val="none" w:sz="0" w:space="0" w:color="auto"/>
        <w:left w:val="none" w:sz="0" w:space="0" w:color="auto"/>
        <w:bottom w:val="none" w:sz="0" w:space="0" w:color="auto"/>
        <w:right w:val="none" w:sz="0" w:space="0" w:color="auto"/>
      </w:divBdr>
    </w:div>
    <w:div w:id="850069314">
      <w:bodyDiv w:val="1"/>
      <w:marLeft w:val="0"/>
      <w:marRight w:val="0"/>
      <w:marTop w:val="0"/>
      <w:marBottom w:val="0"/>
      <w:divBdr>
        <w:top w:val="none" w:sz="0" w:space="0" w:color="auto"/>
        <w:left w:val="none" w:sz="0" w:space="0" w:color="auto"/>
        <w:bottom w:val="none" w:sz="0" w:space="0" w:color="auto"/>
        <w:right w:val="none" w:sz="0" w:space="0" w:color="auto"/>
      </w:divBdr>
    </w:div>
    <w:div w:id="911889279">
      <w:bodyDiv w:val="1"/>
      <w:marLeft w:val="0"/>
      <w:marRight w:val="0"/>
      <w:marTop w:val="0"/>
      <w:marBottom w:val="0"/>
      <w:divBdr>
        <w:top w:val="none" w:sz="0" w:space="0" w:color="auto"/>
        <w:left w:val="none" w:sz="0" w:space="0" w:color="auto"/>
        <w:bottom w:val="none" w:sz="0" w:space="0" w:color="auto"/>
        <w:right w:val="none" w:sz="0" w:space="0" w:color="auto"/>
      </w:divBdr>
    </w:div>
    <w:div w:id="1008410834">
      <w:bodyDiv w:val="1"/>
      <w:marLeft w:val="0"/>
      <w:marRight w:val="0"/>
      <w:marTop w:val="0"/>
      <w:marBottom w:val="0"/>
      <w:divBdr>
        <w:top w:val="none" w:sz="0" w:space="0" w:color="auto"/>
        <w:left w:val="none" w:sz="0" w:space="0" w:color="auto"/>
        <w:bottom w:val="none" w:sz="0" w:space="0" w:color="auto"/>
        <w:right w:val="none" w:sz="0" w:space="0" w:color="auto"/>
      </w:divBdr>
    </w:div>
    <w:div w:id="1028799380">
      <w:bodyDiv w:val="1"/>
      <w:marLeft w:val="0"/>
      <w:marRight w:val="0"/>
      <w:marTop w:val="0"/>
      <w:marBottom w:val="0"/>
      <w:divBdr>
        <w:top w:val="none" w:sz="0" w:space="0" w:color="auto"/>
        <w:left w:val="none" w:sz="0" w:space="0" w:color="auto"/>
        <w:bottom w:val="none" w:sz="0" w:space="0" w:color="auto"/>
        <w:right w:val="none" w:sz="0" w:space="0" w:color="auto"/>
      </w:divBdr>
    </w:div>
    <w:div w:id="1073577982">
      <w:bodyDiv w:val="1"/>
      <w:marLeft w:val="0"/>
      <w:marRight w:val="0"/>
      <w:marTop w:val="0"/>
      <w:marBottom w:val="0"/>
      <w:divBdr>
        <w:top w:val="none" w:sz="0" w:space="0" w:color="auto"/>
        <w:left w:val="none" w:sz="0" w:space="0" w:color="auto"/>
        <w:bottom w:val="none" w:sz="0" w:space="0" w:color="auto"/>
        <w:right w:val="none" w:sz="0" w:space="0" w:color="auto"/>
      </w:divBdr>
    </w:div>
    <w:div w:id="1090276021">
      <w:bodyDiv w:val="1"/>
      <w:marLeft w:val="0"/>
      <w:marRight w:val="0"/>
      <w:marTop w:val="0"/>
      <w:marBottom w:val="0"/>
      <w:divBdr>
        <w:top w:val="none" w:sz="0" w:space="0" w:color="auto"/>
        <w:left w:val="none" w:sz="0" w:space="0" w:color="auto"/>
        <w:bottom w:val="none" w:sz="0" w:space="0" w:color="auto"/>
        <w:right w:val="none" w:sz="0" w:space="0" w:color="auto"/>
      </w:divBdr>
    </w:div>
    <w:div w:id="1141996537">
      <w:bodyDiv w:val="1"/>
      <w:marLeft w:val="0"/>
      <w:marRight w:val="0"/>
      <w:marTop w:val="0"/>
      <w:marBottom w:val="0"/>
      <w:divBdr>
        <w:top w:val="none" w:sz="0" w:space="0" w:color="auto"/>
        <w:left w:val="none" w:sz="0" w:space="0" w:color="auto"/>
        <w:bottom w:val="none" w:sz="0" w:space="0" w:color="auto"/>
        <w:right w:val="none" w:sz="0" w:space="0" w:color="auto"/>
      </w:divBdr>
    </w:div>
    <w:div w:id="1162769100">
      <w:bodyDiv w:val="1"/>
      <w:marLeft w:val="0"/>
      <w:marRight w:val="0"/>
      <w:marTop w:val="0"/>
      <w:marBottom w:val="0"/>
      <w:divBdr>
        <w:top w:val="none" w:sz="0" w:space="0" w:color="auto"/>
        <w:left w:val="none" w:sz="0" w:space="0" w:color="auto"/>
        <w:bottom w:val="none" w:sz="0" w:space="0" w:color="auto"/>
        <w:right w:val="none" w:sz="0" w:space="0" w:color="auto"/>
      </w:divBdr>
    </w:div>
    <w:div w:id="1183202404">
      <w:bodyDiv w:val="1"/>
      <w:marLeft w:val="0"/>
      <w:marRight w:val="0"/>
      <w:marTop w:val="0"/>
      <w:marBottom w:val="0"/>
      <w:divBdr>
        <w:top w:val="none" w:sz="0" w:space="0" w:color="auto"/>
        <w:left w:val="none" w:sz="0" w:space="0" w:color="auto"/>
        <w:bottom w:val="none" w:sz="0" w:space="0" w:color="auto"/>
        <w:right w:val="none" w:sz="0" w:space="0" w:color="auto"/>
      </w:divBdr>
    </w:div>
    <w:div w:id="1231428029">
      <w:bodyDiv w:val="1"/>
      <w:marLeft w:val="0"/>
      <w:marRight w:val="0"/>
      <w:marTop w:val="0"/>
      <w:marBottom w:val="0"/>
      <w:divBdr>
        <w:top w:val="none" w:sz="0" w:space="0" w:color="auto"/>
        <w:left w:val="none" w:sz="0" w:space="0" w:color="auto"/>
        <w:bottom w:val="none" w:sz="0" w:space="0" w:color="auto"/>
        <w:right w:val="none" w:sz="0" w:space="0" w:color="auto"/>
      </w:divBdr>
    </w:div>
    <w:div w:id="1231649532">
      <w:bodyDiv w:val="1"/>
      <w:marLeft w:val="0"/>
      <w:marRight w:val="0"/>
      <w:marTop w:val="0"/>
      <w:marBottom w:val="0"/>
      <w:divBdr>
        <w:top w:val="none" w:sz="0" w:space="0" w:color="auto"/>
        <w:left w:val="none" w:sz="0" w:space="0" w:color="auto"/>
        <w:bottom w:val="none" w:sz="0" w:space="0" w:color="auto"/>
        <w:right w:val="none" w:sz="0" w:space="0" w:color="auto"/>
      </w:divBdr>
    </w:div>
    <w:div w:id="1282689635">
      <w:bodyDiv w:val="1"/>
      <w:marLeft w:val="0"/>
      <w:marRight w:val="0"/>
      <w:marTop w:val="0"/>
      <w:marBottom w:val="0"/>
      <w:divBdr>
        <w:top w:val="none" w:sz="0" w:space="0" w:color="auto"/>
        <w:left w:val="none" w:sz="0" w:space="0" w:color="auto"/>
        <w:bottom w:val="none" w:sz="0" w:space="0" w:color="auto"/>
        <w:right w:val="none" w:sz="0" w:space="0" w:color="auto"/>
      </w:divBdr>
    </w:div>
    <w:div w:id="1293247636">
      <w:bodyDiv w:val="1"/>
      <w:marLeft w:val="0"/>
      <w:marRight w:val="0"/>
      <w:marTop w:val="0"/>
      <w:marBottom w:val="0"/>
      <w:divBdr>
        <w:top w:val="none" w:sz="0" w:space="0" w:color="auto"/>
        <w:left w:val="none" w:sz="0" w:space="0" w:color="auto"/>
        <w:bottom w:val="none" w:sz="0" w:space="0" w:color="auto"/>
        <w:right w:val="none" w:sz="0" w:space="0" w:color="auto"/>
      </w:divBdr>
    </w:div>
    <w:div w:id="1293441159">
      <w:bodyDiv w:val="1"/>
      <w:marLeft w:val="0"/>
      <w:marRight w:val="0"/>
      <w:marTop w:val="0"/>
      <w:marBottom w:val="0"/>
      <w:divBdr>
        <w:top w:val="none" w:sz="0" w:space="0" w:color="auto"/>
        <w:left w:val="none" w:sz="0" w:space="0" w:color="auto"/>
        <w:bottom w:val="none" w:sz="0" w:space="0" w:color="auto"/>
        <w:right w:val="none" w:sz="0" w:space="0" w:color="auto"/>
      </w:divBdr>
    </w:div>
    <w:div w:id="1326012403">
      <w:bodyDiv w:val="1"/>
      <w:marLeft w:val="0"/>
      <w:marRight w:val="0"/>
      <w:marTop w:val="0"/>
      <w:marBottom w:val="0"/>
      <w:divBdr>
        <w:top w:val="none" w:sz="0" w:space="0" w:color="auto"/>
        <w:left w:val="none" w:sz="0" w:space="0" w:color="auto"/>
        <w:bottom w:val="none" w:sz="0" w:space="0" w:color="auto"/>
        <w:right w:val="none" w:sz="0" w:space="0" w:color="auto"/>
      </w:divBdr>
    </w:div>
    <w:div w:id="1379276142">
      <w:bodyDiv w:val="1"/>
      <w:marLeft w:val="0"/>
      <w:marRight w:val="0"/>
      <w:marTop w:val="0"/>
      <w:marBottom w:val="0"/>
      <w:divBdr>
        <w:top w:val="none" w:sz="0" w:space="0" w:color="auto"/>
        <w:left w:val="none" w:sz="0" w:space="0" w:color="auto"/>
        <w:bottom w:val="none" w:sz="0" w:space="0" w:color="auto"/>
        <w:right w:val="none" w:sz="0" w:space="0" w:color="auto"/>
      </w:divBdr>
    </w:div>
    <w:div w:id="1416902488">
      <w:bodyDiv w:val="1"/>
      <w:marLeft w:val="0"/>
      <w:marRight w:val="0"/>
      <w:marTop w:val="0"/>
      <w:marBottom w:val="0"/>
      <w:divBdr>
        <w:top w:val="none" w:sz="0" w:space="0" w:color="auto"/>
        <w:left w:val="none" w:sz="0" w:space="0" w:color="auto"/>
        <w:bottom w:val="none" w:sz="0" w:space="0" w:color="auto"/>
        <w:right w:val="none" w:sz="0" w:space="0" w:color="auto"/>
      </w:divBdr>
    </w:div>
    <w:div w:id="1450003196">
      <w:bodyDiv w:val="1"/>
      <w:marLeft w:val="0"/>
      <w:marRight w:val="0"/>
      <w:marTop w:val="0"/>
      <w:marBottom w:val="0"/>
      <w:divBdr>
        <w:top w:val="none" w:sz="0" w:space="0" w:color="auto"/>
        <w:left w:val="none" w:sz="0" w:space="0" w:color="auto"/>
        <w:bottom w:val="none" w:sz="0" w:space="0" w:color="auto"/>
        <w:right w:val="none" w:sz="0" w:space="0" w:color="auto"/>
      </w:divBdr>
    </w:div>
    <w:div w:id="1493715102">
      <w:bodyDiv w:val="1"/>
      <w:marLeft w:val="0"/>
      <w:marRight w:val="0"/>
      <w:marTop w:val="0"/>
      <w:marBottom w:val="0"/>
      <w:divBdr>
        <w:top w:val="none" w:sz="0" w:space="0" w:color="auto"/>
        <w:left w:val="none" w:sz="0" w:space="0" w:color="auto"/>
        <w:bottom w:val="none" w:sz="0" w:space="0" w:color="auto"/>
        <w:right w:val="none" w:sz="0" w:space="0" w:color="auto"/>
      </w:divBdr>
    </w:div>
    <w:div w:id="1495877005">
      <w:bodyDiv w:val="1"/>
      <w:marLeft w:val="0"/>
      <w:marRight w:val="0"/>
      <w:marTop w:val="0"/>
      <w:marBottom w:val="0"/>
      <w:divBdr>
        <w:top w:val="none" w:sz="0" w:space="0" w:color="auto"/>
        <w:left w:val="none" w:sz="0" w:space="0" w:color="auto"/>
        <w:bottom w:val="none" w:sz="0" w:space="0" w:color="auto"/>
        <w:right w:val="none" w:sz="0" w:space="0" w:color="auto"/>
      </w:divBdr>
    </w:div>
    <w:div w:id="1518303562">
      <w:bodyDiv w:val="1"/>
      <w:marLeft w:val="0"/>
      <w:marRight w:val="0"/>
      <w:marTop w:val="0"/>
      <w:marBottom w:val="0"/>
      <w:divBdr>
        <w:top w:val="none" w:sz="0" w:space="0" w:color="auto"/>
        <w:left w:val="none" w:sz="0" w:space="0" w:color="auto"/>
        <w:bottom w:val="none" w:sz="0" w:space="0" w:color="auto"/>
        <w:right w:val="none" w:sz="0" w:space="0" w:color="auto"/>
      </w:divBdr>
      <w:divsChild>
        <w:div w:id="366486142">
          <w:marLeft w:val="0"/>
          <w:marRight w:val="0"/>
          <w:marTop w:val="0"/>
          <w:marBottom w:val="0"/>
          <w:divBdr>
            <w:top w:val="none" w:sz="0" w:space="0" w:color="auto"/>
            <w:left w:val="none" w:sz="0" w:space="0" w:color="auto"/>
            <w:bottom w:val="none" w:sz="0" w:space="0" w:color="auto"/>
            <w:right w:val="none" w:sz="0" w:space="0" w:color="auto"/>
          </w:divBdr>
          <w:divsChild>
            <w:div w:id="1633558571">
              <w:marLeft w:val="0"/>
              <w:marRight w:val="0"/>
              <w:marTop w:val="0"/>
              <w:marBottom w:val="0"/>
              <w:divBdr>
                <w:top w:val="none" w:sz="0" w:space="0" w:color="auto"/>
                <w:left w:val="none" w:sz="0" w:space="0" w:color="auto"/>
                <w:bottom w:val="none" w:sz="0" w:space="0" w:color="auto"/>
                <w:right w:val="none" w:sz="0" w:space="0" w:color="auto"/>
              </w:divBdr>
              <w:divsChild>
                <w:div w:id="2018998143">
                  <w:marLeft w:val="0"/>
                  <w:marRight w:val="0"/>
                  <w:marTop w:val="0"/>
                  <w:marBottom w:val="0"/>
                  <w:divBdr>
                    <w:top w:val="none" w:sz="0" w:space="0" w:color="auto"/>
                    <w:left w:val="none" w:sz="0" w:space="0" w:color="auto"/>
                    <w:bottom w:val="none" w:sz="0" w:space="0" w:color="auto"/>
                    <w:right w:val="none" w:sz="0" w:space="0" w:color="auto"/>
                  </w:divBdr>
                  <w:divsChild>
                    <w:div w:id="1509636340">
                      <w:marLeft w:val="0"/>
                      <w:marRight w:val="0"/>
                      <w:marTop w:val="0"/>
                      <w:marBottom w:val="0"/>
                      <w:divBdr>
                        <w:top w:val="none" w:sz="0" w:space="0" w:color="auto"/>
                        <w:left w:val="none" w:sz="0" w:space="0" w:color="auto"/>
                        <w:bottom w:val="none" w:sz="0" w:space="0" w:color="auto"/>
                        <w:right w:val="none" w:sz="0" w:space="0" w:color="auto"/>
                      </w:divBdr>
                      <w:divsChild>
                        <w:div w:id="1384333976">
                          <w:marLeft w:val="0"/>
                          <w:marRight w:val="0"/>
                          <w:marTop w:val="0"/>
                          <w:marBottom w:val="0"/>
                          <w:divBdr>
                            <w:top w:val="none" w:sz="0" w:space="0" w:color="auto"/>
                            <w:left w:val="none" w:sz="0" w:space="0" w:color="auto"/>
                            <w:bottom w:val="none" w:sz="0" w:space="0" w:color="auto"/>
                            <w:right w:val="none" w:sz="0" w:space="0" w:color="auto"/>
                          </w:divBdr>
                          <w:divsChild>
                            <w:div w:id="289672745">
                              <w:marLeft w:val="0"/>
                              <w:marRight w:val="0"/>
                              <w:marTop w:val="0"/>
                              <w:marBottom w:val="0"/>
                              <w:divBdr>
                                <w:top w:val="none" w:sz="0" w:space="0" w:color="auto"/>
                                <w:left w:val="none" w:sz="0" w:space="0" w:color="auto"/>
                                <w:bottom w:val="none" w:sz="0" w:space="0" w:color="auto"/>
                                <w:right w:val="none" w:sz="0" w:space="0" w:color="auto"/>
                              </w:divBdr>
                              <w:divsChild>
                                <w:div w:id="879708406">
                                  <w:marLeft w:val="0"/>
                                  <w:marRight w:val="0"/>
                                  <w:marTop w:val="0"/>
                                  <w:marBottom w:val="0"/>
                                  <w:divBdr>
                                    <w:top w:val="none" w:sz="0" w:space="0" w:color="auto"/>
                                    <w:left w:val="none" w:sz="0" w:space="0" w:color="auto"/>
                                    <w:bottom w:val="none" w:sz="0" w:space="0" w:color="auto"/>
                                    <w:right w:val="none" w:sz="0" w:space="0" w:color="auto"/>
                                  </w:divBdr>
                                  <w:divsChild>
                                    <w:div w:id="7429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529228">
      <w:bodyDiv w:val="1"/>
      <w:marLeft w:val="0"/>
      <w:marRight w:val="0"/>
      <w:marTop w:val="0"/>
      <w:marBottom w:val="0"/>
      <w:divBdr>
        <w:top w:val="none" w:sz="0" w:space="0" w:color="auto"/>
        <w:left w:val="none" w:sz="0" w:space="0" w:color="auto"/>
        <w:bottom w:val="none" w:sz="0" w:space="0" w:color="auto"/>
        <w:right w:val="none" w:sz="0" w:space="0" w:color="auto"/>
      </w:divBdr>
    </w:div>
    <w:div w:id="1666935562">
      <w:bodyDiv w:val="1"/>
      <w:marLeft w:val="0"/>
      <w:marRight w:val="0"/>
      <w:marTop w:val="0"/>
      <w:marBottom w:val="0"/>
      <w:divBdr>
        <w:top w:val="none" w:sz="0" w:space="0" w:color="auto"/>
        <w:left w:val="none" w:sz="0" w:space="0" w:color="auto"/>
        <w:bottom w:val="none" w:sz="0" w:space="0" w:color="auto"/>
        <w:right w:val="none" w:sz="0" w:space="0" w:color="auto"/>
      </w:divBdr>
    </w:div>
    <w:div w:id="1672831776">
      <w:bodyDiv w:val="1"/>
      <w:marLeft w:val="0"/>
      <w:marRight w:val="0"/>
      <w:marTop w:val="0"/>
      <w:marBottom w:val="0"/>
      <w:divBdr>
        <w:top w:val="none" w:sz="0" w:space="0" w:color="auto"/>
        <w:left w:val="none" w:sz="0" w:space="0" w:color="auto"/>
        <w:bottom w:val="none" w:sz="0" w:space="0" w:color="auto"/>
        <w:right w:val="none" w:sz="0" w:space="0" w:color="auto"/>
      </w:divBdr>
    </w:div>
    <w:div w:id="1675187402">
      <w:bodyDiv w:val="1"/>
      <w:marLeft w:val="0"/>
      <w:marRight w:val="0"/>
      <w:marTop w:val="0"/>
      <w:marBottom w:val="0"/>
      <w:divBdr>
        <w:top w:val="none" w:sz="0" w:space="0" w:color="auto"/>
        <w:left w:val="none" w:sz="0" w:space="0" w:color="auto"/>
        <w:bottom w:val="none" w:sz="0" w:space="0" w:color="auto"/>
        <w:right w:val="none" w:sz="0" w:space="0" w:color="auto"/>
      </w:divBdr>
    </w:div>
    <w:div w:id="1702170913">
      <w:bodyDiv w:val="1"/>
      <w:marLeft w:val="0"/>
      <w:marRight w:val="0"/>
      <w:marTop w:val="0"/>
      <w:marBottom w:val="0"/>
      <w:divBdr>
        <w:top w:val="none" w:sz="0" w:space="0" w:color="auto"/>
        <w:left w:val="none" w:sz="0" w:space="0" w:color="auto"/>
        <w:bottom w:val="none" w:sz="0" w:space="0" w:color="auto"/>
        <w:right w:val="none" w:sz="0" w:space="0" w:color="auto"/>
      </w:divBdr>
    </w:div>
    <w:div w:id="1706908012">
      <w:bodyDiv w:val="1"/>
      <w:marLeft w:val="0"/>
      <w:marRight w:val="0"/>
      <w:marTop w:val="0"/>
      <w:marBottom w:val="0"/>
      <w:divBdr>
        <w:top w:val="none" w:sz="0" w:space="0" w:color="auto"/>
        <w:left w:val="none" w:sz="0" w:space="0" w:color="auto"/>
        <w:bottom w:val="none" w:sz="0" w:space="0" w:color="auto"/>
        <w:right w:val="none" w:sz="0" w:space="0" w:color="auto"/>
      </w:divBdr>
      <w:divsChild>
        <w:div w:id="1264650049">
          <w:marLeft w:val="0"/>
          <w:marRight w:val="0"/>
          <w:marTop w:val="0"/>
          <w:marBottom w:val="0"/>
          <w:divBdr>
            <w:top w:val="none" w:sz="0" w:space="0" w:color="auto"/>
            <w:left w:val="none" w:sz="0" w:space="0" w:color="auto"/>
            <w:bottom w:val="none" w:sz="0" w:space="0" w:color="auto"/>
            <w:right w:val="none" w:sz="0" w:space="0" w:color="auto"/>
          </w:divBdr>
          <w:divsChild>
            <w:div w:id="1102798413">
              <w:marLeft w:val="0"/>
              <w:marRight w:val="0"/>
              <w:marTop w:val="0"/>
              <w:marBottom w:val="0"/>
              <w:divBdr>
                <w:top w:val="none" w:sz="0" w:space="0" w:color="auto"/>
                <w:left w:val="none" w:sz="0" w:space="0" w:color="auto"/>
                <w:bottom w:val="none" w:sz="0" w:space="0" w:color="auto"/>
                <w:right w:val="none" w:sz="0" w:space="0" w:color="auto"/>
              </w:divBdr>
              <w:divsChild>
                <w:div w:id="176502356">
                  <w:marLeft w:val="0"/>
                  <w:marRight w:val="0"/>
                  <w:marTop w:val="0"/>
                  <w:marBottom w:val="0"/>
                  <w:divBdr>
                    <w:top w:val="none" w:sz="0" w:space="0" w:color="auto"/>
                    <w:left w:val="none" w:sz="0" w:space="0" w:color="auto"/>
                    <w:bottom w:val="none" w:sz="0" w:space="0" w:color="auto"/>
                    <w:right w:val="none" w:sz="0" w:space="0" w:color="auto"/>
                  </w:divBdr>
                  <w:divsChild>
                    <w:div w:id="487479406">
                      <w:marLeft w:val="0"/>
                      <w:marRight w:val="0"/>
                      <w:marTop w:val="0"/>
                      <w:marBottom w:val="0"/>
                      <w:divBdr>
                        <w:top w:val="none" w:sz="0" w:space="0" w:color="auto"/>
                        <w:left w:val="none" w:sz="0" w:space="0" w:color="auto"/>
                        <w:bottom w:val="none" w:sz="0" w:space="0" w:color="auto"/>
                        <w:right w:val="none" w:sz="0" w:space="0" w:color="auto"/>
                      </w:divBdr>
                      <w:divsChild>
                        <w:div w:id="1542672847">
                          <w:marLeft w:val="0"/>
                          <w:marRight w:val="0"/>
                          <w:marTop w:val="0"/>
                          <w:marBottom w:val="0"/>
                          <w:divBdr>
                            <w:top w:val="none" w:sz="0" w:space="0" w:color="auto"/>
                            <w:left w:val="none" w:sz="0" w:space="0" w:color="auto"/>
                            <w:bottom w:val="none" w:sz="0" w:space="0" w:color="auto"/>
                            <w:right w:val="none" w:sz="0" w:space="0" w:color="auto"/>
                          </w:divBdr>
                          <w:divsChild>
                            <w:div w:id="1398363848">
                              <w:marLeft w:val="0"/>
                              <w:marRight w:val="0"/>
                              <w:marTop w:val="0"/>
                              <w:marBottom w:val="0"/>
                              <w:divBdr>
                                <w:top w:val="none" w:sz="0" w:space="0" w:color="auto"/>
                                <w:left w:val="none" w:sz="0" w:space="0" w:color="auto"/>
                                <w:bottom w:val="none" w:sz="0" w:space="0" w:color="auto"/>
                                <w:right w:val="none" w:sz="0" w:space="0" w:color="auto"/>
                              </w:divBdr>
                              <w:divsChild>
                                <w:div w:id="1074208682">
                                  <w:marLeft w:val="0"/>
                                  <w:marRight w:val="0"/>
                                  <w:marTop w:val="0"/>
                                  <w:marBottom w:val="0"/>
                                  <w:divBdr>
                                    <w:top w:val="none" w:sz="0" w:space="0" w:color="auto"/>
                                    <w:left w:val="none" w:sz="0" w:space="0" w:color="auto"/>
                                    <w:bottom w:val="none" w:sz="0" w:space="0" w:color="auto"/>
                                    <w:right w:val="none" w:sz="0" w:space="0" w:color="auto"/>
                                  </w:divBdr>
                                  <w:divsChild>
                                    <w:div w:id="599996365">
                                      <w:marLeft w:val="0"/>
                                      <w:marRight w:val="0"/>
                                      <w:marTop w:val="0"/>
                                      <w:marBottom w:val="0"/>
                                      <w:divBdr>
                                        <w:top w:val="none" w:sz="0" w:space="0" w:color="auto"/>
                                        <w:left w:val="none" w:sz="0" w:space="0" w:color="auto"/>
                                        <w:bottom w:val="none" w:sz="0" w:space="0" w:color="auto"/>
                                        <w:right w:val="none" w:sz="0" w:space="0" w:color="auto"/>
                                      </w:divBdr>
                                      <w:divsChild>
                                        <w:div w:id="1070268934">
                                          <w:marLeft w:val="0"/>
                                          <w:marRight w:val="0"/>
                                          <w:marTop w:val="0"/>
                                          <w:marBottom w:val="0"/>
                                          <w:divBdr>
                                            <w:top w:val="none" w:sz="0" w:space="0" w:color="auto"/>
                                            <w:left w:val="none" w:sz="0" w:space="0" w:color="auto"/>
                                            <w:bottom w:val="none" w:sz="0" w:space="0" w:color="auto"/>
                                            <w:right w:val="none" w:sz="0" w:space="0" w:color="auto"/>
                                          </w:divBdr>
                                          <w:divsChild>
                                            <w:div w:id="19653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235358">
      <w:bodyDiv w:val="1"/>
      <w:marLeft w:val="0"/>
      <w:marRight w:val="0"/>
      <w:marTop w:val="0"/>
      <w:marBottom w:val="0"/>
      <w:divBdr>
        <w:top w:val="none" w:sz="0" w:space="0" w:color="auto"/>
        <w:left w:val="none" w:sz="0" w:space="0" w:color="auto"/>
        <w:bottom w:val="none" w:sz="0" w:space="0" w:color="auto"/>
        <w:right w:val="none" w:sz="0" w:space="0" w:color="auto"/>
      </w:divBdr>
    </w:div>
    <w:div w:id="1764300522">
      <w:bodyDiv w:val="1"/>
      <w:marLeft w:val="0"/>
      <w:marRight w:val="0"/>
      <w:marTop w:val="0"/>
      <w:marBottom w:val="0"/>
      <w:divBdr>
        <w:top w:val="none" w:sz="0" w:space="0" w:color="auto"/>
        <w:left w:val="none" w:sz="0" w:space="0" w:color="auto"/>
        <w:bottom w:val="none" w:sz="0" w:space="0" w:color="auto"/>
        <w:right w:val="none" w:sz="0" w:space="0" w:color="auto"/>
      </w:divBdr>
    </w:div>
    <w:div w:id="1836796335">
      <w:bodyDiv w:val="1"/>
      <w:marLeft w:val="0"/>
      <w:marRight w:val="0"/>
      <w:marTop w:val="0"/>
      <w:marBottom w:val="0"/>
      <w:divBdr>
        <w:top w:val="none" w:sz="0" w:space="0" w:color="auto"/>
        <w:left w:val="none" w:sz="0" w:space="0" w:color="auto"/>
        <w:bottom w:val="none" w:sz="0" w:space="0" w:color="auto"/>
        <w:right w:val="none" w:sz="0" w:space="0" w:color="auto"/>
      </w:divBdr>
    </w:div>
    <w:div w:id="1903784185">
      <w:bodyDiv w:val="1"/>
      <w:marLeft w:val="0"/>
      <w:marRight w:val="0"/>
      <w:marTop w:val="0"/>
      <w:marBottom w:val="0"/>
      <w:divBdr>
        <w:top w:val="none" w:sz="0" w:space="0" w:color="auto"/>
        <w:left w:val="none" w:sz="0" w:space="0" w:color="auto"/>
        <w:bottom w:val="none" w:sz="0" w:space="0" w:color="auto"/>
        <w:right w:val="none" w:sz="0" w:space="0" w:color="auto"/>
      </w:divBdr>
      <w:divsChild>
        <w:div w:id="819275471">
          <w:marLeft w:val="0"/>
          <w:marRight w:val="0"/>
          <w:marTop w:val="0"/>
          <w:marBottom w:val="0"/>
          <w:divBdr>
            <w:top w:val="none" w:sz="0" w:space="0" w:color="auto"/>
            <w:left w:val="none" w:sz="0" w:space="0" w:color="auto"/>
            <w:bottom w:val="none" w:sz="0" w:space="0" w:color="auto"/>
            <w:right w:val="none" w:sz="0" w:space="0" w:color="auto"/>
          </w:divBdr>
          <w:divsChild>
            <w:div w:id="19008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4204">
      <w:bodyDiv w:val="1"/>
      <w:marLeft w:val="0"/>
      <w:marRight w:val="0"/>
      <w:marTop w:val="0"/>
      <w:marBottom w:val="0"/>
      <w:divBdr>
        <w:top w:val="none" w:sz="0" w:space="0" w:color="auto"/>
        <w:left w:val="none" w:sz="0" w:space="0" w:color="auto"/>
        <w:bottom w:val="none" w:sz="0" w:space="0" w:color="auto"/>
        <w:right w:val="none" w:sz="0" w:space="0" w:color="auto"/>
      </w:divBdr>
    </w:div>
    <w:div w:id="1928465294">
      <w:bodyDiv w:val="1"/>
      <w:marLeft w:val="0"/>
      <w:marRight w:val="0"/>
      <w:marTop w:val="0"/>
      <w:marBottom w:val="0"/>
      <w:divBdr>
        <w:top w:val="none" w:sz="0" w:space="0" w:color="auto"/>
        <w:left w:val="none" w:sz="0" w:space="0" w:color="auto"/>
        <w:bottom w:val="none" w:sz="0" w:space="0" w:color="auto"/>
        <w:right w:val="none" w:sz="0" w:space="0" w:color="auto"/>
      </w:divBdr>
    </w:div>
    <w:div w:id="1947883352">
      <w:bodyDiv w:val="1"/>
      <w:marLeft w:val="0"/>
      <w:marRight w:val="0"/>
      <w:marTop w:val="0"/>
      <w:marBottom w:val="0"/>
      <w:divBdr>
        <w:top w:val="none" w:sz="0" w:space="0" w:color="auto"/>
        <w:left w:val="none" w:sz="0" w:space="0" w:color="auto"/>
        <w:bottom w:val="none" w:sz="0" w:space="0" w:color="auto"/>
        <w:right w:val="none" w:sz="0" w:space="0" w:color="auto"/>
      </w:divBdr>
    </w:div>
    <w:div w:id="1950115558">
      <w:bodyDiv w:val="1"/>
      <w:marLeft w:val="0"/>
      <w:marRight w:val="0"/>
      <w:marTop w:val="0"/>
      <w:marBottom w:val="0"/>
      <w:divBdr>
        <w:top w:val="none" w:sz="0" w:space="0" w:color="auto"/>
        <w:left w:val="none" w:sz="0" w:space="0" w:color="auto"/>
        <w:bottom w:val="none" w:sz="0" w:space="0" w:color="auto"/>
        <w:right w:val="none" w:sz="0" w:space="0" w:color="auto"/>
      </w:divBdr>
      <w:divsChild>
        <w:div w:id="129442725">
          <w:marLeft w:val="0"/>
          <w:marRight w:val="0"/>
          <w:marTop w:val="0"/>
          <w:marBottom w:val="0"/>
          <w:divBdr>
            <w:top w:val="none" w:sz="0" w:space="0" w:color="auto"/>
            <w:left w:val="none" w:sz="0" w:space="0" w:color="auto"/>
            <w:bottom w:val="none" w:sz="0" w:space="0" w:color="auto"/>
            <w:right w:val="none" w:sz="0" w:space="0" w:color="auto"/>
          </w:divBdr>
          <w:divsChild>
            <w:div w:id="14659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8586">
      <w:bodyDiv w:val="1"/>
      <w:marLeft w:val="0"/>
      <w:marRight w:val="0"/>
      <w:marTop w:val="0"/>
      <w:marBottom w:val="0"/>
      <w:divBdr>
        <w:top w:val="none" w:sz="0" w:space="0" w:color="auto"/>
        <w:left w:val="none" w:sz="0" w:space="0" w:color="auto"/>
        <w:bottom w:val="none" w:sz="0" w:space="0" w:color="auto"/>
        <w:right w:val="none" w:sz="0" w:space="0" w:color="auto"/>
      </w:divBdr>
    </w:div>
    <w:div w:id="2055037698">
      <w:bodyDiv w:val="1"/>
      <w:marLeft w:val="0"/>
      <w:marRight w:val="0"/>
      <w:marTop w:val="0"/>
      <w:marBottom w:val="0"/>
      <w:divBdr>
        <w:top w:val="none" w:sz="0" w:space="0" w:color="auto"/>
        <w:left w:val="none" w:sz="0" w:space="0" w:color="auto"/>
        <w:bottom w:val="none" w:sz="0" w:space="0" w:color="auto"/>
        <w:right w:val="none" w:sz="0" w:space="0" w:color="auto"/>
      </w:divBdr>
    </w:div>
    <w:div w:id="2055301781">
      <w:bodyDiv w:val="1"/>
      <w:marLeft w:val="0"/>
      <w:marRight w:val="0"/>
      <w:marTop w:val="0"/>
      <w:marBottom w:val="0"/>
      <w:divBdr>
        <w:top w:val="none" w:sz="0" w:space="0" w:color="auto"/>
        <w:left w:val="none" w:sz="0" w:space="0" w:color="auto"/>
        <w:bottom w:val="none" w:sz="0" w:space="0" w:color="auto"/>
        <w:right w:val="none" w:sz="0" w:space="0" w:color="auto"/>
      </w:divBdr>
    </w:div>
    <w:div w:id="20847951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E4285-5CD5-43F9-A159-3CE85732C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DDFDBFFA</Template>
  <TotalTime>128</TotalTime>
  <Pages>34</Pages>
  <Words>13345</Words>
  <Characters>69744</Characters>
  <Application>Microsoft Office Word</Application>
  <DocSecurity>0</DocSecurity>
  <Lines>581</Lines>
  <Paragraphs>165</Paragraphs>
  <ScaleCrop>false</ScaleCrop>
  <HeadingPairs>
    <vt:vector size="2" baseType="variant">
      <vt:variant>
        <vt:lpstr>Title</vt:lpstr>
      </vt:variant>
      <vt:variant>
        <vt:i4>1</vt:i4>
      </vt:variant>
    </vt:vector>
  </HeadingPairs>
  <TitlesOfParts>
    <vt:vector size="1" baseType="lpstr">
      <vt:lpstr>DRAFT</vt:lpstr>
    </vt:vector>
  </TitlesOfParts>
  <Company>Oxford City Council</Company>
  <LinksUpToDate>false</LinksUpToDate>
  <CharactersWithSpaces>82924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x</dc:creator>
  <cp:lastModifiedBy>JMitchell</cp:lastModifiedBy>
  <cp:revision>12</cp:revision>
  <cp:lastPrinted>2018-12-10T12:43:00Z</cp:lastPrinted>
  <dcterms:created xsi:type="dcterms:W3CDTF">2018-12-10T10:04:00Z</dcterms:created>
  <dcterms:modified xsi:type="dcterms:W3CDTF">2018-12-19T13:46:00Z</dcterms:modified>
</cp:coreProperties>
</file>